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57" w:rsidRPr="005D7914" w:rsidRDefault="00BD2157" w:rsidP="00BD2157">
      <w:pPr>
        <w:pStyle w:val="Zv-Titlereport"/>
      </w:pPr>
      <w:r w:rsidRPr="007822FD">
        <w:t xml:space="preserve">ПАМЯТИ </w:t>
      </w:r>
      <w:r>
        <w:t>ВЯЧЕСЛАВА СЕРГЕЕВИЧА СТРЕЛКОВА</w:t>
      </w:r>
      <w:r w:rsidRPr="00BD2157">
        <w:t>.</w:t>
      </w:r>
      <w:r w:rsidRPr="00BD2157">
        <w:br/>
      </w:r>
      <w:r w:rsidRPr="005D7914">
        <w:rPr>
          <w:rFonts w:cs="Arial"/>
        </w:rPr>
        <w:t>13.08.1933</w:t>
      </w:r>
      <w:r w:rsidRPr="005D7914">
        <w:t>―</w:t>
      </w:r>
      <w:r w:rsidRPr="005D7914">
        <w:rPr>
          <w:rFonts w:cs="Arial"/>
        </w:rPr>
        <w:t>19.07.2020</w:t>
      </w:r>
    </w:p>
    <w:p w:rsidR="00BD2157" w:rsidRPr="00240407" w:rsidRDefault="00BD2157" w:rsidP="00BD2157">
      <w:pPr>
        <w:pStyle w:val="Zv-Author"/>
      </w:pPr>
      <w:r w:rsidRPr="00BD2157">
        <w:t>Кутеев</w:t>
      </w:r>
      <w:r>
        <w:t xml:space="preserve"> Б.В.</w:t>
      </w:r>
    </w:p>
    <w:p w:rsidR="00BD2157" w:rsidRDefault="00BD2157" w:rsidP="00BD2157">
      <w:pPr>
        <w:pStyle w:val="Zv-Organization"/>
      </w:pPr>
      <w:r>
        <w:t xml:space="preserve">НИЦ </w:t>
      </w:r>
      <w:r w:rsidRPr="00276BD4">
        <w:t>“</w:t>
      </w:r>
      <w:r>
        <w:t>Курчатовский институт</w:t>
      </w:r>
      <w:r w:rsidRPr="00276BD4">
        <w:t>”</w:t>
      </w:r>
      <w:r>
        <w:t xml:space="preserve">, </w:t>
      </w:r>
      <w:hyperlink r:id="rId7" w:history="1">
        <w:r w:rsidRPr="00E16F6D">
          <w:rPr>
            <w:rStyle w:val="a7"/>
            <w:lang w:val="en-US"/>
          </w:rPr>
          <w:t>Kuteev</w:t>
        </w:r>
        <w:r w:rsidRPr="00240407">
          <w:rPr>
            <w:rStyle w:val="a7"/>
          </w:rPr>
          <w:t>_</w:t>
        </w:r>
        <w:r w:rsidRPr="00E16F6D">
          <w:rPr>
            <w:rStyle w:val="a7"/>
            <w:lang w:val="en-US"/>
          </w:rPr>
          <w:t>BV</w:t>
        </w:r>
        <w:r w:rsidRPr="00E16F6D">
          <w:rPr>
            <w:rStyle w:val="a7"/>
          </w:rPr>
          <w:t>@</w:t>
        </w:r>
        <w:r w:rsidRPr="00E16F6D">
          <w:rPr>
            <w:rStyle w:val="a7"/>
            <w:lang w:val="en-US"/>
          </w:rPr>
          <w:t>nrcki</w:t>
        </w:r>
        <w:r w:rsidRPr="00E16F6D">
          <w:rPr>
            <w:rStyle w:val="a7"/>
          </w:rPr>
          <w:t>.</w:t>
        </w:r>
        <w:r w:rsidRPr="00E16F6D">
          <w:rPr>
            <w:rStyle w:val="a7"/>
            <w:lang w:val="en-US"/>
          </w:rPr>
          <w:t>ru</w:t>
        </w:r>
      </w:hyperlink>
      <w:r w:rsidRPr="00163317">
        <w:t xml:space="preserve"> </w:t>
      </w:r>
    </w:p>
    <w:p w:rsidR="00BD2157" w:rsidRPr="00240407" w:rsidRDefault="00055158" w:rsidP="00BD2157">
      <w:pPr>
        <w:pStyle w:val="Zv-bodyrepor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55880</wp:posOffset>
            </wp:positionV>
            <wp:extent cx="2466975" cy="3228975"/>
            <wp:effectExtent l="19050" t="0" r="9525" b="0"/>
            <wp:wrapSquare wrapText="bothSides"/>
            <wp:docPr id="1" name="Рисунок 0" descr="Strelko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lkov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157" w:rsidRPr="00240407">
        <w:t>19 июля 2020 г. скончался Вячеслав Сергеевич Стрелков, доктор физ.-мат. наук, профессор, Лауреат государственных премий СССР, Заслуженный работник атомной промышленности, член редакционной коллегии журнала «Вопросы атомной науки и техники - серия Термоядерный синтез».</w:t>
      </w:r>
      <w:r w:rsidR="00BD2157" w:rsidRPr="00655F27">
        <w:t xml:space="preserve"> </w:t>
      </w:r>
    </w:p>
    <w:p w:rsidR="00BD2157" w:rsidRPr="002C2F88" w:rsidRDefault="00BD2157" w:rsidP="00BD2157">
      <w:pPr>
        <w:pStyle w:val="Zv-bodyreport"/>
      </w:pPr>
      <w:r w:rsidRPr="008E5A46">
        <w:t xml:space="preserve">Вся жизнь В.С. Стрелкова прошла в научной среде. Его отец Сергей Павлович Стрелков – известный физик в области прикладной аэродинамики, сотрудник ЦАГИ, заслуженный деятель науки и техники РСФСР, профессор МГУ им. М.В. Ломоносова. </w:t>
      </w:r>
    </w:p>
    <w:p w:rsidR="00BD2157" w:rsidRDefault="00BD2157" w:rsidP="00BD2157">
      <w:pPr>
        <w:pStyle w:val="Zv-bodyreport"/>
      </w:pPr>
      <w:r w:rsidRPr="006F1841">
        <w:t xml:space="preserve">После окончания МГУ им. М.В. Ломоносова в 1957 г В.С. Стрелков поступил в Курчатовский институт, где начал работать под руководством замечательных ученых И.Н. Головина и Н.А. Явлинского. Его научная деятельность связана с пионерскими </w:t>
      </w:r>
      <w:bookmarkStart w:id="0" w:name="_GoBack"/>
      <w:bookmarkEnd w:id="0"/>
      <w:r w:rsidRPr="006F1841">
        <w:t xml:space="preserve">экспериментами на термоядерных установках «токамак»: ТМП, Т-1, Т-2. Он принадлежал к числу ближайших учеников-соратников академика Л.А. Арцимовича. </w:t>
      </w:r>
    </w:p>
    <w:p w:rsidR="00BD2157" w:rsidRPr="008E5A46" w:rsidRDefault="00BD2157" w:rsidP="00BD2157">
      <w:pPr>
        <w:pStyle w:val="Zv-bodyreport"/>
      </w:pPr>
      <w:r>
        <w:t>В</w:t>
      </w:r>
      <w:r w:rsidRPr="006F1841">
        <w:t xml:space="preserve"> 1962 г. В.С. Стрелков становится заместителем начальника сектора токамаков, а </w:t>
      </w:r>
      <w:r w:rsidRPr="006F1841">
        <w:rPr>
          <w:lang w:val="en-US"/>
        </w:rPr>
        <w:t>c</w:t>
      </w:r>
      <w:r w:rsidRPr="006F1841">
        <w:t xml:space="preserve"> 1973 г. начальником сектора и остается </w:t>
      </w:r>
      <w:r>
        <w:t xml:space="preserve">им </w:t>
      </w:r>
      <w:r w:rsidRPr="006F1841">
        <w:t xml:space="preserve">до 1995 года, когда он </w:t>
      </w:r>
      <w:r>
        <w:t>уже</w:t>
      </w:r>
      <w:r w:rsidRPr="006F1841">
        <w:t xml:space="preserve"> заместител</w:t>
      </w:r>
      <w:r>
        <w:t>ь</w:t>
      </w:r>
      <w:r w:rsidRPr="006F1841">
        <w:t xml:space="preserve"> директора Института ядерного синтеза. В последние годы жизни Вячеслав Сергеевич был Советником Директора Центра (с 2005 г.), затем - Советником Президента Центра. </w:t>
      </w:r>
    </w:p>
    <w:p w:rsidR="00BD2157" w:rsidRDefault="00BD2157" w:rsidP="00BD2157">
      <w:pPr>
        <w:pStyle w:val="Zv-bodyreport"/>
      </w:pPr>
      <w:r>
        <w:t xml:space="preserve">   </w:t>
      </w:r>
      <w:r w:rsidRPr="008E5A46">
        <w:t xml:space="preserve">В.С. Стрелков </w:t>
      </w:r>
      <w:r w:rsidRPr="00474BF0">
        <w:t>сочетал</w:t>
      </w:r>
      <w:r w:rsidRPr="008E5A46">
        <w:t xml:space="preserve"> организационн</w:t>
      </w:r>
      <w:r>
        <w:t>ую</w:t>
      </w:r>
      <w:r w:rsidRPr="008E5A46">
        <w:t xml:space="preserve"> деятельность</w:t>
      </w:r>
      <w:r>
        <w:t xml:space="preserve"> с</w:t>
      </w:r>
      <w:r w:rsidRPr="008E5A46">
        <w:t xml:space="preserve"> научн</w:t>
      </w:r>
      <w:r>
        <w:t xml:space="preserve">ой </w:t>
      </w:r>
      <w:r w:rsidRPr="008E5A46">
        <w:t xml:space="preserve"> работ</w:t>
      </w:r>
      <w:r>
        <w:t>ой</w:t>
      </w:r>
      <w:r w:rsidRPr="008E5A46">
        <w:t xml:space="preserve">. Он впервые в мире наблюдал образование в токамаке пучка ускоренных электронов и провел </w:t>
      </w:r>
      <w:r w:rsidRPr="0027721D">
        <w:t xml:space="preserve">первые измерения рентгеновского излучения, первым экспериментально исследовал равновесие замагниченной тороидальной плазмы. С его участием был проведен эпохальный советско-британский эксперимент по лазерному зондированию плазмы, подтвердивший достижение температуры электронов кэВ-ного уровня, после которого токамаки получили международное </w:t>
      </w:r>
      <w:r w:rsidRPr="00474BF0">
        <w:t xml:space="preserve">признание. </w:t>
      </w:r>
      <w:r w:rsidRPr="00474BF0">
        <w:rPr>
          <w:iCs/>
        </w:rPr>
        <w:t>Под его руководством</w:t>
      </w:r>
      <w:r w:rsidRPr="00474BF0">
        <w:rPr>
          <w:i/>
          <w:iCs/>
          <w:color w:val="943634" w:themeColor="accent2" w:themeShade="BF"/>
        </w:rPr>
        <w:t xml:space="preserve"> </w:t>
      </w:r>
      <w:r w:rsidRPr="00474BF0">
        <w:t>были</w:t>
      </w:r>
      <w:r w:rsidRPr="0027721D">
        <w:t xml:space="preserve"> построены токамаки Т-3, Т-4, Т-10 и Т-15 – первая в мире установка со сверхпроводниками </w:t>
      </w:r>
      <w:r w:rsidRPr="0027721D">
        <w:rPr>
          <w:lang w:val="en-US"/>
        </w:rPr>
        <w:t>Ni</w:t>
      </w:r>
      <w:r w:rsidRPr="0027721D">
        <w:rPr>
          <w:vertAlign w:val="subscript"/>
        </w:rPr>
        <w:t>3</w:t>
      </w:r>
      <w:r w:rsidRPr="0027721D">
        <w:rPr>
          <w:lang w:val="en-US"/>
        </w:rPr>
        <w:t>Sn</w:t>
      </w:r>
      <w:r w:rsidRPr="0027721D">
        <w:t xml:space="preserve">. Он широко известен в мировом термоядерном сообществе, участвовал в международных проектах ИНТОР и ИТЭР. </w:t>
      </w:r>
      <w:r>
        <w:t>Работа</w:t>
      </w:r>
      <w:r w:rsidRPr="005D452F">
        <w:t xml:space="preserve"> В.С. Стрелков</w:t>
      </w:r>
      <w:r>
        <w:t>а</w:t>
      </w:r>
      <w:r w:rsidRPr="005D452F">
        <w:t xml:space="preserve"> </w:t>
      </w:r>
      <w:r>
        <w:t>отмечена</w:t>
      </w:r>
      <w:r w:rsidRPr="005D452F">
        <w:t xml:space="preserve"> дву</w:t>
      </w:r>
      <w:r>
        <w:t>мя</w:t>
      </w:r>
      <w:r w:rsidRPr="005D452F">
        <w:t xml:space="preserve"> Государственны</w:t>
      </w:r>
      <w:r>
        <w:t>ми</w:t>
      </w:r>
      <w:r w:rsidRPr="005D452F">
        <w:t xml:space="preserve"> преми</w:t>
      </w:r>
      <w:r>
        <w:t>ями</w:t>
      </w:r>
      <w:r w:rsidRPr="005D452F">
        <w:t xml:space="preserve"> СССР — за циклы работ «Получение и исследование высокотемпературной термоядерной плазмы на установках "Токамак“» (1971) и «Корпускулярная диагностика высокотемпературной плазмы» (1981).</w:t>
      </w:r>
      <w:r w:rsidRPr="0089306C">
        <w:t xml:space="preserve"> </w:t>
      </w:r>
    </w:p>
    <w:p w:rsidR="00BD2157" w:rsidRPr="005D452F" w:rsidRDefault="00BD2157" w:rsidP="00BD2157">
      <w:pPr>
        <w:pStyle w:val="Zv-bodyreport"/>
      </w:pPr>
      <w:r>
        <w:t>М</w:t>
      </w:r>
      <w:r w:rsidRPr="0027721D">
        <w:t>ноги</w:t>
      </w:r>
      <w:r>
        <w:t>е</w:t>
      </w:r>
      <w:r w:rsidRPr="0027721D">
        <w:t xml:space="preserve"> </w:t>
      </w:r>
      <w:r>
        <w:t>годы</w:t>
      </w:r>
      <w:r w:rsidRPr="0027721D">
        <w:t xml:space="preserve"> В.С. Стрелков руководил «Семинаром Т» и НТС отдела Т-10, являлся членом Научно-технического совета НТС-6 Госкорпорации Росатом.</w:t>
      </w:r>
      <w:r>
        <w:t xml:space="preserve"> С</w:t>
      </w:r>
      <w:r w:rsidRPr="005D452F">
        <w:t>вой богатый опыт физика-экспериментатора Вячеслав Сергеевич передавал научной молодежи. Он всегда с большим интересом и доброжелательно относился к работам молодых ученых</w:t>
      </w:r>
      <w:r>
        <w:t>,</w:t>
      </w:r>
      <w:r w:rsidRPr="005D452F">
        <w:t xml:space="preserve"> </w:t>
      </w:r>
      <w:r>
        <w:t>м</w:t>
      </w:r>
      <w:r w:rsidRPr="005D452F">
        <w:t>ного лет руководил научными школами в Курчатовском институте, преподавал на физическом факультете МГУ, был одним из ключевых профессоров кафедры Физики плазмы НИЯУ МИФИ</w:t>
      </w:r>
      <w:r>
        <w:t>.</w:t>
      </w:r>
    </w:p>
    <w:p w:rsidR="00BD2157" w:rsidRPr="00847A55" w:rsidRDefault="00BD2157" w:rsidP="00BD2157">
      <w:pPr>
        <w:pStyle w:val="Zv-bodyreport"/>
        <w:rPr>
          <w:sz w:val="22"/>
          <w:szCs w:val="22"/>
        </w:rPr>
      </w:pPr>
      <w:r w:rsidRPr="005D452F">
        <w:t xml:space="preserve">Светлая память о Вячеславе Сергеевиче Стрелкове </w:t>
      </w:r>
      <w:r>
        <w:t xml:space="preserve">навсегда </w:t>
      </w:r>
      <w:r w:rsidRPr="005D452F">
        <w:t>сохранится в наших сердцах.</w:t>
      </w:r>
      <w:r w:rsidRPr="005D7914">
        <w:rPr>
          <w:sz w:val="22"/>
          <w:szCs w:val="22"/>
        </w:rPr>
        <w:t xml:space="preserve"> </w:t>
      </w:r>
    </w:p>
    <w:sectPr w:rsidR="00BD2157" w:rsidRPr="00847A55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2FA" w:rsidRDefault="00FE62FA">
      <w:r>
        <w:separator/>
      </w:r>
    </w:p>
  </w:endnote>
  <w:endnote w:type="continuationSeparator" w:id="0">
    <w:p w:rsidR="00FE62FA" w:rsidRDefault="00FE6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31FF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31FF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2B0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2FA" w:rsidRDefault="00FE62FA">
      <w:r>
        <w:separator/>
      </w:r>
    </w:p>
  </w:footnote>
  <w:footnote w:type="continuationSeparator" w:id="0">
    <w:p w:rsidR="00FE62FA" w:rsidRDefault="00FE6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531FF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5158"/>
    <w:rsid w:val="00037DCC"/>
    <w:rsid w:val="00043701"/>
    <w:rsid w:val="00055158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31FFB"/>
    <w:rsid w:val="00567C6F"/>
    <w:rsid w:val="00572013"/>
    <w:rsid w:val="0058676C"/>
    <w:rsid w:val="00617E8E"/>
    <w:rsid w:val="00650CBC"/>
    <w:rsid w:val="00654A7B"/>
    <w:rsid w:val="00657FA4"/>
    <w:rsid w:val="0066672D"/>
    <w:rsid w:val="006673EE"/>
    <w:rsid w:val="00683140"/>
    <w:rsid w:val="006A1743"/>
    <w:rsid w:val="006F68D0"/>
    <w:rsid w:val="00732A2E"/>
    <w:rsid w:val="007B6378"/>
    <w:rsid w:val="007D651F"/>
    <w:rsid w:val="00802D35"/>
    <w:rsid w:val="008E2894"/>
    <w:rsid w:val="0094721E"/>
    <w:rsid w:val="00A66876"/>
    <w:rsid w:val="00A71613"/>
    <w:rsid w:val="00AB3459"/>
    <w:rsid w:val="00AD7670"/>
    <w:rsid w:val="00B622ED"/>
    <w:rsid w:val="00B9584E"/>
    <w:rsid w:val="00BD05EF"/>
    <w:rsid w:val="00BD2157"/>
    <w:rsid w:val="00C103CD"/>
    <w:rsid w:val="00C22B0C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E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15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D2157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0551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55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teev_BV@nrck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8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ПАМЯТИ ВЯЧЕСЛАВА СЕРГЕЕВИЧА СТРЕЛКОВА. 13.08.1933―19.07.2020</vt:lpstr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ПАМЯТИ ВЯЧЕСЛАВА СЕРГЕЕВИЧА СТРЕЛКОВА. 13.08.1933―19.07.2020</dc:title>
  <dc:creator/>
  <cp:lastModifiedBy>Сатунин</cp:lastModifiedBy>
  <cp:revision>3</cp:revision>
  <cp:lastPrinted>1601-01-01T00:00:00Z</cp:lastPrinted>
  <dcterms:created xsi:type="dcterms:W3CDTF">2021-02-03T19:09:00Z</dcterms:created>
  <dcterms:modified xsi:type="dcterms:W3CDTF">2021-02-04T10:08:00Z</dcterms:modified>
</cp:coreProperties>
</file>