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18" w:rsidRPr="001D321D" w:rsidRDefault="00D74618" w:rsidP="00D74618">
      <w:pPr>
        <w:pStyle w:val="Zv-Titlereport"/>
        <w:rPr>
          <w:shd w:val="clear" w:color="auto" w:fill="FFFFFF"/>
        </w:rPr>
      </w:pPr>
      <w:bookmarkStart w:id="0" w:name="_Hlk56887809"/>
      <w:bookmarkEnd w:id="0"/>
      <w:r>
        <w:rPr>
          <w:shd w:val="clear" w:color="auto" w:fill="FFFFFF"/>
          <w:lang w:eastAsia="ja-JP"/>
        </w:rPr>
        <w:t>Сравнение параметров</w:t>
      </w:r>
      <w:r w:rsidRPr="006335AD">
        <w:rPr>
          <w:shd w:val="clear" w:color="auto" w:fill="FFFFFF"/>
          <w:lang w:eastAsia="ja-JP"/>
        </w:rPr>
        <w:t xml:space="preserve"> </w:t>
      </w:r>
      <w:r w:rsidRPr="00D74618">
        <w:rPr>
          <w:shd w:val="clear" w:color="auto" w:fill="FFFFFF"/>
        </w:rPr>
        <w:t>водородных</w:t>
      </w:r>
      <w:r w:rsidRPr="006335AD">
        <w:rPr>
          <w:shd w:val="clear" w:color="auto" w:fill="FFFFFF"/>
          <w:lang w:eastAsia="ja-JP"/>
        </w:rPr>
        <w:t xml:space="preserve"> </w:t>
      </w:r>
      <w:r>
        <w:rPr>
          <w:shd w:val="clear" w:color="auto" w:fill="FFFFFF"/>
          <w:lang w:eastAsia="ja-JP"/>
        </w:rPr>
        <w:t>и</w:t>
      </w:r>
      <w:r w:rsidRPr="006335AD">
        <w:rPr>
          <w:shd w:val="clear" w:color="auto" w:fill="FFFFFF"/>
          <w:lang w:eastAsia="ja-JP"/>
        </w:rPr>
        <w:t xml:space="preserve"> </w:t>
      </w:r>
      <w:r>
        <w:rPr>
          <w:shd w:val="clear" w:color="auto" w:fill="FFFFFF"/>
          <w:lang w:eastAsia="ja-JP"/>
        </w:rPr>
        <w:t>гелиевых</w:t>
      </w:r>
      <w:r w:rsidRPr="006335AD">
        <w:rPr>
          <w:shd w:val="clear" w:color="auto" w:fill="FFFFFF"/>
          <w:lang w:eastAsia="ja-JP"/>
        </w:rPr>
        <w:t xml:space="preserve"> </w:t>
      </w:r>
      <w:r>
        <w:rPr>
          <w:shd w:val="clear" w:color="auto" w:fill="FFFFFF"/>
          <w:lang w:eastAsia="ja-JP"/>
        </w:rPr>
        <w:t>разрядов</w:t>
      </w:r>
      <w:r w:rsidRPr="006335AD">
        <w:rPr>
          <w:shd w:val="clear" w:color="auto" w:fill="FFFFFF"/>
          <w:lang w:eastAsia="ja-JP"/>
        </w:rPr>
        <w:t xml:space="preserve"> </w:t>
      </w:r>
      <w:r>
        <w:rPr>
          <w:shd w:val="clear" w:color="auto" w:fill="FFFFFF"/>
          <w:lang w:eastAsia="ja-JP"/>
        </w:rPr>
        <w:t>в</w:t>
      </w:r>
      <w:r w:rsidRPr="006335AD">
        <w:rPr>
          <w:shd w:val="clear" w:color="auto" w:fill="FFFFFF"/>
          <w:lang w:eastAsia="ja-JP"/>
        </w:rPr>
        <w:t xml:space="preserve"> </w:t>
      </w:r>
      <w:r>
        <w:rPr>
          <w:shd w:val="clear" w:color="auto" w:fill="FFFFFF"/>
          <w:lang w:eastAsia="ja-JP"/>
        </w:rPr>
        <w:t>малом токамаке</w:t>
      </w:r>
      <w:r w:rsidRPr="006335AD">
        <w:rPr>
          <w:shd w:val="clear" w:color="auto" w:fill="FFFFFF"/>
          <w:lang w:eastAsia="ja-JP"/>
        </w:rPr>
        <w:t xml:space="preserve"> </w:t>
      </w:r>
      <w:r>
        <w:rPr>
          <w:shd w:val="clear" w:color="auto" w:fill="FFFFFF"/>
          <w:lang w:val="en-US" w:eastAsia="ja-JP"/>
        </w:rPr>
        <w:t>golem</w:t>
      </w:r>
      <w:r w:rsidR="001D321D" w:rsidRPr="001D321D">
        <w:rPr>
          <w:shd w:val="clear" w:color="auto" w:fill="FFFFFF"/>
          <w:lang w:eastAsia="ja-JP"/>
        </w:rPr>
        <w:t xml:space="preserve"> </w:t>
      </w:r>
      <w:r w:rsidR="001D321D">
        <w:rPr>
          <w:rStyle w:val="ab"/>
          <w:shd w:val="clear" w:color="auto" w:fill="FFFFFF"/>
          <w:lang w:eastAsia="ja-JP"/>
        </w:rPr>
        <w:footnoteReference w:customMarkFollows="1" w:id="1"/>
        <w:t>*)</w:t>
      </w:r>
    </w:p>
    <w:p w:rsidR="00D74618" w:rsidRPr="007001A8" w:rsidRDefault="00D74618" w:rsidP="00D74618">
      <w:pPr>
        <w:pStyle w:val="Zv-Author"/>
      </w:pPr>
      <w:bookmarkStart w:id="1" w:name="_Hlk56950233"/>
      <w:r w:rsidRPr="00D74618">
        <w:rPr>
          <w:vertAlign w:val="superscript"/>
        </w:rPr>
        <w:t>1</w:t>
      </w:r>
      <w:r>
        <w:rPr>
          <w:u w:val="single"/>
        </w:rPr>
        <w:t>Саранча</w:t>
      </w:r>
      <w:r w:rsidRPr="00D74618">
        <w:rPr>
          <w:u w:val="single"/>
        </w:rPr>
        <w:t xml:space="preserve"> </w:t>
      </w:r>
      <w:r>
        <w:rPr>
          <w:u w:val="single"/>
        </w:rPr>
        <w:t>Г</w:t>
      </w:r>
      <w:r w:rsidRPr="007001A8">
        <w:rPr>
          <w:u w:val="single"/>
        </w:rPr>
        <w:t>.</w:t>
      </w:r>
      <w:r>
        <w:rPr>
          <w:u w:val="single"/>
        </w:rPr>
        <w:t>А</w:t>
      </w:r>
      <w:r w:rsidRPr="007001A8">
        <w:rPr>
          <w:u w:val="single"/>
        </w:rPr>
        <w:t>.</w:t>
      </w:r>
      <w:r w:rsidRPr="003877E6">
        <w:t xml:space="preserve">, </w:t>
      </w:r>
      <w:r w:rsidRPr="00D74618">
        <w:rPr>
          <w:vertAlign w:val="superscript"/>
        </w:rPr>
        <w:t>3</w:t>
      </w:r>
      <w:r w:rsidR="00440BBB" w:rsidRPr="009E4640">
        <w:rPr>
          <w:lang w:val="en-US"/>
        </w:rPr>
        <w:t>Svoboda</w:t>
      </w:r>
      <w:r w:rsidR="00440BBB" w:rsidRPr="00440BBB">
        <w:t xml:space="preserve"> </w:t>
      </w:r>
      <w:r w:rsidR="00440BBB">
        <w:rPr>
          <w:lang w:val="en-US"/>
        </w:rPr>
        <w:t>V</w:t>
      </w:r>
      <w:r w:rsidR="00440BBB" w:rsidRPr="00440BBB">
        <w:t>.</w:t>
      </w:r>
      <w:r w:rsidRPr="003877E6">
        <w:t xml:space="preserve">, </w:t>
      </w:r>
      <w:r w:rsidRPr="00D74618">
        <w:rPr>
          <w:vertAlign w:val="superscript"/>
        </w:rPr>
        <w:t>3</w:t>
      </w:r>
      <w:r>
        <w:rPr>
          <w:vertAlign w:val="superscript"/>
        </w:rPr>
        <w:t>,</w:t>
      </w:r>
      <w:r w:rsidRPr="00D74618">
        <w:rPr>
          <w:vertAlign w:val="superscript"/>
        </w:rPr>
        <w:t>4</w:t>
      </w:r>
      <w:r w:rsidR="00440BBB" w:rsidRPr="00440BBB">
        <w:t xml:space="preserve"> </w:t>
      </w:r>
      <w:r w:rsidR="00440BBB" w:rsidRPr="009E4640">
        <w:rPr>
          <w:lang w:val="en-US"/>
        </w:rPr>
        <w:t>St</w:t>
      </w:r>
      <w:r w:rsidR="00440BBB" w:rsidRPr="00440BBB">
        <w:t>ö</w:t>
      </w:r>
      <w:r w:rsidR="00440BBB" w:rsidRPr="009E4640">
        <w:rPr>
          <w:lang w:val="en-US"/>
        </w:rPr>
        <w:t>ckel</w:t>
      </w:r>
      <w:r w:rsidR="00440BBB" w:rsidRPr="00440BBB">
        <w:t xml:space="preserve"> </w:t>
      </w:r>
      <w:r w:rsidR="00440BBB" w:rsidRPr="009E4640">
        <w:rPr>
          <w:lang w:val="en-US"/>
        </w:rPr>
        <w:t>J</w:t>
      </w:r>
      <w:r w:rsidR="00440BBB" w:rsidRPr="00440BBB">
        <w:t>.</w:t>
      </w:r>
      <w:r w:rsidRPr="003877E6">
        <w:t xml:space="preserve">, </w:t>
      </w:r>
      <w:r w:rsidRPr="00D74618">
        <w:rPr>
          <w:vertAlign w:val="superscript"/>
        </w:rPr>
        <w:t>2</w:t>
      </w:r>
      <w:r w:rsidRPr="003877E6">
        <w:rPr>
          <w:vertAlign w:val="superscript"/>
        </w:rPr>
        <w:t>,</w:t>
      </w:r>
      <w:r w:rsidRPr="00D74618">
        <w:rPr>
          <w:vertAlign w:val="superscript"/>
        </w:rPr>
        <w:t>4</w:t>
      </w:r>
      <w:r w:rsidRPr="003877E6">
        <w:t>Мельников</w:t>
      </w:r>
      <w:r w:rsidRPr="00D74618">
        <w:t xml:space="preserve"> </w:t>
      </w:r>
      <w:r w:rsidRPr="003877E6">
        <w:t>А.В.</w:t>
      </w:r>
    </w:p>
    <w:p w:rsidR="00D74618" w:rsidRPr="00D74618" w:rsidRDefault="00D74618" w:rsidP="00D74618">
      <w:pPr>
        <w:pStyle w:val="Zv-Organization"/>
      </w:pPr>
      <w:r>
        <w:rPr>
          <w:vertAlign w:val="superscript"/>
        </w:rPr>
        <w:t>1</w:t>
      </w:r>
      <w:r>
        <w:t xml:space="preserve">НИЦ «Курчатовский институт», Москва, Россия, </w:t>
      </w:r>
      <w:hyperlink r:id="rId8" w:history="1">
        <w:r w:rsidRPr="00881CB8">
          <w:rPr>
            <w:rStyle w:val="a7"/>
            <w:lang w:val="en-US"/>
          </w:rPr>
          <w:t>nrcki</w:t>
        </w:r>
        <w:r w:rsidRPr="00881CB8">
          <w:rPr>
            <w:rStyle w:val="a7"/>
          </w:rPr>
          <w:t>@</w:t>
        </w:r>
        <w:r w:rsidRPr="00881CB8">
          <w:rPr>
            <w:rStyle w:val="a7"/>
            <w:lang w:val="en-US"/>
          </w:rPr>
          <w:t>nrcki</w:t>
        </w:r>
        <w:r w:rsidRPr="00881CB8">
          <w:rPr>
            <w:rStyle w:val="a7"/>
          </w:rPr>
          <w:t>.</w:t>
        </w:r>
        <w:r w:rsidRPr="00881CB8">
          <w:rPr>
            <w:rStyle w:val="a7"/>
            <w:lang w:val="en-US"/>
          </w:rPr>
          <w:t>r</w:t>
        </w:r>
      </w:hyperlink>
      <w:r w:rsidRPr="00D74618">
        <w:br/>
      </w:r>
      <w:r>
        <w:rPr>
          <w:vertAlign w:val="superscript"/>
        </w:rPr>
        <w:t>2</w:t>
      </w:r>
      <w:r>
        <w:t xml:space="preserve">Московский физико-технический институт (НИУ), Москва, Россия, </w:t>
      </w:r>
      <w:hyperlink r:id="rId9" w:history="1">
        <w:r w:rsidRPr="00881CB8">
          <w:rPr>
            <w:rStyle w:val="a7"/>
            <w:lang w:val="en-US"/>
          </w:rPr>
          <w:t>info</w:t>
        </w:r>
        <w:r w:rsidRPr="00881CB8">
          <w:rPr>
            <w:rStyle w:val="a7"/>
          </w:rPr>
          <w:t>@</w:t>
        </w:r>
        <w:r w:rsidRPr="00881CB8">
          <w:rPr>
            <w:rStyle w:val="a7"/>
            <w:lang w:val="en-US"/>
          </w:rPr>
          <w:t>mipt</w:t>
        </w:r>
        <w:r w:rsidRPr="00881CB8">
          <w:rPr>
            <w:rStyle w:val="a7"/>
          </w:rPr>
          <w:t>.</w:t>
        </w:r>
        <w:r w:rsidRPr="00881CB8">
          <w:rPr>
            <w:rStyle w:val="a7"/>
            <w:lang w:val="en-US"/>
          </w:rPr>
          <w:t>ru</w:t>
        </w:r>
      </w:hyperlink>
      <w:r w:rsidRPr="00D74618">
        <w:br/>
      </w:r>
      <w:r>
        <w:rPr>
          <w:vertAlign w:val="superscript"/>
        </w:rPr>
        <w:t>3</w:t>
      </w:r>
      <w:r>
        <w:t xml:space="preserve">Чешский технический университет, Прага, Чешская Республика, </w:t>
      </w:r>
      <w:hyperlink r:id="rId10" w:history="1">
        <w:r w:rsidRPr="00881CB8">
          <w:rPr>
            <w:rStyle w:val="a7"/>
          </w:rPr>
          <w:t>cvut@cvut.cz</w:t>
        </w:r>
      </w:hyperlink>
      <w:r w:rsidRPr="00D74618">
        <w:br/>
      </w:r>
      <w:r w:rsidRPr="00D74618">
        <w:rPr>
          <w:vertAlign w:val="superscript"/>
        </w:rPr>
        <w:t>4</w:t>
      </w:r>
      <w:r w:rsidRPr="00D53AB5">
        <w:t>Национальный исследовательский ядерный университет «МИФИ», Москва, Россия,</w:t>
      </w:r>
      <w:r>
        <w:br/>
      </w:r>
      <w:r w:rsidRPr="00D74618">
        <w:t xml:space="preserve">     </w:t>
      </w:r>
      <w:hyperlink r:id="rId11" w:history="1">
        <w:r w:rsidRPr="00881CB8">
          <w:rPr>
            <w:rStyle w:val="a7"/>
            <w:lang w:val="en-US"/>
          </w:rPr>
          <w:t>info</w:t>
        </w:r>
        <w:r w:rsidRPr="00881CB8">
          <w:rPr>
            <w:rStyle w:val="a7"/>
          </w:rPr>
          <w:t>@</w:t>
        </w:r>
        <w:r w:rsidRPr="00881CB8">
          <w:rPr>
            <w:rStyle w:val="a7"/>
            <w:lang w:val="en-US"/>
          </w:rPr>
          <w:t>mephi</w:t>
        </w:r>
        <w:r w:rsidRPr="00881CB8">
          <w:rPr>
            <w:rStyle w:val="a7"/>
          </w:rPr>
          <w:t>.</w:t>
        </w:r>
        <w:r w:rsidRPr="00881CB8">
          <w:rPr>
            <w:rStyle w:val="a7"/>
            <w:lang w:val="en-US"/>
          </w:rPr>
          <w:t>ru</w:t>
        </w:r>
      </w:hyperlink>
    </w:p>
    <w:bookmarkEnd w:id="1"/>
    <w:p w:rsidR="00D74618" w:rsidRPr="006335AD" w:rsidRDefault="00D74618" w:rsidP="00D74618">
      <w:pPr>
        <w:pStyle w:val="Zv-bodyreport"/>
        <w:rPr>
          <w:lang w:eastAsia="ja-JP"/>
        </w:rPr>
      </w:pPr>
      <w:r>
        <w:t>Для исследования термоядерной плазмы с параметрами, приближающимися к параметрам будущего реактора,</w:t>
      </w:r>
      <w:r w:rsidRPr="009A1223">
        <w:t xml:space="preserve"> </w:t>
      </w:r>
      <w:r>
        <w:rPr>
          <w:lang w:eastAsia="ja-JP"/>
        </w:rPr>
        <w:t>строятся</w:t>
      </w:r>
      <w:r>
        <w:t xml:space="preserve"> </w:t>
      </w:r>
      <w:r w:rsidRPr="006335AD">
        <w:t>всё бó</w:t>
      </w:r>
      <w:r w:rsidRPr="006335AD">
        <w:rPr>
          <w:lang w:eastAsia="ja-JP"/>
        </w:rPr>
        <w:t>льши</w:t>
      </w:r>
      <w:r>
        <w:rPr>
          <w:lang w:eastAsia="ja-JP"/>
        </w:rPr>
        <w:t>е</w:t>
      </w:r>
      <w:r w:rsidRPr="006335AD">
        <w:rPr>
          <w:lang w:eastAsia="ja-JP"/>
        </w:rPr>
        <w:t xml:space="preserve"> по размерам установ</w:t>
      </w:r>
      <w:r>
        <w:rPr>
          <w:lang w:eastAsia="ja-JP"/>
        </w:rPr>
        <w:t xml:space="preserve">ки, </w:t>
      </w:r>
      <w:r w:rsidRPr="006335AD">
        <w:rPr>
          <w:lang w:eastAsia="ja-JP"/>
        </w:rPr>
        <w:t>требу</w:t>
      </w:r>
      <w:r>
        <w:rPr>
          <w:lang w:eastAsia="ja-JP"/>
        </w:rPr>
        <w:t>ющие</w:t>
      </w:r>
      <w:r w:rsidRPr="006335AD">
        <w:rPr>
          <w:lang w:eastAsia="ja-JP"/>
        </w:rPr>
        <w:t xml:space="preserve"> больших финансовы</w:t>
      </w:r>
      <w:r w:rsidRPr="006335AD">
        <w:t xml:space="preserve">х и </w:t>
      </w:r>
      <w:r>
        <w:t>трудовых</w:t>
      </w:r>
      <w:r w:rsidRPr="006335AD">
        <w:t xml:space="preserve"> ресурсов, а главное – времени. Вполне может сложится ситуация, когда в начале работы </w:t>
      </w:r>
      <w:r>
        <w:t xml:space="preserve">крупной </w:t>
      </w:r>
      <w:r w:rsidRPr="006335AD">
        <w:t xml:space="preserve">установки на ней уже не будет ни одного проектировавшего её человека. Поэтому необходимо вести непрерывную подготовку кадров. </w:t>
      </w:r>
      <w:r>
        <w:t>Э</w:t>
      </w:r>
      <w:r w:rsidRPr="006335AD">
        <w:t>то</w:t>
      </w:r>
      <w:r>
        <w:t xml:space="preserve"> проще</w:t>
      </w:r>
      <w:r w:rsidRPr="006335AD">
        <w:t xml:space="preserve"> </w:t>
      </w:r>
      <w:r>
        <w:t>делать на</w:t>
      </w:r>
      <w:r w:rsidRPr="006335AD">
        <w:t xml:space="preserve"> токамак</w:t>
      </w:r>
      <w:r>
        <w:t>ах</w:t>
      </w:r>
      <w:r w:rsidRPr="006335AD">
        <w:t xml:space="preserve"> малых размеров</w:t>
      </w:r>
      <w:r>
        <w:t xml:space="preserve"> </w:t>
      </w:r>
      <w:r w:rsidRPr="006335AD">
        <w:t xml:space="preserve">[1], </w:t>
      </w:r>
      <w:r>
        <w:t>таких как</w:t>
      </w:r>
      <w:r w:rsidRPr="006335AD">
        <w:t xml:space="preserve"> МИФИСТ [</w:t>
      </w:r>
      <w:r>
        <w:t>2</w:t>
      </w:r>
      <w:r w:rsidRPr="006335AD">
        <w:t>], Глобус-</w:t>
      </w:r>
      <w:r w:rsidRPr="006335AD">
        <w:rPr>
          <w:lang w:eastAsia="ja-JP"/>
        </w:rPr>
        <w:t>М2</w:t>
      </w:r>
      <w:r w:rsidRPr="006335AD">
        <w:t xml:space="preserve"> [</w:t>
      </w:r>
      <w:r>
        <w:t>3</w:t>
      </w:r>
      <w:r w:rsidRPr="006335AD">
        <w:t xml:space="preserve">] или </w:t>
      </w:r>
      <w:r w:rsidRPr="006335AD">
        <w:rPr>
          <w:lang w:val="en-US"/>
        </w:rPr>
        <w:t>GOLEM</w:t>
      </w:r>
      <w:r w:rsidRPr="006335AD">
        <w:t xml:space="preserve"> [</w:t>
      </w:r>
      <w:r>
        <w:t>4</w:t>
      </w:r>
      <w:r w:rsidRPr="006335AD">
        <w:t>].</w:t>
      </w:r>
    </w:p>
    <w:p w:rsidR="00D74618" w:rsidRDefault="002D10CF" w:rsidP="00D74618">
      <w:pPr>
        <w:pStyle w:val="Zv-bodyreport"/>
      </w:pPr>
      <w:r>
        <w:rPr>
          <w:noProof/>
        </w:rPr>
        <w:pict>
          <v:group id="Группа 4" o:spid="_x0000_s1026" style="position:absolute;left:0;text-align:left;margin-left:1.05pt;margin-top:387.75pt;width:246.95pt;height:171pt;z-index:251660288;mso-position-vertical-relative:page;mso-width-relative:margin;mso-height-relative:margin" coordorigin=",273" coordsize="33727,205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S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o8u3I4FADlYk&#10;kHqKaCxJxjg0AOXdn5sYpCxJwvbvQABiDhu/Q0+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UUg5z60APRgR71G/3z+H8qAJcgDk1F99vrQBN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BGRg0ARmP0P50wjBxQA4Rn1FSKoXpQAt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top:17057;width:32981;height:3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<v:textbox inset="0,0,0,0">
                <w:txbxContent>
                  <w:p w:rsidR="00D74618" w:rsidRPr="003877E6" w:rsidRDefault="00D74618" w:rsidP="00D74618">
                    <w:pPr>
                      <w:pStyle w:val="a8"/>
                      <w:jc w:val="center"/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 w:rsidRPr="003877E6">
                      <w:rPr>
                        <w:color w:val="auto"/>
                        <w:sz w:val="24"/>
                        <w:szCs w:val="24"/>
                      </w:rPr>
                      <w:t xml:space="preserve">Рис. </w:t>
                    </w:r>
                    <w:r w:rsidR="002D10CF" w:rsidRPr="003877E6">
                      <w:rPr>
                        <w:color w:val="auto"/>
                        <w:sz w:val="24"/>
                        <w:szCs w:val="24"/>
                      </w:rPr>
                      <w:fldChar w:fldCharType="begin"/>
                    </w:r>
                    <w:r w:rsidRPr="003877E6">
                      <w:rPr>
                        <w:color w:val="auto"/>
                        <w:sz w:val="24"/>
                        <w:szCs w:val="24"/>
                      </w:rPr>
                      <w:instrText xml:space="preserve"> SEQ Рис. \* ARABIC </w:instrText>
                    </w:r>
                    <w:r w:rsidR="002D10CF" w:rsidRPr="003877E6">
                      <w:rPr>
                        <w:color w:val="auto"/>
                        <w:sz w:val="24"/>
                        <w:szCs w:val="24"/>
                      </w:rPr>
                      <w:fldChar w:fldCharType="separate"/>
                    </w:r>
                    <w:r w:rsidRPr="003877E6">
                      <w:rPr>
                        <w:noProof/>
                        <w:color w:val="auto"/>
                        <w:sz w:val="24"/>
                        <w:szCs w:val="24"/>
                      </w:rPr>
                      <w:t>1</w:t>
                    </w:r>
                    <w:r w:rsidR="002D10CF" w:rsidRPr="003877E6">
                      <w:rPr>
                        <w:color w:val="auto"/>
                        <w:sz w:val="24"/>
                        <w:szCs w:val="24"/>
                      </w:rPr>
                      <w:fldChar w:fldCharType="end"/>
                    </w:r>
                    <w:r w:rsidRPr="003877E6">
                      <w:rPr>
                        <w:color w:val="auto"/>
                        <w:sz w:val="24"/>
                        <w:szCs w:val="24"/>
                      </w:rPr>
                      <w:t xml:space="preserve"> Двумерный спектр магнитных колебаний </w:t>
                    </w:r>
                    <w:r w:rsidRPr="00A2781E">
                      <w:rPr>
                        <w:color w:val="auto"/>
                        <w:sz w:val="24"/>
                        <w:szCs w:val="24"/>
                        <w:lang w:val="en-US"/>
                      </w:rPr>
                      <w:t>S</w:t>
                    </w:r>
                    <w:r w:rsidRPr="00A2781E">
                      <w:rPr>
                        <w:color w:val="auto"/>
                        <w:sz w:val="24"/>
                        <w:szCs w:val="24"/>
                      </w:rPr>
                      <w:t xml:space="preserve"> (</w:t>
                    </w:r>
                    <w:r w:rsidRPr="00A2781E">
                      <w:rPr>
                        <w:b/>
                        <w:bCs/>
                        <w:color w:val="auto"/>
                        <w:sz w:val="24"/>
                        <w:szCs w:val="24"/>
                        <w:lang w:val="en-US"/>
                      </w:rPr>
                      <w:t>k</w:t>
                    </w:r>
                    <w:r w:rsidRPr="00A2781E">
                      <w:rPr>
                        <w:color w:val="auto"/>
                        <w:sz w:val="24"/>
                        <w:szCs w:val="24"/>
                      </w:rPr>
                      <w:t xml:space="preserve">, </w:t>
                    </w:r>
                    <w:r w:rsidRPr="00A2781E">
                      <w:rPr>
                        <w:b/>
                        <w:bCs/>
                        <w:color w:val="auto"/>
                        <w:sz w:val="24"/>
                        <w:szCs w:val="24"/>
                        <w:lang w:val="en-US"/>
                      </w:rPr>
                      <w:t>f</w:t>
                    </w:r>
                    <w:r w:rsidRPr="00A2781E">
                      <w:rPr>
                        <w:color w:val="auto"/>
                        <w:sz w:val="24"/>
                        <w:szCs w:val="24"/>
                      </w:rPr>
                      <w:t>)</w:t>
                    </w:r>
                    <w:r w:rsidRPr="00431A86">
                      <w:rPr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3877E6">
                      <w:rPr>
                        <w:color w:val="auto"/>
                        <w:sz w:val="24"/>
                        <w:szCs w:val="24"/>
                      </w:rPr>
                      <w:t>в гелиевом разряде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8" type="#_x0000_t75" style="position:absolute;top:273;width:33727;height:15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">
              <v:imagedata r:id="rId12" o:title=""/>
            </v:shape>
            <w10:wrap type="square" anchory="page"/>
          </v:group>
        </w:pict>
      </w:r>
      <w:r w:rsidR="00D74618" w:rsidRPr="006335AD">
        <w:t>В докладе представлены результаты дистанционных экспериментов</w:t>
      </w:r>
      <w:r w:rsidR="00D74618">
        <w:t>,</w:t>
      </w:r>
      <w:r w:rsidR="00D74618" w:rsidRPr="006335AD">
        <w:t xml:space="preserve"> проведённых при помощи виртуальной пу</w:t>
      </w:r>
      <w:r w:rsidR="00D74618">
        <w:t>льтовой</w:t>
      </w:r>
      <w:r w:rsidR="00D74618" w:rsidRPr="006335AD">
        <w:t xml:space="preserve"> на токамаке </w:t>
      </w:r>
      <w:r w:rsidR="00D74618" w:rsidRPr="006335AD">
        <w:rPr>
          <w:lang w:val="en-US"/>
        </w:rPr>
        <w:t>GOLEM</w:t>
      </w:r>
      <w:r w:rsidR="00D74618" w:rsidRPr="006335AD">
        <w:t xml:space="preserve"> в мае 2020 года студентами НИЯУ МИФИ и НИУ МФТИ при поддержке Факультета технической и ядерной физики </w:t>
      </w:r>
      <w:r w:rsidR="00D74618">
        <w:t>Чешского технического</w:t>
      </w:r>
      <w:r w:rsidR="00D74618" w:rsidRPr="006335AD">
        <w:t xml:space="preserve"> университета.</w:t>
      </w:r>
      <w:r w:rsidR="00D74618">
        <w:t xml:space="preserve"> П</w:t>
      </w:r>
      <w:r w:rsidR="00D74618" w:rsidRPr="006335AD">
        <w:t>оказа</w:t>
      </w:r>
      <w:r w:rsidR="00D74618">
        <w:t>но</w:t>
      </w:r>
      <w:r w:rsidR="00D74618" w:rsidRPr="006335AD">
        <w:t xml:space="preserve">, что </w:t>
      </w:r>
      <w:r w:rsidR="00D74618">
        <w:t>при</w:t>
      </w:r>
      <w:r w:rsidR="00D74618" w:rsidRPr="006335AD">
        <w:t xml:space="preserve"> од</w:t>
      </w:r>
      <w:r w:rsidR="00D74618">
        <w:t xml:space="preserve">инаковых начальных </w:t>
      </w:r>
      <w:r w:rsidR="00D74618" w:rsidRPr="006335AD">
        <w:t>параметр</w:t>
      </w:r>
      <w:r w:rsidR="00D74618">
        <w:t>ах разряда</w:t>
      </w:r>
      <w:r w:rsidR="00D74618" w:rsidRPr="006335AD">
        <w:t xml:space="preserve"> (давление</w:t>
      </w:r>
      <w:r w:rsidR="00D74618">
        <w:t xml:space="preserve"> газа</w:t>
      </w:r>
      <w:r w:rsidR="00D74618" w:rsidRPr="006335AD">
        <w:t xml:space="preserve">, ток плазмы и магнитное поле), </w:t>
      </w:r>
      <w:r w:rsidR="00D74618">
        <w:t>эволюция плазмы</w:t>
      </w:r>
      <w:r w:rsidR="00D74618" w:rsidRPr="006335AD">
        <w:t xml:space="preserve"> в водороде и в гелии </w:t>
      </w:r>
      <w:r w:rsidR="00D74618">
        <w:t>сильно различается</w:t>
      </w:r>
      <w:r w:rsidR="00D74618" w:rsidRPr="006335AD">
        <w:t xml:space="preserve">. </w:t>
      </w:r>
      <w:r w:rsidR="00D74618">
        <w:t xml:space="preserve">Были исследованы </w:t>
      </w:r>
      <w:r w:rsidR="00D74618" w:rsidRPr="006335AD">
        <w:t xml:space="preserve">основные </w:t>
      </w:r>
      <w:r w:rsidR="00D74618">
        <w:t>закономерности</w:t>
      </w:r>
      <w:r w:rsidR="00D74618" w:rsidRPr="006335AD">
        <w:t xml:space="preserve"> плазменного разряда (</w:t>
      </w:r>
      <w:r w:rsidR="00D74618">
        <w:t xml:space="preserve">связь </w:t>
      </w:r>
      <w:r w:rsidR="00D74618" w:rsidRPr="006335AD">
        <w:t xml:space="preserve">электронной температуры </w:t>
      </w:r>
      <w:r w:rsidR="00D74618">
        <w:t>и</w:t>
      </w:r>
      <w:r w:rsidR="00D74618" w:rsidRPr="006335AD">
        <w:t xml:space="preserve"> тока плазмы; длительности разряда </w:t>
      </w:r>
      <w:r w:rsidR="00D74618">
        <w:t>и</w:t>
      </w:r>
      <w:r w:rsidR="00D74618" w:rsidRPr="006335AD">
        <w:t xml:space="preserve"> тока плазмы</w:t>
      </w:r>
      <w:r w:rsidR="00D74618">
        <w:t xml:space="preserve"> и т.д.</w:t>
      </w:r>
      <w:r w:rsidR="00D74618" w:rsidRPr="006335AD">
        <w:t>)</w:t>
      </w:r>
      <w:r w:rsidR="00D74618">
        <w:t>, а также характеристики плазменной турбулентности.</w:t>
      </w:r>
      <w:r w:rsidR="00D74618" w:rsidRPr="006335AD">
        <w:t xml:space="preserve"> </w:t>
      </w:r>
      <w:r w:rsidR="00D74618">
        <w:t>П</w:t>
      </w:r>
      <w:r w:rsidR="00D74618" w:rsidRPr="006335AD">
        <w:t>оказано наличие дальних корреляций между</w:t>
      </w:r>
      <w:r w:rsidR="00D74618">
        <w:t xml:space="preserve"> низкочастотными (</w:t>
      </w:r>
      <w:r w:rsidR="00D74618" w:rsidRPr="00431A86">
        <w:t>&lt;</w:t>
      </w:r>
      <w:r w:rsidR="00D74618">
        <w:t> 50 кГц)</w:t>
      </w:r>
      <w:r w:rsidR="00D74618" w:rsidRPr="00431A86">
        <w:t xml:space="preserve"> </w:t>
      </w:r>
      <w:r w:rsidR="00D74618">
        <w:t>электростатическими и магнитными колебаниями, а также существование широкополосных (</w:t>
      </w:r>
      <w:r w:rsidR="00D74618" w:rsidRPr="00431A86">
        <w:t>&lt;</w:t>
      </w:r>
      <w:r w:rsidR="00D74618">
        <w:t xml:space="preserve"> 250 кГц) магнитных колебаний, разрешимых по частоте </w:t>
      </w:r>
      <w:r w:rsidR="00D74618" w:rsidRPr="005B0EE8">
        <w:rPr>
          <w:b/>
          <w:bCs/>
          <w:i/>
          <w:lang w:val="en-US"/>
        </w:rPr>
        <w:t>f</w:t>
      </w:r>
      <w:r w:rsidR="00D74618" w:rsidRPr="005B0EE8">
        <w:rPr>
          <w:b/>
          <w:bCs/>
        </w:rPr>
        <w:t xml:space="preserve"> </w:t>
      </w:r>
      <w:r w:rsidR="00D74618">
        <w:t xml:space="preserve">и волновому вектору </w:t>
      </w:r>
      <w:r w:rsidR="00D74618" w:rsidRPr="005B0EE8">
        <w:rPr>
          <w:b/>
          <w:bCs/>
          <w:i/>
          <w:lang w:val="en-US"/>
        </w:rPr>
        <w:t>k</w:t>
      </w:r>
      <w:r w:rsidR="00D74618" w:rsidRPr="005B0EE8">
        <w:rPr>
          <w:b/>
          <w:bCs/>
        </w:rPr>
        <w:t xml:space="preserve"> </w:t>
      </w:r>
      <w:r w:rsidR="00D74618">
        <w:t>(рис</w:t>
      </w:r>
      <w:r w:rsidR="00D74618" w:rsidRPr="005B0EE8">
        <w:t>.</w:t>
      </w:r>
      <w:r w:rsidR="00D74618">
        <w:t xml:space="preserve"> 1) в гелиевой плазме.</w:t>
      </w:r>
      <w:r w:rsidR="00D74618" w:rsidRPr="00073E57">
        <w:rPr>
          <w:noProof/>
        </w:rPr>
        <w:t xml:space="preserve"> </w:t>
      </w:r>
    </w:p>
    <w:p w:rsidR="00D74618" w:rsidRDefault="00D74618" w:rsidP="00D74618">
      <w:pPr>
        <w:pStyle w:val="Zv-bodyreport"/>
        <w:spacing w:before="240"/>
      </w:pPr>
      <w:r w:rsidRPr="003C3AB5">
        <w:t xml:space="preserve">Работа </w:t>
      </w:r>
      <w:r w:rsidRPr="00D74618">
        <w:t>выполнена</w:t>
      </w:r>
      <w:r w:rsidRPr="003C3AB5">
        <w:t xml:space="preserve"> при поддержке </w:t>
      </w:r>
      <w:r>
        <w:t>РНФ, проект 19-12-00312</w:t>
      </w:r>
      <w:r w:rsidRPr="003C3AB5">
        <w:t xml:space="preserve">. </w:t>
      </w:r>
    </w:p>
    <w:p w:rsidR="00D74618" w:rsidRDefault="00D74618" w:rsidP="00D74618">
      <w:pPr>
        <w:pStyle w:val="Zv-TitleReferences-ru"/>
      </w:pPr>
      <w:r>
        <w:t>Литература</w:t>
      </w:r>
    </w:p>
    <w:p w:rsidR="00D74618" w:rsidRPr="00DB5487" w:rsidRDefault="00D74618" w:rsidP="00D74618">
      <w:pPr>
        <w:pStyle w:val="Zv-References-ru"/>
        <w:numPr>
          <w:ilvl w:val="0"/>
          <w:numId w:val="1"/>
        </w:numPr>
        <w:rPr>
          <w:lang w:val="en-US"/>
        </w:rPr>
      </w:pPr>
      <w:bookmarkStart w:id="2" w:name="_Hlk56888067"/>
      <w:r>
        <w:rPr>
          <w:lang w:val="en-US"/>
        </w:rPr>
        <w:t>M.P. Gryaznevich</w:t>
      </w:r>
      <w:r w:rsidRPr="00C56C31">
        <w:rPr>
          <w:lang w:val="en-US"/>
        </w:rPr>
        <w:t xml:space="preserve"> et al, Contribution of Joint Experiments on Small Tokamaks in the framework of IAEA Coordinated Research Projects to mainstream Fusion Research // Plasma Sci. </w:t>
      </w:r>
      <w:r w:rsidRPr="00DB5487">
        <w:rPr>
          <w:lang w:val="en-US"/>
        </w:rPr>
        <w:t>Technol.</w:t>
      </w:r>
      <w:r w:rsidRPr="00077031">
        <w:rPr>
          <w:lang w:val="en-US"/>
        </w:rPr>
        <w:t>, 2020,</w:t>
      </w:r>
      <w:r>
        <w:rPr>
          <w:lang w:val="en-US"/>
        </w:rPr>
        <w:t xml:space="preserve"> </w:t>
      </w:r>
      <w:r w:rsidRPr="00A933A9">
        <w:rPr>
          <w:b/>
          <w:lang w:val="en-US"/>
        </w:rPr>
        <w:t>22</w:t>
      </w:r>
      <w:r w:rsidRPr="00DB5487">
        <w:rPr>
          <w:lang w:val="en-US"/>
        </w:rPr>
        <w:t xml:space="preserve"> 055102</w:t>
      </w:r>
    </w:p>
    <w:p w:rsidR="00D74618" w:rsidRPr="00B70078" w:rsidRDefault="00D74618" w:rsidP="00D74618">
      <w:pPr>
        <w:pStyle w:val="Zv-References-ru"/>
        <w:numPr>
          <w:ilvl w:val="0"/>
          <w:numId w:val="1"/>
        </w:numPr>
      </w:pPr>
      <w:r w:rsidRPr="00B70078">
        <w:t>В.А.</w:t>
      </w:r>
      <w:r>
        <w:t xml:space="preserve"> </w:t>
      </w:r>
      <w:r w:rsidRPr="00B70078">
        <w:t xml:space="preserve">Курнаев </w:t>
      </w:r>
      <w:r>
        <w:t xml:space="preserve">и др. </w:t>
      </w:r>
      <w:r w:rsidRPr="00B70078">
        <w:t>Статус разработки токамака МИФИСТ</w:t>
      </w:r>
      <w:r>
        <w:t xml:space="preserve"> </w:t>
      </w:r>
      <w:r w:rsidRPr="00B70078">
        <w:t>//</w:t>
      </w:r>
      <w:r w:rsidRPr="00B70078">
        <w:rPr>
          <w:lang w:val="en-US"/>
        </w:rPr>
        <w:t> </w:t>
      </w:r>
      <w:r w:rsidRPr="00B70078">
        <w:t>Вестник Национального Исследовательского Ядерного Университета М</w:t>
      </w:r>
      <w:r>
        <w:t>ИФИ, 2019, №6, стр. 491-497</w:t>
      </w:r>
    </w:p>
    <w:p w:rsidR="00D74618" w:rsidRDefault="00D74618" w:rsidP="00D74618">
      <w:pPr>
        <w:pStyle w:val="Zv-References-ru"/>
        <w:numPr>
          <w:ilvl w:val="0"/>
          <w:numId w:val="1"/>
        </w:numPr>
      </w:pPr>
      <w:r w:rsidRPr="006335AD">
        <w:t>Н.Н.</w:t>
      </w:r>
      <w:r>
        <w:t xml:space="preserve"> </w:t>
      </w:r>
      <w:r w:rsidRPr="006335AD">
        <w:t xml:space="preserve">Бахарев </w:t>
      </w:r>
      <w:r>
        <w:t>и др.</w:t>
      </w:r>
      <w:r w:rsidRPr="006335AD">
        <w:t xml:space="preserve"> Результаты первых экспериментов на токамаке </w:t>
      </w:r>
      <w:r>
        <w:t>Г</w:t>
      </w:r>
      <w:r w:rsidRPr="006335AD">
        <w:t>лобус-</w:t>
      </w:r>
      <w:r>
        <w:t>М</w:t>
      </w:r>
      <w:r w:rsidRPr="006335AD">
        <w:t xml:space="preserve">2 // </w:t>
      </w:r>
      <w:r>
        <w:t>Ф</w:t>
      </w:r>
      <w:r w:rsidRPr="006335AD">
        <w:t>изика плазмы</w:t>
      </w:r>
      <w:r>
        <w:t xml:space="preserve">, 2020, </w:t>
      </w:r>
      <w:r w:rsidRPr="00A933A9">
        <w:rPr>
          <w:b/>
        </w:rPr>
        <w:t>7</w:t>
      </w:r>
      <w:r>
        <w:t>, стр. 579-587</w:t>
      </w:r>
    </w:p>
    <w:p w:rsidR="00D74618" w:rsidRDefault="00D74618" w:rsidP="00D74618">
      <w:pPr>
        <w:pStyle w:val="Zv-References-ru"/>
        <w:numPr>
          <w:ilvl w:val="0"/>
          <w:numId w:val="1"/>
        </w:numPr>
        <w:rPr>
          <w:lang w:val="en-US"/>
        </w:rPr>
      </w:pPr>
      <w:r w:rsidRPr="00DB5487">
        <w:rPr>
          <w:lang w:val="en-US"/>
        </w:rPr>
        <w:t xml:space="preserve">O. Grover et al. </w:t>
      </w:r>
      <w:r w:rsidRPr="0036527C">
        <w:rPr>
          <w:lang w:val="en-US"/>
        </w:rPr>
        <w:t xml:space="preserve">Remote operation of the GOLEM tokamak for Fusion Education </w:t>
      </w:r>
      <w:r w:rsidRPr="00DB5487">
        <w:rPr>
          <w:lang w:val="en-US"/>
        </w:rPr>
        <w:t>// Fusion Eng. Des., 201</w:t>
      </w:r>
      <w:r w:rsidRPr="0036527C">
        <w:rPr>
          <w:lang w:val="en-US"/>
        </w:rPr>
        <w:t>6</w:t>
      </w:r>
      <w:r w:rsidRPr="00DB5487">
        <w:rPr>
          <w:lang w:val="en-US"/>
        </w:rPr>
        <w:t xml:space="preserve">, </w:t>
      </w:r>
      <w:r w:rsidRPr="00A933A9">
        <w:rPr>
          <w:b/>
          <w:lang w:val="en-US"/>
        </w:rPr>
        <w:t>112</w:t>
      </w:r>
      <w:r w:rsidRPr="00DB5487">
        <w:rPr>
          <w:lang w:val="en-US"/>
        </w:rPr>
        <w:t>, 1</w:t>
      </w:r>
      <w:r w:rsidRPr="0036527C">
        <w:rPr>
          <w:lang w:val="en-US"/>
        </w:rPr>
        <w:t>038</w:t>
      </w:r>
      <w:r w:rsidRPr="00DB5487">
        <w:rPr>
          <w:lang w:val="en-US"/>
        </w:rPr>
        <w:t>–1</w:t>
      </w:r>
      <w:r w:rsidRPr="0036527C">
        <w:rPr>
          <w:lang w:val="en-US"/>
        </w:rPr>
        <w:t>04</w:t>
      </w:r>
      <w:r w:rsidRPr="00DB5487">
        <w:rPr>
          <w:lang w:val="en-US"/>
        </w:rPr>
        <w:t>4</w:t>
      </w:r>
      <w:bookmarkEnd w:id="2"/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8B" w:rsidRDefault="0082588B">
      <w:r>
        <w:separator/>
      </w:r>
    </w:p>
  </w:endnote>
  <w:endnote w:type="continuationSeparator" w:id="0">
    <w:p w:rsidR="0082588B" w:rsidRDefault="0082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D10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D10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E8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8B" w:rsidRDefault="0082588B">
      <w:r>
        <w:separator/>
      </w:r>
    </w:p>
  </w:footnote>
  <w:footnote w:type="continuationSeparator" w:id="0">
    <w:p w:rsidR="0082588B" w:rsidRDefault="0082588B">
      <w:r>
        <w:continuationSeparator/>
      </w:r>
    </w:p>
  </w:footnote>
  <w:footnote w:id="1">
    <w:p w:rsidR="001D321D" w:rsidRPr="001D321D" w:rsidRDefault="001D321D">
      <w:pPr>
        <w:pStyle w:val="a9"/>
        <w:rPr>
          <w:sz w:val="22"/>
          <w:szCs w:val="22"/>
          <w:lang w:val="en-US"/>
        </w:rPr>
      </w:pPr>
      <w:r w:rsidRPr="001D321D">
        <w:rPr>
          <w:rStyle w:val="ab"/>
          <w:sz w:val="22"/>
          <w:szCs w:val="22"/>
        </w:rPr>
        <w:t>*)</w:t>
      </w:r>
      <w:r w:rsidRPr="001D321D">
        <w:rPr>
          <w:sz w:val="22"/>
          <w:szCs w:val="22"/>
        </w:rPr>
        <w:t xml:space="preserve">  </w:t>
      </w:r>
      <w:hyperlink r:id="rId1" w:history="1">
        <w:r w:rsidRPr="001D321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2D10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0BBB"/>
    <w:rsid w:val="00037DCC"/>
    <w:rsid w:val="00043701"/>
    <w:rsid w:val="000C7078"/>
    <w:rsid w:val="000D76E9"/>
    <w:rsid w:val="000E495B"/>
    <w:rsid w:val="00140645"/>
    <w:rsid w:val="00171964"/>
    <w:rsid w:val="001C0CCB"/>
    <w:rsid w:val="001D0E8D"/>
    <w:rsid w:val="001D321D"/>
    <w:rsid w:val="00200AB2"/>
    <w:rsid w:val="00220629"/>
    <w:rsid w:val="00247225"/>
    <w:rsid w:val="002A6CD1"/>
    <w:rsid w:val="002D10CF"/>
    <w:rsid w:val="002D3EBD"/>
    <w:rsid w:val="00352DB2"/>
    <w:rsid w:val="00370072"/>
    <w:rsid w:val="003800F3"/>
    <w:rsid w:val="003B5B93"/>
    <w:rsid w:val="003C1B47"/>
    <w:rsid w:val="00401388"/>
    <w:rsid w:val="00440BBB"/>
    <w:rsid w:val="00446025"/>
    <w:rsid w:val="00447ABC"/>
    <w:rsid w:val="004A77D1"/>
    <w:rsid w:val="004B72AA"/>
    <w:rsid w:val="004F4E29"/>
    <w:rsid w:val="00544F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2588B"/>
    <w:rsid w:val="008E2894"/>
    <w:rsid w:val="008F07F5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C6E42"/>
    <w:rsid w:val="00CE0E75"/>
    <w:rsid w:val="00D47F19"/>
    <w:rsid w:val="00D74618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D74618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D74618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paragraph" w:styleId="a9">
    <w:name w:val="footnote text"/>
    <w:basedOn w:val="a"/>
    <w:link w:val="aa"/>
    <w:rsid w:val="001D321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D321D"/>
  </w:style>
  <w:style w:type="character" w:styleId="ab">
    <w:name w:val="footnote reference"/>
    <w:basedOn w:val="a0"/>
    <w:rsid w:val="001D32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ph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vut@cvu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I-Saranch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F4097-AD57-4197-BEB7-61DB7E4B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22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СРАВНЕНИЕ ПАРАМЕТРОВ ВОДОРОДНЫХ И ГЕЛИЕВЫХ РАЗРЯДОВ В МАЛОМ ТОКАМАКЕ GOLEM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ПАРАМЕТРОВ ВОДОРОДНЫХ И ГЕЛИЕВЫХ РАЗРЯДОВ В МАЛОМ ТОКАМАКЕ GOLEM</dc:title>
  <dc:creator/>
  <cp:lastModifiedBy>Сатунин</cp:lastModifiedBy>
  <cp:revision>4</cp:revision>
  <cp:lastPrinted>1601-01-01T00:00:00Z</cp:lastPrinted>
  <dcterms:created xsi:type="dcterms:W3CDTF">2021-02-11T20:46:00Z</dcterms:created>
  <dcterms:modified xsi:type="dcterms:W3CDTF">2021-05-25T11:03:00Z</dcterms:modified>
</cp:coreProperties>
</file>