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24" w:rsidRPr="004D31D3" w:rsidRDefault="009D2824" w:rsidP="004B1049">
      <w:pPr>
        <w:pStyle w:val="Zv-Titlereport"/>
        <w:spacing w:line="235" w:lineRule="auto"/>
      </w:pPr>
      <w:r>
        <w:t>Фильтровый спектрометр для измерения электронной компоненты температуры плазмы в токамаке глобус-м2</w:t>
      </w:r>
      <w:r w:rsidR="004D31D3" w:rsidRPr="004D31D3">
        <w:t xml:space="preserve"> </w:t>
      </w:r>
      <w:r w:rsidR="004D31D3">
        <w:rPr>
          <w:rStyle w:val="aa"/>
        </w:rPr>
        <w:footnoteReference w:customMarkFollows="1" w:id="1"/>
        <w:t>*)</w:t>
      </w:r>
    </w:p>
    <w:p w:rsidR="009D2824" w:rsidRDefault="009D2824" w:rsidP="004B1049">
      <w:pPr>
        <w:pStyle w:val="Zv-Author"/>
        <w:spacing w:line="235" w:lineRule="auto"/>
      </w:pPr>
      <w:r>
        <w:rPr>
          <w:vertAlign w:val="superscript"/>
        </w:rPr>
        <w:t>1,</w:t>
      </w:r>
      <w:r w:rsidRPr="00BA0973">
        <w:rPr>
          <w:vertAlign w:val="superscript"/>
        </w:rPr>
        <w:t>2</w:t>
      </w:r>
      <w:r w:rsidRPr="00DE3783">
        <w:rPr>
          <w:u w:val="single"/>
        </w:rPr>
        <w:t>Горяинов В.Ю.</w:t>
      </w:r>
      <w:r>
        <w:t xml:space="preserve">, </w:t>
      </w:r>
      <w:r>
        <w:rPr>
          <w:vertAlign w:val="superscript"/>
        </w:rPr>
        <w:t>1</w:t>
      </w:r>
      <w:r>
        <w:t xml:space="preserve">Воронин А.В., </w:t>
      </w:r>
      <w:r w:rsidRPr="00626AF1">
        <w:rPr>
          <w:vertAlign w:val="superscript"/>
        </w:rPr>
        <w:t>1</w:t>
      </w:r>
      <w:r>
        <w:t xml:space="preserve">Забродский В.В., </w:t>
      </w:r>
      <w:r>
        <w:rPr>
          <w:vertAlign w:val="superscript"/>
        </w:rPr>
        <w:t>1</w:t>
      </w:r>
      <w:r>
        <w:t>Курскиев Г.С.</w:t>
      </w:r>
    </w:p>
    <w:p w:rsidR="009D2824" w:rsidRDefault="009D2824" w:rsidP="004B1049">
      <w:pPr>
        <w:pStyle w:val="Zv-Organization"/>
        <w:spacing w:line="235" w:lineRule="auto"/>
      </w:pPr>
      <w:r w:rsidRPr="00E66BD9">
        <w:rPr>
          <w:vertAlign w:val="superscript"/>
        </w:rPr>
        <w:t>1</w:t>
      </w:r>
      <w:r>
        <w:t>Федеральное государственное бюджетное учреждение науки Физико-технический</w:t>
      </w:r>
      <w:r w:rsidRPr="009D2824">
        <w:br/>
        <w:t xml:space="preserve">    </w:t>
      </w:r>
      <w:r>
        <w:t xml:space="preserve"> институт им. А.Ф. Иоффе Российской академии наук, Россия, 195251,</w:t>
      </w:r>
      <w:r w:rsidRPr="009D2824">
        <w:br/>
        <w:t xml:space="preserve">    </w:t>
      </w:r>
      <w:r>
        <w:t xml:space="preserve"> г. Санкт-Петербург, ул. Политехническая, 26</w:t>
      </w:r>
      <w:r w:rsidRPr="00BA0973">
        <w:t xml:space="preserve"> </w:t>
      </w:r>
      <w:r>
        <w:t xml:space="preserve"> </w:t>
      </w:r>
      <w:hyperlink r:id="rId8" w:history="1">
        <w:r w:rsidRPr="00AB734E">
          <w:rPr>
            <w:rStyle w:val="a7"/>
            <w:lang w:val="en-US"/>
          </w:rPr>
          <w:t>vgoryainov</w:t>
        </w:r>
        <w:r w:rsidRPr="00AB734E">
          <w:rPr>
            <w:rStyle w:val="a7"/>
          </w:rPr>
          <w:t>@</w:t>
        </w:r>
        <w:r w:rsidRPr="00AB734E">
          <w:rPr>
            <w:rStyle w:val="a7"/>
            <w:lang w:val="en-US"/>
          </w:rPr>
          <w:t>mail</w:t>
        </w:r>
        <w:r w:rsidRPr="00AB734E">
          <w:rPr>
            <w:rStyle w:val="a7"/>
          </w:rPr>
          <w:t>.</w:t>
        </w:r>
        <w:r w:rsidRPr="00AB734E">
          <w:rPr>
            <w:rStyle w:val="a7"/>
            <w:lang w:val="en-US"/>
          </w:rPr>
          <w:t>ioffe</w:t>
        </w:r>
        <w:r w:rsidRPr="00AB734E">
          <w:rPr>
            <w:rStyle w:val="a7"/>
          </w:rPr>
          <w:t>.</w:t>
        </w:r>
        <w:r w:rsidRPr="00AB734E">
          <w:rPr>
            <w:rStyle w:val="a7"/>
            <w:lang w:val="en-US"/>
          </w:rPr>
          <w:t>ru</w:t>
        </w:r>
      </w:hyperlink>
      <w:r>
        <w:t xml:space="preserve"> </w:t>
      </w:r>
      <w:r>
        <w:br/>
      </w:r>
      <w:r w:rsidRPr="00E66BD9">
        <w:rPr>
          <w:vertAlign w:val="superscript"/>
        </w:rPr>
        <w:t>2</w:t>
      </w:r>
      <w:r>
        <w:t>Федеральное государственное автономное образование учреждение высшего</w:t>
      </w:r>
      <w:r w:rsidRPr="009D2824">
        <w:br/>
        <w:t xml:space="preserve">    </w:t>
      </w:r>
      <w:r>
        <w:t xml:space="preserve"> образования Санкт-Петербургский политехнический университет Петра Великого,</w:t>
      </w:r>
      <w:r w:rsidRPr="009D2824">
        <w:br/>
      </w:r>
      <w:r w:rsidRPr="004D31D3">
        <w:t xml:space="preserve">    </w:t>
      </w:r>
      <w:r>
        <w:t xml:space="preserve"> Россия, 195251, г. Санкт-Петербург, ул. Политехническая, 29.</w:t>
      </w:r>
    </w:p>
    <w:p w:rsidR="009D2824" w:rsidRDefault="009D2824" w:rsidP="004B1049">
      <w:pPr>
        <w:pStyle w:val="Zv-bodyreport"/>
        <w:spacing w:line="235" w:lineRule="auto"/>
      </w:pPr>
      <w:r>
        <w:t xml:space="preserve">Аппаратура для регистрации температуры является одной из самых востребованных при изучении поведения лабораторной плазмы. В настоящей работе представлено техническое решение фильтрового спектрометра, позволяющего определять температуру электронной компоненты плазмы по ее излучению в рентгеновской области. </w:t>
      </w:r>
    </w:p>
    <w:p w:rsidR="009D2824" w:rsidRDefault="009D2824" w:rsidP="004B1049">
      <w:pPr>
        <w:pStyle w:val="Zv-bodyreport"/>
        <w:spacing w:line="235" w:lineRule="auto"/>
      </w:pPr>
      <w:r>
        <w:t xml:space="preserve">На сферическом токамаке Глобус-М2 для измерения электронной компоненты плазмы применяли две взаимно друг друга дополняющие диагностики – томсоновское рассеяние луча лазера во время его взаимодействия с плазмой и фильтровая спектрометрия мягкого рентгеновского излучения. С помощью лазера проводилась дискретная во времени регистрация температуры в 10 пространственных областях плазменного шнура от 5 до 20 раз в течение разряда токамака. Высокая стоимость и ограниченный срок работы лазера не позволяли постоянно использовать эту диагностику. Фильтровая спектрометрия обеспечивала непрерывное измерение температуры в течение всего импульса тока и могла применяться в качестве мониторной в течение всей экспериментальной кампании. </w:t>
      </w:r>
    </w:p>
    <w:p w:rsidR="009D2824" w:rsidRPr="009D2824" w:rsidRDefault="009D2824" w:rsidP="004B1049">
      <w:pPr>
        <w:pStyle w:val="Zv-bodyreport"/>
        <w:spacing w:line="235" w:lineRule="auto"/>
      </w:pPr>
      <w:r>
        <w:t xml:space="preserve">Спектрометр состоял из четырех фотодетекторов, бериллиевых фильтров, коллиматоров и стабилизированного источника питания. Все элементы прибора были смонтированы на стандартном фланце ДУ80 на стороне, обращенной в вакуумную камеру токамака. </w:t>
      </w:r>
      <w:r w:rsidRPr="00A17C44">
        <w:t xml:space="preserve">Фотодетекторы были изготовлены по технологии </w:t>
      </w:r>
      <w:r>
        <w:t>SPD-8UVH</w:t>
      </w:r>
      <w:r w:rsidRPr="00A17C44">
        <w:t xml:space="preserve"> и оснащены интегрированными усилителями </w:t>
      </w:r>
      <w:r w:rsidRPr="005D3714">
        <w:t>[1].</w:t>
      </w:r>
      <w:r w:rsidRPr="00E34F05">
        <w:t xml:space="preserve"> </w:t>
      </w:r>
      <w:r>
        <w:t>Главная особенность фотодетекторов состояла в их</w:t>
      </w:r>
      <w:r w:rsidRPr="00CA1D5F">
        <w:t xml:space="preserve"> </w:t>
      </w:r>
      <w:r>
        <w:t xml:space="preserve">высокой чувствительности и временном разрешении </w:t>
      </w:r>
      <w:r>
        <w:sym w:font="Symbol" w:char="F07E"/>
      </w:r>
      <w:r>
        <w:t xml:space="preserve"> 1 μ</w:t>
      </w:r>
      <w:r>
        <w:rPr>
          <w:lang w:val="en-US"/>
        </w:rPr>
        <w:t>s</w:t>
      </w:r>
      <w:r>
        <w:t xml:space="preserve">, позволяющем регистрировать быстрые процессы в плазме токамака. Бериллиевые фильтры были изготовлены в ИММиТ при СПбПУ Петра Великого и обладали повышенными </w:t>
      </w:r>
      <w:r w:rsidRPr="00A17C44">
        <w:t>значения</w:t>
      </w:r>
      <w:r>
        <w:t>ми</w:t>
      </w:r>
      <w:r w:rsidRPr="00A17C44">
        <w:t xml:space="preserve"> про</w:t>
      </w:r>
      <w:r>
        <w:t>чности и</w:t>
      </w:r>
      <w:r w:rsidRPr="00A17C44">
        <w:t xml:space="preserve"> </w:t>
      </w:r>
      <w:r>
        <w:t>однородности</w:t>
      </w:r>
      <w:r w:rsidRPr="00A17C44">
        <w:t xml:space="preserve"> </w:t>
      </w:r>
      <w:r w:rsidRPr="005D3714">
        <w:t>[2, 3].</w:t>
      </w:r>
      <w:r w:rsidRPr="00621DA5">
        <w:t xml:space="preserve"> </w:t>
      </w:r>
      <w:r w:rsidRPr="00A17C44">
        <w:t>Толщины фольг, установле</w:t>
      </w:r>
      <w:r>
        <w:t>нных на четырех фотодетекторах,</w:t>
      </w:r>
      <w:r w:rsidRPr="00A17C44">
        <w:t xml:space="preserve"> составляли 15, 27, 50 и 80 µ</w:t>
      </w:r>
      <w:r w:rsidRPr="00A17C44">
        <w:rPr>
          <w:lang w:val="en-US"/>
        </w:rPr>
        <w:t>m</w:t>
      </w:r>
      <w:r w:rsidRPr="00A17C44">
        <w:t>.</w:t>
      </w:r>
      <w:r>
        <w:t xml:space="preserve"> </w:t>
      </w:r>
      <w:r w:rsidRPr="00A17C44">
        <w:t>Спектральные характеристики фильтров формировали</w:t>
      </w:r>
      <w:r>
        <w:t xml:space="preserve"> с помощью</w:t>
      </w:r>
      <w:r w:rsidRPr="00A17C44">
        <w:t xml:space="preserve"> баз</w:t>
      </w:r>
      <w:r>
        <w:t>ы</w:t>
      </w:r>
      <w:r w:rsidRPr="00A17C44">
        <w:t xml:space="preserve"> данных </w:t>
      </w:r>
      <w:r w:rsidRPr="005D3714">
        <w:t>[4].</w:t>
      </w:r>
      <w:r w:rsidRPr="00A17C44">
        <w:t xml:space="preserve"> </w:t>
      </w:r>
      <w:r>
        <w:t>Разработан</w:t>
      </w:r>
      <w:r w:rsidRPr="00A17C44">
        <w:t xml:space="preserve"> алгоритм вычисления зависимости температуры от времени по измеренным сигналам рентг</w:t>
      </w:r>
      <w:r>
        <w:t>еновского излучения</w:t>
      </w:r>
      <w:r w:rsidRPr="00A17C44">
        <w:t>.</w:t>
      </w:r>
      <w:r>
        <w:t xml:space="preserve"> Полученные результаты сравнивались с результатами диагностики томсоновского рассеяния, также установленной на токамаке. </w:t>
      </w:r>
      <w:r w:rsidRPr="00A17C44">
        <w:t xml:space="preserve">Измеренные температуры согласуются с температурами, полученными </w:t>
      </w:r>
      <w:r>
        <w:t>различными методами</w:t>
      </w:r>
      <w:r w:rsidRPr="00A17C44">
        <w:t>.</w:t>
      </w:r>
      <w:r>
        <w:t xml:space="preserve"> </w:t>
      </w:r>
    </w:p>
    <w:p w:rsidR="009D2824" w:rsidRPr="006C0A2F" w:rsidRDefault="009D2824" w:rsidP="004B1049">
      <w:pPr>
        <w:pStyle w:val="Zv-bodyreport"/>
        <w:spacing w:line="235" w:lineRule="auto"/>
      </w:pPr>
      <w:r>
        <w:t>Разработка фильтрового спектрометра была поддержана в рамках госконтракта ФТИ им. А.Ф. Иоффе. Эксперименты проведены на УНУ «Сферический токамак Глобус</w:t>
      </w:r>
      <w:r>
        <w:noBreakHyphen/>
        <w:t>М», входящей в состав ФЦКП «Материаловедение и диагностика в передовых технологиях» (уникальный идентификатор проекта RFMEFI62119X0021).</w:t>
      </w:r>
      <w:r w:rsidRPr="006C0A2F">
        <w:t xml:space="preserve"> </w:t>
      </w:r>
    </w:p>
    <w:p w:rsidR="009D2824" w:rsidRPr="005C7046" w:rsidRDefault="009D2824" w:rsidP="004B1049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9D2824" w:rsidRPr="0074257C" w:rsidRDefault="00957306" w:rsidP="004B1049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hyperlink r:id="rId9" w:history="1">
        <w:r w:rsidR="009D2824" w:rsidRPr="0074257C">
          <w:rPr>
            <w:rStyle w:val="a7"/>
            <w:lang w:val="en-US"/>
          </w:rPr>
          <w:t>http://technoexan.ru/en/products/sildet.php</w:t>
        </w:r>
      </w:hyperlink>
      <w:r w:rsidR="009D2824" w:rsidRPr="0074257C">
        <w:rPr>
          <w:lang w:val="en-US"/>
        </w:rPr>
        <w:t xml:space="preserve"> </w:t>
      </w:r>
    </w:p>
    <w:p w:rsidR="009D2824" w:rsidRPr="00F11354" w:rsidRDefault="009D2824" w:rsidP="004B1049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szCs w:val="24"/>
          <w:lang w:val="en-US" w:eastAsia="ru-RU"/>
        </w:rPr>
        <w:t>Mishin V.V., Shishov I.A., Minchena</w:t>
      </w:r>
      <w:r w:rsidRPr="002F26A5">
        <w:rPr>
          <w:szCs w:val="24"/>
          <w:lang w:val="en-US" w:eastAsia="ru-RU"/>
        </w:rPr>
        <w:t xml:space="preserve"> A.</w:t>
      </w:r>
      <w:r w:rsidRPr="003E5487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2018</w:t>
      </w:r>
      <w:r w:rsidRPr="002F26A5">
        <w:rPr>
          <w:szCs w:val="24"/>
          <w:lang w:val="en-US" w:eastAsia="ru-RU"/>
        </w:rPr>
        <w:t xml:space="preserve"> </w:t>
      </w:r>
      <w:r w:rsidRPr="00B65AC7">
        <w:rPr>
          <w:i/>
          <w:szCs w:val="24"/>
          <w:lang w:val="en-US" w:eastAsia="ru-RU"/>
        </w:rPr>
        <w:t>Materials Physics and Mechanics</w:t>
      </w:r>
      <w:r w:rsidRPr="002F26A5">
        <w:rPr>
          <w:szCs w:val="24"/>
          <w:lang w:val="en-US" w:eastAsia="ru-RU"/>
        </w:rPr>
        <w:t>, 38 (1), pp. 40-47.</w:t>
      </w:r>
      <w:r>
        <w:rPr>
          <w:szCs w:val="24"/>
          <w:lang w:val="en-US" w:eastAsia="ru-RU"/>
        </w:rPr>
        <w:t xml:space="preserve"> </w:t>
      </w:r>
      <w:hyperlink r:id="rId10" w:history="1">
        <w:r w:rsidRPr="00F11354">
          <w:rPr>
            <w:rStyle w:val="a7"/>
            <w:szCs w:val="24"/>
            <w:lang w:val="en-US" w:eastAsia="ru-RU"/>
          </w:rPr>
          <w:t>https://www.scopus.com/inward/record.uri?eid=2-s2.0</w:t>
        </w:r>
      </w:hyperlink>
      <w:r w:rsidRPr="00F11354">
        <w:rPr>
          <w:lang w:val="en-US"/>
        </w:rPr>
        <w:t xml:space="preserve"> </w:t>
      </w:r>
    </w:p>
    <w:p w:rsidR="009D2824" w:rsidRPr="00F11354" w:rsidRDefault="009D2824" w:rsidP="004B1049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szCs w:val="24"/>
          <w:lang w:val="en-US" w:eastAsia="ru-RU"/>
        </w:rPr>
        <w:t>Mishin V.V., Shishov</w:t>
      </w:r>
      <w:r w:rsidRPr="002F26A5">
        <w:rPr>
          <w:szCs w:val="24"/>
          <w:lang w:val="en-US" w:eastAsia="ru-RU"/>
        </w:rPr>
        <w:t xml:space="preserve"> I.A.,</w:t>
      </w:r>
      <w:r w:rsidRPr="0024088B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Stolyarov O.N., Kasatkin I.A., Glukhov</w:t>
      </w:r>
      <w:r w:rsidRPr="002F26A5">
        <w:rPr>
          <w:szCs w:val="24"/>
          <w:lang w:val="en-US" w:eastAsia="ru-RU"/>
        </w:rPr>
        <w:t xml:space="preserve"> P.A.</w:t>
      </w:r>
      <w:r w:rsidRPr="003E5487">
        <w:rPr>
          <w:szCs w:val="24"/>
          <w:lang w:val="en-US" w:eastAsia="ru-RU"/>
        </w:rPr>
        <w:t xml:space="preserve"> </w:t>
      </w:r>
      <w:r>
        <w:rPr>
          <w:szCs w:val="24"/>
          <w:lang w:val="fi-FI" w:eastAsia="ru-RU"/>
        </w:rPr>
        <w:t>2020</w:t>
      </w:r>
      <w:r w:rsidRPr="002F26A5">
        <w:rPr>
          <w:szCs w:val="24"/>
          <w:lang w:val="fi-FI" w:eastAsia="ru-RU"/>
        </w:rPr>
        <w:t xml:space="preserve"> </w:t>
      </w:r>
      <w:r w:rsidRPr="00B65AC7">
        <w:rPr>
          <w:i/>
          <w:szCs w:val="24"/>
          <w:lang w:val="fi-FI" w:eastAsia="ru-RU"/>
        </w:rPr>
        <w:t>Materialia</w:t>
      </w:r>
      <w:r w:rsidRPr="002F26A5">
        <w:rPr>
          <w:szCs w:val="24"/>
          <w:lang w:val="fi-FI" w:eastAsia="ru-RU"/>
        </w:rPr>
        <w:t>, 11, 100726</w:t>
      </w:r>
      <w:r w:rsidRPr="00D91BDF">
        <w:rPr>
          <w:szCs w:val="24"/>
          <w:lang w:val="en-US" w:eastAsia="ru-RU"/>
        </w:rPr>
        <w:t xml:space="preserve"> </w:t>
      </w:r>
    </w:p>
    <w:p w:rsidR="009D2824" w:rsidRPr="00F11354" w:rsidRDefault="00957306" w:rsidP="004B1049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hyperlink r:id="rId11" w:history="1">
        <w:r w:rsidR="009D2824" w:rsidRPr="00AB734E">
          <w:rPr>
            <w:rStyle w:val="a7"/>
            <w:lang w:val="fi-FI"/>
          </w:rPr>
          <w:t>www./physics.nist.gov/PhysRefData/ASD/lines_form.html</w:t>
        </w:r>
      </w:hyperlink>
      <w:r w:rsidR="009D2824" w:rsidRPr="00F11354">
        <w:rPr>
          <w:lang w:val="en-US"/>
        </w:rPr>
        <w:t xml:space="preserve"> </w:t>
      </w:r>
      <w:r w:rsidR="009D2824" w:rsidRPr="003E5487">
        <w:rPr>
          <w:lang w:val="en-US"/>
        </w:rPr>
        <w:t xml:space="preserve"> </w:t>
      </w:r>
    </w:p>
    <w:sectPr w:rsidR="009D2824" w:rsidRPr="00F1135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68" w:rsidRDefault="006F7668">
      <w:r>
        <w:separator/>
      </w:r>
    </w:p>
  </w:endnote>
  <w:endnote w:type="continuationSeparator" w:id="0">
    <w:p w:rsidR="006F7668" w:rsidRDefault="006F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73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73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04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68" w:rsidRDefault="006F7668">
      <w:r>
        <w:separator/>
      </w:r>
    </w:p>
  </w:footnote>
  <w:footnote w:type="continuationSeparator" w:id="0">
    <w:p w:rsidR="006F7668" w:rsidRDefault="006F7668">
      <w:r>
        <w:continuationSeparator/>
      </w:r>
    </w:p>
  </w:footnote>
  <w:footnote w:id="1">
    <w:p w:rsidR="004D31D3" w:rsidRPr="004D31D3" w:rsidRDefault="004D31D3">
      <w:pPr>
        <w:pStyle w:val="a8"/>
        <w:rPr>
          <w:sz w:val="22"/>
          <w:szCs w:val="22"/>
          <w:lang w:val="en-US"/>
        </w:rPr>
      </w:pPr>
      <w:r w:rsidRPr="004D31D3">
        <w:rPr>
          <w:rStyle w:val="aa"/>
          <w:sz w:val="22"/>
          <w:szCs w:val="22"/>
        </w:rPr>
        <w:t>*)</w:t>
      </w:r>
      <w:r w:rsidRPr="004D31D3">
        <w:rPr>
          <w:sz w:val="22"/>
          <w:szCs w:val="22"/>
        </w:rPr>
        <w:t xml:space="preserve">  </w:t>
      </w:r>
      <w:hyperlink r:id="rId1" w:history="1">
        <w:r w:rsidRPr="004D31D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5730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668"/>
    <w:rsid w:val="00037DCC"/>
    <w:rsid w:val="00043701"/>
    <w:rsid w:val="000C7078"/>
    <w:rsid w:val="000D76E9"/>
    <w:rsid w:val="000E495B"/>
    <w:rsid w:val="000E76CD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1049"/>
    <w:rsid w:val="004B72AA"/>
    <w:rsid w:val="004D31D3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6F7668"/>
    <w:rsid w:val="00732A2E"/>
    <w:rsid w:val="007B6378"/>
    <w:rsid w:val="00802D35"/>
    <w:rsid w:val="008E2894"/>
    <w:rsid w:val="0094721E"/>
    <w:rsid w:val="00957306"/>
    <w:rsid w:val="009D282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324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D282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D31D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D31D3"/>
  </w:style>
  <w:style w:type="character" w:styleId="aa">
    <w:name w:val="footnote reference"/>
    <w:basedOn w:val="a0"/>
    <w:rsid w:val="004D3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ryainov@mail.ioff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/physics.nist.gov/PhysRefData/ASD/lines_for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/inward/record.uri?eid=2-s2.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oexan.ru/en/products/sildet.php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M-Gorya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90FD-515D-479D-9818-5109F13F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388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ФИЛЬТРОВЫЙ СПЕКТРОМЕТР ДЛЯ ИЗМЕРЕНИЯ ЭЛЕКТРОННОЙ КОМПОНЕНТЫ ТЕМПЕРАТУРЫ ПЛАЗМЫ В ТОКАМАКЕ ГЛОБУС-М2</dc:title>
  <dc:creator/>
  <cp:lastModifiedBy>Сатунин</cp:lastModifiedBy>
  <cp:revision>3</cp:revision>
  <cp:lastPrinted>1601-01-01T00:00:00Z</cp:lastPrinted>
  <dcterms:created xsi:type="dcterms:W3CDTF">2021-01-26T17:48:00Z</dcterms:created>
  <dcterms:modified xsi:type="dcterms:W3CDTF">2021-05-24T11:49:00Z</dcterms:modified>
</cp:coreProperties>
</file>