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D" w:rsidRPr="00C466D8" w:rsidRDefault="009325AD" w:rsidP="009325AD">
      <w:pPr>
        <w:pStyle w:val="Zv-Titlereport"/>
      </w:pPr>
      <w:r w:rsidRPr="009A2014">
        <w:t>АНАЛИЗ ТРЕБОВАНИЙ К СИСТЕМАМ СБОРА ДАННЫХ И УПРАВЛЕНИЯ В ITER КАК ОСНОВА ДЛЯ ПРОЕКТИРОВАНИЯ ВИРТУАЛЬНОЙ ПЛАТФОРМЫ</w:t>
      </w:r>
      <w:r w:rsidR="00C466D8" w:rsidRPr="00C466D8">
        <w:t xml:space="preserve"> </w:t>
      </w:r>
      <w:r w:rsidR="00C466D8">
        <w:rPr>
          <w:rStyle w:val="aa"/>
        </w:rPr>
        <w:footnoteReference w:customMarkFollows="1" w:id="1"/>
        <w:t>*)</w:t>
      </w:r>
    </w:p>
    <w:p w:rsidR="009325AD" w:rsidRPr="00CF3D47" w:rsidRDefault="009325AD" w:rsidP="009325AD">
      <w:pPr>
        <w:pStyle w:val="Zv-Author"/>
      </w:pPr>
      <w:r w:rsidRPr="009A2014">
        <w:rPr>
          <w:vertAlign w:val="superscript"/>
        </w:rPr>
        <w:t>1</w:t>
      </w:r>
      <w:r w:rsidRPr="009A2014">
        <w:t xml:space="preserve">Звонарева А.А., </w:t>
      </w:r>
      <w:r w:rsidRPr="009A2014">
        <w:rPr>
          <w:vertAlign w:val="superscript"/>
        </w:rPr>
        <w:t>1</w:t>
      </w:r>
      <w:r w:rsidRPr="009A2014">
        <w:t xml:space="preserve">Портоне С.С., </w:t>
      </w:r>
      <w:r w:rsidRPr="009A2014">
        <w:rPr>
          <w:vertAlign w:val="superscript"/>
        </w:rPr>
        <w:t>1</w:t>
      </w:r>
      <w:r w:rsidRPr="009A2014">
        <w:t xml:space="preserve">Миронова Е.Ю., </w:t>
      </w:r>
      <w:r w:rsidRPr="009A2014">
        <w:rPr>
          <w:vertAlign w:val="superscript"/>
        </w:rPr>
        <w:t>1</w:t>
      </w:r>
      <w:r w:rsidRPr="009A2014">
        <w:t xml:space="preserve">Семенов И.Б., </w:t>
      </w:r>
      <w:r w:rsidRPr="009A2014">
        <w:rPr>
          <w:vertAlign w:val="superscript"/>
        </w:rPr>
        <w:t>1</w:t>
      </w:r>
      <w:r w:rsidRPr="009A2014">
        <w:t xml:space="preserve">Нагорный Н.В., </w:t>
      </w:r>
      <w:r w:rsidRPr="009A2014">
        <w:rPr>
          <w:vertAlign w:val="superscript"/>
        </w:rPr>
        <w:t>1</w:t>
      </w:r>
      <w:r w:rsidRPr="009A2014">
        <w:t xml:space="preserve">Миронов А.Ю., </w:t>
      </w:r>
      <w:r w:rsidRPr="009325AD">
        <w:rPr>
          <w:vertAlign w:val="superscript"/>
        </w:rPr>
        <w:t>2</w:t>
      </w:r>
      <w:r w:rsidRPr="009A2014">
        <w:t>Толоконский А.О</w:t>
      </w:r>
      <w:r w:rsidR="00CF3D47" w:rsidRPr="00CF3D47">
        <w:t>.</w:t>
      </w:r>
    </w:p>
    <w:p w:rsidR="009325AD" w:rsidRPr="00972A1B" w:rsidRDefault="009325AD" w:rsidP="009325AD">
      <w:pPr>
        <w:pStyle w:val="Zv-Organization"/>
      </w:pPr>
      <w:r w:rsidRPr="0007610A">
        <w:rPr>
          <w:vertAlign w:val="superscript"/>
        </w:rPr>
        <w:t>1</w:t>
      </w:r>
      <w:r w:rsidRPr="00972A1B">
        <w:t xml:space="preserve">Частное учреждение «ИТЭР-Центр», </w:t>
      </w:r>
      <w:hyperlink r:id="rId8" w:history="1">
        <w:r w:rsidRPr="00881CB8">
          <w:rPr>
            <w:rStyle w:val="a7"/>
          </w:rPr>
          <w:t>support@iterrf.ru</w:t>
        </w:r>
      </w:hyperlink>
      <w:r w:rsidRPr="009325AD">
        <w:rPr>
          <w:rStyle w:val="InternetLink"/>
          <w:color w:val="auto"/>
          <w:u w:val="none"/>
        </w:rPr>
        <w:br/>
      </w:r>
      <w:r w:rsidRPr="009325AD">
        <w:rPr>
          <w:vertAlign w:val="superscript"/>
        </w:rPr>
        <w:t>2</w:t>
      </w:r>
      <w:r w:rsidRPr="00972A1B">
        <w:t>НИЯУ МИФИ, info@mephi.ru</w:t>
      </w:r>
    </w:p>
    <w:p w:rsidR="009325AD" w:rsidRDefault="009325AD" w:rsidP="009325AD">
      <w:pPr>
        <w:pStyle w:val="Zv-bodyreport"/>
      </w:pPr>
      <w:r>
        <w:t>Для успешной интеграции систем сбора данных и управления диагностических и технологических систем в центральную систему управления ITER необходимо соблюдать ряд особых требований при проектировании. Основным документом, регламентирующим разработку, является Plant Control Design Handbook. Часть требований направлена на обеспечение стандартизации и аппаратной интеграции оборудования в центральную систему управления, а часть отвечает за соблюдение правил при разработке программного обеспечения. Проведение детальных проверок на соответствие требованиям международного проекта является важной задачей для поставщиков технологических и диагностических систем.</w:t>
      </w:r>
    </w:p>
    <w:p w:rsidR="009325AD" w:rsidRDefault="009325AD" w:rsidP="009325AD">
      <w:pPr>
        <w:pStyle w:val="Zv-bodyreport"/>
      </w:pPr>
      <w:r>
        <w:t xml:space="preserve">Виртуальная Цифровая Платформа — это программно-аппаратный комплекс, создаваемый для имитации центральной системы управления установкой ИТЭР и её сетевой архитектуры. Данная платформа позволит проводить разработку, тестирование и приемо-сдаточные испытания диагностических систем в соответствии со стандартами, применяемыми в проекте ИТЭР. В отличие от mini-CODAC (предлагаемой ИТЭР программной эмуляции центральной системы управления с сильно сокращённым функционалом) Виртуальная Цифровая Платформа позволит тестировать механизмы передачи рассчитываемых параметров плазмы, различной архивации данных, системы обработки ошибок и ведения электронных журналов. При проектировании Виртуальной Цифровой Платформы необходимо учесть все требования для диагностических и технологических систем, а также для центральной системы управления ИТЭР. Проводя грубую оценку потоков генерируемых данных, возможно оценить необходимые объемы серверов для хранения и представления информации. </w:t>
      </w:r>
    </w:p>
    <w:p w:rsidR="009325AD" w:rsidRDefault="009325AD" w:rsidP="009325AD">
      <w:pPr>
        <w:pStyle w:val="Zv-bodyreport"/>
      </w:pPr>
      <w:r>
        <w:t>В данном докладе представлен анализ требований к диагностическим системам сбора данных и управления, на основе которого сформулированы требования к Виртуальной Цифровой Платформе. Исходя из требований к платформе предложена предварительная аппаратная и сетевая конфигурация платформы.</w:t>
      </w:r>
    </w:p>
    <w:p w:rsidR="009325AD" w:rsidRPr="009A2014" w:rsidRDefault="009325AD" w:rsidP="009325AD">
      <w:pPr>
        <w:pStyle w:val="Zv-bodyreport"/>
      </w:pPr>
      <w:r>
        <w:t>Работа выполнена в соответствии с государственным контрактом от 21.04.2020 № Н.4а.241.19.20.1042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654A7B" w:rsidRPr="009325AD" w:rsidRDefault="00654A7B"/>
    <w:sectPr w:rsidR="00654A7B" w:rsidRPr="009325A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EA" w:rsidRDefault="006725EA">
      <w:r>
        <w:separator/>
      </w:r>
    </w:p>
  </w:endnote>
  <w:endnote w:type="continuationSeparator" w:id="0">
    <w:p w:rsidR="006725EA" w:rsidRDefault="0067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66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66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5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EA" w:rsidRDefault="006725EA">
      <w:r>
        <w:separator/>
      </w:r>
    </w:p>
  </w:footnote>
  <w:footnote w:type="continuationSeparator" w:id="0">
    <w:p w:rsidR="006725EA" w:rsidRDefault="006725EA">
      <w:r>
        <w:continuationSeparator/>
      </w:r>
    </w:p>
  </w:footnote>
  <w:footnote w:id="1">
    <w:p w:rsidR="00C466D8" w:rsidRPr="00C466D8" w:rsidRDefault="00C466D8">
      <w:pPr>
        <w:pStyle w:val="a8"/>
        <w:rPr>
          <w:sz w:val="22"/>
          <w:szCs w:val="22"/>
          <w:lang w:val="en-US"/>
        </w:rPr>
      </w:pPr>
      <w:r w:rsidRPr="00C466D8">
        <w:rPr>
          <w:rStyle w:val="aa"/>
          <w:sz w:val="22"/>
          <w:szCs w:val="22"/>
        </w:rPr>
        <w:t>*)</w:t>
      </w:r>
      <w:r w:rsidRPr="00C466D8">
        <w:rPr>
          <w:sz w:val="22"/>
          <w:szCs w:val="22"/>
        </w:rPr>
        <w:t xml:space="preserve"> </w:t>
      </w:r>
      <w:hyperlink r:id="rId1" w:history="1">
        <w:r w:rsidRPr="00C466D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C66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4AA"/>
    <w:rsid w:val="00037DCC"/>
    <w:rsid w:val="00043701"/>
    <w:rsid w:val="000C7078"/>
    <w:rsid w:val="000D76E9"/>
    <w:rsid w:val="000E04AA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725EA"/>
    <w:rsid w:val="00683140"/>
    <w:rsid w:val="006A1743"/>
    <w:rsid w:val="006C6615"/>
    <w:rsid w:val="006F68D0"/>
    <w:rsid w:val="00732A2E"/>
    <w:rsid w:val="00781577"/>
    <w:rsid w:val="007B6378"/>
    <w:rsid w:val="00802D35"/>
    <w:rsid w:val="008E2894"/>
    <w:rsid w:val="009325AD"/>
    <w:rsid w:val="0094721E"/>
    <w:rsid w:val="00A66876"/>
    <w:rsid w:val="00A71613"/>
    <w:rsid w:val="00AB3459"/>
    <w:rsid w:val="00AD7670"/>
    <w:rsid w:val="00B622ED"/>
    <w:rsid w:val="00B92A58"/>
    <w:rsid w:val="00B9584E"/>
    <w:rsid w:val="00BD05EF"/>
    <w:rsid w:val="00C103CD"/>
    <w:rsid w:val="00C13898"/>
    <w:rsid w:val="00C232A0"/>
    <w:rsid w:val="00C466D8"/>
    <w:rsid w:val="00CA791E"/>
    <w:rsid w:val="00CE0E75"/>
    <w:rsid w:val="00CF3D47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rsid w:val="009325AD"/>
    <w:rPr>
      <w:color w:val="0000FF"/>
      <w:u w:val="single"/>
    </w:rPr>
  </w:style>
  <w:style w:type="character" w:styleId="a7">
    <w:name w:val="Hyperlink"/>
    <w:basedOn w:val="a0"/>
    <w:rsid w:val="009325A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466D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466D8"/>
  </w:style>
  <w:style w:type="character" w:styleId="aa">
    <w:name w:val="footnote reference"/>
    <w:basedOn w:val="a0"/>
    <w:rsid w:val="00C466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D-Zvonar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4C7DB-18D5-4EDB-80FE-48B1E3BE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287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ТРЕБОВАНИЙ К СИСТЕМАМ СБОРА ДАННЫХ И УПРАВЛЕНИЯ В ITER КАК ОСНОВА ДЛЯ ПРОЕКТИРОВАНИЯ ВИРТУАЛЬНОЙ ПЛАТФОРМЫ</dc:title>
  <dc:creator/>
  <cp:lastModifiedBy>Сатунин</cp:lastModifiedBy>
  <cp:revision>5</cp:revision>
  <cp:lastPrinted>1601-01-01T00:00:00Z</cp:lastPrinted>
  <dcterms:created xsi:type="dcterms:W3CDTF">2021-02-11T12:08:00Z</dcterms:created>
  <dcterms:modified xsi:type="dcterms:W3CDTF">2021-06-09T10:55:00Z</dcterms:modified>
</cp:coreProperties>
</file>