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A1" w:rsidRDefault="003B45A1" w:rsidP="003B45A1">
      <w:pPr>
        <w:pStyle w:val="Zv-Titlereport"/>
        <w:rPr>
          <w:shd w:val="clear" w:color="auto" w:fill="FFFFFF"/>
        </w:rPr>
      </w:pPr>
      <w:r w:rsidRPr="001939C9">
        <w:t>Инжектор нейтрального пучка большой</w:t>
      </w:r>
      <w:r w:rsidRPr="001939C9">
        <w:rPr>
          <w:lang w:val="en-US"/>
        </w:rPr>
        <w:t> </w:t>
      </w:r>
      <w:r w:rsidRPr="001939C9">
        <w:t>энергии для установок УТС: статус и перспективы</w:t>
      </w:r>
      <w:r w:rsidR="00117FBF" w:rsidRPr="00117FBF">
        <w:t xml:space="preserve"> </w:t>
      </w:r>
      <w:r w:rsidR="00496877">
        <w:rPr>
          <w:rStyle w:val="aa"/>
        </w:rPr>
        <w:footnoteReference w:customMarkFollows="1" w:id="1"/>
        <w:t>*)</w:t>
      </w:r>
    </w:p>
    <w:p w:rsidR="003B45A1" w:rsidRPr="00E612E1" w:rsidRDefault="003B45A1" w:rsidP="003B45A1">
      <w:pPr>
        <w:pStyle w:val="Zv-Author"/>
      </w:pPr>
      <w:r>
        <w:t xml:space="preserve">А.А. Иванов, Г.Ф. Абдрашитов, Ю.И. Бельченко, А.В. Белавский, А.И. Горбовский, П.П. Дейчули, А.Н. Драничников, И.С. Емелев, В.А. Капитонов, В.В. Колмогоров, А.А. Кондаков, А.Л. Санин, </w:t>
      </w:r>
      <w:r w:rsidRPr="00E612E1">
        <w:rPr>
          <w:u w:val="single"/>
        </w:rPr>
        <w:t>О.З. Сотников</w:t>
      </w:r>
      <w:r>
        <w:t>, И.В. Шиховцев</w:t>
      </w:r>
    </w:p>
    <w:p w:rsidR="003B45A1" w:rsidRPr="003B45A1" w:rsidRDefault="003B45A1" w:rsidP="003B45A1">
      <w:pPr>
        <w:pStyle w:val="Zv-Organization"/>
      </w:pPr>
      <w:r>
        <w:t>Институт ядерной физики им. Г.И. Будкера СО РАН, Новосибирск, РФ,</w:t>
      </w:r>
      <w:r w:rsidRPr="003B45A1">
        <w:t xml:space="preserve"> </w:t>
      </w:r>
      <w:hyperlink r:id="rId8" w:history="1">
        <w:r w:rsidRPr="005120F9">
          <w:rPr>
            <w:rStyle w:val="a7"/>
          </w:rPr>
          <w:t>O.Z.Sotnikov@inp.nsk.su</w:t>
        </w:r>
      </w:hyperlink>
    </w:p>
    <w:p w:rsidR="003B45A1" w:rsidRDefault="003B45A1" w:rsidP="003B45A1">
      <w:pPr>
        <w:pStyle w:val="Zv-bodyreport"/>
      </w:pPr>
      <w:r>
        <w:t>В И</w:t>
      </w:r>
      <w:r w:rsidRPr="00572BB4">
        <w:t>нституте</w:t>
      </w:r>
      <w:r>
        <w:t xml:space="preserve"> </w:t>
      </w:r>
      <w:r w:rsidRPr="00572BB4">
        <w:t>ядерной</w:t>
      </w:r>
      <w:r>
        <w:t xml:space="preserve"> </w:t>
      </w:r>
      <w:r w:rsidRPr="00572BB4">
        <w:t>физики</w:t>
      </w:r>
      <w:r>
        <w:t xml:space="preserve"> создается </w:t>
      </w:r>
      <w:r w:rsidRPr="00572BB4">
        <w:t>высоковольтн</w:t>
      </w:r>
      <w:r>
        <w:t>ый</w:t>
      </w:r>
      <w:r w:rsidRPr="00572BB4">
        <w:t xml:space="preserve"> </w:t>
      </w:r>
      <w:r>
        <w:t xml:space="preserve">нагревной </w:t>
      </w:r>
      <w:r w:rsidRPr="00572BB4">
        <w:t>инжектор</w:t>
      </w:r>
      <w:r>
        <w:t xml:space="preserve"> </w:t>
      </w:r>
      <w:r w:rsidRPr="00572BB4">
        <w:t>атомов</w:t>
      </w:r>
      <w:r>
        <w:t xml:space="preserve"> </w:t>
      </w:r>
      <w:r w:rsidRPr="006A7395">
        <w:t>нейтрального пучка большой энергии</w:t>
      </w:r>
      <w:r>
        <w:t xml:space="preserve">, основанный на ускорении и перезарядке пучка отрицательных ионов водорода в плазменной </w:t>
      </w:r>
      <w:r w:rsidRPr="00E612E1">
        <w:t>мишени</w:t>
      </w:r>
      <w:r>
        <w:t xml:space="preserve">. Проектная мощность инжектора </w:t>
      </w:r>
      <w:r w:rsidRPr="00CE09DA">
        <w:t>0.5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>
        <w:t>МВт. В докладе дается детальное описание компонент инжектора и</w:t>
      </w:r>
      <w:r w:rsidRPr="006A7395">
        <w:t xml:space="preserve"> </w:t>
      </w:r>
      <w:r>
        <w:t>приводятся итоги первого этапа работ по сооружению 1</w:t>
      </w:r>
      <w:r>
        <w:rPr>
          <w:lang w:val="en-US"/>
        </w:rPr>
        <w:t> </w:t>
      </w:r>
      <w:r>
        <w:t>МВ испытательного стенда, включающего в себя расположенные на высоком потенциале 1.5</w:t>
      </w:r>
      <w:r>
        <w:rPr>
          <w:lang w:val="en-US"/>
        </w:rPr>
        <w:t> </w:t>
      </w:r>
      <w:r>
        <w:t>А, 120</w:t>
      </w:r>
      <w:r>
        <w:rPr>
          <w:lang w:val="en-US"/>
        </w:rPr>
        <w:t> </w:t>
      </w:r>
      <w:r>
        <w:t xml:space="preserve">кэВ источник отрицательных ионов нового типа, </w:t>
      </w:r>
      <w:r>
        <w:rPr>
          <w:lang w:val="en-US"/>
        </w:rPr>
        <w:t>LEBT</w:t>
      </w:r>
      <w:r w:rsidRPr="00CE09DA">
        <w:t xml:space="preserve"> </w:t>
      </w:r>
      <w:r>
        <w:t>с мощными системами криооткачки, одноапертурный ускоритель на энергию доускорения 0.5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0.9</w:t>
      </w:r>
      <w:r>
        <w:rPr>
          <w:lang w:val="en-US"/>
        </w:rPr>
        <w:t> </w:t>
      </w:r>
      <w:r>
        <w:t xml:space="preserve">МэВ, линию транспортировки и сепарации высоковольного пучка отрицательных ионов поворотным магнитом. В 2019 был осуществлен физический пуск инжектора с испытанием его основных компонент. Был получен и проведен через </w:t>
      </w:r>
      <w:r>
        <w:rPr>
          <w:lang w:val="en-US"/>
        </w:rPr>
        <w:t>LEBT</w:t>
      </w:r>
      <w:r w:rsidRPr="00575498">
        <w:t xml:space="preserve"> </w:t>
      </w:r>
      <w:r>
        <w:t>на вход ускорительной трубки пучок отрицательных ионов водорода интенсивностью до</w:t>
      </w:r>
      <w:r w:rsidRPr="009956AC">
        <w:t xml:space="preserve"> 1</w:t>
      </w:r>
      <w:r>
        <w:rPr>
          <w:lang w:val="en-US"/>
        </w:rPr>
        <w:t> </w:t>
      </w:r>
      <w:r>
        <w:t>А и энергией 80</w:t>
      </w:r>
      <w:r>
        <w:rPr>
          <w:lang w:val="en-US"/>
        </w:rPr>
        <w:t> </w:t>
      </w:r>
      <w:r>
        <w:t>кэВ. В начале 2020</w:t>
      </w:r>
      <w:r>
        <w:rPr>
          <w:lang w:val="en-US"/>
        </w:rPr>
        <w:t> </w:t>
      </w:r>
      <w:r>
        <w:t xml:space="preserve">г. предполагается провести эксперименты по доускорению пучка и его транспортировке через поворотный магнит на вход рекуператора. </w:t>
      </w:r>
    </w:p>
    <w:p w:rsidR="003B45A1" w:rsidRDefault="003B45A1" w:rsidP="003B45A1">
      <w:pPr>
        <w:pStyle w:val="Zv-bodyreport"/>
      </w:pPr>
      <w:r>
        <w:t xml:space="preserve">Описываются результаты других работ, ведущихся в Институте в </w:t>
      </w:r>
      <w:r w:rsidRPr="00572BB4">
        <w:t>рамках</w:t>
      </w:r>
      <w:r>
        <w:t xml:space="preserve"> </w:t>
      </w:r>
      <w:r w:rsidRPr="00572BB4">
        <w:t>программы</w:t>
      </w:r>
      <w:r>
        <w:t xml:space="preserve"> высоковольтного </w:t>
      </w:r>
      <w:r w:rsidRPr="00572BB4">
        <w:t>инжектора</w:t>
      </w:r>
      <w:r w:rsidRPr="001939C9">
        <w:t xml:space="preserve">: </w:t>
      </w:r>
      <w:r>
        <w:t>разработке и созданию высокоэффективного плазменного нейтрализатора пучка, исследований по возможности реализации фотонного нейтрализатора пучка ускоренных отрицательных ионов</w:t>
      </w:r>
      <w:r w:rsidRPr="0091255E">
        <w:t xml:space="preserve">. </w:t>
      </w:r>
    </w:p>
    <w:p w:rsidR="00654A7B" w:rsidRPr="003B45A1" w:rsidRDefault="00654A7B"/>
    <w:sectPr w:rsidR="00654A7B" w:rsidRPr="003B45A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A6" w:rsidRDefault="00AC28A6">
      <w:r>
        <w:separator/>
      </w:r>
    </w:p>
  </w:endnote>
  <w:endnote w:type="continuationSeparator" w:id="0">
    <w:p w:rsidR="00AC28A6" w:rsidRDefault="00AC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37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374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F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A6" w:rsidRDefault="00AC28A6">
      <w:r>
        <w:separator/>
      </w:r>
    </w:p>
  </w:footnote>
  <w:footnote w:type="continuationSeparator" w:id="0">
    <w:p w:rsidR="00AC28A6" w:rsidRDefault="00AC28A6">
      <w:r>
        <w:continuationSeparator/>
      </w:r>
    </w:p>
  </w:footnote>
  <w:footnote w:id="1">
    <w:p w:rsidR="00496877" w:rsidRPr="00496877" w:rsidRDefault="00496877">
      <w:pPr>
        <w:pStyle w:val="a8"/>
        <w:rPr>
          <w:sz w:val="22"/>
          <w:szCs w:val="22"/>
          <w:lang w:val="en-US"/>
        </w:rPr>
      </w:pPr>
      <w:r w:rsidRPr="00496877">
        <w:rPr>
          <w:rStyle w:val="aa"/>
          <w:sz w:val="22"/>
          <w:szCs w:val="22"/>
        </w:rPr>
        <w:t>*)</w:t>
      </w:r>
      <w:r w:rsidRPr="00496877">
        <w:rPr>
          <w:sz w:val="22"/>
          <w:szCs w:val="22"/>
        </w:rPr>
        <w:t xml:space="preserve">  </w:t>
      </w:r>
      <w:hyperlink r:id="rId1" w:history="1">
        <w:r w:rsidRPr="0049687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3374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8A6"/>
    <w:rsid w:val="00037DCC"/>
    <w:rsid w:val="00043701"/>
    <w:rsid w:val="000C7078"/>
    <w:rsid w:val="000D76E9"/>
    <w:rsid w:val="000E495B"/>
    <w:rsid w:val="00117FB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45A1"/>
    <w:rsid w:val="003B5B93"/>
    <w:rsid w:val="003C1B47"/>
    <w:rsid w:val="00401388"/>
    <w:rsid w:val="00446025"/>
    <w:rsid w:val="00447ABC"/>
    <w:rsid w:val="00496877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28A6"/>
    <w:rsid w:val="00B622ED"/>
    <w:rsid w:val="00B9584E"/>
    <w:rsid w:val="00BD05EF"/>
    <w:rsid w:val="00C103CD"/>
    <w:rsid w:val="00C232A0"/>
    <w:rsid w:val="00C5289B"/>
    <w:rsid w:val="00CA791E"/>
    <w:rsid w:val="00CE0E75"/>
    <w:rsid w:val="00D47F19"/>
    <w:rsid w:val="00DA4715"/>
    <w:rsid w:val="00DE16AD"/>
    <w:rsid w:val="00DF1C1D"/>
    <w:rsid w:val="00E1331D"/>
    <w:rsid w:val="00E7021A"/>
    <w:rsid w:val="00E82CBD"/>
    <w:rsid w:val="00E87733"/>
    <w:rsid w:val="00F3374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5A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B45A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968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96877"/>
  </w:style>
  <w:style w:type="character" w:styleId="aa">
    <w:name w:val="footnote reference"/>
    <w:basedOn w:val="a0"/>
    <w:rsid w:val="004968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.Sotniko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D-Sot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EF75-6107-4514-A706-0ECE3030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223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ИНЖЕКТОР НЕЙТРАЛЬНОГО ПУЧКА БОЛЬШОЙ ЭНЕРГИИ ДЛЯ УСТАНОВОК УТС: СТАТУС И ПЕРСПЕКТИВЫ</dc:title>
  <dc:creator>sato</dc:creator>
  <cp:lastModifiedBy>Сатунин</cp:lastModifiedBy>
  <cp:revision>3</cp:revision>
  <cp:lastPrinted>1601-01-01T00:00:00Z</cp:lastPrinted>
  <dcterms:created xsi:type="dcterms:W3CDTF">2020-02-09T13:41:00Z</dcterms:created>
  <dcterms:modified xsi:type="dcterms:W3CDTF">2020-04-15T15:55:00Z</dcterms:modified>
</cp:coreProperties>
</file>