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3A" w:rsidRPr="00E7402E" w:rsidRDefault="007D003A" w:rsidP="007D003A">
      <w:pPr>
        <w:pStyle w:val="Zv-Titlereport"/>
      </w:pPr>
      <w:r>
        <w:t xml:space="preserve">Исследование </w:t>
      </w:r>
      <w:r w:rsidRPr="00FC5641">
        <w:t>Сверхбыстро</w:t>
      </w:r>
      <w:r>
        <w:t xml:space="preserve">го </w:t>
      </w:r>
      <w:r w:rsidRPr="00FC5641">
        <w:t>формировани</w:t>
      </w:r>
      <w:r>
        <w:t>я</w:t>
      </w:r>
      <w:r w:rsidRPr="00FC5641">
        <w:t xml:space="preserve"> анодных пятен в на</w:t>
      </w:r>
      <w:r>
        <w:t>носекундном атмосферном разряде</w:t>
      </w:r>
      <w:r w:rsidR="00E7402E" w:rsidRPr="00E7402E">
        <w:t xml:space="preserve"> </w:t>
      </w:r>
      <w:r w:rsidR="00E7402E">
        <w:rPr>
          <w:rStyle w:val="aa"/>
        </w:rPr>
        <w:footnoteReference w:customMarkFollows="1" w:id="1"/>
        <w:t>*)</w:t>
      </w:r>
    </w:p>
    <w:p w:rsidR="007D003A" w:rsidRPr="00E7402E" w:rsidRDefault="007D003A" w:rsidP="007D003A">
      <w:pPr>
        <w:pStyle w:val="Zv-Author"/>
        <w:rPr>
          <w:lang w:val="en-US"/>
        </w:rPr>
      </w:pPr>
      <w:r w:rsidRPr="00FC5641">
        <w:rPr>
          <w:u w:val="single"/>
        </w:rPr>
        <w:t>Паркевич</w:t>
      </w:r>
      <w:r w:rsidRPr="00E7402E">
        <w:rPr>
          <w:u w:val="single"/>
          <w:lang w:val="en-US"/>
        </w:rPr>
        <w:t xml:space="preserve"> </w:t>
      </w:r>
      <w:r w:rsidRPr="00FC5641">
        <w:rPr>
          <w:u w:val="single"/>
        </w:rPr>
        <w:t>Е</w:t>
      </w:r>
      <w:r w:rsidRPr="00E7402E">
        <w:rPr>
          <w:u w:val="single"/>
          <w:lang w:val="en-US"/>
        </w:rPr>
        <w:t>.</w:t>
      </w:r>
      <w:r w:rsidRPr="00FC5641">
        <w:rPr>
          <w:u w:val="single"/>
        </w:rPr>
        <w:t>В</w:t>
      </w:r>
      <w:r w:rsidRPr="00E7402E">
        <w:rPr>
          <w:u w:val="single"/>
          <w:lang w:val="en-US"/>
        </w:rPr>
        <w:t>.</w:t>
      </w:r>
      <w:r w:rsidRPr="00E7402E">
        <w:rPr>
          <w:lang w:val="en-US"/>
        </w:rPr>
        <w:t xml:space="preserve">, </w:t>
      </w:r>
      <w:r w:rsidRPr="00FC5641">
        <w:t>Медведев</w:t>
      </w:r>
      <w:r w:rsidRPr="00E7402E">
        <w:rPr>
          <w:lang w:val="en-US"/>
        </w:rPr>
        <w:t xml:space="preserve"> </w:t>
      </w:r>
      <w:r w:rsidRPr="00FC5641">
        <w:t>М</w:t>
      </w:r>
      <w:r w:rsidRPr="00E7402E">
        <w:rPr>
          <w:lang w:val="en-US"/>
        </w:rPr>
        <w:t>.</w:t>
      </w:r>
      <w:r w:rsidRPr="00FC5641">
        <w:t>А</w:t>
      </w:r>
      <w:r w:rsidRPr="00E7402E">
        <w:rPr>
          <w:lang w:val="en-US"/>
        </w:rPr>
        <w:t xml:space="preserve">., </w:t>
      </w:r>
      <w:r w:rsidRPr="00FC5641">
        <w:t>Хирьянова</w:t>
      </w:r>
      <w:r w:rsidRPr="00E7402E">
        <w:rPr>
          <w:lang w:val="en-US"/>
        </w:rPr>
        <w:t xml:space="preserve"> </w:t>
      </w:r>
      <w:r w:rsidRPr="00FC5641">
        <w:t>А</w:t>
      </w:r>
      <w:r w:rsidRPr="00E7402E">
        <w:rPr>
          <w:lang w:val="en-US"/>
        </w:rPr>
        <w:t>.</w:t>
      </w:r>
      <w:r w:rsidRPr="00FC5641">
        <w:t>И</w:t>
      </w:r>
      <w:r w:rsidRPr="00E7402E">
        <w:rPr>
          <w:lang w:val="en-US"/>
        </w:rPr>
        <w:t xml:space="preserve">., </w:t>
      </w:r>
      <w:r w:rsidRPr="00FC5641">
        <w:t>Иваненков</w:t>
      </w:r>
      <w:r w:rsidRPr="00E7402E">
        <w:rPr>
          <w:lang w:val="en-US"/>
        </w:rPr>
        <w:t xml:space="preserve"> </w:t>
      </w:r>
      <w:r w:rsidRPr="00FC5641">
        <w:t>Г</w:t>
      </w:r>
      <w:r w:rsidRPr="00E7402E">
        <w:rPr>
          <w:lang w:val="en-US"/>
        </w:rPr>
        <w:t>.</w:t>
      </w:r>
      <w:r w:rsidRPr="00FC5641">
        <w:t>И</w:t>
      </w:r>
      <w:r w:rsidRPr="00E7402E">
        <w:rPr>
          <w:lang w:val="en-US"/>
        </w:rPr>
        <w:t xml:space="preserve">., </w:t>
      </w:r>
      <w:r w:rsidRPr="00FC5641">
        <w:t>Огинов</w:t>
      </w:r>
      <w:r w:rsidRPr="00E7402E">
        <w:rPr>
          <w:lang w:val="en-US"/>
        </w:rPr>
        <w:t xml:space="preserve"> </w:t>
      </w:r>
      <w:r w:rsidRPr="00FC5641">
        <w:t>А</w:t>
      </w:r>
      <w:r w:rsidRPr="00E7402E">
        <w:rPr>
          <w:lang w:val="en-US"/>
        </w:rPr>
        <w:t>.</w:t>
      </w:r>
      <w:r w:rsidRPr="00FC5641">
        <w:t>В</w:t>
      </w:r>
      <w:r w:rsidRPr="00E7402E">
        <w:rPr>
          <w:lang w:val="en-US"/>
        </w:rPr>
        <w:t xml:space="preserve">., </w:t>
      </w:r>
      <w:r w:rsidRPr="00FC5641">
        <w:t>Агафонов</w:t>
      </w:r>
      <w:r w:rsidRPr="00E7402E">
        <w:rPr>
          <w:lang w:val="en-US"/>
        </w:rPr>
        <w:t xml:space="preserve"> </w:t>
      </w:r>
      <w:r w:rsidRPr="00FC5641">
        <w:t>А</w:t>
      </w:r>
      <w:r w:rsidRPr="00E7402E">
        <w:rPr>
          <w:lang w:val="en-US"/>
        </w:rPr>
        <w:t>.</w:t>
      </w:r>
      <w:r w:rsidRPr="00FC5641">
        <w:t>В</w:t>
      </w:r>
      <w:r w:rsidRPr="00E7402E">
        <w:rPr>
          <w:lang w:val="en-US"/>
        </w:rPr>
        <w:t>.</w:t>
      </w:r>
    </w:p>
    <w:p w:rsidR="007D003A" w:rsidRPr="0073387D" w:rsidRDefault="007D003A" w:rsidP="007D003A">
      <w:pPr>
        <w:pStyle w:val="Zv-Organization"/>
      </w:pPr>
      <w:r w:rsidRPr="007D003A">
        <w:t>Физический</w:t>
      </w:r>
      <w:r w:rsidRPr="00772C31">
        <w:t xml:space="preserve"> институт им. Лебедева РАН, 119991 Москва, Россия</w:t>
      </w:r>
      <w:r w:rsidRPr="003B6BD0">
        <w:rPr>
          <w:i w:val="0"/>
        </w:rPr>
        <w:t xml:space="preserve"> </w:t>
      </w:r>
      <w:hyperlink r:id="rId8" w:history="1">
        <w:r w:rsidRPr="003B2087">
          <w:rPr>
            <w:rStyle w:val="a7"/>
            <w:lang w:val="en-US"/>
          </w:rPr>
          <w:t>parkevich</w:t>
        </w:r>
        <w:r w:rsidRPr="003B2087">
          <w:rPr>
            <w:rStyle w:val="a7"/>
          </w:rPr>
          <w:t>@</w:t>
        </w:r>
        <w:r w:rsidRPr="003B2087">
          <w:rPr>
            <w:rStyle w:val="a7"/>
            <w:lang w:val="en-US"/>
          </w:rPr>
          <w:t>phystech</w:t>
        </w:r>
        <w:r w:rsidRPr="003B2087">
          <w:rPr>
            <w:rStyle w:val="a7"/>
          </w:rPr>
          <w:t>.</w:t>
        </w:r>
        <w:r w:rsidRPr="003B2087">
          <w:rPr>
            <w:rStyle w:val="a7"/>
            <w:lang w:val="en-US"/>
          </w:rPr>
          <w:t>edu</w:t>
        </w:r>
      </w:hyperlink>
    </w:p>
    <w:p w:rsidR="007D003A" w:rsidRDefault="007D003A" w:rsidP="007D003A">
      <w:pPr>
        <w:pStyle w:val="Zv-bodyreport"/>
      </w:pPr>
      <w:r>
        <w:t xml:space="preserve">Методами многокадровой лазерной интерферометрии, теневой и шлирен-фотосъёмки была отслежена динамика наносекундного искрового разряда в миллиметровых воздушных промежутках, </w:t>
      </w:r>
      <w:r w:rsidRPr="00E4404F">
        <w:t>образован</w:t>
      </w:r>
      <w:r>
        <w:t>н</w:t>
      </w:r>
      <w:r w:rsidRPr="00E4404F">
        <w:t>ы</w:t>
      </w:r>
      <w:r>
        <w:t>х</w:t>
      </w:r>
      <w:r w:rsidRPr="00E4404F">
        <w:t xml:space="preserve"> </w:t>
      </w:r>
      <w:r>
        <w:t xml:space="preserve">острийным </w:t>
      </w:r>
      <w:r w:rsidRPr="00E4404F">
        <w:t>катодом и плоским анодом или наоборот.</w:t>
      </w:r>
      <w:r>
        <w:t xml:space="preserve"> О</w:t>
      </w:r>
      <w:r w:rsidRPr="00E4404F">
        <w:t>бнаруж</w:t>
      </w:r>
      <w:r>
        <w:t>ено</w:t>
      </w:r>
      <w:r w:rsidRPr="00E4404F">
        <w:t xml:space="preserve">, что </w:t>
      </w:r>
      <w:r>
        <w:t xml:space="preserve">инициирование </w:t>
      </w:r>
      <w:r w:rsidRPr="00E4404F">
        <w:t>электрическ</w:t>
      </w:r>
      <w:r>
        <w:t xml:space="preserve">ого </w:t>
      </w:r>
      <w:r w:rsidRPr="00E4404F">
        <w:t>пробо</w:t>
      </w:r>
      <w:r>
        <w:t>я</w:t>
      </w:r>
      <w:r w:rsidRPr="00E4404F">
        <w:t xml:space="preserve"> разрядного промежутка связан</w:t>
      </w:r>
      <w:r>
        <w:t>о</w:t>
      </w:r>
      <w:r w:rsidRPr="00E4404F">
        <w:t xml:space="preserve"> с</w:t>
      </w:r>
      <w:r>
        <w:t>о</w:t>
      </w:r>
      <w:r w:rsidRPr="00E4404F">
        <w:t xml:space="preserve"> </w:t>
      </w:r>
      <w:r>
        <w:t xml:space="preserve">сверхбыстрым </w:t>
      </w:r>
      <w:r w:rsidRPr="00E4404F">
        <w:t>быстрым (&lt;&lt;1 нс) взрывным образованием катодных и анодных пятен микронного размера.</w:t>
      </w:r>
      <w:r>
        <w:t xml:space="preserve"> Установлено, что </w:t>
      </w:r>
      <w:r w:rsidRPr="00E4404F">
        <w:t xml:space="preserve">характерная задержка между моментами </w:t>
      </w:r>
      <w:r>
        <w:t xml:space="preserve">генерации </w:t>
      </w:r>
      <w:r w:rsidRPr="00E4404F">
        <w:t>анод</w:t>
      </w:r>
      <w:r>
        <w:t xml:space="preserve">ного </w:t>
      </w:r>
      <w:r w:rsidRPr="00E4404F">
        <w:t>и катодного пятна может быть намного короче 1 нс.</w:t>
      </w:r>
      <w:r>
        <w:t xml:space="preserve"> Показано, что п</w:t>
      </w:r>
      <w:r w:rsidRPr="00E4404F">
        <w:t xml:space="preserve">ятна представляют собой </w:t>
      </w:r>
      <w:r>
        <w:t>сильно</w:t>
      </w:r>
      <w:r w:rsidRPr="00E4404F">
        <w:t xml:space="preserve">ионизованную приэлектродную плазму с электронной плотностью </w:t>
      </w:r>
      <w:r w:rsidRPr="00E4404F">
        <w:rPr>
          <w:i/>
        </w:rPr>
        <w:t>n</w:t>
      </w:r>
      <w:r w:rsidRPr="00E4404F">
        <w:rPr>
          <w:vertAlign w:val="subscript"/>
        </w:rPr>
        <w:t>e</w:t>
      </w:r>
      <w:r w:rsidRPr="00E4404F">
        <w:t>~10</w:t>
      </w:r>
      <w:r w:rsidRPr="00E4404F">
        <w:rPr>
          <w:vertAlign w:val="superscript"/>
        </w:rPr>
        <w:t>19</w:t>
      </w:r>
      <w:r w:rsidRPr="00E4404F">
        <w:t>–10</w:t>
      </w:r>
      <w:r w:rsidRPr="00E4404F">
        <w:rPr>
          <w:vertAlign w:val="superscript"/>
        </w:rPr>
        <w:t>20</w:t>
      </w:r>
      <w:r w:rsidRPr="00E4404F">
        <w:t xml:space="preserve"> см</w:t>
      </w:r>
      <w:r w:rsidRPr="00E4404F">
        <w:rPr>
          <w:vertAlign w:val="superscript"/>
        </w:rPr>
        <w:t>-3</w:t>
      </w:r>
      <w:r>
        <w:t>, которая затем д</w:t>
      </w:r>
      <w:r w:rsidRPr="00E4404F">
        <w:t>а</w:t>
      </w:r>
      <w:r>
        <w:t xml:space="preserve">ёт старт развитию </w:t>
      </w:r>
      <w:r w:rsidRPr="00E4404F">
        <w:t>искровы</w:t>
      </w:r>
      <w:r>
        <w:t>х</w:t>
      </w:r>
      <w:r w:rsidRPr="00E4404F">
        <w:t xml:space="preserve"> канал</w:t>
      </w:r>
      <w:r>
        <w:t>ов</w:t>
      </w:r>
      <w:r w:rsidRPr="00E4404F">
        <w:t xml:space="preserve"> с ярко выраженными нитевидными </w:t>
      </w:r>
      <w:r>
        <w:t>микро</w:t>
      </w:r>
      <w:r w:rsidRPr="00E4404F">
        <w:t>структурами.</w:t>
      </w:r>
      <w:r>
        <w:t xml:space="preserve"> </w:t>
      </w:r>
      <w:r w:rsidRPr="00E4404F">
        <w:t>Результаты свидетельствуют о том, что генерация анодных пятен может быть связана с фундаментальным механизмом сверхбыстрого пробоя разрядного промежутка, вызванным волной ионизации, берущей начало от катодного пятна.</w:t>
      </w:r>
    </w:p>
    <w:p w:rsidR="007D003A" w:rsidRDefault="007D003A" w:rsidP="007D003A">
      <w:pPr>
        <w:pStyle w:val="Zv-bodyreport"/>
      </w:pPr>
      <w:r>
        <w:t>Работа выполнена при поддержке гранта РНФ №19-79-30086. Анализ параметров плазмы и обработка интерферограмм были частично поддержаны грантами</w:t>
      </w:r>
      <w:r w:rsidRPr="0065755E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РФФИ </w:t>
      </w:r>
      <w:r w:rsidRPr="0065755E">
        <w:rPr>
          <w:bCs/>
          <w:color w:val="000000"/>
          <w:szCs w:val="28"/>
        </w:rPr>
        <w:t>№18-32-00566</w:t>
      </w:r>
      <w:r>
        <w:rPr>
          <w:bCs/>
          <w:color w:val="000000"/>
          <w:szCs w:val="28"/>
        </w:rPr>
        <w:t xml:space="preserve"> и </w:t>
      </w:r>
      <w:r w:rsidRPr="0065755E">
        <w:rPr>
          <w:bCs/>
          <w:color w:val="000000"/>
          <w:szCs w:val="28"/>
        </w:rPr>
        <w:t>№</w:t>
      </w:r>
      <w:r w:rsidRPr="009F031B">
        <w:rPr>
          <w:bCs/>
          <w:color w:val="000000"/>
          <w:szCs w:val="28"/>
        </w:rPr>
        <w:t>18-32-00012</w:t>
      </w:r>
      <w:r w:rsidRPr="0065755E">
        <w:rPr>
          <w:bCs/>
          <w:color w:val="000000"/>
          <w:szCs w:val="28"/>
        </w:rPr>
        <w:t>.</w:t>
      </w:r>
    </w:p>
    <w:p w:rsidR="00654A7B" w:rsidRPr="00E7402E" w:rsidRDefault="00654A7B"/>
    <w:sectPr w:rsidR="00654A7B" w:rsidRPr="00E7402E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E9B" w:rsidRDefault="00B67E9B">
      <w:r>
        <w:separator/>
      </w:r>
    </w:p>
  </w:endnote>
  <w:endnote w:type="continuationSeparator" w:id="0">
    <w:p w:rsidR="00B67E9B" w:rsidRDefault="00B67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5512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5512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31F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E9B" w:rsidRDefault="00B67E9B">
      <w:r>
        <w:separator/>
      </w:r>
    </w:p>
  </w:footnote>
  <w:footnote w:type="continuationSeparator" w:id="0">
    <w:p w:rsidR="00B67E9B" w:rsidRDefault="00B67E9B">
      <w:r>
        <w:continuationSeparator/>
      </w:r>
    </w:p>
  </w:footnote>
  <w:footnote w:id="1">
    <w:p w:rsidR="00E7402E" w:rsidRPr="00E7402E" w:rsidRDefault="00E7402E">
      <w:pPr>
        <w:pStyle w:val="a8"/>
        <w:rPr>
          <w:sz w:val="22"/>
          <w:szCs w:val="22"/>
          <w:lang w:val="en-US"/>
        </w:rPr>
      </w:pPr>
      <w:r w:rsidRPr="00E7402E">
        <w:rPr>
          <w:rStyle w:val="aa"/>
          <w:sz w:val="22"/>
          <w:szCs w:val="22"/>
        </w:rPr>
        <w:t>*)</w:t>
      </w:r>
      <w:r w:rsidRPr="00E7402E">
        <w:rPr>
          <w:sz w:val="22"/>
          <w:szCs w:val="22"/>
        </w:rPr>
        <w:t xml:space="preserve">  </w:t>
      </w:r>
      <w:hyperlink r:id="rId1" w:history="1">
        <w:r w:rsidRPr="00A531FA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65512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7E9B"/>
    <w:rsid w:val="00037DCC"/>
    <w:rsid w:val="00043701"/>
    <w:rsid w:val="0005075E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53936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5512B"/>
    <w:rsid w:val="0066672D"/>
    <w:rsid w:val="006673EE"/>
    <w:rsid w:val="00683140"/>
    <w:rsid w:val="006A1743"/>
    <w:rsid w:val="006F68D0"/>
    <w:rsid w:val="00732A2E"/>
    <w:rsid w:val="007B6378"/>
    <w:rsid w:val="007D003A"/>
    <w:rsid w:val="00802D35"/>
    <w:rsid w:val="008E2894"/>
    <w:rsid w:val="0094721E"/>
    <w:rsid w:val="00A531FA"/>
    <w:rsid w:val="00A66876"/>
    <w:rsid w:val="00A71613"/>
    <w:rsid w:val="00AB3459"/>
    <w:rsid w:val="00B622ED"/>
    <w:rsid w:val="00B67E9B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7402E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03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iPriority w:val="99"/>
    <w:rsid w:val="007D003A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E7402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7402E"/>
  </w:style>
  <w:style w:type="character" w:styleId="aa">
    <w:name w:val="footnote reference"/>
    <w:basedOn w:val="a0"/>
    <w:rsid w:val="00E740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evich@phystech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en/EQ-Parkevich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F3F1E-9ECA-49ED-B3DB-A20D3958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15</TotalTime>
  <Pages>1</Pages>
  <Words>167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СВЕРХБЫСТРОГО ФОРМИРОВАНИЯ АНОДНЫХ ПЯТЕН В НАНОСЕКУНДНОМ АТМОСФЕРНОМ РАЗРЯДЕ</dc:title>
  <dc:creator>sato</dc:creator>
  <cp:lastModifiedBy>Сатунин</cp:lastModifiedBy>
  <cp:revision>3</cp:revision>
  <cp:lastPrinted>1601-01-01T00:00:00Z</cp:lastPrinted>
  <dcterms:created xsi:type="dcterms:W3CDTF">2020-02-20T15:01:00Z</dcterms:created>
  <dcterms:modified xsi:type="dcterms:W3CDTF">2020-04-24T13:16:00Z</dcterms:modified>
</cp:coreProperties>
</file>