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05" w:rsidRPr="0005634D" w:rsidRDefault="00FC5E05" w:rsidP="00FC5E05">
      <w:pPr>
        <w:pStyle w:val="Zv-Titlereport"/>
      </w:pPr>
      <w:r>
        <w:t>ВРЕМЯ- И ПРОСТРАНСТВЕННО-РАЗРЕШЕННОЕ РЕНТГЕНОВСКОЕ ИЗЛУЧЕНИЕ ГИБРИДНОГО Х-ПИНЧА</w:t>
      </w:r>
      <w:r w:rsidR="0005634D" w:rsidRPr="0005634D">
        <w:t xml:space="preserve"> </w:t>
      </w:r>
      <w:r w:rsidR="0005634D">
        <w:rPr>
          <w:rStyle w:val="aa"/>
        </w:rPr>
        <w:footnoteReference w:customMarkFollows="1" w:id="1"/>
        <w:t>*)</w:t>
      </w:r>
    </w:p>
    <w:p w:rsidR="00FC5E05" w:rsidRPr="0005634D" w:rsidRDefault="00FC5E05" w:rsidP="00FC5E05">
      <w:pPr>
        <w:pStyle w:val="Zv-Author"/>
      </w:pPr>
      <w:r w:rsidRPr="0005634D">
        <w:rPr>
          <w:vertAlign w:val="superscript"/>
        </w:rPr>
        <w:t>1</w:t>
      </w:r>
      <w:r>
        <w:t>Пикуз</w:t>
      </w:r>
      <w:r w:rsidRPr="0005634D">
        <w:t xml:space="preserve"> </w:t>
      </w:r>
      <w:r>
        <w:t>С</w:t>
      </w:r>
      <w:r w:rsidRPr="0005634D">
        <w:t>.</w:t>
      </w:r>
      <w:r>
        <w:t>А</w:t>
      </w:r>
      <w:r w:rsidRPr="0005634D">
        <w:t xml:space="preserve">., </w:t>
      </w:r>
      <w:r w:rsidRPr="0005634D">
        <w:rPr>
          <w:vertAlign w:val="superscript"/>
        </w:rPr>
        <w:t>1</w:t>
      </w:r>
      <w:r>
        <w:t>Шелковенко</w:t>
      </w:r>
      <w:r w:rsidRPr="0005634D">
        <w:t xml:space="preserve"> </w:t>
      </w:r>
      <w:r>
        <w:t>Т</w:t>
      </w:r>
      <w:r w:rsidRPr="0005634D">
        <w:t>.</w:t>
      </w:r>
      <w:r>
        <w:t>А</w:t>
      </w:r>
      <w:r w:rsidRPr="0005634D">
        <w:t xml:space="preserve">., </w:t>
      </w:r>
      <w:r w:rsidRPr="0005634D">
        <w:rPr>
          <w:vertAlign w:val="superscript"/>
        </w:rPr>
        <w:t>1</w:t>
      </w:r>
      <w:r>
        <w:t>Тиликин</w:t>
      </w:r>
      <w:r w:rsidRPr="0005634D">
        <w:t xml:space="preserve"> </w:t>
      </w:r>
      <w:r>
        <w:t>И</w:t>
      </w:r>
      <w:r w:rsidRPr="0005634D">
        <w:t>.</w:t>
      </w:r>
      <w:r>
        <w:t>Н</w:t>
      </w:r>
      <w:r w:rsidRPr="0005634D">
        <w:t xml:space="preserve">., </w:t>
      </w:r>
      <w:r w:rsidRPr="0005634D">
        <w:rPr>
          <w:vertAlign w:val="superscript"/>
        </w:rPr>
        <w:t>2</w:t>
      </w:r>
      <w:r>
        <w:t>Эльшафей</w:t>
      </w:r>
      <w:r w:rsidRPr="0005634D">
        <w:t xml:space="preserve"> </w:t>
      </w:r>
      <w:r>
        <w:t>А</w:t>
      </w:r>
      <w:r w:rsidRPr="0005634D">
        <w:t xml:space="preserve">., </w:t>
      </w:r>
      <w:r w:rsidRPr="0005634D">
        <w:rPr>
          <w:vertAlign w:val="superscript"/>
        </w:rPr>
        <w:t>2</w:t>
      </w:r>
      <w:r>
        <w:t>Хаммер</w:t>
      </w:r>
      <w:r w:rsidRPr="0005634D">
        <w:t xml:space="preserve"> </w:t>
      </w:r>
      <w:r>
        <w:t>Д</w:t>
      </w:r>
      <w:r w:rsidRPr="0005634D">
        <w:t>.</w:t>
      </w:r>
      <w:r>
        <w:t>А</w:t>
      </w:r>
      <w:r w:rsidRPr="0005634D">
        <w:t>.</w:t>
      </w:r>
    </w:p>
    <w:p w:rsidR="00FC5E05" w:rsidRDefault="00FC5E05" w:rsidP="00FC5E05">
      <w:pPr>
        <w:pStyle w:val="Zv-Organization"/>
      </w:pPr>
      <w:r w:rsidRPr="00E66BD9">
        <w:rPr>
          <w:vertAlign w:val="superscript"/>
        </w:rPr>
        <w:t>1</w:t>
      </w:r>
      <w:r>
        <w:t>Физический институт им. П.Н. Лебедева РАН, Москва, Россия</w:t>
      </w:r>
      <w:r w:rsidRPr="00FC5E05">
        <w:t>,</w:t>
      </w:r>
      <w:r>
        <w:t xml:space="preserve"> </w:t>
      </w:r>
      <w:hyperlink r:id="rId8" w:history="1">
        <w:r>
          <w:rPr>
            <w:rStyle w:val="a7"/>
            <w:lang w:val="en-US"/>
          </w:rPr>
          <w:t>office</w:t>
        </w:r>
        <w:r w:rsidRPr="00163317">
          <w:rPr>
            <w:rStyle w:val="a7"/>
          </w:rPr>
          <w:t>@</w:t>
        </w:r>
        <w:r w:rsidRPr="00EA5DDE">
          <w:rPr>
            <w:rStyle w:val="a7"/>
            <w:lang w:val="en-US"/>
          </w:rPr>
          <w:t>email</w:t>
        </w:r>
        <w:r w:rsidRPr="00163317">
          <w:rPr>
            <w:rStyle w:val="a7"/>
          </w:rPr>
          <w:t>.</w:t>
        </w:r>
        <w:r w:rsidRPr="00EA5DDE">
          <w:rPr>
            <w:rStyle w:val="a7"/>
            <w:lang w:val="en-US"/>
          </w:rPr>
          <w:t>ru</w:t>
        </w:r>
      </w:hyperlink>
      <w:r>
        <w:br/>
      </w:r>
      <w:r w:rsidRPr="00FC5E05">
        <w:rPr>
          <w:vertAlign w:val="superscript"/>
        </w:rPr>
        <w:t>2</w:t>
      </w:r>
      <w:r>
        <w:t xml:space="preserve">Корнельский университет, Итака, США, </w:t>
      </w:r>
      <w:hyperlink r:id="rId9" w:history="1">
        <w:r w:rsidRPr="00FE1551">
          <w:rPr>
            <w:rStyle w:val="a7"/>
            <w:lang w:val="en-US"/>
          </w:rPr>
          <w:t>csv</w:t>
        </w:r>
        <w:r w:rsidRPr="00FC5E05">
          <w:rPr>
            <w:rStyle w:val="a7"/>
          </w:rPr>
          <w:t>8</w:t>
        </w:r>
        <w:r w:rsidRPr="00FE1551">
          <w:rPr>
            <w:rStyle w:val="a7"/>
          </w:rPr>
          <w:t>@</w:t>
        </w:r>
        <w:r w:rsidRPr="00FE1551">
          <w:rPr>
            <w:rStyle w:val="a7"/>
            <w:lang w:val="en-US"/>
          </w:rPr>
          <w:t>cornell</w:t>
        </w:r>
        <w:r w:rsidRPr="00FC5E05">
          <w:rPr>
            <w:rStyle w:val="a7"/>
          </w:rPr>
          <w:t>.</w:t>
        </w:r>
        <w:r w:rsidRPr="00FE1551">
          <w:rPr>
            <w:rStyle w:val="a7"/>
            <w:lang w:val="en-US"/>
          </w:rPr>
          <w:t>edu</w:t>
        </w:r>
      </w:hyperlink>
    </w:p>
    <w:p w:rsidR="00FC5E05" w:rsidRPr="00D85E0B" w:rsidRDefault="00FC5E05" w:rsidP="00FC5E05">
      <w:pPr>
        <w:pStyle w:val="Zv-bodyreport"/>
      </w:pPr>
      <w:r>
        <w:t xml:space="preserve">В докладе приведены результаты исследований рентгеновского излучения гибридного Х-пинча на установке </w:t>
      </w:r>
      <w:r>
        <w:rPr>
          <w:lang w:val="en-US"/>
        </w:rPr>
        <w:t>XP</w:t>
      </w:r>
      <w:r w:rsidRPr="00FC5E05">
        <w:t xml:space="preserve"> Корнельского </w:t>
      </w:r>
      <w:r>
        <w:t xml:space="preserve">университета (амплитуда импульса тока 400 кА при длительности фронта 100 нс) </w:t>
      </w:r>
      <w:r w:rsidRPr="00FC5E05">
        <w:t>[1,2]</w:t>
      </w:r>
      <w:r>
        <w:t xml:space="preserve">. Целью этих работ является установление основных механизмов формирования горячей точки пинча, в том числе радиационного коллапса. На финальной стадии сжатия вещества в быстром пинче все процессы происходят за время менее 1 наносекунды </w:t>
      </w:r>
      <w:r w:rsidRPr="00FC5E05">
        <w:t>[3]</w:t>
      </w:r>
      <w:r>
        <w:t xml:space="preserve">. Параметры плазмы при этом меняются на несколько порядков, достигая при этом «звёздных» величин. Информацию о процессах в плазме можно получить исследуя её рентгеновское в динамике с временным разрешением порядка нескольких пикосекунд. При этом возникает проблема синхронизации регистрирующей аппаратуры с исследуемым процессом, который имеет стохастический характер. Выбор гибридного Х-пинча определялся его существенно лучшей воспроизводимостью по сравнению со стандартным Х-пинчем. Для синхронного исследования временных, пространственных  и спектральных характеристик излучения пинча был создан измерительный комплекс на основе рентгеновских хроногафов </w:t>
      </w:r>
      <w:r>
        <w:rPr>
          <w:lang w:val="en-US"/>
        </w:rPr>
        <w:t>Kentech</w:t>
      </w:r>
      <w:r>
        <w:t xml:space="preserve">, алмазных датчиков с фтопроводимостью, широкополосных и спектрографов со сферически изогнутыми кристаллами </w:t>
      </w:r>
      <w:r w:rsidRPr="00FC5E05">
        <w:t>[4]</w:t>
      </w:r>
      <w:r>
        <w:t>. Получены данные о динамике и параметрах плазмы гибридных Х-пинчей с нагрузками из различных материалов.</w:t>
      </w:r>
    </w:p>
    <w:p w:rsidR="00FC5E05" w:rsidRDefault="00FC5E05" w:rsidP="00FC5E05">
      <w:pPr>
        <w:pStyle w:val="Zv-bodyreport"/>
        <w:spacing w:before="120"/>
      </w:pPr>
      <w:r>
        <w:t xml:space="preserve">Работа поддержана грантами </w:t>
      </w:r>
      <w:r w:rsidRPr="00AE7B3C">
        <w:t>DE-SC0018088</w:t>
      </w:r>
      <w:r>
        <w:t xml:space="preserve"> и </w:t>
      </w:r>
      <w:r w:rsidRPr="00AE7B3C">
        <w:t>DE-NA0003764</w:t>
      </w:r>
      <w:r>
        <w:t xml:space="preserve">. </w:t>
      </w:r>
    </w:p>
    <w:p w:rsidR="00FC5E05" w:rsidRDefault="00FC5E05" w:rsidP="00FC5E05">
      <w:pPr>
        <w:pStyle w:val="Zv-TitleReferences-ru"/>
      </w:pPr>
      <w:r>
        <w:t>Литература</w:t>
      </w:r>
    </w:p>
    <w:p w:rsidR="00FC5E05" w:rsidRPr="00FC5E05" w:rsidRDefault="00FC5E05" w:rsidP="00FC5E05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T.A. Shelkovenko et al., Phys. Plas., V. 17, 112707, 2010.</w:t>
      </w:r>
      <w:r w:rsidRPr="00FC5E05">
        <w:rPr>
          <w:lang w:val="en-US"/>
        </w:rPr>
        <w:t xml:space="preserve"> </w:t>
      </w:r>
    </w:p>
    <w:p w:rsidR="00FC5E05" w:rsidRDefault="00FC5E05" w:rsidP="00FC5E05">
      <w:pPr>
        <w:pStyle w:val="Zv-References-ru"/>
        <w:numPr>
          <w:ilvl w:val="0"/>
          <w:numId w:val="1"/>
        </w:numPr>
      </w:pPr>
      <w:r>
        <w:t>Т.А. Шелковенко и др., Физика Плазмы, Т. 38, с. 395-418, 2012.</w:t>
      </w:r>
    </w:p>
    <w:p w:rsidR="00FC5E05" w:rsidRDefault="00FC5E05" w:rsidP="00FC5E05">
      <w:pPr>
        <w:pStyle w:val="Zv-References-ru"/>
        <w:numPr>
          <w:ilvl w:val="0"/>
          <w:numId w:val="1"/>
        </w:numPr>
      </w:pPr>
      <w:r>
        <w:t>С.А. Пикуз, Т.А. Шелковенко, Д.А. Хаммер, Физика Плазмы, Т. 41, с. 482-532, 2015.</w:t>
      </w:r>
    </w:p>
    <w:p w:rsidR="00FC5E05" w:rsidRDefault="00FC5E05" w:rsidP="00FC5E05">
      <w:pPr>
        <w:pStyle w:val="Zv-References-ru"/>
        <w:numPr>
          <w:ilvl w:val="0"/>
          <w:numId w:val="1"/>
        </w:numPr>
      </w:pPr>
      <w:r>
        <w:t>С.А. Пикуз, Т.А. Шелковенко, Д.А. Хаммер, Физика Плазмы, Т. 41, с. 319-373, 2015.</w:t>
      </w:r>
    </w:p>
    <w:p w:rsidR="00654A7B" w:rsidRPr="00FC5E05" w:rsidRDefault="00654A7B"/>
    <w:sectPr w:rsidR="00654A7B" w:rsidRPr="00FC5E0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B8" w:rsidRDefault="00F579B8">
      <w:r>
        <w:separator/>
      </w:r>
    </w:p>
  </w:endnote>
  <w:endnote w:type="continuationSeparator" w:id="0">
    <w:p w:rsidR="00F579B8" w:rsidRDefault="00F5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1B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1B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34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B8" w:rsidRDefault="00F579B8">
      <w:r>
        <w:separator/>
      </w:r>
    </w:p>
  </w:footnote>
  <w:footnote w:type="continuationSeparator" w:id="0">
    <w:p w:rsidR="00F579B8" w:rsidRDefault="00F579B8">
      <w:r>
        <w:continuationSeparator/>
      </w:r>
    </w:p>
  </w:footnote>
  <w:footnote w:id="1">
    <w:p w:rsidR="0005634D" w:rsidRPr="0005634D" w:rsidRDefault="0005634D">
      <w:pPr>
        <w:pStyle w:val="a8"/>
        <w:rPr>
          <w:sz w:val="22"/>
          <w:szCs w:val="22"/>
          <w:lang w:val="en-US"/>
        </w:rPr>
      </w:pPr>
      <w:r w:rsidRPr="0005634D">
        <w:rPr>
          <w:rStyle w:val="aa"/>
          <w:sz w:val="22"/>
          <w:szCs w:val="22"/>
        </w:rPr>
        <w:t>*)</w:t>
      </w:r>
      <w:r w:rsidRPr="0005634D">
        <w:rPr>
          <w:sz w:val="22"/>
          <w:szCs w:val="22"/>
        </w:rPr>
        <w:t xml:space="preserve">  </w:t>
      </w:r>
      <w:hyperlink r:id="rId1" w:history="1">
        <w:r w:rsidRPr="0005634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E01B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79B8"/>
    <w:rsid w:val="00037DCC"/>
    <w:rsid w:val="00043701"/>
    <w:rsid w:val="0005634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01B6A"/>
    <w:rsid w:val="00E1331D"/>
    <w:rsid w:val="00E515E8"/>
    <w:rsid w:val="00E7021A"/>
    <w:rsid w:val="00E87733"/>
    <w:rsid w:val="00F579B8"/>
    <w:rsid w:val="00F74399"/>
    <w:rsid w:val="00F95123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C5E0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5634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5634D"/>
  </w:style>
  <w:style w:type="character" w:styleId="aa">
    <w:name w:val="footnote reference"/>
    <w:basedOn w:val="a0"/>
    <w:rsid w:val="00056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v8@cornell.ed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I-Pikuz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DE5DD-2736-478D-B3E5-9A8FAA01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251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ВРЕМЯ- И ПРОСТРАНСТВЕННО-РАЗРЕШЕННОЕ РЕНТГЕНОВСКОЕ ИЗЛУЧЕНИЕ ГИБРИДНОГО Х-ПИНЧА</dc:title>
  <dc:creator>sato</dc:creator>
  <cp:lastModifiedBy>Сатунин</cp:lastModifiedBy>
  <cp:revision>2</cp:revision>
  <cp:lastPrinted>1601-01-01T00:00:00Z</cp:lastPrinted>
  <dcterms:created xsi:type="dcterms:W3CDTF">2020-02-17T19:18:00Z</dcterms:created>
  <dcterms:modified xsi:type="dcterms:W3CDTF">2020-04-22T13:20:00Z</dcterms:modified>
</cp:coreProperties>
</file>