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E5" w:rsidRPr="00420CFA" w:rsidRDefault="005220E5" w:rsidP="005220E5">
      <w:pPr>
        <w:pStyle w:val="Zv-Titlereport"/>
      </w:pPr>
      <w:r>
        <w:t xml:space="preserve">Исследование </w:t>
      </w:r>
      <w:r w:rsidRPr="007A57F8">
        <w:t>внутренних</w:t>
      </w:r>
      <w:r w:rsidRPr="00744F74">
        <w:t xml:space="preserve"> поверхностей </w:t>
      </w:r>
      <w:r>
        <w:t xml:space="preserve">вольфрамовых тайлов </w:t>
      </w:r>
      <w:r w:rsidRPr="004F382E">
        <w:t>кольцевого ЛИМИТЕРА ТОКАМАКА Т-10</w:t>
      </w:r>
      <w:r w:rsidR="00420CFA" w:rsidRPr="00420CFA">
        <w:t xml:space="preserve"> </w:t>
      </w:r>
      <w:r w:rsidR="00420CFA">
        <w:rPr>
          <w:rStyle w:val="aa"/>
        </w:rPr>
        <w:footnoteReference w:customMarkFollows="1" w:id="1"/>
        <w:t>*)</w:t>
      </w:r>
    </w:p>
    <w:p w:rsidR="005220E5" w:rsidRPr="00420CFA" w:rsidRDefault="005220E5" w:rsidP="005220E5">
      <w:pPr>
        <w:pStyle w:val="Zv-Author"/>
        <w:rPr>
          <w:lang w:val="en-US"/>
        </w:rPr>
      </w:pPr>
      <w:r w:rsidRPr="00420CFA">
        <w:rPr>
          <w:vertAlign w:val="superscript"/>
          <w:lang w:val="en-US"/>
        </w:rPr>
        <w:t>1</w:t>
      </w:r>
      <w:r w:rsidRPr="00A63ED5">
        <w:t>Архипов</w:t>
      </w:r>
      <w:r w:rsidRPr="00420CFA">
        <w:rPr>
          <w:lang w:val="en-US"/>
        </w:rPr>
        <w:t xml:space="preserve"> </w:t>
      </w:r>
      <w:r w:rsidRPr="00A63ED5">
        <w:t>И</w:t>
      </w:r>
      <w:r w:rsidRPr="00420CFA">
        <w:rPr>
          <w:lang w:val="en-US"/>
        </w:rPr>
        <w:t>.</w:t>
      </w:r>
      <w:r w:rsidRPr="00A63ED5">
        <w:t>И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2</w:t>
      </w:r>
      <w:r w:rsidRPr="00A63ED5">
        <w:rPr>
          <w:u w:val="single"/>
        </w:rPr>
        <w:t>Грашин</w:t>
      </w:r>
      <w:r w:rsidRPr="00420CFA">
        <w:rPr>
          <w:u w:val="single"/>
          <w:lang w:val="en-US"/>
        </w:rPr>
        <w:t xml:space="preserve"> </w:t>
      </w:r>
      <w:r w:rsidRPr="00A63ED5">
        <w:rPr>
          <w:u w:val="single"/>
        </w:rPr>
        <w:t>С</w:t>
      </w:r>
      <w:r w:rsidRPr="00420CFA">
        <w:rPr>
          <w:u w:val="single"/>
          <w:lang w:val="en-US"/>
        </w:rPr>
        <w:t>.</w:t>
      </w:r>
      <w:r w:rsidRPr="00A63ED5">
        <w:rPr>
          <w:u w:val="single"/>
        </w:rPr>
        <w:t>А</w:t>
      </w:r>
      <w:r w:rsidRPr="00420CFA">
        <w:rPr>
          <w:u w:val="single"/>
          <w:lang w:val="en-US"/>
        </w:rPr>
        <w:t>.</w:t>
      </w:r>
      <w:r w:rsidRPr="00420CFA">
        <w:rPr>
          <w:lang w:val="en-US"/>
        </w:rPr>
        <w:t xml:space="preserve">, </w:t>
      </w:r>
      <w:r w:rsidRPr="00420CFA">
        <w:rPr>
          <w:vertAlign w:val="superscript"/>
          <w:lang w:val="en-US"/>
        </w:rPr>
        <w:t>2</w:t>
      </w:r>
      <w:r w:rsidRPr="005220E5">
        <w:t>Будаев</w:t>
      </w:r>
      <w:r w:rsidRPr="00420CFA">
        <w:rPr>
          <w:lang w:val="en-US"/>
        </w:rPr>
        <w:t xml:space="preserve"> </w:t>
      </w:r>
      <w:r w:rsidRPr="00A63ED5">
        <w:t>В</w:t>
      </w:r>
      <w:r w:rsidRPr="00420CFA">
        <w:rPr>
          <w:lang w:val="en-US"/>
        </w:rPr>
        <w:t>.</w:t>
      </w:r>
      <w:r w:rsidRPr="00A63ED5">
        <w:t>П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A63ED5">
        <w:t>Писарев</w:t>
      </w:r>
      <w:r w:rsidRPr="00420CFA">
        <w:rPr>
          <w:lang w:val="en-US"/>
        </w:rPr>
        <w:t xml:space="preserve"> </w:t>
      </w:r>
      <w:r w:rsidRPr="00A63ED5">
        <w:t>А</w:t>
      </w:r>
      <w:r w:rsidRPr="00420CFA">
        <w:rPr>
          <w:lang w:val="en-US"/>
        </w:rPr>
        <w:t>.</w:t>
      </w:r>
      <w:r w:rsidRPr="00A63ED5">
        <w:t>А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A63ED5">
        <w:t>Бабич</w:t>
      </w:r>
      <w:r w:rsidRPr="00420CFA">
        <w:rPr>
          <w:lang w:val="en-US"/>
        </w:rPr>
        <w:t xml:space="preserve"> </w:t>
      </w:r>
      <w:r w:rsidRPr="00A63ED5">
        <w:t>Я</w:t>
      </w:r>
      <w:r w:rsidRPr="00420CFA">
        <w:rPr>
          <w:lang w:val="en-US"/>
        </w:rPr>
        <w:t>.</w:t>
      </w:r>
      <w:r w:rsidRPr="00A63ED5">
        <w:t>А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A63ED5">
        <w:t>Гаспарян</w:t>
      </w:r>
      <w:r>
        <w:rPr>
          <w:lang w:val="en-US"/>
        </w:rPr>
        <w:t> </w:t>
      </w:r>
      <w:r w:rsidRPr="00A63ED5">
        <w:t>Ю</w:t>
      </w:r>
      <w:r w:rsidRPr="00420CFA">
        <w:rPr>
          <w:lang w:val="en-US"/>
        </w:rPr>
        <w:t>.</w:t>
      </w:r>
      <w:r w:rsidRPr="00A63ED5">
        <w:t>М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9B0130">
        <w:t>Ефимов</w:t>
      </w:r>
      <w:r w:rsidRPr="00420CFA">
        <w:rPr>
          <w:lang w:val="en-US"/>
        </w:rPr>
        <w:t xml:space="preserve"> </w:t>
      </w:r>
      <w:r w:rsidRPr="009B0130">
        <w:t>В</w:t>
      </w:r>
      <w:r w:rsidRPr="00420CFA">
        <w:rPr>
          <w:lang w:val="en-US"/>
        </w:rPr>
        <w:t>.</w:t>
      </w:r>
      <w:r w:rsidRPr="009B0130">
        <w:t>С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9B0130">
        <w:t>Исаенкова</w:t>
      </w:r>
      <w:r w:rsidRPr="00420CFA">
        <w:rPr>
          <w:lang w:val="en-US"/>
        </w:rPr>
        <w:t xml:space="preserve"> </w:t>
      </w:r>
      <w:r w:rsidRPr="009B0130">
        <w:t>М</w:t>
      </w:r>
      <w:r w:rsidRPr="00420CFA">
        <w:rPr>
          <w:lang w:val="en-US"/>
        </w:rPr>
        <w:t>.</w:t>
      </w:r>
      <w:r w:rsidRPr="009B0130">
        <w:t>Г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 w:rsidRPr="009B0130">
        <w:t>Крымская</w:t>
      </w:r>
      <w:r w:rsidRPr="00420CFA">
        <w:rPr>
          <w:lang w:val="en-US"/>
        </w:rPr>
        <w:t xml:space="preserve"> </w:t>
      </w:r>
      <w:r w:rsidRPr="009B0130">
        <w:t>О</w:t>
      </w:r>
      <w:r w:rsidRPr="00420CFA">
        <w:rPr>
          <w:lang w:val="en-US"/>
        </w:rPr>
        <w:t>.</w:t>
      </w:r>
      <w:r w:rsidRPr="009B0130">
        <w:t>А</w:t>
      </w:r>
      <w:r w:rsidRPr="00420CFA">
        <w:rPr>
          <w:lang w:val="en-US"/>
        </w:rPr>
        <w:t xml:space="preserve">., </w:t>
      </w:r>
      <w:r w:rsidRPr="00420CFA">
        <w:rPr>
          <w:vertAlign w:val="superscript"/>
          <w:lang w:val="en-US"/>
        </w:rPr>
        <w:t>3</w:t>
      </w:r>
      <w:r>
        <w:t>Степанова</w:t>
      </w:r>
      <w:r w:rsidRPr="00420CFA">
        <w:rPr>
          <w:lang w:val="en-US"/>
        </w:rPr>
        <w:t xml:space="preserve"> </w:t>
      </w:r>
      <w:r>
        <w:t>Т</w:t>
      </w:r>
      <w:r w:rsidRPr="00420CFA">
        <w:rPr>
          <w:lang w:val="en-US"/>
        </w:rPr>
        <w:t>.</w:t>
      </w:r>
      <w:r>
        <w:t>М</w:t>
      </w:r>
      <w:r w:rsidRPr="00420CFA">
        <w:rPr>
          <w:lang w:val="en-US"/>
        </w:rPr>
        <w:t>.</w:t>
      </w:r>
    </w:p>
    <w:p w:rsidR="005220E5" w:rsidRPr="005220E5" w:rsidRDefault="005220E5" w:rsidP="005220E5">
      <w:pPr>
        <w:pStyle w:val="Zv-Organization"/>
      </w:pPr>
      <w:r w:rsidRPr="00A63ED5">
        <w:rPr>
          <w:vertAlign w:val="superscript"/>
        </w:rPr>
        <w:t>1</w:t>
      </w:r>
      <w:r w:rsidRPr="00A63ED5">
        <w:t>Институт физической химии и электрохимии им. А.Н.</w:t>
      </w:r>
      <w:r w:rsidRPr="00A63ED5">
        <w:rPr>
          <w:lang w:val="en-US"/>
        </w:rPr>
        <w:t> </w:t>
      </w:r>
      <w:r w:rsidRPr="00A63ED5">
        <w:t>Фрумкина РАН, г. Москва,</w:t>
      </w:r>
      <w:r w:rsidRPr="005220E5">
        <w:br/>
        <w:t xml:space="preserve">    </w:t>
      </w:r>
      <w:r w:rsidRPr="00A63ED5">
        <w:t xml:space="preserve"> Россия, </w:t>
      </w:r>
      <w:hyperlink r:id="rId8" w:history="1">
        <w:r w:rsidRPr="004514B9">
          <w:rPr>
            <w:rStyle w:val="a7"/>
            <w:lang w:val="en-US"/>
          </w:rPr>
          <w:t>igor</w:t>
        </w:r>
        <w:r w:rsidRPr="004514B9">
          <w:rPr>
            <w:rStyle w:val="a7"/>
          </w:rPr>
          <w:t>_</w:t>
        </w:r>
        <w:r w:rsidRPr="004514B9">
          <w:rPr>
            <w:rStyle w:val="a7"/>
            <w:lang w:val="en-US"/>
          </w:rPr>
          <w:t>arkhipov</w:t>
        </w:r>
        <w:r w:rsidRPr="004514B9">
          <w:rPr>
            <w:rStyle w:val="a7"/>
          </w:rPr>
          <w:t>_54@</w:t>
        </w:r>
        <w:r w:rsidRPr="004514B9">
          <w:rPr>
            <w:rStyle w:val="a7"/>
            <w:lang w:val="en-US"/>
          </w:rPr>
          <w:t>mail</w:t>
        </w:r>
        <w:r w:rsidRPr="004514B9">
          <w:rPr>
            <w:rStyle w:val="a7"/>
          </w:rPr>
          <w:t>.</w:t>
        </w:r>
        <w:r w:rsidRPr="004514B9">
          <w:rPr>
            <w:rStyle w:val="a7"/>
            <w:lang w:val="en-US"/>
          </w:rPr>
          <w:t>ru</w:t>
        </w:r>
      </w:hyperlink>
      <w:r w:rsidRPr="005220E5">
        <w:br/>
      </w:r>
      <w:r w:rsidRPr="005220E5">
        <w:rPr>
          <w:vertAlign w:val="superscript"/>
        </w:rPr>
        <w:t>2</w:t>
      </w:r>
      <w:r w:rsidRPr="00244FB4">
        <w:t>НИЦ «Курчатовский институт»,</w:t>
      </w:r>
      <w:r w:rsidRPr="00A63ED5">
        <w:t xml:space="preserve"> </w:t>
      </w:r>
      <w:r>
        <w:t xml:space="preserve">г. </w:t>
      </w:r>
      <w:r w:rsidRPr="00244FB4">
        <w:t>Москва, Р</w:t>
      </w:r>
      <w:r>
        <w:t>оссия</w:t>
      </w:r>
      <w:r w:rsidRPr="00244FB4">
        <w:t xml:space="preserve">, </w:t>
      </w:r>
      <w:hyperlink r:id="rId9" w:history="1">
        <w:r w:rsidRPr="004514B9">
          <w:rPr>
            <w:rStyle w:val="a7"/>
          </w:rPr>
          <w:t>Grashin_SA@nrcki.ru</w:t>
        </w:r>
      </w:hyperlink>
      <w:r w:rsidRPr="005220E5">
        <w:br/>
      </w:r>
      <w:r w:rsidRPr="005220E5">
        <w:rPr>
          <w:vertAlign w:val="superscript"/>
        </w:rPr>
        <w:t>3</w:t>
      </w:r>
      <w:r w:rsidRPr="00244FB4">
        <w:t xml:space="preserve">НИЯУ «МИФИ», Москва, РФ, </w:t>
      </w:r>
      <w:hyperlink r:id="rId10" w:history="1">
        <w:r w:rsidRPr="004514B9">
          <w:rPr>
            <w:rStyle w:val="a7"/>
          </w:rPr>
          <w:t>pisarev@plasma.mephi.ru</w:t>
        </w:r>
      </w:hyperlink>
    </w:p>
    <w:p w:rsidR="001D1A6B" w:rsidRDefault="001D1A6B" w:rsidP="001D1A6B">
      <w:pPr>
        <w:pStyle w:val="Zv-bodyreport"/>
      </w:pPr>
      <w:r>
        <w:rPr>
          <w:kern w:val="24"/>
        </w:rPr>
        <w:t>И</w:t>
      </w:r>
      <w:r w:rsidRPr="00152049">
        <w:rPr>
          <w:kern w:val="24"/>
        </w:rPr>
        <w:t>спользование материалов</w:t>
      </w:r>
      <w:r>
        <w:rPr>
          <w:kern w:val="24"/>
        </w:rPr>
        <w:t>,</w:t>
      </w:r>
      <w:r w:rsidRPr="00152049">
        <w:rPr>
          <w:kern w:val="24"/>
        </w:rPr>
        <w:t xml:space="preserve"> контактирующих с плазмой </w:t>
      </w:r>
      <w:r>
        <w:rPr>
          <w:kern w:val="24"/>
        </w:rPr>
        <w:t xml:space="preserve">в </w:t>
      </w:r>
      <w:r w:rsidRPr="006876CC">
        <w:rPr>
          <w:kern w:val="24"/>
        </w:rPr>
        <w:t>новых</w:t>
      </w:r>
      <w:r>
        <w:rPr>
          <w:kern w:val="24"/>
        </w:rPr>
        <w:t xml:space="preserve"> и перспективных </w:t>
      </w:r>
      <w:r w:rsidRPr="00152049">
        <w:rPr>
          <w:kern w:val="24"/>
        </w:rPr>
        <w:t>термоядерных установ</w:t>
      </w:r>
      <w:r>
        <w:rPr>
          <w:kern w:val="24"/>
        </w:rPr>
        <w:t>ках (</w:t>
      </w:r>
      <w:r w:rsidRPr="00152049">
        <w:t>ТЯ</w:t>
      </w:r>
      <w:r>
        <w:t>У)</w:t>
      </w:r>
      <w:r>
        <w:rPr>
          <w:kern w:val="24"/>
        </w:rPr>
        <w:t>,</w:t>
      </w:r>
      <w:r w:rsidRPr="00152049">
        <w:rPr>
          <w:kern w:val="24"/>
        </w:rPr>
        <w:t xml:space="preserve"> </w:t>
      </w:r>
      <w:r>
        <w:rPr>
          <w:kern w:val="24"/>
        </w:rPr>
        <w:t xml:space="preserve">таких как </w:t>
      </w:r>
      <w:r w:rsidRPr="00152049">
        <w:rPr>
          <w:kern w:val="24"/>
        </w:rPr>
        <w:t>ИТЭР</w:t>
      </w:r>
      <w:r>
        <w:rPr>
          <w:kern w:val="24"/>
        </w:rPr>
        <w:t xml:space="preserve"> и</w:t>
      </w:r>
      <w:r w:rsidRPr="00152049">
        <w:rPr>
          <w:kern w:val="24"/>
        </w:rPr>
        <w:t xml:space="preserve"> ДЕМО</w:t>
      </w:r>
      <w:r>
        <w:rPr>
          <w:kern w:val="24"/>
        </w:rPr>
        <w:t>,</w:t>
      </w:r>
      <w:r w:rsidRPr="00152049">
        <w:rPr>
          <w:kern w:val="24"/>
        </w:rPr>
        <w:t xml:space="preserve"> требует дополнительных исследований </w:t>
      </w:r>
      <w:r>
        <w:rPr>
          <w:kern w:val="24"/>
        </w:rPr>
        <w:t xml:space="preserve">их </w:t>
      </w:r>
      <w:r w:rsidRPr="00152049">
        <w:rPr>
          <w:kern w:val="24"/>
        </w:rPr>
        <w:t>стойкости</w:t>
      </w:r>
      <w:r w:rsidRPr="006B5377">
        <w:rPr>
          <w:kern w:val="24"/>
        </w:rPr>
        <w:t xml:space="preserve"> </w:t>
      </w:r>
      <w:r w:rsidRPr="00152049">
        <w:rPr>
          <w:kern w:val="24"/>
        </w:rPr>
        <w:t>в условиях высоких тепловых нагрузок.</w:t>
      </w:r>
      <w:r>
        <w:rPr>
          <w:kern w:val="24"/>
        </w:rPr>
        <w:t xml:space="preserve"> </w:t>
      </w:r>
      <w:r w:rsidRPr="00152049">
        <w:t>Самыми энергонапряженными элемента</w:t>
      </w:r>
      <w:r>
        <w:t>ми</w:t>
      </w:r>
      <w:r w:rsidRPr="00152049">
        <w:t xml:space="preserve"> ТЯ</w:t>
      </w:r>
      <w:r>
        <w:t>У</w:t>
      </w:r>
      <w:r w:rsidRPr="00152049">
        <w:t xml:space="preserve"> </w:t>
      </w:r>
      <w:r>
        <w:t>я</w:t>
      </w:r>
      <w:r w:rsidRPr="00152049">
        <w:t>вляются</w:t>
      </w:r>
      <w:r>
        <w:t xml:space="preserve"> </w:t>
      </w:r>
      <w:r w:rsidRPr="00152049">
        <w:t>пластины</w:t>
      </w:r>
      <w:r>
        <w:t xml:space="preserve"> </w:t>
      </w:r>
      <w:r w:rsidRPr="00152049">
        <w:t>лимитера и дивертора, которые</w:t>
      </w:r>
      <w:r>
        <w:t xml:space="preserve"> </w:t>
      </w:r>
      <w:r w:rsidRPr="00152049">
        <w:t>принима</w:t>
      </w:r>
      <w:r>
        <w:t>ют</w:t>
      </w:r>
      <w:r w:rsidRPr="00152049">
        <w:t xml:space="preserve"> на себя тепловые нагрузки в диапазоне от </w:t>
      </w:r>
      <w:r w:rsidRPr="00152049">
        <w:rPr>
          <w:bCs/>
        </w:rPr>
        <w:t xml:space="preserve">1 </w:t>
      </w:r>
      <w:r w:rsidRPr="00152049">
        <w:rPr>
          <w:bCs/>
          <w:lang w:val="en-US"/>
        </w:rPr>
        <w:t>M</w:t>
      </w:r>
      <w:r w:rsidRPr="00152049">
        <w:rPr>
          <w:bCs/>
        </w:rPr>
        <w:t>Вт/м</w:t>
      </w:r>
      <w:r w:rsidRPr="00152049">
        <w:rPr>
          <w:bCs/>
          <w:vertAlign w:val="superscript"/>
        </w:rPr>
        <w:t>2</w:t>
      </w:r>
      <w:r w:rsidRPr="00152049">
        <w:t xml:space="preserve"> до ~1</w:t>
      </w:r>
      <w:r w:rsidRPr="00152049">
        <w:rPr>
          <w:bCs/>
        </w:rPr>
        <w:t xml:space="preserve"> ГВт/м</w:t>
      </w:r>
      <w:r w:rsidRPr="00152049">
        <w:rPr>
          <w:bCs/>
          <w:vertAlign w:val="superscript"/>
        </w:rPr>
        <w:t>2</w:t>
      </w:r>
      <w:r w:rsidRPr="00152049">
        <w:t>. В качестве материала лимитера</w:t>
      </w:r>
      <w:r>
        <w:t xml:space="preserve"> </w:t>
      </w:r>
      <w:r w:rsidRPr="00152049">
        <w:t>токамак</w:t>
      </w:r>
      <w:r>
        <w:t>ов</w:t>
      </w:r>
      <w:r w:rsidRPr="00152049">
        <w:t xml:space="preserve"> использовались такие высокотемпературные конструкционные материалы, как графит и вольфрам. В последн</w:t>
      </w:r>
      <w:r>
        <w:t>ие годы</w:t>
      </w:r>
      <w:r w:rsidRPr="00152049">
        <w:t xml:space="preserve"> на многих </w:t>
      </w:r>
      <w:r w:rsidRPr="00A63ED5">
        <w:rPr>
          <w:spacing w:val="-2"/>
        </w:rPr>
        <w:t>установках исследуются лимитеры на основе литиевых капиллярно-пористых структур (КПС).</w:t>
      </w:r>
      <w:r>
        <w:t xml:space="preserve"> </w:t>
      </w:r>
    </w:p>
    <w:p w:rsidR="001D1A6B" w:rsidRPr="00EC256C" w:rsidRDefault="001D1A6B" w:rsidP="001D1A6B">
      <w:pPr>
        <w:pStyle w:val="Zv-bodyreport"/>
      </w:pPr>
      <w:r w:rsidRPr="00F64F57">
        <w:rPr>
          <w:kern w:val="24"/>
        </w:rPr>
        <w:t>На токамаке Т-10 в 2015</w:t>
      </w:r>
      <w:r>
        <w:rPr>
          <w:kern w:val="24"/>
          <w:lang w:val="en-US"/>
        </w:rPr>
        <w:t> </w:t>
      </w:r>
      <w:r w:rsidRPr="00F64F57">
        <w:rPr>
          <w:kern w:val="24"/>
        </w:rPr>
        <w:t xml:space="preserve">г. вместо графитовых были смонтированы лимитеры из вольфрама. Лимитеры изготовлены из вольфрама марки ВМП «Полема», применяемого при производстве пластин дивертора ИТЭР </w:t>
      </w:r>
      <w:r w:rsidRPr="00886A4C">
        <w:t>[</w:t>
      </w:r>
      <w:r w:rsidRPr="002B24C1">
        <w:t>1</w:t>
      </w:r>
      <w:r w:rsidRPr="00886A4C">
        <w:t>]</w:t>
      </w:r>
      <w:r w:rsidRPr="00F64F57">
        <w:rPr>
          <w:kern w:val="24"/>
        </w:rPr>
        <w:t>.</w:t>
      </w:r>
      <w:r>
        <w:rPr>
          <w:kern w:val="24"/>
        </w:rPr>
        <w:t xml:space="preserve"> </w:t>
      </w:r>
      <w:r w:rsidRPr="00D53F67">
        <w:rPr>
          <w:kern w:val="24"/>
        </w:rPr>
        <w:t xml:space="preserve">В работе представлены результаты анализа </w:t>
      </w:r>
      <w:r w:rsidRPr="00835E13">
        <w:rPr>
          <w:lang w:val="en-US"/>
        </w:rPr>
        <w:t>W</w:t>
      </w:r>
      <w:r w:rsidRPr="00D53F67">
        <w:rPr>
          <w:kern w:val="24"/>
        </w:rPr>
        <w:t xml:space="preserve"> пластин лимитер</w:t>
      </w:r>
      <w:r>
        <w:rPr>
          <w:kern w:val="24"/>
        </w:rPr>
        <w:t xml:space="preserve">а </w:t>
      </w:r>
      <w:r w:rsidRPr="001D1A6B">
        <w:t>токамака</w:t>
      </w:r>
      <w:r w:rsidRPr="00D53F67">
        <w:rPr>
          <w:kern w:val="24"/>
        </w:rPr>
        <w:t xml:space="preserve"> Т-10 после эксперимент</w:t>
      </w:r>
      <w:r>
        <w:rPr>
          <w:kern w:val="24"/>
        </w:rPr>
        <w:t>альных</w:t>
      </w:r>
      <w:r w:rsidRPr="00D53F67">
        <w:rPr>
          <w:kern w:val="24"/>
        </w:rPr>
        <w:t xml:space="preserve"> кампани</w:t>
      </w:r>
      <w:r>
        <w:rPr>
          <w:kern w:val="24"/>
        </w:rPr>
        <w:t>й</w:t>
      </w:r>
      <w:r w:rsidRPr="00D53F67">
        <w:rPr>
          <w:kern w:val="24"/>
        </w:rPr>
        <w:t xml:space="preserve"> 2015</w:t>
      </w:r>
      <w:r w:rsidRPr="00A63ED5">
        <w:rPr>
          <w:kern w:val="24"/>
        </w:rPr>
        <w:t xml:space="preserve"> – </w:t>
      </w:r>
      <w:r w:rsidRPr="00D53F67">
        <w:rPr>
          <w:kern w:val="24"/>
        </w:rPr>
        <w:t>2018 годов.</w:t>
      </w:r>
      <w:r>
        <w:rPr>
          <w:kern w:val="24"/>
        </w:rPr>
        <w:t xml:space="preserve"> </w:t>
      </w:r>
      <w:r w:rsidRPr="00EC256C">
        <w:rPr>
          <w:kern w:val="24"/>
        </w:rPr>
        <w:t xml:space="preserve"> </w:t>
      </w:r>
    </w:p>
    <w:p w:rsidR="001D1A6B" w:rsidRPr="00886A4C" w:rsidRDefault="001D1A6B" w:rsidP="001D1A6B">
      <w:pPr>
        <w:pStyle w:val="Zv-bodyreport"/>
      </w:pPr>
      <w:r>
        <w:t>В 2016 года в Т-10</w:t>
      </w:r>
      <w:r w:rsidRPr="00886A4C">
        <w:t xml:space="preserve"> был установлен литиевый</w:t>
      </w:r>
      <w:r>
        <w:t xml:space="preserve"> КПС </w:t>
      </w:r>
      <w:r w:rsidRPr="00886A4C">
        <w:t xml:space="preserve">лимитер. Его взаимодействие с плазмой во время рабочих разрядов приводило к испарению и разбрызгиванию капель жидкого лития. </w:t>
      </w:r>
      <w:r>
        <w:t>Это</w:t>
      </w:r>
      <w:r w:rsidRPr="00886A4C">
        <w:t xml:space="preserve"> приводи</w:t>
      </w:r>
      <w:r>
        <w:t>ло</w:t>
      </w:r>
      <w:r w:rsidRPr="00886A4C">
        <w:t xml:space="preserve"> к попаданию лития как на лицевую поверхность</w:t>
      </w:r>
      <w:r w:rsidRPr="00EC256C">
        <w:t xml:space="preserve"> </w:t>
      </w:r>
      <w:r w:rsidRPr="00835E13">
        <w:rPr>
          <w:lang w:val="en-US"/>
        </w:rPr>
        <w:t>W</w:t>
      </w:r>
      <w:r w:rsidRPr="00886A4C">
        <w:t xml:space="preserve"> тайлов, так и в щели между ними. </w:t>
      </w:r>
      <w:r>
        <w:t>Т</w:t>
      </w:r>
      <w:r w:rsidRPr="00886A4C">
        <w:t xml:space="preserve">ак как во время рабочих импульсов температура </w:t>
      </w:r>
      <w:r>
        <w:t xml:space="preserve">лимитера </w:t>
      </w:r>
      <w:r w:rsidRPr="00886A4C">
        <w:t xml:space="preserve">значительно повышается, капли лития, попавшие в щель между тайлами, не застывали, а растекались по поверхности вольфрама, образуя пленку. </w:t>
      </w:r>
      <w:r>
        <w:t>В присутствии</w:t>
      </w:r>
      <w:r w:rsidRPr="00886A4C">
        <w:t xml:space="preserve"> воздух</w:t>
      </w:r>
      <w:r>
        <w:t>а</w:t>
      </w:r>
      <w:r w:rsidRPr="00886A4C">
        <w:t xml:space="preserve"> такая пленка интенсивно реагирует с </w:t>
      </w:r>
      <w:r>
        <w:t>кислородом</w:t>
      </w:r>
      <w:r w:rsidRPr="00886A4C">
        <w:t xml:space="preserve"> с образованием карбоната лития Li</w:t>
      </w:r>
      <w:r w:rsidRPr="00886A4C">
        <w:rPr>
          <w:vertAlign w:val="subscript"/>
        </w:rPr>
        <w:t>2</w:t>
      </w:r>
      <w:r w:rsidRPr="00886A4C">
        <w:t>CO</w:t>
      </w:r>
      <w:r w:rsidRPr="00886A4C">
        <w:rPr>
          <w:vertAlign w:val="subscript"/>
        </w:rPr>
        <w:t>3</w:t>
      </w:r>
      <w:r>
        <w:rPr>
          <w:vertAlign w:val="subscript"/>
        </w:rPr>
        <w:t>.</w:t>
      </w:r>
    </w:p>
    <w:p w:rsidR="001D1A6B" w:rsidRPr="00886A4C" w:rsidRDefault="001D1A6B" w:rsidP="001D1A6B">
      <w:pPr>
        <w:pStyle w:val="Zv-bodyreport"/>
      </w:pPr>
      <w:r w:rsidRPr="00886A4C">
        <w:t xml:space="preserve">Установка литиевого лимитера в камеру токамака Т-10 должна была продемонстрировать возможность использования пленки лития для защиты энергонапряженных вольфрамовых поверхностей. Так как внутренние теневые поверхности тайлов не испытывают таких сильных тепловых и корпускулярных нагрузок как лицевые поверхности, </w:t>
      </w:r>
      <w:r w:rsidRPr="004D38FE">
        <w:t>на них возможно формированию возобновляемой защитной пленки лития на поверхности вольфрама.</w:t>
      </w:r>
      <w:r>
        <w:t xml:space="preserve"> А</w:t>
      </w:r>
      <w:r w:rsidRPr="00886A4C">
        <w:t xml:space="preserve">нализ состояния внутренних поверхностей </w:t>
      </w:r>
      <w:r>
        <w:t>лимитера</w:t>
      </w:r>
      <w:r w:rsidRPr="00886A4C">
        <w:t xml:space="preserve"> Т-10 можно использовать, для прогнозирования повреждения вольфрамового </w:t>
      </w:r>
      <w:r>
        <w:t>лимите</w:t>
      </w:r>
      <w:r w:rsidRPr="00886A4C">
        <w:t>ра при умеренных тепловых нагрузках (до 2 МВт/м</w:t>
      </w:r>
      <w:r w:rsidRPr="00886A4C">
        <w:rPr>
          <w:vertAlign w:val="superscript"/>
        </w:rPr>
        <w:t>2</w:t>
      </w:r>
      <w:r w:rsidRPr="00886A4C">
        <w:t>) в строящемся токамаке ИТЭР.</w:t>
      </w:r>
    </w:p>
    <w:p w:rsidR="001D1A6B" w:rsidRDefault="001D1A6B" w:rsidP="001D1A6B">
      <w:pPr>
        <w:pStyle w:val="Zv-bodyreport"/>
      </w:pPr>
      <w:r w:rsidRPr="00835E13">
        <w:t xml:space="preserve">После окончания кампании 2018 года, кольцевой лимитер был извлечен из токамака Т-10 и </w:t>
      </w:r>
      <w:r w:rsidRPr="00835E13">
        <w:rPr>
          <w:lang w:val="en-US"/>
        </w:rPr>
        <w:t>W</w:t>
      </w:r>
      <w:r w:rsidRPr="00835E13">
        <w:t xml:space="preserve"> пластины исследовались с помощью растровой электронной микроскопии, энергодисперсионного анализа, рентгеновского фазового анализа, термодесорбционной спектроскопии и измерения микротвердости. Собрано большое количество экспериментальных данных по тайлам, которые находились в широком диапазоне тепловых и корпускулярных нагрузок. В настоящей работе приведены результаты исследования </w:t>
      </w:r>
      <w:r w:rsidRPr="00835E13">
        <w:rPr>
          <w:lang w:val="en-US"/>
        </w:rPr>
        <w:t>W</w:t>
      </w:r>
      <w:r w:rsidRPr="00835E13">
        <w:t xml:space="preserve"> пластин </w:t>
      </w:r>
      <w:r w:rsidRPr="00835E13">
        <w:rPr>
          <w:lang w:val="en-US"/>
        </w:rPr>
        <w:t>c</w:t>
      </w:r>
      <w:r w:rsidRPr="00835E13">
        <w:t xml:space="preserve"> тепловыми нагрузками, не превышающими 25</w:t>
      </w:r>
      <w:r>
        <w:rPr>
          <w:lang w:val="en-US"/>
        </w:rPr>
        <w:t> </w:t>
      </w:r>
      <w:r w:rsidRPr="00A63ED5">
        <w:t xml:space="preserve">– </w:t>
      </w:r>
      <w:r w:rsidRPr="00835E13">
        <w:t>30 МВт/м</w:t>
      </w:r>
      <w:r w:rsidRPr="00835E13">
        <w:rPr>
          <w:vertAlign w:val="superscript"/>
        </w:rPr>
        <w:t>2</w:t>
      </w:r>
      <w:r w:rsidRPr="00835E13">
        <w:t>, ограничивающими плазменный шнур на внутреннем обводе. При этом основное внимание уделено внутренним поверхностям в щелях между пластинами кольцевого лимитера.</w:t>
      </w:r>
    </w:p>
    <w:p w:rsidR="005220E5" w:rsidRPr="00F526B4" w:rsidRDefault="005220E5" w:rsidP="005220E5">
      <w:pPr>
        <w:pStyle w:val="Zv-TitleReferences-ru"/>
        <w:rPr>
          <w:lang w:val="en-US"/>
        </w:rPr>
      </w:pPr>
      <w:r>
        <w:rPr>
          <w:lang w:val="en-US"/>
        </w:rPr>
        <w:t>Литература</w:t>
      </w:r>
    </w:p>
    <w:p w:rsidR="005220E5" w:rsidRPr="00420CFA" w:rsidRDefault="005220E5" w:rsidP="005220E5">
      <w:pPr>
        <w:pStyle w:val="Zv-References-ru"/>
        <w:rPr>
          <w:rFonts w:eastAsiaTheme="minorHAnsi"/>
          <w:lang w:val="en-US"/>
        </w:rPr>
      </w:pPr>
      <w:r w:rsidRPr="00420CFA">
        <w:rPr>
          <w:rFonts w:eastAsiaTheme="minorHAnsi"/>
          <w:lang w:val="en-US"/>
        </w:rPr>
        <w:t xml:space="preserve">S.A. Grashin, I.I. Arkhipov et al, Fusion Engineering and Design 146(2019) 2100–2104. </w:t>
      </w:r>
    </w:p>
    <w:sectPr w:rsidR="005220E5" w:rsidRPr="00420CF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6D9" w:rsidRDefault="00E246D9">
      <w:r>
        <w:separator/>
      </w:r>
    </w:p>
  </w:endnote>
  <w:endnote w:type="continuationSeparator" w:id="0">
    <w:p w:rsidR="00E246D9" w:rsidRDefault="00E2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5E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5E7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2C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6D9" w:rsidRDefault="00E246D9">
      <w:r>
        <w:separator/>
      </w:r>
    </w:p>
  </w:footnote>
  <w:footnote w:type="continuationSeparator" w:id="0">
    <w:p w:rsidR="00E246D9" w:rsidRDefault="00E246D9">
      <w:r>
        <w:continuationSeparator/>
      </w:r>
    </w:p>
  </w:footnote>
  <w:footnote w:id="1">
    <w:p w:rsidR="00420CFA" w:rsidRPr="00420CFA" w:rsidRDefault="00420CFA">
      <w:pPr>
        <w:pStyle w:val="a8"/>
        <w:rPr>
          <w:sz w:val="22"/>
          <w:szCs w:val="22"/>
          <w:lang w:val="en-US"/>
        </w:rPr>
      </w:pPr>
      <w:r w:rsidRPr="00420CFA">
        <w:rPr>
          <w:rStyle w:val="aa"/>
          <w:sz w:val="22"/>
          <w:szCs w:val="22"/>
        </w:rPr>
        <w:t>*)</w:t>
      </w:r>
      <w:r w:rsidRPr="00420CFA">
        <w:rPr>
          <w:sz w:val="22"/>
          <w:szCs w:val="22"/>
        </w:rPr>
        <w:t xml:space="preserve">  </w:t>
      </w:r>
      <w:hyperlink r:id="rId1" w:history="1">
        <w:r w:rsidRPr="00EB62C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05E7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D1A6B"/>
    <w:rsid w:val="00037DCC"/>
    <w:rsid w:val="00043701"/>
    <w:rsid w:val="000C7078"/>
    <w:rsid w:val="000D76E9"/>
    <w:rsid w:val="000E495B"/>
    <w:rsid w:val="00140645"/>
    <w:rsid w:val="00171964"/>
    <w:rsid w:val="001C0CCB"/>
    <w:rsid w:val="001D1A6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0CFA"/>
    <w:rsid w:val="00446025"/>
    <w:rsid w:val="00447ABC"/>
    <w:rsid w:val="004A77D1"/>
    <w:rsid w:val="004B72AA"/>
    <w:rsid w:val="004F4E29"/>
    <w:rsid w:val="005220E5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05E75"/>
    <w:rsid w:val="00732A2E"/>
    <w:rsid w:val="007B6378"/>
    <w:rsid w:val="0080058F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246D9"/>
    <w:rsid w:val="00E7021A"/>
    <w:rsid w:val="00E87733"/>
    <w:rsid w:val="00EB62C4"/>
    <w:rsid w:val="00F0174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E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220E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20CF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20CFA"/>
  </w:style>
  <w:style w:type="character" w:styleId="aa">
    <w:name w:val="footnote reference"/>
    <w:basedOn w:val="a0"/>
    <w:rsid w:val="00420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or_arkhipov_54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isarev@plasma.meph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shin_SA@nrcki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S-Arkhi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81D95-0602-4EED-97FB-1A8FB960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10</TotalTime>
  <Pages>1</Pages>
  <Words>427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ВНУТРЕННИХ ПОВЕРХНОСТЕЙ ВОЛЬФРАМОВЫХ ТАЙЛОВ КОЛЬЦЕВОГО ЛИМИТЕРА ТОКАМАКА Т-10</dc:title>
  <dc:creator>sato</dc:creator>
  <cp:lastModifiedBy>Сатунин</cp:lastModifiedBy>
  <cp:revision>4</cp:revision>
  <cp:lastPrinted>1601-01-01T00:00:00Z</cp:lastPrinted>
  <dcterms:created xsi:type="dcterms:W3CDTF">2020-02-26T22:43:00Z</dcterms:created>
  <dcterms:modified xsi:type="dcterms:W3CDTF">2020-04-30T15:30:00Z</dcterms:modified>
</cp:coreProperties>
</file>