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F" w:rsidRPr="0062707C" w:rsidRDefault="00D13D80" w:rsidP="00EE285F">
      <w:pPr>
        <w:pStyle w:val="Zv-Titlereport"/>
      </w:pPr>
      <w:r w:rsidRPr="00EA69A9">
        <w:t>ЭКСПЕРИМЕНТАЛЬНОЕ ПОДТВЕРЖДЕНИЕ РАБОТОСПОСОБНОСТИ СИСТЕМЫ МЕХАНИЧЕСКОГО КРЕПЛЕНИЯ ТЕПЛОНАПРЯЖЕННОЙ ПАНЕЛИ ПЕРВОЙ СТЕНКИ</w:t>
      </w:r>
    </w:p>
    <w:p w:rsidR="00EE285F" w:rsidRDefault="00EE285F" w:rsidP="00EE285F">
      <w:pPr>
        <w:pStyle w:val="Zv-Author"/>
      </w:pPr>
      <w:r w:rsidRPr="0062707C">
        <w:rPr>
          <w:u w:val="single"/>
        </w:rPr>
        <w:t>Томилов С.Н.</w:t>
      </w:r>
      <w:r>
        <w:t xml:space="preserve">, Свириденко М.Н., Лешуков А.Ю., </w:t>
      </w:r>
      <w:r w:rsidR="00D13D80">
        <w:t>Поддубный</w:t>
      </w:r>
      <w:r w:rsidR="00D13D80" w:rsidRPr="004B5E63">
        <w:t xml:space="preserve"> </w:t>
      </w:r>
      <w:r w:rsidR="00D13D80">
        <w:t>И.И., Паршутин</w:t>
      </w:r>
      <w:r w:rsidR="00D13D80" w:rsidRPr="004B5E63">
        <w:t xml:space="preserve"> </w:t>
      </w:r>
      <w:r w:rsidR="00D13D80">
        <w:t>Е.В.</w:t>
      </w:r>
    </w:p>
    <w:p w:rsidR="00EE285F" w:rsidRPr="00EE285F" w:rsidRDefault="00EE285F" w:rsidP="00EE285F">
      <w:pPr>
        <w:pStyle w:val="Zv-Organization"/>
      </w:pPr>
      <w:r w:rsidRPr="001141A4">
        <w:t>АО «Ордена Ленина Научно-исследовательский и конструкторский институт энерготехники им. Н.А. Доллежаля</w:t>
      </w:r>
      <w:r w:rsidRPr="00655821">
        <w:t xml:space="preserve">, </w:t>
      </w:r>
      <w:r w:rsidRPr="0062707C">
        <w:t>Москва, Россия</w:t>
      </w:r>
      <w:r>
        <w:t xml:space="preserve">, </w:t>
      </w:r>
      <w:hyperlink r:id="rId7" w:history="1">
        <w:r w:rsidRPr="00FF62BC">
          <w:rPr>
            <w:rStyle w:val="a7"/>
            <w:lang w:val="en-US"/>
          </w:rPr>
          <w:t>Tomilov</w:t>
        </w:r>
        <w:r w:rsidRPr="00FF62BC">
          <w:rPr>
            <w:rStyle w:val="a7"/>
          </w:rPr>
          <w:t>@</w:t>
        </w:r>
        <w:r w:rsidRPr="00FF62BC">
          <w:rPr>
            <w:rStyle w:val="a7"/>
            <w:lang w:val="en-US"/>
          </w:rPr>
          <w:t>nikiet</w:t>
        </w:r>
        <w:r w:rsidRPr="00FF62BC">
          <w:rPr>
            <w:rStyle w:val="a7"/>
          </w:rPr>
          <w:t>.</w:t>
        </w:r>
        <w:r w:rsidRPr="00FF62BC">
          <w:rPr>
            <w:rStyle w:val="a7"/>
            <w:lang w:val="en-US"/>
          </w:rPr>
          <w:t>ru</w:t>
        </w:r>
      </w:hyperlink>
    </w:p>
    <w:p w:rsidR="00EE285F" w:rsidRPr="001F3BE9" w:rsidRDefault="00D13D80" w:rsidP="00EE285F">
      <w:pPr>
        <w:pStyle w:val="Zv-bodyreport"/>
      </w:pPr>
      <w:r>
        <w:t>АО</w:t>
      </w:r>
      <w:r w:rsidRPr="00C66EA8">
        <w:t xml:space="preserve"> «</w:t>
      </w:r>
      <w:r>
        <w:t>НИКИЭТ</w:t>
      </w:r>
      <w:r w:rsidRPr="00C66EA8">
        <w:t xml:space="preserve">» </w:t>
      </w:r>
      <w:r>
        <w:t>является</w:t>
      </w:r>
      <w:r w:rsidRPr="00C66EA8">
        <w:t xml:space="preserve"> </w:t>
      </w:r>
      <w:r>
        <w:t>основным</w:t>
      </w:r>
      <w:r w:rsidRPr="00C66EA8">
        <w:t xml:space="preserve"> </w:t>
      </w:r>
      <w:r>
        <w:t>поставщиком</w:t>
      </w:r>
      <w:r w:rsidRPr="00C66EA8">
        <w:t xml:space="preserve"> </w:t>
      </w:r>
      <w:r>
        <w:t>внутрикамерных</w:t>
      </w:r>
      <w:r w:rsidRPr="00C66EA8">
        <w:t xml:space="preserve"> </w:t>
      </w:r>
      <w:r>
        <w:t>компонентов</w:t>
      </w:r>
      <w:r w:rsidRPr="00C66EA8">
        <w:t xml:space="preserve"> </w:t>
      </w:r>
      <w:r>
        <w:t>ИТЭР</w:t>
      </w:r>
      <w:r w:rsidRPr="00C66EA8">
        <w:t xml:space="preserve">, </w:t>
      </w:r>
      <w:r>
        <w:t>ответственным</w:t>
      </w:r>
      <w:r w:rsidRPr="00C66EA8">
        <w:t xml:space="preserve"> </w:t>
      </w:r>
      <w:r>
        <w:t>за</w:t>
      </w:r>
      <w:r w:rsidRPr="00C66EA8">
        <w:t xml:space="preserve"> </w:t>
      </w:r>
      <w:r>
        <w:t>изготовление</w:t>
      </w:r>
      <w:r w:rsidRPr="00C66EA8">
        <w:t xml:space="preserve"> </w:t>
      </w:r>
      <w:r>
        <w:t>несущей</w:t>
      </w:r>
      <w:r w:rsidRPr="00C66EA8">
        <w:t xml:space="preserve"> </w:t>
      </w:r>
      <w:r>
        <w:t>конструкции</w:t>
      </w:r>
      <w:r w:rsidRPr="00C66EA8">
        <w:t xml:space="preserve"> </w:t>
      </w:r>
      <w:r>
        <w:t>первой</w:t>
      </w:r>
      <w:r w:rsidRPr="00C66EA8">
        <w:t xml:space="preserve"> </w:t>
      </w:r>
      <w:r>
        <w:t>стенки</w:t>
      </w:r>
      <w:r w:rsidRPr="00C66EA8">
        <w:t xml:space="preserve"> (</w:t>
      </w:r>
      <w:r>
        <w:t>НКПС</w:t>
      </w:r>
      <w:r w:rsidRPr="00C66EA8">
        <w:t xml:space="preserve">), </w:t>
      </w:r>
      <w:r>
        <w:t>корпусов</w:t>
      </w:r>
      <w:r w:rsidRPr="00C66EA8">
        <w:t xml:space="preserve"> </w:t>
      </w:r>
      <w:r>
        <w:t>энергонапряженных</w:t>
      </w:r>
      <w:r w:rsidRPr="00C66EA8">
        <w:t xml:space="preserve"> </w:t>
      </w:r>
      <w:r>
        <w:t>компонентов</w:t>
      </w:r>
      <w:r w:rsidRPr="00C66EA8">
        <w:t xml:space="preserve"> (</w:t>
      </w:r>
      <w:r>
        <w:t>пальцы</w:t>
      </w:r>
      <w:r w:rsidRPr="00C66EA8">
        <w:t xml:space="preserve"> </w:t>
      </w:r>
      <w:r>
        <w:t>ПС</w:t>
      </w:r>
      <w:r w:rsidRPr="00C66EA8">
        <w:t xml:space="preserve">) </w:t>
      </w:r>
      <w:r>
        <w:t>и</w:t>
      </w:r>
      <w:r w:rsidRPr="00C66EA8">
        <w:t xml:space="preserve"> </w:t>
      </w:r>
      <w:r>
        <w:t>системы</w:t>
      </w:r>
      <w:r w:rsidRPr="00C66EA8">
        <w:t xml:space="preserve"> </w:t>
      </w:r>
      <w:r>
        <w:t>механического</w:t>
      </w:r>
      <w:r w:rsidRPr="00C66EA8">
        <w:t xml:space="preserve"> </w:t>
      </w:r>
      <w:r>
        <w:t>крепления</w:t>
      </w:r>
      <w:r w:rsidRPr="00C66EA8">
        <w:t xml:space="preserve"> </w:t>
      </w:r>
      <w:r>
        <w:t>теплонапряженной</w:t>
      </w:r>
      <w:r w:rsidRPr="00C66EA8">
        <w:t xml:space="preserve"> </w:t>
      </w:r>
      <w:r>
        <w:t>панели</w:t>
      </w:r>
      <w:r w:rsidRPr="00C66EA8">
        <w:t xml:space="preserve"> </w:t>
      </w:r>
      <w:r>
        <w:t>первой</w:t>
      </w:r>
      <w:r w:rsidRPr="00C66EA8">
        <w:t xml:space="preserve"> </w:t>
      </w:r>
      <w:r>
        <w:t>стенки</w:t>
      </w:r>
      <w:r w:rsidRPr="00C66EA8">
        <w:t xml:space="preserve"> (</w:t>
      </w:r>
      <w:r>
        <w:t>ППС</w:t>
      </w:r>
      <w:r w:rsidRPr="00C66EA8">
        <w:t xml:space="preserve">) </w:t>
      </w:r>
      <w:r>
        <w:t>в</w:t>
      </w:r>
      <w:r w:rsidRPr="00C66EA8">
        <w:t xml:space="preserve"> </w:t>
      </w:r>
      <w:r>
        <w:t>рамках</w:t>
      </w:r>
      <w:r w:rsidRPr="00C66EA8">
        <w:t xml:space="preserve"> </w:t>
      </w:r>
      <w:r>
        <w:t>реализации</w:t>
      </w:r>
      <w:r w:rsidRPr="00C66EA8">
        <w:t xml:space="preserve"> </w:t>
      </w:r>
      <w:r>
        <w:t>Соглашения</w:t>
      </w:r>
      <w:r w:rsidRPr="00C66EA8">
        <w:t xml:space="preserve"> </w:t>
      </w:r>
      <w:r>
        <w:t>о</w:t>
      </w:r>
      <w:r w:rsidRPr="00C66EA8">
        <w:t xml:space="preserve"> </w:t>
      </w:r>
      <w:r>
        <w:t>поставке</w:t>
      </w:r>
      <w:r w:rsidRPr="00C66EA8">
        <w:t xml:space="preserve"> 1.6.Р1А.</w:t>
      </w:r>
      <w:r w:rsidRPr="002B42E5">
        <w:t>RF</w:t>
      </w:r>
      <w:r w:rsidRPr="00C66EA8">
        <w:t xml:space="preserve">.01 </w:t>
      </w:r>
      <w:r>
        <w:t>от</w:t>
      </w:r>
      <w:r w:rsidRPr="00C66EA8">
        <w:t xml:space="preserve"> 14.02.2014</w:t>
      </w:r>
      <w:r>
        <w:t>.</w:t>
      </w:r>
    </w:p>
    <w:p w:rsidR="00EE285F" w:rsidRDefault="00D13D80" w:rsidP="00EE285F">
      <w:pPr>
        <w:pStyle w:val="Zv-bodyreport"/>
      </w:pPr>
      <w:r>
        <w:t>Система механического крепления (СК) включает центральный болт, резьбовой стакан и систему шайб. Данная</w:t>
      </w:r>
      <w:r w:rsidRPr="00BA779E">
        <w:t xml:space="preserve"> </w:t>
      </w:r>
      <w:r>
        <w:t>СК</w:t>
      </w:r>
      <w:r w:rsidRPr="00BA779E">
        <w:t xml:space="preserve"> </w:t>
      </w:r>
      <w:r>
        <w:t>позволяет</w:t>
      </w:r>
      <w:r w:rsidRPr="00BA779E">
        <w:t xml:space="preserve"> </w:t>
      </w:r>
      <w:r>
        <w:t>закрепить ППС на установленном защитном блоке, учитывая все внешние силы, действующие при срывах плазмы и нормальных режимах работы.</w:t>
      </w:r>
    </w:p>
    <w:p w:rsidR="00EE285F" w:rsidRDefault="00D13D80" w:rsidP="00EE285F">
      <w:pPr>
        <w:pStyle w:val="Zv-bodyreport"/>
      </w:pPr>
      <w:r>
        <w:t>Конструкция</w:t>
      </w:r>
      <w:r w:rsidRPr="00BA779E">
        <w:t xml:space="preserve"> </w:t>
      </w:r>
      <w:r>
        <w:t>СК</w:t>
      </w:r>
      <w:r w:rsidRPr="00BA779E">
        <w:t xml:space="preserve"> </w:t>
      </w:r>
      <w:r>
        <w:t>разработана</w:t>
      </w:r>
      <w:r w:rsidRPr="00BA779E">
        <w:t xml:space="preserve"> </w:t>
      </w:r>
      <w:r>
        <w:t>и</w:t>
      </w:r>
      <w:r w:rsidRPr="00BA779E">
        <w:t xml:space="preserve"> </w:t>
      </w:r>
      <w:r>
        <w:t>оптимизирована</w:t>
      </w:r>
      <w:r w:rsidRPr="00BA779E">
        <w:t xml:space="preserve"> </w:t>
      </w:r>
      <w:r>
        <w:t>специалистами</w:t>
      </w:r>
      <w:r w:rsidRPr="00BA779E">
        <w:t xml:space="preserve"> </w:t>
      </w:r>
      <w:r>
        <w:t>Российской</w:t>
      </w:r>
      <w:r w:rsidRPr="00BA779E">
        <w:t xml:space="preserve"> </w:t>
      </w:r>
      <w:r>
        <w:t>Федерации</w:t>
      </w:r>
      <w:r w:rsidRPr="00BA779E">
        <w:t xml:space="preserve"> </w:t>
      </w:r>
      <w:r>
        <w:t>совместно</w:t>
      </w:r>
      <w:r w:rsidRPr="00BA779E">
        <w:t xml:space="preserve"> </w:t>
      </w:r>
      <w:r>
        <w:t>со</w:t>
      </w:r>
      <w:r w:rsidRPr="00BA779E">
        <w:t xml:space="preserve"> </w:t>
      </w:r>
      <w:r>
        <w:t>специалистами</w:t>
      </w:r>
      <w:r w:rsidRPr="00BA779E">
        <w:t xml:space="preserve"> </w:t>
      </w:r>
      <w:r>
        <w:t>международной</w:t>
      </w:r>
      <w:r w:rsidRPr="00BA779E">
        <w:t xml:space="preserve"> </w:t>
      </w:r>
      <w:r>
        <w:t>организации</w:t>
      </w:r>
      <w:r w:rsidRPr="00BA779E">
        <w:t xml:space="preserve"> (</w:t>
      </w:r>
      <w:r>
        <w:t>МО</w:t>
      </w:r>
      <w:r w:rsidRPr="00BA779E">
        <w:t xml:space="preserve">) </w:t>
      </w:r>
      <w:r>
        <w:t>ИТЭР</w:t>
      </w:r>
      <w:r w:rsidRPr="00BA779E">
        <w:t xml:space="preserve"> </w:t>
      </w:r>
      <w:r>
        <w:t>с</w:t>
      </w:r>
      <w:r w:rsidRPr="00BA779E">
        <w:t xml:space="preserve"> </w:t>
      </w:r>
      <w:r>
        <w:t>целью</w:t>
      </w:r>
      <w:r w:rsidRPr="00BA779E">
        <w:t xml:space="preserve"> </w:t>
      </w:r>
      <w:r>
        <w:t>использования</w:t>
      </w:r>
      <w:r w:rsidRPr="00BA779E">
        <w:t xml:space="preserve"> </w:t>
      </w:r>
      <w:r>
        <w:t>для</w:t>
      </w:r>
      <w:r w:rsidRPr="00BA779E">
        <w:t xml:space="preserve"> </w:t>
      </w:r>
      <w:r>
        <w:t>всех</w:t>
      </w:r>
      <w:r w:rsidRPr="00BA779E">
        <w:t xml:space="preserve"> </w:t>
      </w:r>
      <w:r>
        <w:t>панелей</w:t>
      </w:r>
      <w:r w:rsidRPr="00BA779E">
        <w:t xml:space="preserve"> </w:t>
      </w:r>
      <w:r>
        <w:t>первой</w:t>
      </w:r>
      <w:r w:rsidRPr="00BA779E">
        <w:t xml:space="preserve"> </w:t>
      </w:r>
      <w:r>
        <w:t>стенки.</w:t>
      </w:r>
    </w:p>
    <w:p w:rsidR="00D13D80" w:rsidRPr="00D13D80" w:rsidRDefault="00D13D80" w:rsidP="00EE285F">
      <w:pPr>
        <w:pStyle w:val="Zv-bodyreport"/>
      </w:pPr>
      <w:r>
        <w:t>Полномасштабные</w:t>
      </w:r>
      <w:r w:rsidRPr="007C0852">
        <w:t xml:space="preserve"> </w:t>
      </w:r>
      <w:r>
        <w:t>макеты СК ППС изготовлены АО «НИКИЭТ» в 2015-2016 годах и механические испытания проведены для подтверждения работоспособности под действием циклической силы до 1 МН.</w:t>
      </w:r>
    </w:p>
    <w:p w:rsidR="00EE285F" w:rsidRPr="00400697" w:rsidRDefault="00D13D80" w:rsidP="00EE285F">
      <w:pPr>
        <w:pStyle w:val="Zv-bodyreport"/>
      </w:pPr>
      <w:r>
        <w:t>Данная статья описывает конструкцию и результаты испытаний СК ППС.</w:t>
      </w:r>
    </w:p>
    <w:p w:rsidR="00EE285F" w:rsidRPr="00D13D80" w:rsidRDefault="00EE285F" w:rsidP="00EE285F">
      <w:pPr>
        <w:pStyle w:val="Zv-TitleReferences-ru"/>
      </w:pPr>
      <w:r w:rsidRPr="0062707C">
        <w:t>Литература</w:t>
      </w:r>
    </w:p>
    <w:p w:rsidR="00D13D80" w:rsidRPr="00D13D80" w:rsidRDefault="00D13D80" w:rsidP="00EE285F">
      <w:pPr>
        <w:pStyle w:val="Zv-References-ru"/>
        <w:rPr>
          <w:lang w:val="en-US"/>
        </w:rPr>
      </w:pPr>
      <w:r w:rsidRPr="00D13D80">
        <w:rPr>
          <w:szCs w:val="24"/>
          <w:lang w:val="en-US"/>
        </w:rPr>
        <w:t>Leshukov A. «Overview of JSC “NIKIET” activity on ITER Procurement Arrangements», FED 109-111(2016) 61-72</w:t>
      </w:r>
    </w:p>
    <w:p w:rsidR="00D13D80" w:rsidRPr="00D13D80" w:rsidRDefault="00D13D80" w:rsidP="00EE285F">
      <w:pPr>
        <w:pStyle w:val="Zv-References-ru"/>
        <w:rPr>
          <w:lang w:val="en-US"/>
        </w:rPr>
      </w:pPr>
      <w:r w:rsidRPr="00D13D80">
        <w:rPr>
          <w:szCs w:val="24"/>
          <w:lang w:val="en-US"/>
        </w:rPr>
        <w:t xml:space="preserve">A.R. Raffray, B. Calcagno, P. Chappuis, Zhang Fu, Chen Jiming, D-H. Kim, et al.,”The ITER blanket system design challenge,” Nucl. Fusion 54 (2014) 033004. </w:t>
      </w:r>
    </w:p>
    <w:p w:rsidR="00D13D80" w:rsidRPr="00D13D80" w:rsidRDefault="00D13D80" w:rsidP="00EE285F">
      <w:pPr>
        <w:pStyle w:val="Zv-References-ru"/>
        <w:rPr>
          <w:lang w:val="en-US"/>
        </w:rPr>
      </w:pPr>
      <w:r w:rsidRPr="00D13D80">
        <w:rPr>
          <w:szCs w:val="24"/>
          <w:lang w:val="en-US"/>
        </w:rPr>
        <w:t>T. Hirai, “</w:t>
      </w:r>
      <w:r w:rsidRPr="00D13D80">
        <w:rPr>
          <w:szCs w:val="24"/>
          <w:lang w:val="en-US" w:eastAsia="ru-RU"/>
        </w:rPr>
        <w:t xml:space="preserve">ITER divertor materials and manufacturing challenges”, </w:t>
      </w:r>
      <w:r w:rsidRPr="00D13D80">
        <w:rPr>
          <w:szCs w:val="24"/>
          <w:lang w:val="en-US"/>
        </w:rPr>
        <w:t>FED 125(2017) 250-255</w:t>
      </w:r>
    </w:p>
    <w:p w:rsidR="00EE285F" w:rsidRPr="00EE285F" w:rsidRDefault="00D13D80" w:rsidP="00EE285F">
      <w:pPr>
        <w:pStyle w:val="Zv-References-ru"/>
        <w:rPr>
          <w:lang w:val="en-US"/>
        </w:rPr>
      </w:pPr>
      <w:r w:rsidRPr="00D13D80">
        <w:rPr>
          <w:szCs w:val="24"/>
          <w:lang w:val="en-US" w:eastAsia="ru-RU"/>
        </w:rPr>
        <w:t>M. Nakamichi, “Out-of-pile characterization of Al</w:t>
      </w:r>
      <w:r w:rsidRPr="00D13D80">
        <w:rPr>
          <w:szCs w:val="24"/>
          <w:vertAlign w:val="subscript"/>
          <w:lang w:val="en-US" w:eastAsia="ru-RU"/>
        </w:rPr>
        <w:t>2</w:t>
      </w:r>
      <w:r w:rsidRPr="00D13D80">
        <w:rPr>
          <w:szCs w:val="24"/>
          <w:lang w:val="en-US" w:eastAsia="ru-RU"/>
        </w:rPr>
        <w:t>O</w:t>
      </w:r>
      <w:r w:rsidRPr="00D13D80">
        <w:rPr>
          <w:szCs w:val="24"/>
          <w:vertAlign w:val="subscript"/>
          <w:lang w:val="en-US" w:eastAsia="ru-RU"/>
        </w:rPr>
        <w:t>3</w:t>
      </w:r>
      <w:r w:rsidRPr="00D13D80">
        <w:rPr>
          <w:szCs w:val="24"/>
          <w:lang w:val="en-US" w:eastAsia="ru-RU"/>
        </w:rPr>
        <w:t xml:space="preserve"> coating as electrical insulator”, FED 58-59 (2001), 719-723</w:t>
      </w:r>
    </w:p>
    <w:sectPr w:rsidR="00EE285F" w:rsidRPr="00EE285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FC" w:rsidRDefault="000572FC">
      <w:r>
        <w:separator/>
      </w:r>
    </w:p>
  </w:endnote>
  <w:endnote w:type="continuationSeparator" w:id="0">
    <w:p w:rsidR="000572FC" w:rsidRDefault="0005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12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12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D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FC" w:rsidRDefault="000572FC">
      <w:r>
        <w:separator/>
      </w:r>
    </w:p>
  </w:footnote>
  <w:footnote w:type="continuationSeparator" w:id="0">
    <w:p w:rsidR="000572FC" w:rsidRDefault="00057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E285F">
      <w:rPr>
        <w:sz w:val="20"/>
      </w:rPr>
      <w:t>18</w:t>
    </w:r>
    <w:r>
      <w:rPr>
        <w:sz w:val="20"/>
      </w:rPr>
      <w:t xml:space="preserve"> – </w:t>
    </w:r>
    <w:r w:rsidR="0094721E" w:rsidRPr="00EE285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4120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60AA"/>
    <w:rsid w:val="00037DCC"/>
    <w:rsid w:val="00043701"/>
    <w:rsid w:val="000572FC"/>
    <w:rsid w:val="000C7078"/>
    <w:rsid w:val="000D76E9"/>
    <w:rsid w:val="000E495B"/>
    <w:rsid w:val="00140645"/>
    <w:rsid w:val="00171964"/>
    <w:rsid w:val="001C0CCB"/>
    <w:rsid w:val="001D7211"/>
    <w:rsid w:val="00200AB2"/>
    <w:rsid w:val="00220629"/>
    <w:rsid w:val="00241205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93442"/>
    <w:rsid w:val="00A66876"/>
    <w:rsid w:val="00A71613"/>
    <w:rsid w:val="00AB3459"/>
    <w:rsid w:val="00B622ED"/>
    <w:rsid w:val="00B9584E"/>
    <w:rsid w:val="00BD05EF"/>
    <w:rsid w:val="00C015B3"/>
    <w:rsid w:val="00C103CD"/>
    <w:rsid w:val="00C232A0"/>
    <w:rsid w:val="00CA791E"/>
    <w:rsid w:val="00CE0E75"/>
    <w:rsid w:val="00D13D80"/>
    <w:rsid w:val="00D47F19"/>
    <w:rsid w:val="00DA4715"/>
    <w:rsid w:val="00DF1C1D"/>
    <w:rsid w:val="00E1331D"/>
    <w:rsid w:val="00E7021A"/>
    <w:rsid w:val="00E87733"/>
    <w:rsid w:val="00EE285F"/>
    <w:rsid w:val="00F260A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EE285F"/>
    <w:rPr>
      <w:sz w:val="24"/>
      <w:szCs w:val="24"/>
    </w:rPr>
  </w:style>
  <w:style w:type="character" w:customStyle="1" w:styleId="Zv-References-en0">
    <w:name w:val="Zv-References-en Знак"/>
    <w:basedOn w:val="a0"/>
    <w:link w:val="Zv-References-en"/>
    <w:uiPriority w:val="99"/>
    <w:locked/>
    <w:rsid w:val="00EE285F"/>
    <w:rPr>
      <w:sz w:val="24"/>
      <w:lang w:val="en-US" w:eastAsia="en-US"/>
    </w:rPr>
  </w:style>
  <w:style w:type="character" w:styleId="a7">
    <w:name w:val="Hyperlink"/>
    <w:basedOn w:val="a0"/>
    <w:rsid w:val="00EE2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lov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9</TotalTime>
  <Pages>1</Pages>
  <Words>230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РАСЧЕТНОЕ ОБОСНОВАНИЕ СИСТЕМЫ КРЕПЛЕНИЯ ПАНЕЛИ ПЕРВОЙ СТЕНКИ К ЗАЩИТНОМУ БЛОКУ МОДУЛЯ БЛАНКЕТА ИТЭР</dc:title>
  <dc:creator>sato</dc:creator>
  <cp:lastModifiedBy>Сатунин</cp:lastModifiedBy>
  <cp:revision>5</cp:revision>
  <cp:lastPrinted>1601-01-01T00:00:00Z</cp:lastPrinted>
  <dcterms:created xsi:type="dcterms:W3CDTF">2019-01-19T19:10:00Z</dcterms:created>
  <dcterms:modified xsi:type="dcterms:W3CDTF">2019-03-13T19:05:00Z</dcterms:modified>
</cp:coreProperties>
</file>