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1" w:rsidRDefault="00C21351" w:rsidP="00C21351">
      <w:pPr>
        <w:pStyle w:val="Zv-Titlereport"/>
      </w:pPr>
      <w:bookmarkStart w:id="0" w:name="_Hlk532912145"/>
      <w:r>
        <w:t>Измерение распределения давления торможения потока плазмы по поверхности мишени в экспериментах по имитации переходных плазменных процессов в итэр на установке кспу-т</w:t>
      </w:r>
    </w:p>
    <w:bookmarkEnd w:id="0"/>
    <w:p w:rsidR="00C21351" w:rsidRPr="00FB7300" w:rsidRDefault="00C21351" w:rsidP="00C21351">
      <w:pPr>
        <w:pStyle w:val="Zv-Author"/>
      </w:pPr>
      <w:r>
        <w:rPr>
          <w:vertAlign w:val="superscript"/>
        </w:rPr>
        <w:t>1,2</w:t>
      </w:r>
      <w:r>
        <w:t>Лиджигоряев</w:t>
      </w:r>
      <w:r w:rsidRPr="00FB7300">
        <w:t xml:space="preserve"> </w:t>
      </w:r>
      <w:r>
        <w:t xml:space="preserve">С.Д., </w:t>
      </w:r>
      <w:r>
        <w:rPr>
          <w:vertAlign w:val="superscript"/>
        </w:rPr>
        <w:t>1</w:t>
      </w:r>
      <w:r>
        <w:t>Коваленко</w:t>
      </w:r>
      <w:r w:rsidRPr="00FB7300">
        <w:t xml:space="preserve"> </w:t>
      </w:r>
      <w:r>
        <w:t xml:space="preserve">Д.В.,. </w:t>
      </w:r>
      <w:r>
        <w:rPr>
          <w:vertAlign w:val="superscript"/>
        </w:rPr>
        <w:t>1,2,3</w:t>
      </w:r>
      <w:r>
        <w:t>Сафронов</w:t>
      </w:r>
      <w:r w:rsidRPr="00FB7300">
        <w:t xml:space="preserve"> </w:t>
      </w:r>
      <w:r>
        <w:t>В.М</w:t>
      </w:r>
      <w:r w:rsidRPr="00FB7300">
        <w:t>.</w:t>
      </w:r>
    </w:p>
    <w:p w:rsidR="00C21351" w:rsidRPr="006D4CCF" w:rsidRDefault="00C21351" w:rsidP="00C21351">
      <w:pPr>
        <w:pStyle w:val="Zv-Organization"/>
      </w:pPr>
      <w:r>
        <w:rPr>
          <w:vertAlign w:val="superscript"/>
        </w:rPr>
        <w:t>1</w:t>
      </w:r>
      <w:r>
        <w:t xml:space="preserve">Троицкий институт инновационных и термоядерных исследований, г. Троицк, </w:t>
      </w:r>
      <w:r>
        <w:br/>
      </w:r>
      <w:r w:rsidRPr="00C21351">
        <w:t xml:space="preserve">     </w:t>
      </w:r>
      <w:r>
        <w:t>г. Москва, Россия</w:t>
      </w:r>
      <w:r>
        <w:br/>
      </w:r>
      <w:r>
        <w:rPr>
          <w:vertAlign w:val="superscript"/>
        </w:rPr>
        <w:t>2</w:t>
      </w:r>
      <w:r>
        <w:t>Московский физико-технический институт (государственный университет),</w:t>
      </w:r>
      <w:r w:rsidRPr="0092072C">
        <w:t xml:space="preserve"> </w:t>
      </w:r>
      <w:r>
        <w:br/>
      </w:r>
      <w:r w:rsidRPr="00C21351">
        <w:t xml:space="preserve">     </w:t>
      </w:r>
      <w:r>
        <w:t>г. Москва, Россия</w:t>
      </w:r>
      <w:r w:rsidRPr="0092072C">
        <w:br/>
      </w:r>
      <w:r w:rsidRPr="0092072C">
        <w:rPr>
          <w:vertAlign w:val="superscript"/>
        </w:rPr>
        <w:t>3</w:t>
      </w:r>
      <w:r>
        <w:t>Частное учреждение Государственной корпорации по атомной энергии «Росатом»</w:t>
      </w:r>
      <w:r w:rsidRPr="00C21351">
        <w:br/>
      </w:r>
      <w:r>
        <w:rPr>
          <w:lang w:val="en-US"/>
        </w:rPr>
        <w:t xml:space="preserve">    </w:t>
      </w:r>
      <w:r>
        <w:t xml:space="preserve"> «Проектный центр ИТЭР»</w:t>
      </w:r>
      <w:r w:rsidRPr="0092072C">
        <w:t>,</w:t>
      </w:r>
      <w:r>
        <w:t xml:space="preserve"> г. Москва, Россия</w:t>
      </w:r>
      <w:r w:rsidRPr="006D4CCF">
        <w:t xml:space="preserve"> </w:t>
      </w:r>
    </w:p>
    <w:p w:rsidR="00C21351" w:rsidRDefault="00C21351" w:rsidP="00C21351">
      <w:pPr>
        <w:pStyle w:val="Zv-bodyreport"/>
      </w:pPr>
      <w:r>
        <w:t>В данной работе представлены результаты измерения распределения давления торможения плазменного</w:t>
      </w:r>
      <w:r w:rsidRPr="005F01C7">
        <w:t xml:space="preserve"> </w:t>
      </w:r>
      <w:r>
        <w:t xml:space="preserve">потока, генерируемого квазистационарным плазменным ускорителем КСПУ-Т </w:t>
      </w:r>
      <w:r w:rsidRPr="00E87818">
        <w:t>[</w:t>
      </w:r>
      <w:r w:rsidRPr="00C51851">
        <w:t>1</w:t>
      </w:r>
      <w:r w:rsidRPr="00E87818">
        <w:t>]</w:t>
      </w:r>
      <w:r>
        <w:t xml:space="preserve">, по поверхности облучаемой твердотельной мишени. В качестве последней использовалась квадратная металлическая пластина толщиной 5 мм. Для измерения давления торможения применялся датчик давления с чувствительным элементом из пьезокерамики ЦТС-19. Диаметр приемной поверхности датчика составлял 5 мм. Во время экспериментов приемный </w:t>
      </w:r>
      <w:r w:rsidRPr="00B83BF2">
        <w:t>торец датчика вставлялся в отверстие в пластин</w:t>
      </w:r>
      <w:r>
        <w:t>е</w:t>
      </w:r>
      <w:r w:rsidRPr="00B83BF2">
        <w:t>, так, что его поверхность находилась заподлицо с фронтальной поверхностью пластины. Датчик с пластиной устанавливался в камере плазменного ускорителя таким образом, что фронтальная поверхность пластины была ориентирована перпендикулярно потоку плазмы, а ее центр находился на оси потока</w:t>
      </w:r>
      <w:r>
        <w:t>.</w:t>
      </w:r>
    </w:p>
    <w:p w:rsidR="00C21351" w:rsidRDefault="00C21351" w:rsidP="00C21351">
      <w:pPr>
        <w:pStyle w:val="Zv-bodyreport"/>
      </w:pPr>
      <w:r>
        <w:t xml:space="preserve">При облучении мишени потоком плазмы характерная длительность воздействия τ и максимальная тепловая нагрузка </w:t>
      </w:r>
      <w:r w:rsidRPr="4177E852">
        <w:rPr>
          <w:lang w:val="en-US"/>
        </w:rPr>
        <w:t>Q</w:t>
      </w:r>
      <w:r w:rsidRPr="4177E852">
        <w:rPr>
          <w:vertAlign w:val="subscript"/>
        </w:rPr>
        <w:t>макс</w:t>
      </w:r>
      <w:r>
        <w:t xml:space="preserve"> соответствовали ожидаемым в ИТЭР во время переходных плазменных процессов, таких как </w:t>
      </w:r>
      <w:r w:rsidRPr="4177E852">
        <w:rPr>
          <w:lang w:val="en-US"/>
        </w:rPr>
        <w:t>ELM</w:t>
      </w:r>
      <w:r>
        <w:t>-события и срывы разряда [2]: величина τ варьировалась в диапазоне 0,3</w:t>
      </w:r>
      <w:r>
        <w:rPr>
          <w:lang w:val="en-US"/>
        </w:rPr>
        <w:t> </w:t>
      </w:r>
      <w:r w:rsidRPr="00FB7300">
        <w:t>–</w:t>
      </w:r>
      <w:r>
        <w:rPr>
          <w:lang w:val="en-US"/>
        </w:rPr>
        <w:t> </w:t>
      </w:r>
      <w:r>
        <w:t xml:space="preserve">1,0 мс, а значение </w:t>
      </w:r>
      <w:r w:rsidRPr="4177E852">
        <w:rPr>
          <w:lang w:val="en-US"/>
        </w:rPr>
        <w:t>Q</w:t>
      </w:r>
      <w:r w:rsidRPr="4177E852">
        <w:rPr>
          <w:vertAlign w:val="subscript"/>
        </w:rPr>
        <w:t>макс</w:t>
      </w:r>
      <w:r>
        <w:t xml:space="preserve"> лежало в диапазоне 0,3</w:t>
      </w:r>
      <w:r>
        <w:rPr>
          <w:lang w:val="en-US"/>
        </w:rPr>
        <w:t> </w:t>
      </w:r>
      <w:r w:rsidRPr="00FB7300">
        <w:t>–</w:t>
      </w:r>
      <w:r>
        <w:rPr>
          <w:lang w:val="en-US"/>
        </w:rPr>
        <w:t> </w:t>
      </w:r>
      <w:r>
        <w:t>2,5 МДж/м</w:t>
      </w:r>
      <w:r w:rsidRPr="4177E852">
        <w:rPr>
          <w:vertAlign w:val="superscript"/>
        </w:rPr>
        <w:t>2</w:t>
      </w:r>
      <w:r>
        <w:t>. Получены распределения давления торможения по поверхности мишени при различных поперечных размерах используемых металлических пластин, а также при установке мишени на различном расстоянии от выходного торца электродов ускорителя. Проведено сравнение распределения давления торможения плазменного потока с распределением тепловой нагрузки по поверхности мишени при одних и тех же условиях облучения.</w:t>
      </w:r>
    </w:p>
    <w:p w:rsidR="00C21351" w:rsidRPr="00FB7300" w:rsidRDefault="00C21351" w:rsidP="00C21351">
      <w:pPr>
        <w:pStyle w:val="Zv-TitleReferences-ru"/>
        <w:rPr>
          <w:lang w:val="en-US"/>
        </w:rPr>
      </w:pPr>
      <w:r>
        <w:t>Литература</w:t>
      </w:r>
    </w:p>
    <w:p w:rsidR="00C21351" w:rsidRPr="00C51851" w:rsidRDefault="00C21351" w:rsidP="00C21351">
      <w:pPr>
        <w:pStyle w:val="Zv-References-ru"/>
        <w:numPr>
          <w:ilvl w:val="0"/>
          <w:numId w:val="1"/>
        </w:numPr>
        <w:rPr>
          <w:lang w:val="en-US"/>
        </w:rPr>
      </w:pPr>
      <w:r w:rsidRPr="00C51851">
        <w:rPr>
          <w:rFonts w:eastAsia="TimesNewRomanPSMT"/>
          <w:lang w:val="en-US"/>
        </w:rPr>
        <w:t>Zhitlukhin A., Klimov N., Landman I. et al., J. Nucl. Mater. 2007. p. 363</w:t>
      </w:r>
      <w:r>
        <w:rPr>
          <w:rFonts w:eastAsia="TimesNewRomanPSMT"/>
          <w:lang w:val="en-US"/>
        </w:rPr>
        <w:t xml:space="preserve"> </w:t>
      </w:r>
      <w:r w:rsidRPr="00C51851">
        <w:rPr>
          <w:rFonts w:eastAsia="TimesNewRomanPSMT"/>
          <w:lang w:val="en-US"/>
        </w:rPr>
        <w:t>–</w:t>
      </w:r>
      <w:r>
        <w:rPr>
          <w:rFonts w:eastAsia="TimesNewRomanPSMT"/>
          <w:lang w:val="en-US"/>
        </w:rPr>
        <w:t xml:space="preserve"> </w:t>
      </w:r>
      <w:r w:rsidRPr="00C51851">
        <w:rPr>
          <w:rFonts w:eastAsia="TimesNewRomanPSMT"/>
          <w:lang w:val="en-US"/>
        </w:rPr>
        <w:t>365.</w:t>
      </w:r>
    </w:p>
    <w:p w:rsidR="00C21351" w:rsidRPr="00096FE4" w:rsidRDefault="00C21351" w:rsidP="00C21351">
      <w:pPr>
        <w:pStyle w:val="Zv-References-ru"/>
        <w:numPr>
          <w:ilvl w:val="0"/>
          <w:numId w:val="1"/>
        </w:numPr>
        <w:rPr>
          <w:lang w:val="en-US"/>
        </w:rPr>
      </w:pPr>
      <w:r w:rsidRPr="00FB7300">
        <w:rPr>
          <w:lang w:val="fr-FR"/>
        </w:rPr>
        <w:t xml:space="preserve">Loarte A., Saibene G., Sartori R. et al. </w:t>
      </w:r>
      <w:r w:rsidRPr="00194CF6">
        <w:rPr>
          <w:lang w:val="en-US"/>
        </w:rPr>
        <w:t>Transient heat loads in current fusion experiments, extrapolation to ITER and consequences for its operation. Physica Scripta, 2007, vol. 128, p. 222</w:t>
      </w:r>
      <w:r>
        <w:rPr>
          <w:lang w:val="en-US"/>
        </w:rPr>
        <w:t xml:space="preserve"> – </w:t>
      </w:r>
      <w:r w:rsidRPr="00194CF6">
        <w:rPr>
          <w:lang w:val="en-US"/>
        </w:rPr>
        <w:t>228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CF" w:rsidRDefault="00C45ACF">
      <w:r>
        <w:separator/>
      </w:r>
    </w:p>
  </w:endnote>
  <w:endnote w:type="continuationSeparator" w:id="0">
    <w:p w:rsidR="00C45ACF" w:rsidRDefault="00C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60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60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3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CF" w:rsidRDefault="00C45ACF">
      <w:r>
        <w:separator/>
      </w:r>
    </w:p>
  </w:footnote>
  <w:footnote w:type="continuationSeparator" w:id="0">
    <w:p w:rsidR="00C45ACF" w:rsidRDefault="00C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21351">
      <w:rPr>
        <w:sz w:val="20"/>
      </w:rPr>
      <w:t>18</w:t>
    </w:r>
    <w:r>
      <w:rPr>
        <w:sz w:val="20"/>
      </w:rPr>
      <w:t xml:space="preserve"> – </w:t>
    </w:r>
    <w:r w:rsidR="0094721E" w:rsidRPr="00C2135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960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5AC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9601F"/>
    <w:rsid w:val="00A66876"/>
    <w:rsid w:val="00A71613"/>
    <w:rsid w:val="00AB3459"/>
    <w:rsid w:val="00B622ED"/>
    <w:rsid w:val="00B9584E"/>
    <w:rsid w:val="00BD05EF"/>
    <w:rsid w:val="00C103CD"/>
    <w:rsid w:val="00C21351"/>
    <w:rsid w:val="00C232A0"/>
    <w:rsid w:val="00C45ACF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РАСПРЕДЕЛЕНИЯ ДАВЛЕНИЯ ТОРМОЖЕНИЯ ПОТОКА ПЛАЗМЫ ПО ПОВЕРХНОСТИ МИШЕНИ В ЭКСПЕРИМЕНТАХ ПО ИМИТАЦИИ ПЕРЕХОДНЫХ ПЛАЗМЕННЫХ ПРОЦЕССОВ В ИТЭР НА УСТАНОВКЕ КСПУ-Т</dc:title>
  <dc:creator>sato</dc:creator>
  <cp:lastModifiedBy>Сатунин</cp:lastModifiedBy>
  <cp:revision>1</cp:revision>
  <cp:lastPrinted>1601-01-01T00:00:00Z</cp:lastPrinted>
  <dcterms:created xsi:type="dcterms:W3CDTF">2019-01-18T12:05:00Z</dcterms:created>
  <dcterms:modified xsi:type="dcterms:W3CDTF">2019-01-18T12:07:00Z</dcterms:modified>
</cp:coreProperties>
</file>