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12" w:rsidRDefault="008A6D74" w:rsidP="008A6D74">
      <w:pPr>
        <w:pStyle w:val="Zv-Titlereport"/>
        <w:ind w:left="567" w:right="566"/>
        <w:rPr>
          <w:lang w:val="en-US"/>
        </w:rPr>
      </w:pPr>
      <w:r w:rsidRPr="00E861A3">
        <w:rPr>
          <w:lang w:val="en-US"/>
        </w:rPr>
        <w:t>ANALYSIS OF THE ACTIVATION OF THE DETECTOR MODULE OF THE DNFM DIAGNOSTICS</w:t>
      </w:r>
    </w:p>
    <w:p w:rsidR="00063C12" w:rsidRDefault="00063C12" w:rsidP="00063C12">
      <w:pPr>
        <w:pStyle w:val="Zv-Author"/>
        <w:rPr>
          <w:lang w:val="en-US"/>
        </w:rPr>
      </w:pPr>
      <w:r>
        <w:rPr>
          <w:lang w:val="en-US"/>
        </w:rPr>
        <w:t>Kashchuk</w:t>
      </w:r>
      <w:r w:rsidRPr="00B024AF">
        <w:rPr>
          <w:lang w:val="en-US"/>
        </w:rPr>
        <w:t xml:space="preserve"> </w:t>
      </w:r>
      <w:r>
        <w:rPr>
          <w:lang w:val="en-US"/>
        </w:rPr>
        <w:t xml:space="preserve">Yu.A., </w:t>
      </w:r>
      <w:r w:rsidRPr="009F1538">
        <w:rPr>
          <w:u w:val="single"/>
          <w:lang w:val="en-US"/>
        </w:rPr>
        <w:t>Kumpilov</w:t>
      </w:r>
      <w:r w:rsidRPr="00B024AF">
        <w:rPr>
          <w:u w:val="single"/>
          <w:lang w:val="en-US"/>
        </w:rPr>
        <w:t xml:space="preserve"> </w:t>
      </w:r>
      <w:r w:rsidRPr="009F1538">
        <w:rPr>
          <w:u w:val="single"/>
          <w:lang w:val="en-US"/>
        </w:rPr>
        <w:t>D.</w:t>
      </w:r>
      <w:r>
        <w:rPr>
          <w:u w:val="single"/>
          <w:lang w:val="en-US"/>
        </w:rPr>
        <w:t>A.</w:t>
      </w:r>
      <w:r>
        <w:rPr>
          <w:lang w:val="en-US"/>
        </w:rPr>
        <w:t xml:space="preserve">, </w:t>
      </w:r>
      <w:r w:rsidRPr="009F1538">
        <w:rPr>
          <w:lang w:val="en-US"/>
        </w:rPr>
        <w:t>Obudovsky</w:t>
      </w:r>
      <w:r w:rsidRPr="00B024AF">
        <w:rPr>
          <w:lang w:val="en-US"/>
        </w:rPr>
        <w:t xml:space="preserve"> </w:t>
      </w:r>
      <w:r w:rsidRPr="009F1538">
        <w:rPr>
          <w:lang w:val="en-US"/>
        </w:rPr>
        <w:t>S.</w:t>
      </w:r>
      <w:r>
        <w:rPr>
          <w:lang w:val="en-US"/>
        </w:rPr>
        <w:t xml:space="preserve">A., </w:t>
      </w:r>
      <w:r w:rsidRPr="009F1538">
        <w:rPr>
          <w:lang w:val="en-US"/>
        </w:rPr>
        <w:t>Portnov</w:t>
      </w:r>
      <w:r w:rsidRPr="00B024AF">
        <w:rPr>
          <w:lang w:val="en-US"/>
        </w:rPr>
        <w:t xml:space="preserve"> </w:t>
      </w:r>
      <w:r w:rsidRPr="009F1538">
        <w:rPr>
          <w:lang w:val="en-US"/>
        </w:rPr>
        <w:t>D.</w:t>
      </w:r>
      <w:r>
        <w:rPr>
          <w:lang w:val="en-US"/>
        </w:rPr>
        <w:t xml:space="preserve">V., </w:t>
      </w:r>
      <w:r w:rsidRPr="009F1538">
        <w:rPr>
          <w:lang w:val="en-US"/>
        </w:rPr>
        <w:t>Rodionov</w:t>
      </w:r>
      <w:r w:rsidRPr="00B024AF">
        <w:rPr>
          <w:lang w:val="en-US"/>
        </w:rPr>
        <w:t xml:space="preserve"> </w:t>
      </w:r>
      <w:r w:rsidRPr="009F1538">
        <w:rPr>
          <w:lang w:val="en-US"/>
        </w:rPr>
        <w:t>R.</w:t>
      </w:r>
      <w:r>
        <w:rPr>
          <w:lang w:val="en-US"/>
        </w:rPr>
        <w:t>N.</w:t>
      </w:r>
    </w:p>
    <w:p w:rsidR="00063C12" w:rsidRPr="009F1538" w:rsidRDefault="00063C12" w:rsidP="00063C12">
      <w:pPr>
        <w:pStyle w:val="Zv-Organization"/>
        <w:rPr>
          <w:lang w:val="en-US"/>
        </w:rPr>
      </w:pPr>
      <w:r>
        <w:rPr>
          <w:lang w:val="en-US"/>
        </w:rPr>
        <w:t>Project center ITER, Moscow, Russia</w:t>
      </w:r>
    </w:p>
    <w:p w:rsidR="00063C12" w:rsidRDefault="00063C12" w:rsidP="00063C12">
      <w:pPr>
        <w:pStyle w:val="Zv-bodyreport"/>
        <w:rPr>
          <w:lang w:val="en-US"/>
        </w:rPr>
      </w:pPr>
      <w:r>
        <w:rPr>
          <w:lang w:val="en-US"/>
        </w:rPr>
        <w:t xml:space="preserve">Numerical modelling of Divertor Neutron Flux Monitor (DNFM) [1] activation for standard irradiation scenario on ITER SA2 [2] has been carried out. The calculations were performed using MCNP C-model-181031 [3] of </w:t>
      </w:r>
      <w:bookmarkStart w:id="0" w:name="_GoBack"/>
      <w:bookmarkEnd w:id="0"/>
      <w:r>
        <w:rPr>
          <w:lang w:val="en-US"/>
        </w:rPr>
        <w:t>neutron transport and FISPACT [4] activation model.</w:t>
      </w:r>
    </w:p>
    <w:p w:rsidR="00063C12" w:rsidRDefault="00063C12" w:rsidP="00063C12">
      <w:pPr>
        <w:pStyle w:val="Zv-bodyreport"/>
        <w:rPr>
          <w:lang w:val="en-US"/>
        </w:rPr>
      </w:pPr>
      <w:r>
        <w:rPr>
          <w:lang w:val="en-US"/>
        </w:rPr>
        <w:t>DPA (displacement per atom) value dynamics during irradiation, activity and inventory dynamics during cooling are obtained. Also contact dose rate as a function of cooling time is calculated. All these modelling results will be presented in the Radwaste Checklist.</w:t>
      </w:r>
    </w:p>
    <w:p w:rsidR="00063C12" w:rsidRDefault="00063C12" w:rsidP="00063C12">
      <w:pPr>
        <w:pStyle w:val="Zv-bodyreport"/>
        <w:rPr>
          <w:lang w:val="en-US"/>
        </w:rPr>
      </w:pPr>
      <w:r>
        <w:rPr>
          <w:lang w:val="en-US"/>
        </w:rPr>
        <w:t>As a calculations verification a series of experiments are carried out, where niobium, aluminum and ftoroplast samples were irradiated. Activity measurements were compared to ones obtained in calculations.</w:t>
      </w:r>
    </w:p>
    <w:p w:rsidR="00063C12" w:rsidRDefault="00063C12" w:rsidP="00063C12">
      <w:pPr>
        <w:pStyle w:val="Zv-bodyreport"/>
        <w:rPr>
          <w:lang w:val="en-US"/>
        </w:rPr>
      </w:pPr>
      <w:r>
        <w:rPr>
          <w:lang w:val="en-US"/>
        </w:rPr>
        <w:t>The work is supported with the state contract of</w:t>
      </w:r>
      <w:r w:rsidRPr="00E6778D">
        <w:rPr>
          <w:lang w:val="en-US"/>
        </w:rPr>
        <w:t xml:space="preserve"> 19.04.2018 № Н.4а.241.19.18.1027 «</w:t>
      </w:r>
      <w:r>
        <w:rPr>
          <w:lang w:val="en-US"/>
        </w:rPr>
        <w:t>Special equipment development, experimental manufacturing, testing and delivery preparation to meet Russian Federation’s liabilities on ITER project in 2018 year</w:t>
      </w:r>
      <w:r w:rsidRPr="00E6778D">
        <w:rPr>
          <w:lang w:val="en-US"/>
        </w:rPr>
        <w:t>»</w:t>
      </w:r>
    </w:p>
    <w:p w:rsidR="00063C12" w:rsidRDefault="00063C12" w:rsidP="00063C1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63C12" w:rsidRPr="0062268F" w:rsidRDefault="00063C12" w:rsidP="00063C12">
      <w:pPr>
        <w:pStyle w:val="Zv-References-ru"/>
        <w:numPr>
          <w:ilvl w:val="0"/>
          <w:numId w:val="8"/>
        </w:numPr>
        <w:rPr>
          <w:lang w:val="en-US"/>
        </w:rPr>
      </w:pPr>
      <w:r w:rsidRPr="0062268F">
        <w:rPr>
          <w:lang w:val="en-US"/>
        </w:rPr>
        <w:t>Yu.A. Kaschuck, A.V. Batyunin, O.G. Egorov et al., “Divertor Neutron Flux Monitor: Conceptual Design and Calibration”, AIP Conference Proceedings 988, 303 (2008).</w:t>
      </w:r>
    </w:p>
    <w:p w:rsidR="00063C12" w:rsidRPr="007D7CF9" w:rsidRDefault="00063C12" w:rsidP="00063C12">
      <w:pPr>
        <w:pStyle w:val="Zv-References-ru"/>
        <w:numPr>
          <w:ilvl w:val="0"/>
          <w:numId w:val="1"/>
        </w:numPr>
      </w:pPr>
      <w:r w:rsidRPr="0062268F">
        <w:rPr>
          <w:lang w:val="en-US"/>
        </w:rPr>
        <w:t>M. J. Loughlin, N. P. Taylor, Recommended Plasma Scenarios for Activation Calculations.</w:t>
      </w:r>
      <w:r>
        <w:rPr>
          <w:lang w:val="en-US"/>
        </w:rPr>
        <w:t xml:space="preserve"> ITER IDM </w:t>
      </w:r>
      <w:r w:rsidRPr="007D7CF9">
        <w:rPr>
          <w:lang w:val="en-US"/>
        </w:rPr>
        <w:t>2V3V8G</w:t>
      </w:r>
      <w:r>
        <w:rPr>
          <w:lang w:val="en-US"/>
        </w:rPr>
        <w:t>.</w:t>
      </w:r>
    </w:p>
    <w:p w:rsidR="00063C12" w:rsidRPr="0062268F" w:rsidRDefault="00063C12" w:rsidP="00063C1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E. Polunovskiy, </w:t>
      </w:r>
      <w:r w:rsidRPr="0062268F">
        <w:rPr>
          <w:lang w:val="en-US"/>
        </w:rPr>
        <w:t>C-model_R181031 model document</w:t>
      </w:r>
      <w:r>
        <w:rPr>
          <w:lang w:val="en-US"/>
        </w:rPr>
        <w:t xml:space="preserve">, ITER IDM </w:t>
      </w:r>
      <w:r w:rsidRPr="007D7CF9">
        <w:rPr>
          <w:lang w:val="en-US"/>
        </w:rPr>
        <w:t>XETSWC</w:t>
      </w:r>
      <w:r>
        <w:rPr>
          <w:lang w:val="en-US"/>
        </w:rPr>
        <w:t>, Oct 2018.</w:t>
      </w:r>
    </w:p>
    <w:p w:rsidR="00063C12" w:rsidRPr="0062268F" w:rsidRDefault="00063C12" w:rsidP="00063C12">
      <w:pPr>
        <w:pStyle w:val="Zv-References-ru"/>
        <w:numPr>
          <w:ilvl w:val="0"/>
          <w:numId w:val="1"/>
        </w:numPr>
        <w:rPr>
          <w:lang w:val="en-US"/>
        </w:rPr>
      </w:pPr>
      <w:r w:rsidRPr="0062268F">
        <w:rPr>
          <w:lang w:val="en-US"/>
        </w:rPr>
        <w:t>Flemming, M et al</w:t>
      </w:r>
      <w:r>
        <w:rPr>
          <w:lang w:val="en-US"/>
        </w:rPr>
        <w:t>.</w:t>
      </w:r>
      <w:r w:rsidRPr="0062268F">
        <w:rPr>
          <w:lang w:val="en-US"/>
        </w:rPr>
        <w:t>, The FISPACT–II User Manual, UKAEA-R(18)001 Issue January 2018.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5D" w:rsidRDefault="000A2A5D">
      <w:r>
        <w:separator/>
      </w:r>
    </w:p>
  </w:endnote>
  <w:endnote w:type="continuationSeparator" w:id="0">
    <w:p w:rsidR="000A2A5D" w:rsidRDefault="000A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E604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E604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D7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5D" w:rsidRDefault="000A2A5D">
      <w:r>
        <w:separator/>
      </w:r>
    </w:p>
  </w:footnote>
  <w:footnote w:type="continuationSeparator" w:id="0">
    <w:p w:rsidR="000A2A5D" w:rsidRDefault="000A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BE604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2A5D"/>
    <w:rsid w:val="00043701"/>
    <w:rsid w:val="00063C12"/>
    <w:rsid w:val="000A2A5D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8A6D74"/>
    <w:rsid w:val="00906FF7"/>
    <w:rsid w:val="00AE6185"/>
    <w:rsid w:val="00B622ED"/>
    <w:rsid w:val="00B9584E"/>
    <w:rsid w:val="00BE604E"/>
    <w:rsid w:val="00C103CD"/>
    <w:rsid w:val="00C232A0"/>
    <w:rsid w:val="00C5751F"/>
    <w:rsid w:val="00D47F19"/>
    <w:rsid w:val="00D53A30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ACTIVATION ANALYSIS OF THE DNFM DIAGNOSTICS DETECTOR MODULE</dc:title>
  <dc:creator>sato</dc:creator>
  <cp:lastModifiedBy>Сатунин</cp:lastModifiedBy>
  <cp:revision>2</cp:revision>
  <cp:lastPrinted>1601-01-01T00:00:00Z</cp:lastPrinted>
  <dcterms:created xsi:type="dcterms:W3CDTF">2019-01-18T16:05:00Z</dcterms:created>
  <dcterms:modified xsi:type="dcterms:W3CDTF">2019-03-12T12:04:00Z</dcterms:modified>
</cp:coreProperties>
</file>