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7C" w:rsidRPr="00CC1DA4" w:rsidRDefault="00851E7C" w:rsidP="00851E7C">
      <w:pPr>
        <w:pStyle w:val="Zv-Titlereport"/>
      </w:pPr>
      <w:bookmarkStart w:id="0" w:name="OLE_LINK5"/>
      <w:bookmarkStart w:id="1" w:name="OLE_LINK6"/>
      <w:r w:rsidRPr="005C04BC">
        <w:t xml:space="preserve">Исследования в области управляемого термоядерного синтеза </w:t>
      </w:r>
      <w:r w:rsidRPr="00CC1DA4">
        <w:rPr>
          <w:color w:val="000000"/>
        </w:rPr>
        <w:t xml:space="preserve">проводимые на </w:t>
      </w:r>
      <w:proofErr w:type="gramStart"/>
      <w:r w:rsidRPr="00CC1DA4">
        <w:rPr>
          <w:color w:val="000000"/>
        </w:rPr>
        <w:t>европейских</w:t>
      </w:r>
      <w:proofErr w:type="gramEnd"/>
      <w:r w:rsidRPr="00CC1DA4">
        <w:rPr>
          <w:color w:val="000000"/>
        </w:rPr>
        <w:t xml:space="preserve"> токамаках и стеллараторах</w:t>
      </w:r>
      <w:bookmarkEnd w:id="0"/>
      <w:bookmarkEnd w:id="1"/>
    </w:p>
    <w:p w:rsidR="00851E7C" w:rsidRDefault="00851E7C" w:rsidP="00851E7C">
      <w:pPr>
        <w:pStyle w:val="Zv-Author"/>
      </w:pPr>
      <w:r w:rsidRPr="00CC6FEA">
        <w:t>Д</w:t>
      </w:r>
      <w:r w:rsidRPr="000D0869">
        <w:t>ж</w:t>
      </w:r>
      <w:r>
        <w:t>.</w:t>
      </w:r>
      <w:r w:rsidRPr="00CC6FEA">
        <w:t xml:space="preserve"> </w:t>
      </w:r>
      <w:proofErr w:type="spellStart"/>
      <w:r>
        <w:t>Онгена</w:t>
      </w:r>
      <w:proofErr w:type="spellEnd"/>
    </w:p>
    <w:p w:rsidR="00851E7C" w:rsidRPr="00777BFB" w:rsidRDefault="00851E7C" w:rsidP="00851E7C">
      <w:pPr>
        <w:pStyle w:val="Zv-Organization"/>
      </w:pPr>
      <w:r w:rsidRPr="00CC6FEA">
        <w:t>Лаборатория</w:t>
      </w:r>
      <w:r>
        <w:t xml:space="preserve"> физики плазмы</w:t>
      </w:r>
      <w:r w:rsidRPr="00CC6FEA">
        <w:t xml:space="preserve">, </w:t>
      </w:r>
      <w:r>
        <w:t>ERM</w:t>
      </w:r>
      <w:r w:rsidRPr="00CC6FEA">
        <w:t>-</w:t>
      </w:r>
      <w:r>
        <w:t>KMS</w:t>
      </w:r>
      <w:r w:rsidRPr="00CC6FEA">
        <w:t xml:space="preserve">, </w:t>
      </w:r>
      <w:r>
        <w:t xml:space="preserve">г. </w:t>
      </w:r>
      <w:r w:rsidRPr="00CC6FEA">
        <w:t>Брюссель, Бельгия</w:t>
      </w:r>
    </w:p>
    <w:p w:rsidR="00851E7C" w:rsidRPr="005C04BC" w:rsidRDefault="00851E7C" w:rsidP="00851E7C">
      <w:pPr>
        <w:pStyle w:val="Zv-bodyreport"/>
      </w:pPr>
      <w:r>
        <w:t xml:space="preserve">На </w:t>
      </w:r>
      <w:proofErr w:type="spellStart"/>
      <w:r>
        <w:t>т</w:t>
      </w:r>
      <w:r w:rsidRPr="005C04BC">
        <w:t>окамак</w:t>
      </w:r>
      <w:r>
        <w:t>е</w:t>
      </w:r>
      <w:proofErr w:type="spellEnd"/>
      <w:r w:rsidRPr="005C04BC">
        <w:t xml:space="preserve"> JET </w:t>
      </w:r>
      <w:r>
        <w:t>идет</w:t>
      </w:r>
      <w:r w:rsidRPr="005C04BC">
        <w:t xml:space="preserve"> подготовк</w:t>
      </w:r>
      <w:r>
        <w:t>а</w:t>
      </w:r>
      <w:r w:rsidRPr="005C04BC">
        <w:t xml:space="preserve"> </w:t>
      </w:r>
      <w:proofErr w:type="gramStart"/>
      <w:r w:rsidRPr="005C04BC">
        <w:t>к</w:t>
      </w:r>
      <w:proofErr w:type="gramEnd"/>
      <w:r w:rsidRPr="005C04BC">
        <w:t xml:space="preserve"> </w:t>
      </w:r>
      <w:proofErr w:type="gramStart"/>
      <w:r w:rsidRPr="005C04BC">
        <w:t>будущим</w:t>
      </w:r>
      <w:proofErr w:type="gramEnd"/>
      <w:r w:rsidRPr="005C04BC">
        <w:t xml:space="preserve"> экспериментальным к</w:t>
      </w:r>
      <w:r>
        <w:t>а</w:t>
      </w:r>
      <w:r w:rsidRPr="005C04BC">
        <w:t>мпаниям с тритиевой и дейтерий-тритиевой плазмой</w:t>
      </w:r>
      <w:r>
        <w:t xml:space="preserve">, </w:t>
      </w:r>
      <w:r w:rsidRPr="005C04BC">
        <w:t xml:space="preserve">целью </w:t>
      </w:r>
      <w:r>
        <w:t>которых будет приобретение</w:t>
      </w:r>
      <w:r w:rsidRPr="005C04BC">
        <w:t xml:space="preserve"> опыта работы </w:t>
      </w:r>
      <w:r>
        <w:t xml:space="preserve">на </w:t>
      </w:r>
      <w:proofErr w:type="spellStart"/>
      <w:r w:rsidRPr="005C04BC">
        <w:t>токамак</w:t>
      </w:r>
      <w:r>
        <w:t>-реакторе</w:t>
      </w:r>
      <w:proofErr w:type="spellEnd"/>
      <w:r w:rsidRPr="005C04BC">
        <w:t xml:space="preserve"> и расширени</w:t>
      </w:r>
      <w:r>
        <w:t>е</w:t>
      </w:r>
      <w:r w:rsidRPr="005C04BC">
        <w:t xml:space="preserve"> научн</w:t>
      </w:r>
      <w:r>
        <w:t>ой базы данных</w:t>
      </w:r>
      <w:r w:rsidRPr="005C04BC">
        <w:t xml:space="preserve"> в области управляемого термоядерного синтеза</w:t>
      </w:r>
      <w:r>
        <w:t>, что</w:t>
      </w:r>
      <w:r w:rsidRPr="005C04BC">
        <w:t xml:space="preserve"> необходимо для подготовки работы </w:t>
      </w:r>
      <w:proofErr w:type="spellStart"/>
      <w:r>
        <w:t>токамака</w:t>
      </w:r>
      <w:proofErr w:type="spellEnd"/>
      <w:r>
        <w:t xml:space="preserve"> </w:t>
      </w:r>
      <w:r w:rsidRPr="005C04BC">
        <w:t xml:space="preserve">ITER. </w:t>
      </w:r>
      <w:r>
        <w:t xml:space="preserve">Перед началом </w:t>
      </w:r>
      <w:r w:rsidRPr="005C04BC">
        <w:t>запланированны</w:t>
      </w:r>
      <w:r>
        <w:t xml:space="preserve">х на 2020 </w:t>
      </w:r>
      <w:r w:rsidRPr="005C04BC">
        <w:t>г. дейтерий-тритиевы</w:t>
      </w:r>
      <w:r>
        <w:t xml:space="preserve">х </w:t>
      </w:r>
      <w:r w:rsidRPr="005C04BC">
        <w:t>эксперимент</w:t>
      </w:r>
      <w:r>
        <w:t>ов на</w:t>
      </w:r>
      <w:r w:rsidRPr="005C04BC">
        <w:t xml:space="preserve"> JET планирует</w:t>
      </w:r>
      <w:r>
        <w:t>ся</w:t>
      </w:r>
      <w:r w:rsidRPr="005C04BC">
        <w:t xml:space="preserve"> </w:t>
      </w:r>
      <w:r>
        <w:t>проведение ряда</w:t>
      </w:r>
      <w:r w:rsidRPr="005C04BC">
        <w:t xml:space="preserve"> кампаний с дейтериевой (D), водородной (H), </w:t>
      </w:r>
      <w:proofErr w:type="spellStart"/>
      <w:proofErr w:type="gramStart"/>
      <w:r w:rsidRPr="005C04BC">
        <w:t>водород-тритиевой</w:t>
      </w:r>
      <w:proofErr w:type="spellEnd"/>
      <w:proofErr w:type="gramEnd"/>
      <w:r w:rsidRPr="005C04BC">
        <w:t xml:space="preserve"> (H-T) и </w:t>
      </w:r>
      <w:proofErr w:type="spellStart"/>
      <w:r w:rsidRPr="005C04BC">
        <w:t>водород-дейтериевой</w:t>
      </w:r>
      <w:proofErr w:type="spellEnd"/>
      <w:r w:rsidRPr="005C04BC">
        <w:t xml:space="preserve"> (H-D) плазмой</w:t>
      </w:r>
      <w:r>
        <w:t>.</w:t>
      </w:r>
      <w:r w:rsidRPr="005C04BC">
        <w:t xml:space="preserve"> Запланированная DTE2 кампания не ставит целью получение рекордной термоядерной мощности, а скорее ориентируется на демонстрацию интегрированных сценариев работы </w:t>
      </w:r>
      <w:proofErr w:type="spellStart"/>
      <w:r w:rsidRPr="005C04BC">
        <w:t>токамака</w:t>
      </w:r>
      <w:proofErr w:type="spellEnd"/>
      <w:r w:rsidRPr="005C04BC">
        <w:t xml:space="preserve"> в условиях</w:t>
      </w:r>
      <w:r>
        <w:t>,</w:t>
      </w:r>
      <w:r w:rsidRPr="005C04BC">
        <w:t xml:space="preserve"> наиболее приближенных </w:t>
      </w:r>
      <w:r>
        <w:t>к экспериментальным условиям</w:t>
      </w:r>
      <w:r w:rsidRPr="005C04BC">
        <w:t xml:space="preserve"> </w:t>
      </w:r>
      <w:r>
        <w:t xml:space="preserve">на </w:t>
      </w:r>
      <w:r w:rsidRPr="005C04BC">
        <w:t xml:space="preserve">ITER. </w:t>
      </w:r>
      <w:r>
        <w:t>Программа</w:t>
      </w:r>
      <w:r w:rsidRPr="005C04BC">
        <w:t xml:space="preserve"> физических и технологических исследований в рамках DTE2 является более широкой, чем во время предыдущих D-T экспериментов на JET. Бюджет нейтронов с энергией 14</w:t>
      </w:r>
      <w:r>
        <w:t xml:space="preserve"> </w:t>
      </w:r>
      <w:r w:rsidRPr="005C04BC">
        <w:t>МэВ составляет 1.7x10</w:t>
      </w:r>
      <w:r w:rsidRPr="005C04BC">
        <w:rPr>
          <w:vertAlign w:val="superscript"/>
        </w:rPr>
        <w:t>21</w:t>
      </w:r>
      <w:r>
        <w:t>, что</w:t>
      </w:r>
      <w:r w:rsidRPr="005C04BC">
        <w:t xml:space="preserve"> в семь раз превышает суммарный бюджет всех предыдущих D-T кампаний. Эксплуатационный за</w:t>
      </w:r>
      <w:r>
        <w:t xml:space="preserve">пас трития будет увеличен до 60 </w:t>
      </w:r>
      <w:r w:rsidRPr="005C04BC">
        <w:t>г, что в три раза превышает количество трития доступного во время D-T</w:t>
      </w:r>
      <w:r>
        <w:t xml:space="preserve"> экспериментов в 1997 </w:t>
      </w:r>
      <w:r w:rsidRPr="005C04BC">
        <w:t xml:space="preserve">г. JET является единственной </w:t>
      </w:r>
      <w:r>
        <w:t xml:space="preserve">термоядерной </w:t>
      </w:r>
      <w:r w:rsidRPr="005C04BC">
        <w:t>установкой, которая способна работать с тритиев</w:t>
      </w:r>
      <w:r>
        <w:t>ой</w:t>
      </w:r>
      <w:r w:rsidRPr="005C04BC">
        <w:t xml:space="preserve"> </w:t>
      </w:r>
      <w:r>
        <w:t>плазмой</w:t>
      </w:r>
      <w:r w:rsidRPr="005C04BC">
        <w:t xml:space="preserve">. Полученные результаты помогут изучить поведение плазмы в </w:t>
      </w:r>
      <w:r>
        <w:t>термо</w:t>
      </w:r>
      <w:r w:rsidRPr="005C04BC">
        <w:t>ядерных условиях</w:t>
      </w:r>
      <w:r>
        <w:t>, что будет востребовано при</w:t>
      </w:r>
      <w:r w:rsidRPr="005C04BC">
        <w:t xml:space="preserve"> подготов</w:t>
      </w:r>
      <w:r>
        <w:t>ке</w:t>
      </w:r>
      <w:r w:rsidRPr="005C04BC">
        <w:t xml:space="preserve"> работ</w:t>
      </w:r>
      <w:r>
        <w:t>ы</w:t>
      </w:r>
      <w:r w:rsidRPr="005C04BC">
        <w:t xml:space="preserve"> </w:t>
      </w:r>
      <w:proofErr w:type="spellStart"/>
      <w:r w:rsidRPr="005C04BC">
        <w:t>токамака</w:t>
      </w:r>
      <w:proofErr w:type="spellEnd"/>
      <w:r w:rsidRPr="005C04BC">
        <w:t xml:space="preserve"> ITER с D-T плазмой.</w:t>
      </w:r>
    </w:p>
    <w:p w:rsidR="00851E7C" w:rsidRPr="005C04BC" w:rsidRDefault="00851E7C" w:rsidP="00851E7C">
      <w:pPr>
        <w:pStyle w:val="Zv-bodyreport"/>
      </w:pPr>
      <w:r w:rsidRPr="005C04BC">
        <w:t xml:space="preserve">Новый </w:t>
      </w:r>
      <w:r>
        <w:t>метод высокочастот</w:t>
      </w:r>
      <w:r w:rsidRPr="005C04BC">
        <w:t xml:space="preserve">ного (ВЧ) нагрева плазмы, использующий ионы трех сортов, был успешно </w:t>
      </w:r>
      <w:r>
        <w:t>опроб</w:t>
      </w:r>
      <w:r w:rsidRPr="005C04BC">
        <w:t xml:space="preserve">ован на </w:t>
      </w:r>
      <w:proofErr w:type="spellStart"/>
      <w:r w:rsidRPr="005C04BC">
        <w:t>токама</w:t>
      </w:r>
      <w:r>
        <w:t>ка</w:t>
      </w:r>
      <w:r w:rsidRPr="005C04BC">
        <w:t>х</w:t>
      </w:r>
      <w:proofErr w:type="spellEnd"/>
      <w:r w:rsidRPr="005C04BC">
        <w:t xml:space="preserve"> JET и </w:t>
      </w:r>
      <w:proofErr w:type="spellStart"/>
      <w:r w:rsidRPr="005C04BC">
        <w:t>Alcator</w:t>
      </w:r>
      <w:proofErr w:type="spellEnd"/>
      <w:r w:rsidRPr="005C04BC">
        <w:t xml:space="preserve"> </w:t>
      </w:r>
      <w:proofErr w:type="spellStart"/>
      <w:r w:rsidRPr="005C04BC">
        <w:t>C-Mod</w:t>
      </w:r>
      <w:proofErr w:type="spellEnd"/>
      <w:r w:rsidRPr="005C04BC">
        <w:t xml:space="preserve"> (MIT, Бостон, США). </w:t>
      </w:r>
      <w:r>
        <w:t>Метод</w:t>
      </w:r>
      <w:r w:rsidRPr="005C04BC">
        <w:t xml:space="preserve"> основан на обеспечении условий, при ко</w:t>
      </w:r>
      <w:r>
        <w:t xml:space="preserve">торых область непрозрачности, в </w:t>
      </w:r>
      <w:r w:rsidRPr="005C04BC">
        <w:t>основном</w:t>
      </w:r>
      <w:r>
        <w:t>,</w:t>
      </w:r>
      <w:r w:rsidRPr="005C04BC">
        <w:t xml:space="preserve"> определяемая двумя основными </w:t>
      </w:r>
      <w:r>
        <w:t xml:space="preserve">сортами </w:t>
      </w:r>
      <w:r w:rsidRPr="005C04BC">
        <w:t>ион</w:t>
      </w:r>
      <w:r>
        <w:t>ов, находится в</w:t>
      </w:r>
      <w:r w:rsidRPr="005C04BC">
        <w:t>близ</w:t>
      </w:r>
      <w:r>
        <w:t>и</w:t>
      </w:r>
      <w:r w:rsidRPr="005C04BC">
        <w:t xml:space="preserve"> циклотронно</w:t>
      </w:r>
      <w:r>
        <w:t>го</w:t>
      </w:r>
      <w:r w:rsidRPr="005C04BC">
        <w:t xml:space="preserve"> резонанс</w:t>
      </w:r>
      <w:r>
        <w:t>а</w:t>
      </w:r>
      <w:r w:rsidRPr="005C04BC">
        <w:t xml:space="preserve"> ионов третьего сорта. Проведенные эксперименты на </w:t>
      </w:r>
      <w:proofErr w:type="spellStart"/>
      <w:r w:rsidRPr="005C04BC">
        <w:t>токамаках</w:t>
      </w:r>
      <w:proofErr w:type="spellEnd"/>
      <w:r w:rsidRPr="005C04BC">
        <w:t xml:space="preserve"> JET и </w:t>
      </w:r>
      <w:proofErr w:type="spellStart"/>
      <w:r w:rsidRPr="005C04BC">
        <w:t>Alcator</w:t>
      </w:r>
      <w:proofErr w:type="spellEnd"/>
      <w:r w:rsidRPr="005C04BC">
        <w:t xml:space="preserve"> </w:t>
      </w:r>
      <w:proofErr w:type="spellStart"/>
      <w:r w:rsidRPr="005C04BC">
        <w:t>C-Mod</w:t>
      </w:r>
      <w:proofErr w:type="spellEnd"/>
      <w:r w:rsidRPr="005C04BC">
        <w:t xml:space="preserve"> показали эффективность нагрева плазмы с помощью данного метода, и результаты были опубликованы в статье в </w:t>
      </w:r>
      <w:proofErr w:type="spellStart"/>
      <w:r w:rsidRPr="005C04BC">
        <w:t>Nature</w:t>
      </w:r>
      <w:proofErr w:type="spellEnd"/>
      <w:r w:rsidRPr="005C04BC">
        <w:t xml:space="preserve"> </w:t>
      </w:r>
      <w:proofErr w:type="spellStart"/>
      <w:r w:rsidRPr="005C04BC">
        <w:t>Physics</w:t>
      </w:r>
      <w:proofErr w:type="spellEnd"/>
      <w:r w:rsidRPr="005C04BC">
        <w:t xml:space="preserve"> [1]. В дальнейшем метод был расширен таким образом, что для нагрева </w:t>
      </w:r>
      <w:proofErr w:type="spellStart"/>
      <w:proofErr w:type="gramStart"/>
      <w:r w:rsidRPr="005C04BC">
        <w:t>водород-дейтериевой</w:t>
      </w:r>
      <w:proofErr w:type="spellEnd"/>
      <w:proofErr w:type="gramEnd"/>
      <w:r w:rsidRPr="005C04BC">
        <w:t xml:space="preserve"> смеси использовались быстрые ионы от инжектора нейтралов (NBI) в качестве третьего резонансного сорта ионов [2]. Этот </w:t>
      </w:r>
      <w:r>
        <w:t>метод</w:t>
      </w:r>
      <w:r w:rsidRPr="005C04BC">
        <w:t xml:space="preserve"> </w:t>
      </w:r>
      <w:r>
        <w:t>будет использоваться в буду</w:t>
      </w:r>
      <w:r w:rsidRPr="005C04BC">
        <w:t>щих D-T эксперимент</w:t>
      </w:r>
      <w:r>
        <w:t>ах</w:t>
      </w:r>
      <w:r w:rsidRPr="005C04BC">
        <w:t xml:space="preserve"> на JET</w:t>
      </w:r>
      <w:r>
        <w:t>,</w:t>
      </w:r>
      <w:r w:rsidRPr="005C04BC">
        <w:t xml:space="preserve"> поскольку позволяет ускорить ионы от инжектора нейтралов до энергий</w:t>
      </w:r>
      <w:r>
        <w:t>,</w:t>
      </w:r>
      <w:r w:rsidRPr="005C04BC">
        <w:t xml:space="preserve"> оптимальных для протекания D-T термоядерных реакций. Подготовительные эксперименты включены в программу работы JET в течение следующих двух лет.</w:t>
      </w:r>
    </w:p>
    <w:p w:rsidR="00851E7C" w:rsidRPr="005C04BC" w:rsidRDefault="00851E7C" w:rsidP="00851E7C">
      <w:pPr>
        <w:pStyle w:val="Zv-bodyreport"/>
      </w:pPr>
      <w:r w:rsidRPr="005C04BC">
        <w:t xml:space="preserve">Первая экспериментальная кампания на </w:t>
      </w:r>
      <w:proofErr w:type="spellStart"/>
      <w:r w:rsidRPr="005C04BC">
        <w:t>стеллараторе</w:t>
      </w:r>
      <w:proofErr w:type="spellEnd"/>
      <w:r w:rsidRPr="005C04BC">
        <w:t xml:space="preserve"> </w:t>
      </w:r>
      <w:proofErr w:type="spellStart"/>
      <w:r w:rsidRPr="005C04BC">
        <w:t>W</w:t>
      </w:r>
      <w:r>
        <w:t>e</w:t>
      </w:r>
      <w:r w:rsidRPr="005C04BC">
        <w:t>ndelstein</w:t>
      </w:r>
      <w:proofErr w:type="spellEnd"/>
      <w:r w:rsidRPr="005C04BC">
        <w:t xml:space="preserve"> 7-X была успешно завершена </w:t>
      </w:r>
      <w:r>
        <w:t xml:space="preserve">в марте 2016 </w:t>
      </w:r>
      <w:r w:rsidRPr="005C04BC">
        <w:t xml:space="preserve">г. </w:t>
      </w:r>
      <w:r>
        <w:t>Затем на</w:t>
      </w:r>
      <w:r w:rsidRPr="005C04BC">
        <w:t xml:space="preserve"> W7-X прош</w:t>
      </w:r>
      <w:r>
        <w:t>ла</w:t>
      </w:r>
      <w:r w:rsidRPr="005C04BC">
        <w:t xml:space="preserve"> модернизаци</w:t>
      </w:r>
      <w:r>
        <w:t>я</w:t>
      </w:r>
      <w:r w:rsidRPr="005C04BC">
        <w:t xml:space="preserve">, </w:t>
      </w:r>
      <w:proofErr w:type="spellStart"/>
      <w:r w:rsidRPr="005C04BC">
        <w:t>включ</w:t>
      </w:r>
      <w:r>
        <w:t>ющ</w:t>
      </w:r>
      <w:r w:rsidRPr="005C04BC">
        <w:t>ая</w:t>
      </w:r>
      <w:proofErr w:type="spellEnd"/>
      <w:r w:rsidRPr="005C04BC">
        <w:t xml:space="preserve"> установку тестового </w:t>
      </w:r>
      <w:proofErr w:type="spellStart"/>
      <w:r w:rsidRPr="005C04BC">
        <w:t>дивертора</w:t>
      </w:r>
      <w:proofErr w:type="spellEnd"/>
      <w:r w:rsidRPr="005C04BC">
        <w:t xml:space="preserve"> и новых </w:t>
      </w:r>
      <w:r>
        <w:t xml:space="preserve">диагностических инструментов. В </w:t>
      </w:r>
      <w:r w:rsidRPr="005C04BC">
        <w:t xml:space="preserve">настоящий момент проходят эксперименты в рамках кампании OP1.2a, которые продлятся до </w:t>
      </w:r>
      <w:bookmarkStart w:id="2" w:name="_GoBack"/>
      <w:r>
        <w:t xml:space="preserve">декабря 2017 </w:t>
      </w:r>
      <w:r w:rsidRPr="005C04BC">
        <w:t xml:space="preserve">г. </w:t>
      </w:r>
      <w:r>
        <w:t>Начало</w:t>
      </w:r>
      <w:r w:rsidRPr="005C04BC">
        <w:t xml:space="preserve"> следующей кам</w:t>
      </w:r>
      <w:r>
        <w:t xml:space="preserve">пании запланировано на июнь 2018 </w:t>
      </w:r>
      <w:r w:rsidRPr="005C04BC">
        <w:t>г.</w:t>
      </w:r>
    </w:p>
    <w:bookmarkEnd w:id="2"/>
    <w:p w:rsidR="00851E7C" w:rsidRPr="005C04BC" w:rsidRDefault="00851E7C" w:rsidP="00851E7C">
      <w:pPr>
        <w:pStyle w:val="Zv-TitleReferences-ru"/>
      </w:pPr>
      <w:r>
        <w:t>Литература</w:t>
      </w:r>
    </w:p>
    <w:p w:rsidR="00851E7C" w:rsidRDefault="00851E7C" w:rsidP="00851E7C">
      <w:pPr>
        <w:pStyle w:val="Zv-References-en"/>
      </w:pPr>
      <w:proofErr w:type="spellStart"/>
      <w:r w:rsidRPr="00851E7C">
        <w:t>Ye.O</w:t>
      </w:r>
      <w:proofErr w:type="spellEnd"/>
      <w:r w:rsidRPr="00851E7C">
        <w:t xml:space="preserve">. </w:t>
      </w:r>
      <w:proofErr w:type="spellStart"/>
      <w:r w:rsidRPr="00851E7C">
        <w:t>Kazakov</w:t>
      </w:r>
      <w:proofErr w:type="spellEnd"/>
      <w:r w:rsidRPr="00851E7C">
        <w:t xml:space="preserve">, J. </w:t>
      </w:r>
      <w:proofErr w:type="spellStart"/>
      <w:r w:rsidRPr="00851E7C">
        <w:t>Ongena</w:t>
      </w:r>
      <w:proofErr w:type="spellEnd"/>
      <w:r w:rsidRPr="00851E7C">
        <w:t xml:space="preserve">, J.C. Wright et al., Nature Physics 13, 973-978 (2017) </w:t>
      </w:r>
      <w:hyperlink r:id="rId7" w:history="1">
        <w:r w:rsidRPr="00C10CF6">
          <w:rPr>
            <w:rStyle w:val="a8"/>
          </w:rPr>
          <w:t>http://dx.doi.org/10.1038/nphys4167</w:t>
        </w:r>
      </w:hyperlink>
    </w:p>
    <w:p w:rsidR="00851E7C" w:rsidRPr="00851E7C" w:rsidRDefault="00851E7C" w:rsidP="00851E7C">
      <w:pPr>
        <w:pStyle w:val="Zv-References-en"/>
        <w:rPr>
          <w:szCs w:val="24"/>
        </w:rPr>
      </w:pPr>
      <w:r w:rsidRPr="00851E7C">
        <w:t xml:space="preserve">J. </w:t>
      </w:r>
      <w:proofErr w:type="spellStart"/>
      <w:r w:rsidRPr="00851E7C">
        <w:t>Ongena</w:t>
      </w:r>
      <w:proofErr w:type="spellEnd"/>
      <w:r w:rsidRPr="00851E7C">
        <w:t xml:space="preserve"> et al., EPJ Web of Conferences 157, 02006 (2017) </w:t>
      </w:r>
      <w:hyperlink r:id="rId8" w:history="1">
        <w:r w:rsidRPr="00C10CF6">
          <w:rPr>
            <w:rStyle w:val="a8"/>
          </w:rPr>
          <w:t>https://doi.org/10.1051/epjconf/201715702006</w:t>
        </w:r>
      </w:hyperlink>
    </w:p>
    <w:sectPr w:rsidR="00851E7C" w:rsidRPr="00851E7C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A45" w:rsidRDefault="009B6A45">
      <w:r>
        <w:separator/>
      </w:r>
    </w:p>
  </w:endnote>
  <w:endnote w:type="continuationSeparator" w:id="0">
    <w:p w:rsidR="009B6A45" w:rsidRDefault="009B6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B4368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B4368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1E7C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A45" w:rsidRDefault="009B6A45">
      <w:r>
        <w:separator/>
      </w:r>
    </w:p>
  </w:footnote>
  <w:footnote w:type="continuationSeparator" w:id="0">
    <w:p w:rsidR="009B6A45" w:rsidRDefault="009B6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851E7C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>) конференция по физике плазмы и УТС</w:t>
    </w:r>
    <w:proofErr w:type="gramStart"/>
    <w:r>
      <w:rPr>
        <w:sz w:val="20"/>
      </w:rPr>
      <w:t xml:space="preserve">,  </w:t>
    </w:r>
    <w:r w:rsidRPr="00140645">
      <w:rPr>
        <w:sz w:val="20"/>
      </w:rPr>
      <w:t>2</w:t>
    </w:r>
    <w:proofErr w:type="gramEnd"/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851E7C" w:rsidRDefault="004B4368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6A45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4368"/>
    <w:rsid w:val="004B72AA"/>
    <w:rsid w:val="004F4E29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851E7C"/>
    <w:rsid w:val="00930480"/>
    <w:rsid w:val="0094051A"/>
    <w:rsid w:val="00953341"/>
    <w:rsid w:val="009B6A45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iPriority w:val="99"/>
    <w:unhideWhenUsed/>
    <w:rsid w:val="00851E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51/epjconf/20171570200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x.doi.org/10.1038/nphys416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4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Исследования в области управляемого термоядерного синтеза проводимые на европейских токамаках и стеллараторах</dc:title>
  <dc:creator>sato</dc:creator>
  <cp:lastModifiedBy>Сатунин</cp:lastModifiedBy>
  <cp:revision>1</cp:revision>
  <cp:lastPrinted>1601-01-01T00:00:00Z</cp:lastPrinted>
  <dcterms:created xsi:type="dcterms:W3CDTF">2018-01-06T15:06:00Z</dcterms:created>
  <dcterms:modified xsi:type="dcterms:W3CDTF">2018-01-06T15:10:00Z</dcterms:modified>
</cp:coreProperties>
</file>