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B0" w:rsidRDefault="005B4AB0" w:rsidP="005B4AB0">
      <w:pPr>
        <w:pStyle w:val="Zv-Titlereport"/>
      </w:pPr>
      <w:r>
        <w:rPr>
          <w:szCs w:val="24"/>
        </w:rPr>
        <w:t>Исследование рекомбинации электронов с гидратированными ионами в послесвечении наносекундного разряда</w:t>
      </w:r>
    </w:p>
    <w:p w:rsidR="005B4AB0" w:rsidRPr="00837EB9" w:rsidRDefault="005B4AB0" w:rsidP="005B4AB0">
      <w:pPr>
        <w:pStyle w:val="Zv-Author"/>
      </w:pPr>
      <w:r w:rsidRPr="00410E21">
        <w:rPr>
          <w:u w:val="single"/>
        </w:rPr>
        <w:t>Попов</w:t>
      </w:r>
      <w:r w:rsidRPr="00DD48E0">
        <w:rPr>
          <w:u w:val="single"/>
        </w:rPr>
        <w:t xml:space="preserve"> </w:t>
      </w:r>
      <w:r w:rsidRPr="00410E21">
        <w:rPr>
          <w:u w:val="single"/>
        </w:rPr>
        <w:t>М.А.</w:t>
      </w:r>
      <w:r w:rsidRPr="00A52245">
        <w:t xml:space="preserve">, </w:t>
      </w:r>
      <w:r w:rsidRPr="00410E21">
        <w:t>Анохин</w:t>
      </w:r>
      <w:r w:rsidRPr="00DD48E0">
        <w:t xml:space="preserve"> </w:t>
      </w:r>
      <w:r w:rsidRPr="00410E21">
        <w:t>Е.М.</w:t>
      </w:r>
      <w:r w:rsidRPr="00A52245">
        <w:t>,</w:t>
      </w:r>
      <w:r>
        <w:t xml:space="preserve"> </w:t>
      </w:r>
      <w:r w:rsidRPr="00DD48E0">
        <w:t>Кочетов И.В.</w:t>
      </w:r>
      <w:r w:rsidRPr="00DD48E0">
        <w:rPr>
          <w:vertAlign w:val="superscript"/>
        </w:rPr>
        <w:t>1</w:t>
      </w:r>
      <w:r>
        <w:t>,</w:t>
      </w:r>
      <w:r w:rsidRPr="00A52245">
        <w:t xml:space="preserve"> </w:t>
      </w:r>
      <w:r>
        <w:t>Стариковский</w:t>
      </w:r>
      <w:r w:rsidRPr="00DD48E0">
        <w:t xml:space="preserve"> </w:t>
      </w:r>
      <w:r>
        <w:t>А.Ю.</w:t>
      </w:r>
      <w:r>
        <w:rPr>
          <w:vertAlign w:val="superscript"/>
        </w:rPr>
        <w:t>2</w:t>
      </w:r>
      <w:r>
        <w:t>, Александров</w:t>
      </w:r>
      <w:r w:rsidRPr="00DD48E0">
        <w:t xml:space="preserve"> </w:t>
      </w:r>
      <w:r>
        <w:t>Н.Л.</w:t>
      </w:r>
    </w:p>
    <w:p w:rsidR="005B4AB0" w:rsidRPr="005B4AB0" w:rsidRDefault="005B4AB0" w:rsidP="005B4AB0">
      <w:pPr>
        <w:pStyle w:val="Zv-Organization"/>
      </w:pPr>
      <w:r>
        <w:t>Московский физико-технический институт</w:t>
      </w:r>
      <w:r>
        <w:rPr>
          <w:szCs w:val="24"/>
        </w:rPr>
        <w:t>,</w:t>
      </w:r>
      <w:r w:rsidRPr="00882131">
        <w:t xml:space="preserve"> </w:t>
      </w:r>
      <w:hyperlink r:id="rId7" w:history="1">
        <w:r w:rsidRPr="00056E1D">
          <w:rPr>
            <w:rStyle w:val="a8"/>
          </w:rPr>
          <w:t>maksim.popov@phystech.edu</w:t>
        </w:r>
      </w:hyperlink>
      <w:r>
        <w:br/>
      </w:r>
      <w:r>
        <w:rPr>
          <w:vertAlign w:val="superscript"/>
        </w:rPr>
        <w:t>1</w:t>
      </w:r>
      <w:r w:rsidRPr="001C2BEA">
        <w:t>ТРИНИТИ</w:t>
      </w:r>
      <w:r>
        <w:t xml:space="preserve">, </w:t>
      </w:r>
      <w:hyperlink r:id="rId8" w:history="1">
        <w:r w:rsidRPr="00056E1D">
          <w:rPr>
            <w:rStyle w:val="a8"/>
          </w:rPr>
          <w:t>kochet@triniti.ru</w:t>
        </w:r>
      </w:hyperlink>
      <w:r w:rsidRPr="005B4AB0">
        <w:br/>
      </w:r>
      <w:r>
        <w:rPr>
          <w:vertAlign w:val="superscript"/>
        </w:rPr>
        <w:t>2</w:t>
      </w:r>
      <w:r w:rsidRPr="0053408E">
        <w:t xml:space="preserve">Принстонский университет, </w:t>
      </w:r>
      <w:hyperlink r:id="rId9" w:history="1">
        <w:r w:rsidRPr="006C467B">
          <w:rPr>
            <w:rStyle w:val="a8"/>
          </w:rPr>
          <w:t>astariko@princeton.edu</w:t>
        </w:r>
      </w:hyperlink>
    </w:p>
    <w:p w:rsidR="005B4AB0" w:rsidRPr="000F53DB" w:rsidRDefault="005B4AB0" w:rsidP="005B4AB0">
      <w:pPr>
        <w:pStyle w:val="Zv-bodyreport"/>
      </w:pPr>
      <w:r w:rsidRPr="00B95DEE">
        <w:t>Неравновесная разрядная плазма, генерируемая в парах воды</w:t>
      </w:r>
      <w:r>
        <w:t>, влажном воздухе</w:t>
      </w:r>
      <w:r w:rsidRPr="00B95DEE">
        <w:t xml:space="preserve"> и</w:t>
      </w:r>
      <w:r>
        <w:t xml:space="preserve"> других</w:t>
      </w:r>
      <w:r w:rsidRPr="00B95DEE">
        <w:t xml:space="preserve"> Н</w:t>
      </w:r>
      <w:r w:rsidRPr="00B95DEE">
        <w:rPr>
          <w:vertAlign w:val="subscript"/>
        </w:rPr>
        <w:t>2</w:t>
      </w:r>
      <w:r w:rsidRPr="00B95DEE">
        <w:t xml:space="preserve">О-содержащих газовых смесях, представляет интерес для </w:t>
      </w:r>
      <w:r>
        <w:t xml:space="preserve">атмосферного электричества, разрядов при наличии воды (разряды с жидкими электродами, в пузырях и пене) и широко используется в современных технологиях (от очистки воздуха до плазменной медицины). Для моделирования свойств такой плазмы необходимо знать константы скорости элементарных процессов. Одним из основных процессов гибели заряженных частиц является диссоциавная рекомбинация электронов с положительными молекулярными ионами, которая </w:t>
      </w:r>
      <w:r w:rsidRPr="0053408E">
        <w:t>определя</w:t>
      </w:r>
      <w:r>
        <w:t>е</w:t>
      </w:r>
      <w:r w:rsidRPr="0053408E">
        <w:t>т время жизни плазмы и влия</w:t>
      </w:r>
      <w:r>
        <w:t>ет</w:t>
      </w:r>
      <w:r w:rsidRPr="0053408E">
        <w:t xml:space="preserve"> на плотность плазмы и наработку атомов и радикалов во время разряда.</w:t>
      </w:r>
      <w:r>
        <w:t xml:space="preserve"> В плазме, создаваемой в парах воды и Н</w:t>
      </w:r>
      <w:r w:rsidRPr="001F46A9">
        <w:rPr>
          <w:vertAlign w:val="subscript"/>
        </w:rPr>
        <w:t>2</w:t>
      </w:r>
      <w:r>
        <w:t>О-содержащих газовых смесях, доминирующими положительными ионами являются гидратированные ионы Н</w:t>
      </w:r>
      <w:r w:rsidRPr="001F46A9">
        <w:rPr>
          <w:vertAlign w:val="subscript"/>
        </w:rPr>
        <w:t>3</w:t>
      </w:r>
      <w:r>
        <w:t>О</w:t>
      </w:r>
      <w:r w:rsidRPr="001F46A9">
        <w:rPr>
          <w:vertAlign w:val="superscript"/>
        </w:rPr>
        <w:t>+</w:t>
      </w:r>
      <w:r>
        <w:t>(Н</w:t>
      </w:r>
      <w:r w:rsidRPr="001F46A9">
        <w:rPr>
          <w:vertAlign w:val="subscript"/>
        </w:rPr>
        <w:t>2</w:t>
      </w:r>
      <w:r>
        <w:t>О)</w:t>
      </w:r>
      <w:r w:rsidRPr="001F46A9">
        <w:rPr>
          <w:vertAlign w:val="subscript"/>
          <w:lang w:val="en-US"/>
        </w:rPr>
        <w:t>k</w:t>
      </w:r>
      <w:r>
        <w:t>. Информация о коэффициентах диссоциативной рекомбинации для этих ионов известна только при k &lt; 6 [</w:t>
      </w:r>
      <w:r w:rsidRPr="00FE0213">
        <w:t>1</w:t>
      </w:r>
      <w:r>
        <w:t xml:space="preserve">]. В то же время данные по скорости рекомбинации более сложных гидратированных ионов необходимы при моделировании свойств плазмы влажного воздуха и смесей паров воды с инертными газами при атмосферном давлении, когда доминирующими являются ионы с k = </w:t>
      </w:r>
      <w:r w:rsidRPr="007752B3">
        <w:t>6-7</w:t>
      </w:r>
      <w:r>
        <w:t xml:space="preserve"> [</w:t>
      </w:r>
      <w:r w:rsidRPr="007752B3">
        <w:t>2</w:t>
      </w:r>
      <w:r w:rsidRPr="000F53DB">
        <w:t>].</w:t>
      </w:r>
    </w:p>
    <w:p w:rsidR="005B4AB0" w:rsidRPr="009028F4" w:rsidRDefault="005B4AB0" w:rsidP="005B4AB0">
      <w:pPr>
        <w:pStyle w:val="Zv-bodyreport"/>
      </w:pPr>
      <w:r>
        <w:t>В данной работе для определения коэффициентов рекомбинации гидратированных ионов Н</w:t>
      </w:r>
      <w:r w:rsidRPr="001F46A9">
        <w:rPr>
          <w:vertAlign w:val="subscript"/>
        </w:rPr>
        <w:t>3</w:t>
      </w:r>
      <w:r>
        <w:t>О</w:t>
      </w:r>
      <w:r w:rsidRPr="001F46A9">
        <w:rPr>
          <w:vertAlign w:val="superscript"/>
        </w:rPr>
        <w:t>+</w:t>
      </w:r>
      <w:r>
        <w:t>(Н</w:t>
      </w:r>
      <w:r w:rsidRPr="001F46A9">
        <w:rPr>
          <w:vertAlign w:val="subscript"/>
        </w:rPr>
        <w:t>2</w:t>
      </w:r>
      <w:r>
        <w:t>О)</w:t>
      </w:r>
      <w:r w:rsidRPr="001F46A9">
        <w:rPr>
          <w:vertAlign w:val="subscript"/>
          <w:lang w:val="en-US"/>
        </w:rPr>
        <w:t>k</w:t>
      </w:r>
      <w:r>
        <w:rPr>
          <w:vertAlign w:val="subscript"/>
        </w:rPr>
        <w:t xml:space="preserve"> </w:t>
      </w:r>
      <w:r>
        <w:t xml:space="preserve">с  k </w:t>
      </w:r>
      <w:r w:rsidRPr="000F53DB">
        <w:t>&gt;</w:t>
      </w:r>
      <w:r>
        <w:t xml:space="preserve"> </w:t>
      </w:r>
      <w:r w:rsidRPr="007752B3">
        <w:t>5</w:t>
      </w:r>
      <w:r>
        <w:t xml:space="preserve">  б</w:t>
      </w:r>
      <w:r w:rsidRPr="0053408E">
        <w:t xml:space="preserve">ыло </w:t>
      </w:r>
      <w:r>
        <w:t>выполнено</w:t>
      </w:r>
      <w:r w:rsidRPr="0053408E">
        <w:t xml:space="preserve"> экспериментальное и расчетно-теоретическое иссл</w:t>
      </w:r>
      <w:r>
        <w:t xml:space="preserve">едование распада плазмы в </w:t>
      </w:r>
      <w:r w:rsidRPr="000F53DB">
        <w:t>Н</w:t>
      </w:r>
      <w:r w:rsidRPr="000F53DB">
        <w:rPr>
          <w:vertAlign w:val="subscript"/>
        </w:rPr>
        <w:t>2</w:t>
      </w:r>
      <w:r w:rsidRPr="000F53DB">
        <w:t>О</w:t>
      </w:r>
      <w:r>
        <w:t>:</w:t>
      </w:r>
      <w:r>
        <w:rPr>
          <w:lang w:val="en-US"/>
        </w:rPr>
        <w:t>N</w:t>
      </w:r>
      <w:r w:rsidRPr="000F53DB">
        <w:rPr>
          <w:vertAlign w:val="subscript"/>
        </w:rPr>
        <w:t>2</w:t>
      </w:r>
      <w:r w:rsidRPr="000F53DB">
        <w:t xml:space="preserve"> </w:t>
      </w:r>
      <w:r>
        <w:t>и</w:t>
      </w:r>
      <w:r w:rsidRPr="000F53DB">
        <w:t xml:space="preserve"> </w:t>
      </w:r>
      <w:r>
        <w:rPr>
          <w:lang w:val="en-US"/>
        </w:rPr>
        <w:t>H</w:t>
      </w:r>
      <w:r w:rsidRPr="000F53DB">
        <w:rPr>
          <w:vertAlign w:val="subscript"/>
        </w:rPr>
        <w:t>2</w:t>
      </w:r>
      <w:r>
        <w:rPr>
          <w:lang w:val="en-US"/>
        </w:rPr>
        <w:t>O</w:t>
      </w:r>
      <w:r>
        <w:t>:</w:t>
      </w:r>
      <w:r>
        <w:rPr>
          <w:lang w:val="en-US"/>
        </w:rPr>
        <w:t>O</w:t>
      </w:r>
      <w:r w:rsidRPr="000F53DB">
        <w:rPr>
          <w:vertAlign w:val="subscript"/>
        </w:rPr>
        <w:t>2</w:t>
      </w:r>
      <w:r>
        <w:t xml:space="preserve"> смесях </w:t>
      </w:r>
      <w:r w:rsidRPr="00D74552">
        <w:t>при различных</w:t>
      </w:r>
      <w:r>
        <w:t xml:space="preserve"> парциальных долях паров воды</w:t>
      </w:r>
      <w:r w:rsidRPr="0053408E">
        <w:t>. Эксперименты проводили</w:t>
      </w:r>
      <w:r>
        <w:t>сь в диапазоне давлений газа 2-20 Торр при комнатной температуре газовых смесей</w:t>
      </w:r>
      <w:r w:rsidRPr="0053408E">
        <w:t>. Концентрация электронов измерялась двухканальным СВЧ-интерфером</w:t>
      </w:r>
      <w:r>
        <w:t>етром с рабочей частотой 94 ГГц</w:t>
      </w:r>
      <w:r w:rsidRPr="0053408E">
        <w:t>.</w:t>
      </w:r>
      <w:r>
        <w:t xml:space="preserve"> </w:t>
      </w:r>
      <w:r w:rsidRPr="00D74552">
        <w:t xml:space="preserve">В качестве источника плазмы использовался высоковольтный наносекундный разряд с амплитудой импульса 25 кВ и длительностью 30 нс. Зависимость концентрации электронов от времени измерялась СВЧ-интерферометром для начальных концентраций электронов </w:t>
      </w:r>
      <w:r>
        <w:t>в диапазоне</w:t>
      </w:r>
      <w:r w:rsidRPr="00D74552">
        <w:t xml:space="preserve"> (1-3)×10</w:t>
      </w:r>
      <w:r w:rsidRPr="00D74552">
        <w:rPr>
          <w:vertAlign w:val="superscript"/>
        </w:rPr>
        <w:t>12</w:t>
      </w:r>
      <w:r w:rsidRPr="00D74552">
        <w:t xml:space="preserve"> см</w:t>
      </w:r>
      <w:r w:rsidRPr="00D74552">
        <w:rPr>
          <w:vertAlign w:val="superscript"/>
        </w:rPr>
        <w:t>-3</w:t>
      </w:r>
      <w:r w:rsidRPr="00D74552">
        <w:t>.</w:t>
      </w:r>
    </w:p>
    <w:p w:rsidR="005B4AB0" w:rsidRPr="00837EB9" w:rsidRDefault="005B4AB0" w:rsidP="005B4AB0">
      <w:pPr>
        <w:pStyle w:val="Zv-bodyreport"/>
      </w:pPr>
      <w:r>
        <w:t>Измерения показали, что</w:t>
      </w:r>
      <w:r w:rsidRPr="00D74552">
        <w:t xml:space="preserve"> ско</w:t>
      </w:r>
      <w:r>
        <w:t>рость распада плазмы увеличивается с ростом парциального давления паров воды и полного давления в газовых смесях. Проведенное численное моделирование кинетических процессов при распаде плазмы показало, что это связано с увеличением размеров гиратированных ионов при росте доли паров воды в смесях. При этом образование гидратированных ионов происходит во время распада плазмы. Поскольку они образуются в тройных процессах конверсии кластерных ионов, то с ростом полного давления их эффективность растет. Моделирование термализации электронов после разряда показало, что электроны успевают остыть до комнатной температуры, прежде чем происходит их рекомбинация с положительными ионами. Из анализа результатов измерения динамики распада плазмы сделаны выводы о константах скорости образования сложных гидратированных ионов и о коэффициентах их рекомбинации с термализованными электронами.</w:t>
      </w:r>
    </w:p>
    <w:p w:rsidR="005B4AB0" w:rsidRPr="00AB19C6" w:rsidRDefault="005B4AB0" w:rsidP="005B4AB0">
      <w:pPr>
        <w:pStyle w:val="Zv-bodyreport"/>
      </w:pPr>
      <w:r w:rsidRPr="00B95DEE">
        <w:t xml:space="preserve">Работа частично поддержана грантом </w:t>
      </w:r>
      <w:r w:rsidRPr="007752B3">
        <w:t>РФФИ № 17-02-00481</w:t>
      </w:r>
      <w:r w:rsidRPr="00B95DEE">
        <w:t>.</w:t>
      </w:r>
    </w:p>
    <w:p w:rsidR="005B4AB0" w:rsidRDefault="005B4AB0" w:rsidP="005B4AB0">
      <w:pPr>
        <w:pStyle w:val="Zv-TitleReferences-ru"/>
      </w:pPr>
      <w:r>
        <w:t>Литература.</w:t>
      </w:r>
    </w:p>
    <w:p w:rsidR="005B4AB0" w:rsidRPr="00FE0213" w:rsidRDefault="005B4AB0" w:rsidP="005B4AB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Florescu</w:t>
      </w:r>
      <w:r w:rsidRPr="00FE0213">
        <w:rPr>
          <w:lang w:val="en-US"/>
        </w:rPr>
        <w:t>-</w:t>
      </w:r>
      <w:r>
        <w:rPr>
          <w:lang w:val="en-US"/>
        </w:rPr>
        <w:t>Mitchell</w:t>
      </w:r>
      <w:r w:rsidRPr="00FE0213">
        <w:rPr>
          <w:lang w:val="en-US"/>
        </w:rPr>
        <w:t xml:space="preserve"> </w:t>
      </w:r>
      <w:r>
        <w:rPr>
          <w:lang w:val="en-US"/>
        </w:rPr>
        <w:t>A</w:t>
      </w:r>
      <w:r w:rsidRPr="00FE0213">
        <w:rPr>
          <w:lang w:val="en-US"/>
        </w:rPr>
        <w:t>.</w:t>
      </w:r>
      <w:r>
        <w:rPr>
          <w:lang w:val="en-US"/>
        </w:rPr>
        <w:t>I</w:t>
      </w:r>
      <w:r w:rsidRPr="00FE0213">
        <w:rPr>
          <w:lang w:val="en-US"/>
        </w:rPr>
        <w:t xml:space="preserve">., </w:t>
      </w:r>
      <w:r>
        <w:rPr>
          <w:lang w:val="en-US"/>
        </w:rPr>
        <w:t>Mitchell</w:t>
      </w:r>
      <w:r w:rsidRPr="00FE0213">
        <w:rPr>
          <w:lang w:val="en-US"/>
        </w:rPr>
        <w:t xml:space="preserve"> </w:t>
      </w:r>
      <w:r>
        <w:rPr>
          <w:lang w:val="en-US"/>
        </w:rPr>
        <w:t>J</w:t>
      </w:r>
      <w:r w:rsidRPr="00FE0213">
        <w:rPr>
          <w:lang w:val="en-US"/>
        </w:rPr>
        <w:t>.</w:t>
      </w:r>
      <w:r>
        <w:rPr>
          <w:lang w:val="en-US"/>
        </w:rPr>
        <w:t>B</w:t>
      </w:r>
      <w:r w:rsidRPr="00FE0213">
        <w:rPr>
          <w:lang w:val="en-US"/>
        </w:rPr>
        <w:t>.</w:t>
      </w:r>
      <w:r>
        <w:rPr>
          <w:lang w:val="en-US"/>
        </w:rPr>
        <w:t>A</w:t>
      </w:r>
      <w:r w:rsidRPr="00FE0213">
        <w:rPr>
          <w:lang w:val="en-US"/>
        </w:rPr>
        <w:t>.</w:t>
      </w:r>
      <w:r>
        <w:rPr>
          <w:lang w:val="en-US"/>
        </w:rPr>
        <w:t>,</w:t>
      </w:r>
      <w:r w:rsidRPr="00FE0213">
        <w:rPr>
          <w:lang w:val="en-US"/>
        </w:rPr>
        <w:t xml:space="preserve"> </w:t>
      </w:r>
      <w:r>
        <w:rPr>
          <w:lang w:val="en-US"/>
        </w:rPr>
        <w:t>Phys. Rep.</w:t>
      </w:r>
      <w:r w:rsidRPr="00FE0213">
        <w:rPr>
          <w:lang w:val="en-US"/>
        </w:rPr>
        <w:t xml:space="preserve"> 4</w:t>
      </w:r>
      <w:r>
        <w:rPr>
          <w:lang w:val="en-US"/>
        </w:rPr>
        <w:t>30 (</w:t>
      </w:r>
      <w:r w:rsidRPr="00FE0213">
        <w:rPr>
          <w:lang w:val="en-US"/>
        </w:rPr>
        <w:t>20</w:t>
      </w:r>
      <w:r>
        <w:rPr>
          <w:lang w:val="en-US"/>
        </w:rPr>
        <w:t>06)</w:t>
      </w:r>
      <w:r w:rsidRPr="00FE0213">
        <w:rPr>
          <w:lang w:val="en-US"/>
        </w:rPr>
        <w:t xml:space="preserve"> 2</w:t>
      </w:r>
      <w:r>
        <w:rPr>
          <w:lang w:val="en-US"/>
        </w:rPr>
        <w:t>77.</w:t>
      </w:r>
    </w:p>
    <w:p w:rsidR="005B4AB0" w:rsidRPr="00FE0213" w:rsidRDefault="005B4AB0" w:rsidP="005B4AB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Sieck L.W., Herron J.T., Green D.S.</w:t>
      </w:r>
      <w:r w:rsidRPr="00FE0213">
        <w:rPr>
          <w:lang w:val="en-US"/>
        </w:rPr>
        <w:t xml:space="preserve">, </w:t>
      </w:r>
      <w:r>
        <w:rPr>
          <w:lang w:val="en-US"/>
        </w:rPr>
        <w:t>Plasma Chem. Plasma Proc. 20</w:t>
      </w:r>
      <w:r w:rsidRPr="00FE0213">
        <w:rPr>
          <w:lang w:val="en-US"/>
        </w:rPr>
        <w:t xml:space="preserve"> (20</w:t>
      </w:r>
      <w:r>
        <w:rPr>
          <w:lang w:val="en-US"/>
        </w:rPr>
        <w:t>00</w:t>
      </w:r>
      <w:r w:rsidRPr="00FE0213">
        <w:rPr>
          <w:lang w:val="en-US"/>
        </w:rPr>
        <w:t xml:space="preserve">) </w:t>
      </w:r>
      <w:r>
        <w:rPr>
          <w:lang w:val="en-US"/>
        </w:rPr>
        <w:t>235.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1B" w:rsidRDefault="00931E1B">
      <w:r>
        <w:separator/>
      </w:r>
    </w:p>
  </w:endnote>
  <w:endnote w:type="continuationSeparator" w:id="0">
    <w:p w:rsidR="00931E1B" w:rsidRDefault="0093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2F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2F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AB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1B" w:rsidRDefault="00931E1B">
      <w:r>
        <w:separator/>
      </w:r>
    </w:p>
  </w:footnote>
  <w:footnote w:type="continuationSeparator" w:id="0">
    <w:p w:rsidR="00931E1B" w:rsidRDefault="0093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B4AB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62F0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E1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B4AB0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31E1B"/>
    <w:rsid w:val="0094051A"/>
    <w:rsid w:val="00953341"/>
    <w:rsid w:val="00962F0F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B4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t@trinit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ksim.popov@phystech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tariko@princeton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РЕКОМБИНАЦИИ ЭЛЕКТРОНОВ С ГИДРАТИРОВАННЫМИ ИОНАМИ В ПОСЛЕСВЕЧЕНИИ НАНОСЕКУНДНОГО РАЗРЯДА</dc:title>
  <dc:creator>sato</dc:creator>
  <cp:lastModifiedBy>Сатунин</cp:lastModifiedBy>
  <cp:revision>1</cp:revision>
  <cp:lastPrinted>1601-01-01T00:00:00Z</cp:lastPrinted>
  <dcterms:created xsi:type="dcterms:W3CDTF">2018-02-20T18:53:00Z</dcterms:created>
  <dcterms:modified xsi:type="dcterms:W3CDTF">2018-02-20T18:55:00Z</dcterms:modified>
</cp:coreProperties>
</file>