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DC" w:rsidRDefault="00AD10DC" w:rsidP="00AD10DC">
      <w:pPr>
        <w:pStyle w:val="Zv-Titlereport"/>
        <w:rPr>
          <w:lang w:val="en-US"/>
        </w:rPr>
      </w:pPr>
      <w:r w:rsidRPr="004B35DB">
        <w:t>Модернизация диагностической системы рентгеновский перископ на токамаке Т-10</w:t>
      </w:r>
    </w:p>
    <w:p w:rsidR="00AD10DC" w:rsidRPr="004B35DB" w:rsidRDefault="00AD10DC" w:rsidP="00AD10DC">
      <w:pPr>
        <w:pStyle w:val="Zv-Author"/>
      </w:pPr>
      <w:r w:rsidRPr="00707C2D">
        <w:rPr>
          <w:u w:val="single"/>
        </w:rPr>
        <w:t>Ершова М.И.</w:t>
      </w:r>
      <w:r w:rsidRPr="004B35DB">
        <w:t>, Шестаков Е.А., Саврухин П.В.</w:t>
      </w:r>
    </w:p>
    <w:p w:rsidR="00AD10DC" w:rsidRDefault="00AD10DC" w:rsidP="00AD10DC">
      <w:pPr>
        <w:pStyle w:val="Zv-Organization"/>
        <w:rPr>
          <w:lang w:val="en-US"/>
        </w:rPr>
      </w:pPr>
      <w:r w:rsidRPr="004B35DB">
        <w:t>НИЦ «Курчатовский институт», 123182, Москва, Россия</w:t>
      </w:r>
    </w:p>
    <w:p w:rsidR="00AD10DC" w:rsidRDefault="00AD10DC" w:rsidP="00AD10DC">
      <w:pPr>
        <w:pStyle w:val="Zv-bodyreport"/>
      </w:pPr>
      <w:r>
        <w:t xml:space="preserve">Одной из основных угроз для безопасной работы токамака являются пучки ускоренных электронов. Эти пучки образуются в сильных электрических полях, возникающих на начальной стадии разряда, при поступлении большого количества примесей и при развитии МГД возмущений с большими скоростями изменения магнитного потока </w:t>
      </w:r>
      <w:r w:rsidRPr="00707C2D">
        <w:t>[1]</w:t>
      </w:r>
      <w:r>
        <w:t xml:space="preserve"> (магнитное перезамыкание). Энергии ускоренных электронов могут достигать десятков МэВ, а плотность тепловыделения нескольких ГВт/м</w:t>
      </w:r>
      <w:r w:rsidRPr="00AB2ABE">
        <w:rPr>
          <w:vertAlign w:val="superscript"/>
        </w:rPr>
        <w:t>2</w:t>
      </w:r>
      <w:r>
        <w:t xml:space="preserve"> [2]. Взаимодействие такого пучка со стенкой приводит к повреждению обращенной к плазме поверхности внутрикамерных элементов.</w:t>
      </w:r>
    </w:p>
    <w:p w:rsidR="00AD10DC" w:rsidRDefault="00AD10DC" w:rsidP="00AD10DC">
      <w:pPr>
        <w:pStyle w:val="Zv-bodyreport"/>
      </w:pPr>
      <w:r>
        <w:t xml:space="preserve">На токамаке Т-10 оборудован ряд диагностик для исследования пучков ускоренных электронов, в их основе лежит измерение надтеплового и жесткого рентгеновского излучения, возникающего при торможении ускоренных электронов на тепловой плазме и в элементах первой стенки токамака. Особенностью тормозного излучения высокоэнергетичных релятивистских электронов является </w:t>
      </w:r>
      <w:r w:rsidRPr="003E01E3">
        <w:t>преимущественная направленность этого излучения по направлению движения электронов.</w:t>
      </w:r>
      <w:r>
        <w:t xml:space="preserve"> Поэтому диагностики, используемые для измерения профилей рентгеновского излучения в ортогональном направлении, не могут видеть первичное излучение ускоренных электронов, а регистрируют лишь рассеянное излучение при их взаимодействии с первой стенкой. </w:t>
      </w:r>
    </w:p>
    <w:p w:rsidR="00AD10DC" w:rsidRDefault="00AD10DC" w:rsidP="00AD10DC">
      <w:pPr>
        <w:pStyle w:val="Zv-bodyreport"/>
      </w:pPr>
      <w:r>
        <w:t>Для исследования пространственно-временной эволюции ускоренных электронов на токамаке Т-10 оборудована новая диагностическая система на основе CdTe детектора, обеспечивающая измерение рентгеновского излучения в направлении вдоль движения пучка электронов. CdTe детектор с размерами 10</w:t>
      </w:r>
      <w:r w:rsidRPr="00E13C30">
        <w:t xml:space="preserve"> × </w:t>
      </w:r>
      <w:r>
        <w:t>5</w:t>
      </w:r>
      <w:r w:rsidRPr="00E13C30">
        <w:t xml:space="preserve"> × </w:t>
      </w:r>
      <w:r>
        <w:t>1 мм интегрирован с усилителем сигнала и собран в миниатюрном корпусе (d9</w:t>
      </w:r>
      <w:r w:rsidRPr="00E13C30">
        <w:t xml:space="preserve"> × </w:t>
      </w:r>
      <w:r>
        <w:t>60 мм) для размещения внутри вакуумной камеры. Полоса пропускания детектирующего блока составляет ~1-2 МГц c характерным временем нарастания прямоугольного импульса ~0.5-1 мкс. Была проведена калибровка детектора на светодиоде оптического спектра и рентгеновской трубке OI Eclipce IV с максимальной энергией излучения до 50 кэВ.</w:t>
      </w:r>
    </w:p>
    <w:p w:rsidR="00AD10DC" w:rsidRDefault="00AD10DC" w:rsidP="00AD10DC">
      <w:pPr>
        <w:pStyle w:val="Zv-bodyreport"/>
      </w:pPr>
      <w:r>
        <w:t xml:space="preserve">Для улучшения пространственного разрешения был разработан и изготовлен защитный экран с коллимационной трубкой d=1 мм, рассчитанный на защиту от рентгеновского излучения с энергией до 300 кэВ. Экран изготовлен из свинца с толщиной стенки 17 мм и расположен внутри стального колпака. Детекторная сборка вводится внутрь вакуумной камеры с помощью подвижного штыря через высоковакуумный ввод движения. Изменение высоты установки детектора внутри вакуумной камеры меняет хорду линии наблюдения плазмы. Кроме того, детектор имеет возможность вращения вокруг своей оси с помощью вакуумного шагового мотора. </w:t>
      </w:r>
    </w:p>
    <w:p w:rsidR="00AD10DC" w:rsidRDefault="00AD10DC" w:rsidP="00AD10DC">
      <w:pPr>
        <w:pStyle w:val="Zv-bodyreport"/>
      </w:pPr>
      <w:r>
        <w:t>Проведение измерений с помощью внутрикамерного детектора планируется совместно со спектрометрами надтеплового и жесткого рентгеновского излучения, расположенными снаружи от вакуумной камеры.</w:t>
      </w:r>
    </w:p>
    <w:p w:rsidR="00AD10DC" w:rsidRPr="00707C2D" w:rsidRDefault="00AD10DC" w:rsidP="00AD10DC">
      <w:pPr>
        <w:pStyle w:val="Zv-bodyreport"/>
      </w:pPr>
      <w:r w:rsidRPr="00707C2D">
        <w:t>Работа выполнена при содействии Росатом и РФФИ (18-02-00999</w:t>
      </w:r>
      <w:r>
        <w:t xml:space="preserve"> и </w:t>
      </w:r>
      <w:r w:rsidRPr="00707C2D">
        <w:t>18-32-00365).</w:t>
      </w:r>
    </w:p>
    <w:p w:rsidR="00AD10DC" w:rsidRDefault="00AD10DC" w:rsidP="00AD10DC">
      <w:pPr>
        <w:pStyle w:val="Zv-TitleReferences-en"/>
      </w:pPr>
      <w:r>
        <w:t>Литература.</w:t>
      </w:r>
    </w:p>
    <w:p w:rsidR="00AD10DC" w:rsidRPr="004B35DB" w:rsidRDefault="00AD10DC" w:rsidP="00AD10DC">
      <w:pPr>
        <w:pStyle w:val="Zv-References-en"/>
      </w:pPr>
      <w:r w:rsidRPr="004B35DB">
        <w:t>P.V. Savrukhin and E.A. Shestakov, A study on the effects of magnetohydrodynamic perturbations on nonthermal beam formation during the current decay phase of disruptions in the T-10 tokamak, Nuclear Fusion, 2015, V.55, Number 4, 043016</w:t>
      </w:r>
    </w:p>
    <w:p w:rsidR="00AD10DC" w:rsidRPr="004B35DB" w:rsidRDefault="00AD10DC" w:rsidP="00AD10DC">
      <w:pPr>
        <w:pStyle w:val="Zv-References-en"/>
      </w:pPr>
      <w:r w:rsidRPr="004B35DB">
        <w:t>Budaev V.P et. al. Tungsten melting and erosion under plasma heat load in tokamak discharges with disruptions, Nuclear Materials and Energy, 2016, DOI: 10.1016/j.nme.2016.11.029</w:t>
      </w:r>
    </w:p>
    <w:sectPr w:rsidR="00AD10DC" w:rsidRPr="004B35DB" w:rsidSect="00F95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36" w:rsidRDefault="006F6F36">
      <w:r>
        <w:separator/>
      </w:r>
    </w:p>
  </w:endnote>
  <w:endnote w:type="continuationSeparator" w:id="0">
    <w:p w:rsidR="006F6F36" w:rsidRDefault="006F6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5071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5071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01E3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36" w:rsidRDefault="006F6F36">
      <w:r>
        <w:separator/>
      </w:r>
    </w:p>
  </w:footnote>
  <w:footnote w:type="continuationSeparator" w:id="0">
    <w:p w:rsidR="006F6F36" w:rsidRDefault="006F6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450715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6F3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3E01E3"/>
    <w:rsid w:val="00401388"/>
    <w:rsid w:val="00446025"/>
    <w:rsid w:val="0045071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6F6F36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AD10DC"/>
    <w:rsid w:val="00B622ED"/>
    <w:rsid w:val="00B9584E"/>
    <w:rsid w:val="00BC1716"/>
    <w:rsid w:val="00C103CD"/>
    <w:rsid w:val="00C232A0"/>
    <w:rsid w:val="00D46704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7</TotalTime>
  <Pages>1</Pages>
  <Words>432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МОДЕРНИЗАЦИЯ ДИАГНОСТИЧЕСКОЙ СИСТЕМЫ РЕНТГЕНОВСКИЙ ПЕРИСКОП НА ТОКАМАКЕ Т-10</vt:lpstr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МОДЕРНИЗАЦИЯ ДИАГНОСТИЧЕСКОЙ СИСТЕМЫ РЕНТГЕНОВСКИЙ ПЕРИСКОП НА ТОКАМАКЕ Т-10</dc:title>
  <dc:creator>sato</dc:creator>
  <cp:lastModifiedBy>Сатунин</cp:lastModifiedBy>
  <cp:revision>2</cp:revision>
  <cp:lastPrinted>1601-01-01T00:00:00Z</cp:lastPrinted>
  <dcterms:created xsi:type="dcterms:W3CDTF">2018-02-01T12:54:00Z</dcterms:created>
  <dcterms:modified xsi:type="dcterms:W3CDTF">2018-02-09T14:48:00Z</dcterms:modified>
</cp:coreProperties>
</file>