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41" w:rsidRDefault="007A0E41" w:rsidP="007A0E41">
      <w:pPr>
        <w:pStyle w:val="Zv-Titlereport"/>
        <w:outlineLvl w:val="9"/>
      </w:pPr>
      <w:r w:rsidRPr="00635256">
        <w:t>распределение</w:t>
      </w:r>
      <w:r w:rsidRPr="00635256">
        <w:rPr>
          <w:caps w:val="0"/>
        </w:rPr>
        <w:t xml:space="preserve"> </w:t>
      </w:r>
      <w:r>
        <w:rPr>
          <w:caps w:val="0"/>
        </w:rPr>
        <w:t>КОНЦЕНТРАЦИИ И ТЕМПЕРАТУРЫ ЭЛЕКТРОНОВ</w:t>
      </w:r>
      <w:r>
        <w:t xml:space="preserve"> на НАЧАЛЬНОм УЧАСТКе </w:t>
      </w:r>
      <w:r w:rsidRPr="00635256">
        <w:t xml:space="preserve">эрозионной </w:t>
      </w:r>
      <w:r>
        <w:rPr>
          <w:rFonts w:eastAsia="Calibri"/>
        </w:rPr>
        <w:t>(C</w:t>
      </w:r>
      <w:r>
        <w:rPr>
          <w:rFonts w:eastAsia="Calibri"/>
          <w:vertAlign w:val="subscript"/>
        </w:rPr>
        <w:t>5</w:t>
      </w:r>
      <w:r>
        <w:rPr>
          <w:rFonts w:eastAsia="Calibri"/>
        </w:rPr>
        <w:t>H</w:t>
      </w:r>
      <w:r>
        <w:rPr>
          <w:rFonts w:eastAsia="Calibri"/>
          <w:vertAlign w:val="subscript"/>
        </w:rPr>
        <w:t>8</w:t>
      </w:r>
      <w:r>
        <w:rPr>
          <w:rFonts w:eastAsia="Calibri"/>
        </w:rPr>
        <w:t>O</w:t>
      </w:r>
      <w:r>
        <w:rPr>
          <w:rFonts w:eastAsia="Calibri"/>
          <w:vertAlign w:val="subscript"/>
        </w:rPr>
        <w:t>2</w:t>
      </w:r>
      <w:r>
        <w:rPr>
          <w:rFonts w:eastAsia="Calibri"/>
        </w:rPr>
        <w:t xml:space="preserve">) </w:t>
      </w:r>
      <w:r>
        <w:t>сверхзвуковой плазменной струи при импульсной инжекции в атмосферу</w:t>
      </w:r>
    </w:p>
    <w:p w:rsidR="007A0E41" w:rsidRPr="004230EA" w:rsidRDefault="007A0E41" w:rsidP="007A0E41">
      <w:pPr>
        <w:pStyle w:val="Zv-Author"/>
      </w:pPr>
      <w:r>
        <w:rPr>
          <w:szCs w:val="24"/>
        </w:rPr>
        <w:t>Пащина</w:t>
      </w:r>
      <w:r w:rsidRPr="00374F07">
        <w:t xml:space="preserve"> </w:t>
      </w:r>
      <w:r>
        <w:t xml:space="preserve">А.С., </w:t>
      </w:r>
      <w:r>
        <w:rPr>
          <w:u w:val="single"/>
        </w:rPr>
        <w:t>Ефимов</w:t>
      </w:r>
      <w:r w:rsidRPr="00374F07">
        <w:rPr>
          <w:u w:val="single"/>
        </w:rPr>
        <w:t xml:space="preserve"> </w:t>
      </w:r>
      <w:r>
        <w:rPr>
          <w:u w:val="single"/>
        </w:rPr>
        <w:t>А.В.</w:t>
      </w:r>
      <w:r>
        <w:rPr>
          <w:szCs w:val="24"/>
        </w:rPr>
        <w:t>,</w:t>
      </w:r>
      <w:r>
        <w:t xml:space="preserve"> Казанский</w:t>
      </w:r>
      <w:r w:rsidRPr="00374F07">
        <w:t xml:space="preserve"> </w:t>
      </w:r>
      <w:r>
        <w:t>П.Н., Чиннов</w:t>
      </w:r>
      <w:r w:rsidRPr="00374F07">
        <w:t xml:space="preserve"> </w:t>
      </w:r>
      <w:r>
        <w:t>В.Ф.</w:t>
      </w:r>
    </w:p>
    <w:p w:rsidR="007A0E41" w:rsidRDefault="007A0E41" w:rsidP="007A0E41">
      <w:pPr>
        <w:pStyle w:val="Zv-Organization"/>
      </w:pPr>
      <w:r>
        <w:t>Объединенный институт высоких температур (ОИВТ РАН), 125412, г. Москва, ул. Ижорская, д.13, стр.2</w:t>
      </w:r>
    </w:p>
    <w:p w:rsidR="007A0E41" w:rsidRPr="00374F07" w:rsidRDefault="007A0E41" w:rsidP="007A0E41">
      <w:pPr>
        <w:pStyle w:val="Zv-bodyreport"/>
        <w:rPr>
          <w:rFonts w:eastAsia="Calibri"/>
        </w:rPr>
      </w:pPr>
      <w:r>
        <w:t xml:space="preserve">Проведенные нами исследования дозвуковой плазменной струи </w:t>
      </w:r>
      <w:r w:rsidRPr="0006364E">
        <w:t>[1]</w:t>
      </w:r>
      <w:r>
        <w:t xml:space="preserve"> с использованием спектроскопии высокого пространственного и временного разрешения </w:t>
      </w:r>
      <w:bookmarkStart w:id="0" w:name="_GoBack"/>
      <w:bookmarkEnd w:id="0"/>
      <w:r>
        <w:t xml:space="preserve">и детальный анализ состояния плазмы позволили расширить и дополнить общие представления о параметрах и динамике эрозионной плазмы, а также прояснить вопросы, связанные с выбором методов диагностики в условиях нарушения локального термодинамического равновесия. Предварительные исследования сверхзвуковой плазменной струи </w:t>
      </w:r>
      <w:r w:rsidRPr="0006364E">
        <w:t>[2]</w:t>
      </w:r>
      <w:r>
        <w:t xml:space="preserve"> выявили высокий уровень электронной температуры в приосевой горячей зоне, достигающей значений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e</w:t>
      </w:r>
      <w:r>
        <w:t>~2-3 эВ и превышающей «нормальную» (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e</w:t>
      </w:r>
      <w:r>
        <w:t>~1.5-2.3 эВ) как для электронной концентрации (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e</w:t>
      </w:r>
      <w:r>
        <w:t>~(1-2)∙10</w:t>
      </w:r>
      <w:r>
        <w:rPr>
          <w:vertAlign w:val="superscript"/>
        </w:rPr>
        <w:t>17</w:t>
      </w:r>
      <w:r>
        <w:t xml:space="preserve"> см</w:t>
      </w:r>
      <w:r>
        <w:rPr>
          <w:vertAlign w:val="superscript"/>
        </w:rPr>
        <w:t>-3</w:t>
      </w:r>
      <w:r>
        <w:t>), так и для населенности излучающих уровней основных спектральных компонентов.</w:t>
      </w:r>
      <w:r w:rsidRPr="0006364E">
        <w:t xml:space="preserve"> </w:t>
      </w:r>
      <w:r>
        <w:t>И</w:t>
      </w:r>
      <w:r>
        <w:rPr>
          <w:rFonts w:eastAsia="Calibri"/>
        </w:rPr>
        <w:t>сследования дозвуковых и сверхзвуковых эрозионных плазменных струй методами шлирен-визуализации и оптической интерферометрии позволили детально проследить динамику картины течения, включая момент инжекции струи в атмосферу</w:t>
      </w:r>
      <w:r w:rsidRPr="001A4864">
        <w:rPr>
          <w:rFonts w:eastAsia="Calibri"/>
        </w:rPr>
        <w:t xml:space="preserve"> [3]</w:t>
      </w:r>
      <w:r>
        <w:rPr>
          <w:rFonts w:eastAsia="Calibri"/>
        </w:rPr>
        <w:t>.</w:t>
      </w:r>
    </w:p>
    <w:p w:rsidR="007A0E41" w:rsidRDefault="007A0E41" w:rsidP="007A0E41">
      <w:pPr>
        <w:pStyle w:val="Zv-bodyreport"/>
        <w:rPr>
          <w:rFonts w:eastAsia="Calibri"/>
        </w:rPr>
      </w:pPr>
      <w:r>
        <w:rPr>
          <w:rFonts w:eastAsia="Calibri"/>
        </w:rPr>
        <w:t xml:space="preserve">В настоящей работе представлены результаты измерений распределения концентрации и температуры электронов на начальном участке </w:t>
      </w:r>
      <w:r w:rsidRPr="00747643">
        <w:rPr>
          <w:rFonts w:eastAsia="Calibri"/>
        </w:rPr>
        <w:t>узконаправленн</w:t>
      </w:r>
      <w:r>
        <w:rPr>
          <w:rFonts w:eastAsia="Calibri"/>
        </w:rPr>
        <w:t>ой (</w:t>
      </w:r>
      <w:r>
        <w:rPr>
          <w:rFonts w:eastAsia="Calibri"/>
          <w:lang w:val="en-US"/>
        </w:rPr>
        <w:t>d</w:t>
      </w:r>
      <w:r w:rsidRPr="00747643">
        <w:rPr>
          <w:rFonts w:eastAsia="Calibri"/>
        </w:rPr>
        <w:t>~1</w:t>
      </w:r>
      <w:r>
        <w:rPr>
          <w:rFonts w:eastAsia="Calibri"/>
        </w:rPr>
        <w:t> мм)</w:t>
      </w:r>
      <w:r w:rsidRPr="00747643">
        <w:rPr>
          <w:rFonts w:eastAsia="Calibri"/>
        </w:rPr>
        <w:t xml:space="preserve"> </w:t>
      </w:r>
      <w:r>
        <w:rPr>
          <w:rFonts w:eastAsia="Calibri"/>
        </w:rPr>
        <w:t xml:space="preserve">сверхзвуковой </w:t>
      </w:r>
      <w:r w:rsidRPr="00747643">
        <w:rPr>
          <w:rFonts w:eastAsia="Calibri"/>
        </w:rPr>
        <w:t>плазменн</w:t>
      </w:r>
      <w:r>
        <w:rPr>
          <w:rFonts w:eastAsia="Calibri"/>
        </w:rPr>
        <w:t>ой</w:t>
      </w:r>
      <w:r w:rsidRPr="00747643">
        <w:rPr>
          <w:rFonts w:eastAsia="Calibri"/>
        </w:rPr>
        <w:t xml:space="preserve"> стру</w:t>
      </w:r>
      <w:r>
        <w:rPr>
          <w:rFonts w:eastAsia="Calibri"/>
        </w:rPr>
        <w:t>и</w:t>
      </w:r>
      <w:r w:rsidRPr="00747643">
        <w:rPr>
          <w:rFonts w:eastAsia="Calibri"/>
        </w:rPr>
        <w:t>, формируем</w:t>
      </w:r>
      <w:r>
        <w:rPr>
          <w:rFonts w:eastAsia="Calibri"/>
        </w:rPr>
        <w:t>ой</w:t>
      </w:r>
      <w:r w:rsidRPr="00747643">
        <w:rPr>
          <w:rFonts w:eastAsia="Calibri"/>
        </w:rPr>
        <w:t xml:space="preserve"> импульсн</w:t>
      </w:r>
      <w:r>
        <w:rPr>
          <w:rFonts w:eastAsia="Calibri"/>
        </w:rPr>
        <w:t>ым</w:t>
      </w:r>
      <w:r w:rsidRPr="00747643">
        <w:rPr>
          <w:rFonts w:eastAsia="Calibri"/>
        </w:rPr>
        <w:t xml:space="preserve"> разряд</w:t>
      </w:r>
      <w:r>
        <w:rPr>
          <w:rFonts w:eastAsia="Calibri"/>
        </w:rPr>
        <w:t>ом</w:t>
      </w:r>
      <w:r w:rsidRPr="00747643">
        <w:rPr>
          <w:rFonts w:eastAsia="Calibri"/>
        </w:rPr>
        <w:t xml:space="preserve"> в углеводородном капилляре (C</w:t>
      </w:r>
      <w:r w:rsidRPr="00747643">
        <w:rPr>
          <w:rFonts w:eastAsia="Calibri"/>
          <w:vertAlign w:val="subscript"/>
        </w:rPr>
        <w:t>5</w:t>
      </w:r>
      <w:r w:rsidRPr="00747643">
        <w:rPr>
          <w:rFonts w:eastAsia="Calibri"/>
        </w:rPr>
        <w:t>H</w:t>
      </w:r>
      <w:r w:rsidRPr="00747643">
        <w:rPr>
          <w:rFonts w:eastAsia="Calibri"/>
          <w:vertAlign w:val="subscript"/>
        </w:rPr>
        <w:t>8</w:t>
      </w:r>
      <w:r w:rsidRPr="00747643">
        <w:rPr>
          <w:rFonts w:eastAsia="Calibri"/>
        </w:rPr>
        <w:t>O</w:t>
      </w:r>
      <w:r w:rsidRPr="00747643">
        <w:rPr>
          <w:rFonts w:eastAsia="Calibri"/>
          <w:vertAlign w:val="subscript"/>
        </w:rPr>
        <w:t>2</w:t>
      </w:r>
      <w:r w:rsidRPr="00747643">
        <w:rPr>
          <w:rFonts w:eastAsia="Calibri"/>
        </w:rPr>
        <w:t>)</w:t>
      </w:r>
      <w:r>
        <w:rPr>
          <w:rFonts w:eastAsia="Calibri"/>
        </w:rPr>
        <w:t>. Н</w:t>
      </w:r>
      <w:r w:rsidRPr="0015082F">
        <w:rPr>
          <w:rFonts w:eastAsia="Calibri"/>
        </w:rPr>
        <w:t xml:space="preserve">еизобаричность сверхзвукового течения </w:t>
      </w:r>
      <w:r>
        <w:rPr>
          <w:rFonts w:eastAsia="Calibri"/>
        </w:rPr>
        <w:t>является причиной немонотонного</w:t>
      </w:r>
      <w:r w:rsidRPr="0015082F">
        <w:rPr>
          <w:rFonts w:eastAsia="Calibri"/>
        </w:rPr>
        <w:t xml:space="preserve"> </w:t>
      </w:r>
      <w:r>
        <w:rPr>
          <w:rFonts w:eastAsia="Calibri"/>
        </w:rPr>
        <w:t>пространственного распределения</w:t>
      </w:r>
      <w:r w:rsidRPr="0015082F">
        <w:rPr>
          <w:rFonts w:eastAsia="Calibri"/>
        </w:rPr>
        <w:t xml:space="preserve"> </w:t>
      </w:r>
      <w:r>
        <w:rPr>
          <w:rFonts w:eastAsia="Calibri"/>
        </w:rPr>
        <w:t xml:space="preserve">интенсивности излучающих компонент и </w:t>
      </w:r>
      <w:r w:rsidRPr="0015082F">
        <w:rPr>
          <w:rFonts w:eastAsia="Calibri"/>
        </w:rPr>
        <w:t>параметров</w:t>
      </w:r>
      <w:r>
        <w:rPr>
          <w:rFonts w:eastAsia="Calibri"/>
        </w:rPr>
        <w:t xml:space="preserve"> плазмы – температуры и концентрации заряженных частиц</w:t>
      </w:r>
      <w:r w:rsidRPr="0015082F">
        <w:rPr>
          <w:rFonts w:eastAsia="Calibri"/>
        </w:rPr>
        <w:t>.</w:t>
      </w:r>
      <w:r>
        <w:rPr>
          <w:rFonts w:eastAsia="Calibri"/>
        </w:rPr>
        <w:t xml:space="preserve"> На основе полученных результатов выполнена оценка газодинамических параметров сверхзвуковой струи.</w:t>
      </w:r>
    </w:p>
    <w:p w:rsidR="007A0E41" w:rsidRDefault="007A0E41" w:rsidP="007A0E41">
      <w:pPr>
        <w:pStyle w:val="Zv-bodyreport"/>
        <w:rPr>
          <w:lang w:val="en-US"/>
        </w:rPr>
      </w:pPr>
      <w:r>
        <w:t>Работа выполнена при частичной поддержке РФФИ, грант №16-38-00927 мол_а.</w:t>
      </w:r>
    </w:p>
    <w:p w:rsidR="007A0E41" w:rsidRPr="007A0E41" w:rsidRDefault="007A0E41" w:rsidP="007A0E41">
      <w:pPr>
        <w:pStyle w:val="Zv-TitleReferences-ru"/>
      </w:pPr>
      <w:r w:rsidRPr="007A0E41">
        <w:t>Литература.</w:t>
      </w:r>
    </w:p>
    <w:p w:rsidR="007A0E41" w:rsidRDefault="007A0E41" w:rsidP="007A0E41">
      <w:pPr>
        <w:pStyle w:val="Zv-References-ru"/>
        <w:numPr>
          <w:ilvl w:val="0"/>
          <w:numId w:val="1"/>
        </w:numPr>
      </w:pPr>
      <w:r w:rsidRPr="0006364E">
        <w:t>Пащина А.С., Ефимов А.В., Чиннов В.Ф. Оптические исследования многокомпонентной плазмы капиллярного разряда. Дозвуковой режим // Теплофизика высоких температур. 2016. Т. 54. № 4. С. 513–528.</w:t>
      </w:r>
    </w:p>
    <w:p w:rsidR="007A0E41" w:rsidRPr="00D23461" w:rsidRDefault="007A0E41" w:rsidP="007A0E41">
      <w:pPr>
        <w:pStyle w:val="Zv-References-ru"/>
        <w:numPr>
          <w:ilvl w:val="0"/>
          <w:numId w:val="1"/>
        </w:numPr>
      </w:pPr>
      <w:r w:rsidRPr="00D23461">
        <w:t>Пащина А.С., Ефимов А.В., Чиннов В.Ф., Агеев А.Г. Особенности радиального распределения параметров плазмы начального участка сверхзвуковой струи , формируемой импульсным капиллярным разрядом // Прикладная физика. 2016. № 2. С. 29–35.</w:t>
      </w:r>
    </w:p>
    <w:p w:rsidR="007A0E41" w:rsidRPr="0006364E" w:rsidRDefault="007A0E41" w:rsidP="007A0E41">
      <w:pPr>
        <w:pStyle w:val="Zv-References-ru"/>
        <w:numPr>
          <w:ilvl w:val="0"/>
          <w:numId w:val="1"/>
        </w:numPr>
      </w:pPr>
      <w:r w:rsidRPr="00382E20">
        <w:t>А.С. Пащина, А.В. Ефимов, П.В. Казанский</w:t>
      </w:r>
      <w:r>
        <w:t xml:space="preserve">. </w:t>
      </w:r>
      <w:r w:rsidRPr="00382E20">
        <w:t>Диагностика периферийной зоны плазменной струи при импульсной инжекции в атмосферу</w:t>
      </w:r>
      <w:r>
        <w:t xml:space="preserve">// </w:t>
      </w:r>
      <w:r w:rsidRPr="00382E20">
        <w:t>XLIV Международная (Звенигородская) конференция по физике плазмы и УТС,  13 – 17 февраля 2017 г.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F5" w:rsidRDefault="00594CF5">
      <w:r>
        <w:separator/>
      </w:r>
    </w:p>
  </w:endnote>
  <w:endnote w:type="continuationSeparator" w:id="0">
    <w:p w:rsidR="00594CF5" w:rsidRDefault="0059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7BC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7BC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0E4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F5" w:rsidRDefault="00594CF5">
      <w:r>
        <w:separator/>
      </w:r>
    </w:p>
  </w:footnote>
  <w:footnote w:type="continuationSeparator" w:id="0">
    <w:p w:rsidR="00594CF5" w:rsidRDefault="00594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557BC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4CF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57BC5"/>
    <w:rsid w:val="00567C6F"/>
    <w:rsid w:val="00573BAD"/>
    <w:rsid w:val="005741ED"/>
    <w:rsid w:val="0058676C"/>
    <w:rsid w:val="00594CF5"/>
    <w:rsid w:val="00654A7B"/>
    <w:rsid w:val="006775A4"/>
    <w:rsid w:val="006A4E54"/>
    <w:rsid w:val="00732A2E"/>
    <w:rsid w:val="007A0E41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КОНЦЕНТРАЦИИ И ТЕМПЕРАТУРЫ ЭЛЕКТРОНОВ НА НАЧАЛЬНОМ УЧАСТКЕ ЭРОЗИОННОЙ (C5H8O2) СВЕРХЗВУКОВОЙ ПЛАЗМЕННОЙ СТРУИ ПРИ ИМПУЛЬСНОЙ ИНЖЕКЦИИ В АТМОСФЕРУ</dc:title>
  <dc:creator>sato</dc:creator>
  <cp:lastModifiedBy>Сатунин</cp:lastModifiedBy>
  <cp:revision>1</cp:revision>
  <cp:lastPrinted>1601-01-01T00:00:00Z</cp:lastPrinted>
  <dcterms:created xsi:type="dcterms:W3CDTF">2018-02-15T12:24:00Z</dcterms:created>
  <dcterms:modified xsi:type="dcterms:W3CDTF">2018-02-15T12:26:00Z</dcterms:modified>
</cp:coreProperties>
</file>