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04" w:rsidRPr="00C7753F" w:rsidRDefault="00A70304" w:rsidP="00A70304">
      <w:pPr>
        <w:pStyle w:val="Zv-Titlereport"/>
      </w:pPr>
      <w:r w:rsidRPr="00F2742C">
        <w:rPr>
          <w:szCs w:val="24"/>
        </w:rPr>
        <w:t xml:space="preserve">Последовательные стадии </w:t>
      </w:r>
      <w:r w:rsidRPr="00AD27D3">
        <w:rPr>
          <w:szCs w:val="24"/>
        </w:rPr>
        <w:t>нагрева и ускорения</w:t>
      </w:r>
      <w:r>
        <w:rPr>
          <w:szCs w:val="24"/>
        </w:rPr>
        <w:t xml:space="preserve"> </w:t>
      </w:r>
      <w:r w:rsidRPr="00F2742C">
        <w:rPr>
          <w:szCs w:val="24"/>
        </w:rPr>
        <w:t xml:space="preserve">плазмы </w:t>
      </w:r>
      <w:r>
        <w:rPr>
          <w:szCs w:val="24"/>
        </w:rPr>
        <w:t>в лабораторных токовых слоях</w:t>
      </w:r>
    </w:p>
    <w:p w:rsidR="00A70304" w:rsidRPr="00C7753F" w:rsidRDefault="00A70304" w:rsidP="00A70304">
      <w:pPr>
        <w:pStyle w:val="Zv-Author"/>
      </w:pPr>
      <w:r w:rsidRPr="00F2742C">
        <w:rPr>
          <w:szCs w:val="24"/>
          <w:u w:val="single"/>
        </w:rPr>
        <w:t>Кирий</w:t>
      </w:r>
      <w:r w:rsidRPr="003606B2">
        <w:rPr>
          <w:szCs w:val="24"/>
          <w:u w:val="single"/>
        </w:rPr>
        <w:t xml:space="preserve"> </w:t>
      </w:r>
      <w:r w:rsidRPr="00F2742C">
        <w:rPr>
          <w:szCs w:val="24"/>
          <w:u w:val="single"/>
        </w:rPr>
        <w:t>Н.П.</w:t>
      </w:r>
      <w:r w:rsidRPr="00F2742C">
        <w:rPr>
          <w:szCs w:val="24"/>
        </w:rPr>
        <w:t>, Марков</w:t>
      </w:r>
      <w:r w:rsidRPr="003606B2">
        <w:rPr>
          <w:szCs w:val="24"/>
        </w:rPr>
        <w:t xml:space="preserve"> </w:t>
      </w:r>
      <w:r w:rsidRPr="00F2742C">
        <w:rPr>
          <w:szCs w:val="24"/>
        </w:rPr>
        <w:t>В.С., Васильков</w:t>
      </w:r>
      <w:r w:rsidRPr="003606B2">
        <w:rPr>
          <w:szCs w:val="24"/>
        </w:rPr>
        <w:t xml:space="preserve"> </w:t>
      </w:r>
      <w:r w:rsidRPr="00F2742C">
        <w:rPr>
          <w:szCs w:val="24"/>
        </w:rPr>
        <w:t>Д.Г., Воронова</w:t>
      </w:r>
      <w:r w:rsidRPr="009862A3">
        <w:rPr>
          <w:b/>
          <w:szCs w:val="24"/>
        </w:rPr>
        <w:t xml:space="preserve"> </w:t>
      </w:r>
      <w:r w:rsidRPr="00F2742C">
        <w:rPr>
          <w:szCs w:val="24"/>
        </w:rPr>
        <w:t>Е.В.</w:t>
      </w:r>
    </w:p>
    <w:p w:rsidR="00A70304" w:rsidRPr="007226CF" w:rsidRDefault="00A70304" w:rsidP="00A70304">
      <w:pPr>
        <w:pStyle w:val="Zv-Organization"/>
      </w:pPr>
      <w:r w:rsidRPr="009862A3">
        <w:t xml:space="preserve">Институт общей физики им. А.М. Прохорова РАН, </w:t>
      </w:r>
      <w:hyperlink r:id="rId7" w:history="1">
        <w:r w:rsidRPr="009862A3">
          <w:rPr>
            <w:rStyle w:val="a8"/>
            <w:lang w:val="en-US"/>
          </w:rPr>
          <w:t>kyrie</w:t>
        </w:r>
        <w:r w:rsidRPr="009862A3">
          <w:rPr>
            <w:rStyle w:val="a8"/>
          </w:rPr>
          <w:t>@fpl.gpi.ru</w:t>
        </w:r>
      </w:hyperlink>
    </w:p>
    <w:p w:rsidR="00A70304" w:rsidRPr="003606B2" w:rsidRDefault="00A70304" w:rsidP="00A70304">
      <w:pPr>
        <w:pStyle w:val="Zv-bodyreport"/>
      </w:pPr>
      <w:r w:rsidRPr="00AD27D3">
        <w:t xml:space="preserve">Работа посвящена исследованию </w:t>
      </w:r>
      <w:r>
        <w:t xml:space="preserve">процессов </w:t>
      </w:r>
      <w:r w:rsidRPr="00AD27D3">
        <w:t xml:space="preserve">нагрева и ускорения ионов разной массы в лабораторных токовых слоях на различных стадиях </w:t>
      </w:r>
      <w:r w:rsidRPr="005923FC">
        <w:t xml:space="preserve">их </w:t>
      </w:r>
      <w:r w:rsidRPr="00AD27D3">
        <w:t>создания и эволюции.</w:t>
      </w:r>
      <w:r w:rsidRPr="00C53644">
        <w:t xml:space="preserve"> </w:t>
      </w:r>
      <w:r>
        <w:t xml:space="preserve">Исследования проводились </w:t>
      </w:r>
      <w:r w:rsidRPr="00C53644">
        <w:t>на установке ТС-3</w:t>
      </w:r>
      <w:r w:rsidRPr="00C53644">
        <w:rPr>
          <w:lang w:val="en-US"/>
        </w:rPr>
        <w:t>D</w:t>
      </w:r>
      <w:r w:rsidRPr="00C53644">
        <w:t xml:space="preserve"> </w:t>
      </w:r>
      <w:r>
        <w:t>спектральными методами [1-3</w:t>
      </w:r>
      <w:r w:rsidRPr="00FC3124">
        <w:t>]</w:t>
      </w:r>
      <w:r w:rsidRPr="00C53644">
        <w:t xml:space="preserve">. Токовые слои создавались при разряде в </w:t>
      </w:r>
      <w:r>
        <w:t xml:space="preserve">аргоне и </w:t>
      </w:r>
      <w:r w:rsidRPr="00C53644">
        <w:t xml:space="preserve">криптоне в магнитном поле с </w:t>
      </w:r>
      <w:r w:rsidRPr="00C53644">
        <w:rPr>
          <w:lang w:val="en-US"/>
        </w:rPr>
        <w:t>X</w:t>
      </w:r>
      <w:r w:rsidRPr="007226CF">
        <w:t>-</w:t>
      </w:r>
      <w:r w:rsidRPr="00C53644">
        <w:t xml:space="preserve">линией, градиент магнитного поля </w:t>
      </w:r>
      <w:r>
        <w:t xml:space="preserve">составлял </w:t>
      </w:r>
      <w:r w:rsidRPr="00A834CD">
        <w:t>~</w:t>
      </w:r>
      <w:r w:rsidRPr="00C53644">
        <w:t xml:space="preserve"> 0.6</w:t>
      </w:r>
      <w:r>
        <w:t xml:space="preserve"> кГс/см, </w:t>
      </w:r>
      <w:r w:rsidRPr="00C53644">
        <w:t xml:space="preserve">начальное </w:t>
      </w:r>
      <w:r>
        <w:t xml:space="preserve">давление рабочего газа </w:t>
      </w:r>
      <w:r w:rsidRPr="00FC3124">
        <w:t>~</w:t>
      </w:r>
      <w:r>
        <w:t xml:space="preserve"> 30 мТорр, амплитудное значение электрического тока в слое</w:t>
      </w:r>
      <w:r w:rsidRPr="00C53644">
        <w:t xml:space="preserve"> </w:t>
      </w:r>
      <w:r w:rsidRPr="007226CF">
        <w:t>-</w:t>
      </w:r>
      <w:r w:rsidRPr="00C53644">
        <w:t xml:space="preserve"> 4</w:t>
      </w:r>
      <w:r>
        <w:t>5 кА.</w:t>
      </w:r>
      <w:r w:rsidRPr="00C53644">
        <w:t xml:space="preserve"> </w:t>
      </w:r>
      <w:r>
        <w:t>Эксперименты проводились в 2</w:t>
      </w:r>
      <w:r>
        <w:rPr>
          <w:lang w:val="en-US"/>
        </w:rPr>
        <w:t>D</w:t>
      </w:r>
      <w:r w:rsidRPr="005E7BC6">
        <w:t xml:space="preserve"> </w:t>
      </w:r>
      <w:r>
        <w:t>и 3</w:t>
      </w:r>
      <w:r>
        <w:rPr>
          <w:lang w:val="en-US"/>
        </w:rPr>
        <w:t>D</w:t>
      </w:r>
      <w:r w:rsidRPr="00FC3124">
        <w:t xml:space="preserve"> </w:t>
      </w:r>
      <w:r>
        <w:t>магнитных</w:t>
      </w:r>
      <w:r w:rsidRPr="00C53644">
        <w:t xml:space="preserve"> к</w:t>
      </w:r>
      <w:r>
        <w:t>онфигурациях, в которых вдоль</w:t>
      </w:r>
      <w:r w:rsidRPr="00C53644">
        <w:t xml:space="preserve"> направления тока прикладывалось однородное магнитное поле с индукцией ~ 3 кГс </w:t>
      </w:r>
      <w:r>
        <w:t>[4</w:t>
      </w:r>
      <w:r w:rsidRPr="00C53644">
        <w:t>].</w:t>
      </w:r>
      <w:r w:rsidRPr="00C7753F">
        <w:t xml:space="preserve"> </w:t>
      </w:r>
      <w:r>
        <w:t>Измерения проводились с помощью двухканальной оптической схемы, в которой и</w:t>
      </w:r>
      <w:r w:rsidRPr="00C53644">
        <w:t>злучение плазмы собиралось как из центральной квазицилиндрической области, вытянутой вдоль направления тока в слое, так и вдоль большего поперечного размера - ширины сл</w:t>
      </w:r>
      <w:r>
        <w:t>оя, что позволяло определя</w:t>
      </w:r>
      <w:r w:rsidRPr="00C53644">
        <w:t xml:space="preserve">ть температуру и энергию </w:t>
      </w:r>
      <w:r>
        <w:t>направленного движения атомов и</w:t>
      </w:r>
      <w:r w:rsidRPr="00C53644">
        <w:t xml:space="preserve"> ионов</w:t>
      </w:r>
      <w:r>
        <w:t>.</w:t>
      </w:r>
      <w:r w:rsidRPr="00C53644">
        <w:t xml:space="preserve"> </w:t>
      </w:r>
      <w:r w:rsidRPr="005E7BC6">
        <w:t xml:space="preserve">Пространственное разрешение измерений составляло ~2.6 см </w:t>
      </w:r>
      <w:r>
        <w:t>[1</w:t>
      </w:r>
      <w:r w:rsidRPr="005E7BC6">
        <w:t>].</w:t>
      </w:r>
      <w:r w:rsidRPr="00C7753F">
        <w:t xml:space="preserve"> </w:t>
      </w:r>
      <w:r>
        <w:t>Регистрировались</w:t>
      </w:r>
      <w:r w:rsidRPr="00C53644">
        <w:t xml:space="preserve"> </w:t>
      </w:r>
      <w:r>
        <w:t>спектральные линии</w:t>
      </w:r>
      <w:r w:rsidRPr="00C53644">
        <w:t xml:space="preserve"> ионов </w:t>
      </w:r>
      <w:r>
        <w:t xml:space="preserve">рабочего газа: аргона </w:t>
      </w:r>
      <w:r>
        <w:rPr>
          <w:lang w:val="en-US"/>
        </w:rPr>
        <w:t>Ar</w:t>
      </w:r>
      <w:r w:rsidRPr="00B03AB6">
        <w:t xml:space="preserve"> </w:t>
      </w:r>
      <w:r>
        <w:rPr>
          <w:lang w:val="en-US"/>
        </w:rPr>
        <w:t>II</w:t>
      </w:r>
      <w:r w:rsidRPr="00B03AB6">
        <w:t xml:space="preserve"> 480.6 </w:t>
      </w:r>
      <w:r>
        <w:t xml:space="preserve">нм или </w:t>
      </w:r>
      <w:r w:rsidRPr="00C53644">
        <w:t>криптона</w:t>
      </w:r>
      <w:r>
        <w:t>:</w:t>
      </w:r>
      <w:r w:rsidRPr="009B4F38">
        <w:t xml:space="preserve"> </w:t>
      </w:r>
      <w:r w:rsidRPr="00C53644">
        <w:rPr>
          <w:lang w:val="en-US"/>
        </w:rPr>
        <w:t>Kr</w:t>
      </w:r>
      <w:r w:rsidRPr="00C53644">
        <w:t xml:space="preserve"> </w:t>
      </w:r>
      <w:r w:rsidRPr="00C53644">
        <w:rPr>
          <w:lang w:val="en-US"/>
        </w:rPr>
        <w:t>II</w:t>
      </w:r>
      <w:r w:rsidRPr="00C53644">
        <w:t xml:space="preserve"> 473.9 </w:t>
      </w:r>
      <w:r>
        <w:t xml:space="preserve">нм </w:t>
      </w:r>
      <w:r w:rsidRPr="00C53644">
        <w:t xml:space="preserve">и </w:t>
      </w:r>
      <w:r w:rsidRPr="00C53644">
        <w:rPr>
          <w:lang w:val="en-US"/>
        </w:rPr>
        <w:t>Kr</w:t>
      </w:r>
      <w:r w:rsidRPr="00C53644">
        <w:t xml:space="preserve"> </w:t>
      </w:r>
      <w:r w:rsidRPr="00C53644">
        <w:rPr>
          <w:lang w:val="en-US"/>
        </w:rPr>
        <w:t>III</w:t>
      </w:r>
      <w:r w:rsidRPr="00C53644">
        <w:t xml:space="preserve"> 501.6 нм</w:t>
      </w:r>
      <w:r>
        <w:t>,</w:t>
      </w:r>
      <w:r w:rsidRPr="00050A35">
        <w:t xml:space="preserve"> </w:t>
      </w:r>
      <w:r>
        <w:t>а также</w:t>
      </w:r>
      <w:r w:rsidRPr="00F06BA2">
        <w:t xml:space="preserve"> </w:t>
      </w:r>
      <w:r>
        <w:t xml:space="preserve">примеси - </w:t>
      </w:r>
      <w:r w:rsidRPr="00F06BA2">
        <w:t xml:space="preserve">углерода </w:t>
      </w:r>
      <w:r w:rsidRPr="00F06BA2">
        <w:rPr>
          <w:lang w:val="en-US"/>
        </w:rPr>
        <w:t>CIII</w:t>
      </w:r>
      <w:r w:rsidRPr="00F06BA2">
        <w:t xml:space="preserve"> 464.7 нм и С </w:t>
      </w:r>
      <w:r w:rsidRPr="00F06BA2">
        <w:rPr>
          <w:lang w:val="en-US"/>
        </w:rPr>
        <w:t>IV</w:t>
      </w:r>
      <w:r>
        <w:t xml:space="preserve"> 580.1 нм, линии уширялись под действием эффекта Доплера. Одни и те же спектральные линии </w:t>
      </w:r>
      <w:r w:rsidRPr="005E7BC6">
        <w:t>регистрировались одновременно</w:t>
      </w:r>
      <w:r w:rsidRPr="00411A9B">
        <w:t xml:space="preserve"> </w:t>
      </w:r>
      <w:r w:rsidRPr="005E7BC6">
        <w:t>в обоих направлениях</w:t>
      </w:r>
      <w:r>
        <w:t xml:space="preserve">, </w:t>
      </w:r>
      <w:r w:rsidRPr="00C53644">
        <w:t>в одном импульсе раб</w:t>
      </w:r>
      <w:r>
        <w:t>оты экспериментальной установки,</w:t>
      </w:r>
      <w:r w:rsidRPr="00C53644">
        <w:t xml:space="preserve"> с помощью программируемой </w:t>
      </w:r>
      <w:r>
        <w:t xml:space="preserve">цифровой </w:t>
      </w:r>
      <w:r w:rsidRPr="00C53644">
        <w:t>электронно-оп</w:t>
      </w:r>
      <w:r>
        <w:t>тической камеры</w:t>
      </w:r>
      <w:r w:rsidRPr="00C53644">
        <w:t>, длительность строб-импульса составляла Δ</w:t>
      </w:r>
      <w:r w:rsidRPr="00C53644">
        <w:rPr>
          <w:i/>
          <w:lang w:val="en-US"/>
        </w:rPr>
        <w:t>t</w:t>
      </w:r>
      <w:r w:rsidRPr="00C53644">
        <w:rPr>
          <w:i/>
          <w:vertAlign w:val="subscript"/>
          <w:lang w:val="en-US"/>
        </w:rPr>
        <w:t>gate</w:t>
      </w:r>
      <w:r w:rsidRPr="00C53644">
        <w:rPr>
          <w:vertAlign w:val="subscript"/>
        </w:rPr>
        <w:t xml:space="preserve"> </w:t>
      </w:r>
      <w:r>
        <w:t>= 1 мкс.</w:t>
      </w:r>
    </w:p>
    <w:p w:rsidR="00A70304" w:rsidRDefault="00A70304" w:rsidP="00A70304">
      <w:pPr>
        <w:ind w:firstLine="284"/>
        <w:jc w:val="both"/>
      </w:pPr>
      <w:r>
        <w:t>Впервые показано</w:t>
      </w:r>
      <w:r w:rsidRPr="00F06BA2">
        <w:t xml:space="preserve">, что </w:t>
      </w:r>
      <w:r>
        <w:t>нагрев ионов начинается на этапе</w:t>
      </w:r>
      <w:r w:rsidRPr="00F06BA2">
        <w:t xml:space="preserve"> </w:t>
      </w:r>
      <w:r>
        <w:t>создания начальной плазмы, в θ</w:t>
      </w:r>
      <w:r w:rsidRPr="00F06BA2">
        <w:t>-разряде, и к моменту времени</w:t>
      </w:r>
      <w:r w:rsidRPr="00E66A2D">
        <w:t xml:space="preserve"> </w:t>
      </w:r>
      <w:r w:rsidRPr="00F06BA2">
        <w:rPr>
          <w:lang w:val="en-US"/>
        </w:rPr>
        <w:t>t</w:t>
      </w:r>
      <w:r w:rsidRPr="00F06BA2">
        <w:t xml:space="preserve"> = 0, когда </w:t>
      </w:r>
      <w:r>
        <w:t>в плазме возбуждается электрический ток,</w:t>
      </w:r>
      <w:r w:rsidRPr="00F06BA2">
        <w:t xml:space="preserve"> </w:t>
      </w:r>
      <w:r>
        <w:t xml:space="preserve">приводящий к формированию токового слоя, </w:t>
      </w:r>
      <w:r w:rsidRPr="00F06BA2">
        <w:t xml:space="preserve">температура ионов </w:t>
      </w:r>
      <w:r>
        <w:t>криптона может достичь величины</w:t>
      </w:r>
      <w:r w:rsidRPr="0086329C">
        <w:t xml:space="preserve"> </w:t>
      </w:r>
      <w:r w:rsidRPr="0086329C">
        <w:rPr>
          <w:lang w:val="en-US"/>
        </w:rPr>
        <w:t>T</w:t>
      </w:r>
      <w:r w:rsidRPr="0086329C">
        <w:rPr>
          <w:vertAlign w:val="subscript"/>
          <w:lang w:val="en-US"/>
        </w:rPr>
        <w:t>i</w:t>
      </w:r>
      <w:r w:rsidRPr="0086329C">
        <w:t xml:space="preserve"> ≈ 60 - 70 эВ.</w:t>
      </w:r>
      <w:r w:rsidRPr="00F06BA2">
        <w:t xml:space="preserve"> </w:t>
      </w:r>
      <w:r>
        <w:t>Далее, в процессе формирования токового слоя в 2</w:t>
      </w:r>
      <w:r>
        <w:rPr>
          <w:lang w:val="en-US"/>
        </w:rPr>
        <w:t>D</w:t>
      </w:r>
      <w:r w:rsidRPr="005D1B29">
        <w:t xml:space="preserve"> </w:t>
      </w:r>
      <w:r>
        <w:t xml:space="preserve">магнитной конфигурации, температура ионов криптона может увеличиться в </w:t>
      </w:r>
      <w:r w:rsidRPr="007B11BA">
        <w:t xml:space="preserve">~ </w:t>
      </w:r>
      <w:r>
        <w:t xml:space="preserve">2 раза, достигая </w:t>
      </w:r>
      <w:r w:rsidRPr="0086329C">
        <w:rPr>
          <w:lang w:val="en-US"/>
        </w:rPr>
        <w:t>T</w:t>
      </w:r>
      <w:r w:rsidRPr="0086329C">
        <w:rPr>
          <w:vertAlign w:val="subscript"/>
          <w:lang w:val="en-US"/>
        </w:rPr>
        <w:t>i</w:t>
      </w:r>
      <w:r w:rsidRPr="0086329C">
        <w:rPr>
          <w:vertAlign w:val="superscript"/>
          <w:lang w:val="en-US"/>
        </w:rPr>
        <w:t>max</w:t>
      </w:r>
      <w:r>
        <w:t xml:space="preserve"> ≈ 120</w:t>
      </w:r>
      <w:r w:rsidRPr="0086329C">
        <w:t xml:space="preserve"> эВ</w:t>
      </w:r>
      <w:r>
        <w:t>, а в 3</w:t>
      </w:r>
      <w:r>
        <w:rPr>
          <w:lang w:val="en-US"/>
        </w:rPr>
        <w:t>D</w:t>
      </w:r>
      <w:r w:rsidRPr="005D1B29">
        <w:t xml:space="preserve"> </w:t>
      </w:r>
      <w:r>
        <w:t xml:space="preserve">конфигурации </w:t>
      </w:r>
      <w:r w:rsidRPr="0086329C">
        <w:rPr>
          <w:lang w:val="en-US"/>
        </w:rPr>
        <w:t>T</w:t>
      </w:r>
      <w:r w:rsidRPr="0086329C">
        <w:rPr>
          <w:vertAlign w:val="subscript"/>
          <w:lang w:val="en-US"/>
        </w:rPr>
        <w:t>i</w:t>
      </w:r>
      <w:r w:rsidRPr="0086329C">
        <w:rPr>
          <w:vertAlign w:val="superscript"/>
          <w:lang w:val="en-US"/>
        </w:rPr>
        <w:t>max</w:t>
      </w:r>
      <w:r>
        <w:t xml:space="preserve"> может вырасти в </w:t>
      </w:r>
      <w:r w:rsidRPr="007B11BA">
        <w:t xml:space="preserve">~ </w:t>
      </w:r>
      <w:r>
        <w:t xml:space="preserve">1.5 раза, </w:t>
      </w:r>
      <w:r>
        <w:rPr>
          <w:lang w:val="en-US"/>
        </w:rPr>
        <w:t>T</w:t>
      </w:r>
      <w:r w:rsidRPr="00B71B6C">
        <w:rPr>
          <w:vertAlign w:val="subscript"/>
          <w:lang w:val="en-US"/>
        </w:rPr>
        <w:t>i</w:t>
      </w:r>
      <w:r w:rsidRPr="00B71B6C">
        <w:rPr>
          <w:vertAlign w:val="superscript"/>
          <w:lang w:val="en-US"/>
        </w:rPr>
        <w:t>max</w:t>
      </w:r>
      <w:r>
        <w:t> </w:t>
      </w:r>
      <w:r w:rsidRPr="0086329C">
        <w:t>≈ 100 эВ.</w:t>
      </w:r>
      <w:r>
        <w:t xml:space="preserve"> Абсолютные значения указанных температур </w:t>
      </w:r>
      <w:r w:rsidRPr="0086329C">
        <w:rPr>
          <w:lang w:val="en-US"/>
        </w:rPr>
        <w:t>T</w:t>
      </w:r>
      <w:r w:rsidRPr="0086329C">
        <w:rPr>
          <w:vertAlign w:val="subscript"/>
          <w:lang w:val="en-US"/>
        </w:rPr>
        <w:t>i</w:t>
      </w:r>
      <w:r w:rsidRPr="0086329C">
        <w:rPr>
          <w:vertAlign w:val="superscript"/>
          <w:lang w:val="en-US"/>
        </w:rPr>
        <w:t>max</w:t>
      </w:r>
      <w:r>
        <w:t xml:space="preserve"> существенным образом зависят от степени нагрева начальной плазмы, однако дополнительный нагрев ионов криптона собственно в токовом слое не зависит от начальной температуры ионов и составляет Δ</w:t>
      </w:r>
      <w:r>
        <w:rPr>
          <w:lang w:val="en-US"/>
        </w:rPr>
        <w:t>T</w:t>
      </w:r>
      <w:r w:rsidRPr="00110211">
        <w:rPr>
          <w:vertAlign w:val="subscript"/>
          <w:lang w:val="en-US"/>
        </w:rPr>
        <w:t>i</w:t>
      </w:r>
      <w:r w:rsidRPr="00110211">
        <w:rPr>
          <w:vertAlign w:val="subscript"/>
        </w:rPr>
        <w:t xml:space="preserve"> </w:t>
      </w:r>
      <w:r>
        <w:t>≈ 60</w:t>
      </w:r>
      <w:r w:rsidRPr="0086329C">
        <w:t xml:space="preserve"> эВ</w:t>
      </w:r>
      <w:r w:rsidRPr="00110211">
        <w:t xml:space="preserve"> </w:t>
      </w:r>
      <w:r>
        <w:t>при формировании токового слоя в 2</w:t>
      </w:r>
      <w:r>
        <w:rPr>
          <w:lang w:val="en-US"/>
        </w:rPr>
        <w:t>D</w:t>
      </w:r>
      <w:r w:rsidRPr="00110211">
        <w:t xml:space="preserve"> </w:t>
      </w:r>
      <w:r>
        <w:t>магнитной конфигурации и Δ</w:t>
      </w:r>
      <w:r>
        <w:rPr>
          <w:lang w:val="en-US"/>
        </w:rPr>
        <w:t>T</w:t>
      </w:r>
      <w:r w:rsidRPr="00110211">
        <w:rPr>
          <w:vertAlign w:val="subscript"/>
          <w:lang w:val="en-US"/>
        </w:rPr>
        <w:t>i</w:t>
      </w:r>
      <w:r w:rsidRPr="00110211">
        <w:rPr>
          <w:vertAlign w:val="subscript"/>
        </w:rPr>
        <w:t xml:space="preserve"> </w:t>
      </w:r>
      <w:r>
        <w:t>≈ 20</w:t>
      </w:r>
      <w:r w:rsidRPr="0086329C">
        <w:t xml:space="preserve"> эВ</w:t>
      </w:r>
      <w:r w:rsidRPr="00110211">
        <w:t xml:space="preserve"> </w:t>
      </w:r>
      <w:r>
        <w:t>- в 3</w:t>
      </w:r>
      <w:r>
        <w:rPr>
          <w:lang w:val="en-US"/>
        </w:rPr>
        <w:t>D</w:t>
      </w:r>
      <w:r w:rsidRPr="00110211">
        <w:t xml:space="preserve"> </w:t>
      </w:r>
      <w:r>
        <w:t>конфигурации.</w:t>
      </w:r>
      <w:r w:rsidRPr="00C7753F">
        <w:t xml:space="preserve"> </w:t>
      </w:r>
      <w:r>
        <w:t>Установлено, что температура ионов</w:t>
      </w:r>
      <w:r w:rsidRPr="00C6169A">
        <w:t xml:space="preserve"> </w:t>
      </w:r>
      <w:r w:rsidRPr="00C6169A">
        <w:rPr>
          <w:iCs/>
        </w:rPr>
        <w:t>Ar</w:t>
      </w:r>
      <w:r w:rsidRPr="00C6169A">
        <w:t> </w:t>
      </w:r>
      <w:r>
        <w:t xml:space="preserve">II в токовом слое практически совпадает с температурой в начальной плазме, </w:t>
      </w:r>
      <w:r w:rsidRPr="00F06BA2">
        <w:rPr>
          <w:lang w:val="en-US"/>
        </w:rPr>
        <w:t>T</w:t>
      </w:r>
      <w:r w:rsidRPr="00F06BA2">
        <w:rPr>
          <w:vertAlign w:val="subscript"/>
          <w:lang w:val="en-US"/>
        </w:rPr>
        <w:t>i</w:t>
      </w:r>
      <w:r w:rsidRPr="00F06BA2">
        <w:t xml:space="preserve"> </w:t>
      </w:r>
      <w:r>
        <w:t xml:space="preserve">≈ 40 </w:t>
      </w:r>
      <w:r w:rsidRPr="00F06BA2">
        <w:t>эВ</w:t>
      </w:r>
      <w:r>
        <w:t>.</w:t>
      </w:r>
      <w:r w:rsidRPr="00514E6F">
        <w:t xml:space="preserve"> </w:t>
      </w:r>
      <w:r>
        <w:t xml:space="preserve">Более высокие температуры, </w:t>
      </w:r>
      <w:r w:rsidRPr="00F06BA2">
        <w:rPr>
          <w:lang w:val="en-US"/>
        </w:rPr>
        <w:t>T</w:t>
      </w:r>
      <w:r w:rsidRPr="00F06BA2">
        <w:rPr>
          <w:vertAlign w:val="subscript"/>
          <w:lang w:val="en-US"/>
        </w:rPr>
        <w:t>i</w:t>
      </w:r>
      <w:r w:rsidRPr="00376DD5">
        <w:rPr>
          <w:vertAlign w:val="superscript"/>
          <w:lang w:val="en-US"/>
        </w:rPr>
        <w:t>max</w:t>
      </w:r>
      <w:r w:rsidRPr="00F06BA2">
        <w:t xml:space="preserve"> </w:t>
      </w:r>
      <w:r>
        <w:t xml:space="preserve">≈ </w:t>
      </w:r>
      <w:r w:rsidRPr="00551FC4">
        <w:t>60 – 90 эВ</w:t>
      </w:r>
      <w:r>
        <w:t>, имеют ионы</w:t>
      </w:r>
      <w:r w:rsidRPr="00F06BA2">
        <w:t xml:space="preserve"> углерода </w:t>
      </w:r>
      <w:r w:rsidRPr="00F06BA2">
        <w:rPr>
          <w:lang w:val="en-US"/>
        </w:rPr>
        <w:t>C</w:t>
      </w:r>
      <w:r>
        <w:t> </w:t>
      </w:r>
      <w:r w:rsidRPr="00F06BA2">
        <w:rPr>
          <w:lang w:val="en-US"/>
        </w:rPr>
        <w:t>III</w:t>
      </w:r>
      <w:r w:rsidRPr="00F06BA2">
        <w:t xml:space="preserve"> и С</w:t>
      </w:r>
      <w:r>
        <w:t> </w:t>
      </w:r>
      <w:r w:rsidRPr="00F06BA2">
        <w:rPr>
          <w:lang w:val="en-US"/>
        </w:rPr>
        <w:t>IV</w:t>
      </w:r>
      <w:r>
        <w:t>, присутствующие в аргоновой плазме в качестве примесей и локализованные в более горячих центральных области токового слоя.</w:t>
      </w:r>
    </w:p>
    <w:p w:rsidR="00A70304" w:rsidRPr="003606B2" w:rsidRDefault="00A70304" w:rsidP="00A70304">
      <w:pPr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Показано, что все ионы с максимальной тепловой энергией локализованы в центральных областях токового слоя, в окрестности </w:t>
      </w:r>
      <w:r>
        <w:rPr>
          <w:rFonts w:eastAsia="Calibri"/>
          <w:lang w:val="en-US"/>
        </w:rPr>
        <w:t>X</w:t>
      </w:r>
      <w:r w:rsidRPr="007226CF">
        <w:rPr>
          <w:rFonts w:eastAsia="Calibri"/>
        </w:rPr>
        <w:t>-</w:t>
      </w:r>
      <w:r>
        <w:rPr>
          <w:rFonts w:eastAsia="Calibri"/>
        </w:rPr>
        <w:t>линии. Экспериментально установлено, что быстрые сверхтепловые потоки плазмы генерируются на метастабильной стадии эволюции токового слоя.</w:t>
      </w:r>
    </w:p>
    <w:p w:rsidR="00A70304" w:rsidRPr="00C53644" w:rsidRDefault="00A70304" w:rsidP="00A70304">
      <w:pPr>
        <w:ind w:firstLine="284"/>
        <w:jc w:val="both"/>
        <w:rPr>
          <w:color w:val="000000"/>
        </w:rPr>
      </w:pPr>
      <w:r w:rsidRPr="00C53644">
        <w:rPr>
          <w:color w:val="000000"/>
        </w:rPr>
        <w:t xml:space="preserve">Работа выполнена в рамках Госзадания </w:t>
      </w:r>
      <w:r>
        <w:t>№ 01200953488,</w:t>
      </w:r>
      <w:r w:rsidRPr="00C53644">
        <w:t xml:space="preserve"> </w:t>
      </w:r>
      <w:r w:rsidRPr="00C53644">
        <w:rPr>
          <w:color w:val="000000"/>
        </w:rPr>
        <w:t>при частичной поддержке Российским фонд</w:t>
      </w:r>
      <w:r>
        <w:rPr>
          <w:color w:val="000000"/>
        </w:rPr>
        <w:t>ом фундаментальных исследований</w:t>
      </w:r>
      <w:r w:rsidRPr="00C53644">
        <w:rPr>
          <w:color w:val="000000"/>
        </w:rPr>
        <w:t xml:space="preserve"> </w:t>
      </w:r>
      <w:r>
        <w:rPr>
          <w:color w:val="000000"/>
        </w:rPr>
        <w:t>(</w:t>
      </w:r>
      <w:r w:rsidRPr="00C53644">
        <w:rPr>
          <w:color w:val="000000"/>
        </w:rPr>
        <w:t xml:space="preserve">проект </w:t>
      </w:r>
      <w:r w:rsidRPr="00C53644">
        <w:t>№ 15-02-03644</w:t>
      </w:r>
      <w:r>
        <w:t>-а)</w:t>
      </w:r>
      <w:r w:rsidRPr="00C53644">
        <w:rPr>
          <w:color w:val="000000"/>
        </w:rPr>
        <w:t xml:space="preserve"> и Программой </w:t>
      </w:r>
      <w:r>
        <w:rPr>
          <w:color w:val="000000"/>
          <w:lang w:val="en-US"/>
        </w:rPr>
        <w:t>III</w:t>
      </w:r>
      <w:r w:rsidRPr="006D2182">
        <w:rPr>
          <w:color w:val="000000"/>
        </w:rPr>
        <w:t xml:space="preserve">.2 </w:t>
      </w:r>
      <w:r>
        <w:rPr>
          <w:color w:val="000000"/>
        </w:rPr>
        <w:t>ОФН РАН</w:t>
      </w:r>
      <w:r w:rsidRPr="00C53644">
        <w:rPr>
          <w:color w:val="000000"/>
        </w:rPr>
        <w:t xml:space="preserve"> «Динамика разреженной плазмы </w:t>
      </w:r>
      <w:r w:rsidRPr="00C53644">
        <w:t>в космосе и в лаборатории</w:t>
      </w:r>
      <w:r w:rsidRPr="00C53644">
        <w:rPr>
          <w:color w:val="000000"/>
        </w:rPr>
        <w:t>».</w:t>
      </w:r>
    </w:p>
    <w:p w:rsidR="00A70304" w:rsidRDefault="00A70304" w:rsidP="00A70304">
      <w:pPr>
        <w:pStyle w:val="Zv-TitleReferences-ru"/>
      </w:pPr>
      <w:r>
        <w:t>Литература.</w:t>
      </w:r>
    </w:p>
    <w:p w:rsidR="00A70304" w:rsidRPr="00C7753F" w:rsidRDefault="00A70304" w:rsidP="00A70304">
      <w:pPr>
        <w:pStyle w:val="Zv-References-ru"/>
        <w:numPr>
          <w:ilvl w:val="0"/>
          <w:numId w:val="1"/>
        </w:numPr>
      </w:pPr>
      <w:r w:rsidRPr="00C7753F">
        <w:rPr>
          <w:szCs w:val="24"/>
        </w:rPr>
        <w:t>Н.П. Кирий, А.Г. Франк</w:t>
      </w:r>
      <w:r>
        <w:rPr>
          <w:szCs w:val="24"/>
        </w:rPr>
        <w:t>.</w:t>
      </w:r>
      <w:r w:rsidRPr="00C7753F">
        <w:rPr>
          <w:szCs w:val="24"/>
        </w:rPr>
        <w:t xml:space="preserve"> Физика плазмы 2012. Т.38. С.1042.</w:t>
      </w:r>
    </w:p>
    <w:p w:rsidR="00A70304" w:rsidRPr="00C7753F" w:rsidRDefault="00A70304" w:rsidP="00A70304">
      <w:pPr>
        <w:pStyle w:val="Zv-References-ru"/>
        <w:numPr>
          <w:ilvl w:val="0"/>
          <w:numId w:val="1"/>
        </w:numPr>
      </w:pPr>
      <w:r w:rsidRPr="00C7753F">
        <w:rPr>
          <w:szCs w:val="24"/>
        </w:rPr>
        <w:t>Н.П. Кирий, В.С. Марков, А.Г. Франк</w:t>
      </w:r>
      <w:r>
        <w:rPr>
          <w:szCs w:val="24"/>
        </w:rPr>
        <w:t xml:space="preserve">. </w:t>
      </w:r>
      <w:r w:rsidRPr="00C7753F">
        <w:rPr>
          <w:szCs w:val="24"/>
        </w:rPr>
        <w:t xml:space="preserve"> Письма в ЖЭТФ 2012. Т.95. С.17.</w:t>
      </w:r>
    </w:p>
    <w:p w:rsidR="00A70304" w:rsidRPr="00C7753F" w:rsidRDefault="00A70304" w:rsidP="00A70304">
      <w:pPr>
        <w:pStyle w:val="Zv-References-ru"/>
        <w:numPr>
          <w:ilvl w:val="0"/>
          <w:numId w:val="1"/>
        </w:numPr>
      </w:pPr>
      <w:r w:rsidRPr="00C7753F">
        <w:rPr>
          <w:szCs w:val="24"/>
        </w:rPr>
        <w:t>Н.П. Кирий, В.С. Марков, А.Г. Франк и др. Физика плазмы 2016. Т.42. С.563.</w:t>
      </w:r>
    </w:p>
    <w:p w:rsidR="00A70304" w:rsidRPr="003606B2" w:rsidRDefault="00A70304" w:rsidP="00A70304">
      <w:pPr>
        <w:pStyle w:val="Zv-References-ru"/>
        <w:numPr>
          <w:ilvl w:val="0"/>
          <w:numId w:val="1"/>
        </w:numPr>
        <w:rPr>
          <w:lang w:val="en-US"/>
        </w:rPr>
      </w:pPr>
      <w:r w:rsidRPr="00C7753F">
        <w:rPr>
          <w:szCs w:val="24"/>
          <w:lang w:val="en-US"/>
        </w:rPr>
        <w:t>A</w:t>
      </w:r>
      <w:r w:rsidRPr="005B24B5">
        <w:rPr>
          <w:szCs w:val="24"/>
          <w:lang w:val="en-US"/>
        </w:rPr>
        <w:t>.</w:t>
      </w:r>
      <w:r w:rsidRPr="00C7753F">
        <w:rPr>
          <w:szCs w:val="24"/>
          <w:lang w:val="en-US"/>
        </w:rPr>
        <w:t>G</w:t>
      </w:r>
      <w:r w:rsidRPr="005B24B5">
        <w:rPr>
          <w:szCs w:val="24"/>
          <w:lang w:val="en-US"/>
        </w:rPr>
        <w:t xml:space="preserve">. </w:t>
      </w:r>
      <w:r w:rsidRPr="00C7753F">
        <w:rPr>
          <w:szCs w:val="24"/>
          <w:lang w:val="en-US"/>
        </w:rPr>
        <w:t>Frank</w:t>
      </w:r>
      <w:r w:rsidRPr="005B24B5">
        <w:rPr>
          <w:szCs w:val="24"/>
          <w:lang w:val="en-US"/>
        </w:rPr>
        <w:t xml:space="preserve">, </w:t>
      </w:r>
      <w:r w:rsidRPr="00C7753F">
        <w:rPr>
          <w:szCs w:val="24"/>
          <w:lang w:val="en-US"/>
        </w:rPr>
        <w:t>N</w:t>
      </w:r>
      <w:r w:rsidRPr="005B24B5">
        <w:rPr>
          <w:szCs w:val="24"/>
          <w:lang w:val="en-US"/>
        </w:rPr>
        <w:t>.</w:t>
      </w:r>
      <w:r w:rsidRPr="00C7753F">
        <w:rPr>
          <w:szCs w:val="24"/>
          <w:lang w:val="en-US"/>
        </w:rPr>
        <w:t>P</w:t>
      </w:r>
      <w:r w:rsidRPr="005B24B5">
        <w:rPr>
          <w:szCs w:val="24"/>
          <w:lang w:val="en-US"/>
        </w:rPr>
        <w:t xml:space="preserve">. </w:t>
      </w:r>
      <w:r w:rsidRPr="00C7753F">
        <w:rPr>
          <w:szCs w:val="24"/>
          <w:lang w:val="en-US"/>
        </w:rPr>
        <w:t>Kyrie</w:t>
      </w:r>
      <w:r w:rsidRPr="005B24B5">
        <w:rPr>
          <w:szCs w:val="24"/>
          <w:lang w:val="en-US"/>
        </w:rPr>
        <w:t xml:space="preserve">. </w:t>
      </w:r>
      <w:r w:rsidRPr="00C7753F">
        <w:rPr>
          <w:szCs w:val="24"/>
          <w:lang w:val="en-US"/>
        </w:rPr>
        <w:t>Plasma</w:t>
      </w:r>
      <w:r w:rsidRPr="003606B2">
        <w:rPr>
          <w:szCs w:val="24"/>
          <w:lang w:val="en-US"/>
        </w:rPr>
        <w:t xml:space="preserve"> </w:t>
      </w:r>
      <w:r w:rsidRPr="00C7753F">
        <w:rPr>
          <w:szCs w:val="24"/>
          <w:lang w:val="en-US"/>
        </w:rPr>
        <w:t>Phys</w:t>
      </w:r>
      <w:r w:rsidRPr="003606B2">
        <w:rPr>
          <w:szCs w:val="24"/>
          <w:lang w:val="en-US"/>
        </w:rPr>
        <w:t xml:space="preserve">. </w:t>
      </w:r>
      <w:r w:rsidRPr="00C7753F">
        <w:rPr>
          <w:szCs w:val="24"/>
          <w:lang w:val="en-US"/>
        </w:rPr>
        <w:t>Rep</w:t>
      </w:r>
      <w:r w:rsidRPr="003606B2">
        <w:rPr>
          <w:szCs w:val="24"/>
          <w:lang w:val="en-US"/>
        </w:rPr>
        <w:t xml:space="preserve">. 2017. </w:t>
      </w:r>
      <w:r w:rsidRPr="00C7753F">
        <w:rPr>
          <w:szCs w:val="24"/>
          <w:lang w:val="en-US"/>
        </w:rPr>
        <w:t>V</w:t>
      </w:r>
      <w:r w:rsidRPr="003606B2">
        <w:rPr>
          <w:szCs w:val="24"/>
          <w:lang w:val="en-US"/>
        </w:rPr>
        <w:t xml:space="preserve">.43. </w:t>
      </w:r>
      <w:r w:rsidRPr="00C7753F">
        <w:rPr>
          <w:szCs w:val="24"/>
          <w:lang w:val="en-US"/>
        </w:rPr>
        <w:t>P</w:t>
      </w:r>
      <w:r w:rsidRPr="003606B2">
        <w:rPr>
          <w:szCs w:val="24"/>
          <w:lang w:val="en-US"/>
        </w:rPr>
        <w:t>.696.</w:t>
      </w:r>
    </w:p>
    <w:sectPr w:rsidR="00A70304" w:rsidRPr="003606B2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F9" w:rsidRDefault="009405F9">
      <w:r>
        <w:separator/>
      </w:r>
    </w:p>
  </w:endnote>
  <w:endnote w:type="continuationSeparator" w:id="0">
    <w:p w:rsidR="009405F9" w:rsidRDefault="0094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7F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7F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030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F9" w:rsidRDefault="009405F9">
      <w:r>
        <w:separator/>
      </w:r>
    </w:p>
  </w:footnote>
  <w:footnote w:type="continuationSeparator" w:id="0">
    <w:p w:rsidR="009405F9" w:rsidRDefault="00940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67FE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5F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405F9"/>
    <w:rsid w:val="00953341"/>
    <w:rsid w:val="00967FEE"/>
    <w:rsid w:val="009D46CB"/>
    <w:rsid w:val="00A70304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30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A70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yrie@fpl.gp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ПОСЛЕДОВАТЕЛЬНЫЕ СТАДИИ НАГРЕВА И УСКОРЕНИЯ ПЛАЗМЫ В ЛАБОРАТОРНЫХ ТОКОВЫХ СЛОЯХ</dc:title>
  <dc:creator>sato</dc:creator>
  <cp:lastModifiedBy>Сатунин</cp:lastModifiedBy>
  <cp:revision>1</cp:revision>
  <cp:lastPrinted>1601-01-01T00:00:00Z</cp:lastPrinted>
  <dcterms:created xsi:type="dcterms:W3CDTF">2018-02-14T19:20:00Z</dcterms:created>
  <dcterms:modified xsi:type="dcterms:W3CDTF">2018-02-14T19:22:00Z</dcterms:modified>
</cp:coreProperties>
</file>