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70" w:rsidRPr="00CB0529" w:rsidRDefault="00176F70" w:rsidP="00176F70">
      <w:pPr>
        <w:pStyle w:val="Zv-Titlereport"/>
        <w:rPr>
          <w:lang w:val="en-US"/>
        </w:rPr>
      </w:pPr>
      <w:r w:rsidRPr="00CB0529">
        <w:rPr>
          <w:lang w:val="en-US"/>
        </w:rPr>
        <w:t>P</w:t>
      </w:r>
      <w:r>
        <w:rPr>
          <w:lang w:val="en-US"/>
        </w:rPr>
        <w:t xml:space="preserve">LASMA INJECTOR ON THE BASIS OF DC PLASMA TORCH FOR LOW VOLTAGE POWERFUL </w:t>
      </w:r>
      <w:r w:rsidRPr="00CB0529">
        <w:rPr>
          <w:lang w:val="en-US"/>
        </w:rPr>
        <w:t>AC PLASMA TORCH WITH RAIL ELECTRODES</w:t>
      </w:r>
    </w:p>
    <w:p w:rsidR="00176F70" w:rsidRDefault="00176F70" w:rsidP="00176F70">
      <w:pPr>
        <w:pStyle w:val="Zv-Author"/>
        <w:rPr>
          <w:lang w:val="en-US"/>
        </w:rPr>
      </w:pPr>
      <w:r w:rsidRPr="00CB0529">
        <w:rPr>
          <w:u w:val="single"/>
          <w:lang w:val="en-US"/>
        </w:rPr>
        <w:t>Kuznetsov V.E.,</w:t>
      </w:r>
      <w:r w:rsidRPr="00CB0529">
        <w:rPr>
          <w:lang w:val="en-US"/>
        </w:rPr>
        <w:t xml:space="preserve"> Vasilieva O.B., Dudnik Yu.D., Safronov </w:t>
      </w:r>
      <w:r>
        <w:rPr>
          <w:lang w:val="en-US"/>
        </w:rPr>
        <w:t>A</w:t>
      </w:r>
      <w:r w:rsidRPr="00CB0529">
        <w:rPr>
          <w:lang w:val="en-US"/>
        </w:rPr>
        <w:t>.</w:t>
      </w:r>
      <w:r>
        <w:rPr>
          <w:lang w:val="en-US"/>
        </w:rPr>
        <w:t>A</w:t>
      </w:r>
      <w:r w:rsidRPr="00CB0529">
        <w:rPr>
          <w:lang w:val="en-US"/>
        </w:rPr>
        <w:t xml:space="preserve">., </w:t>
      </w:r>
      <w:r>
        <w:rPr>
          <w:lang w:val="en-US"/>
        </w:rPr>
        <w:t>Shiryaev</w:t>
      </w:r>
      <w:r w:rsidRPr="00CB0529">
        <w:rPr>
          <w:lang w:val="en-US"/>
        </w:rPr>
        <w:t xml:space="preserve"> </w:t>
      </w:r>
      <w:r>
        <w:rPr>
          <w:lang w:val="en-US"/>
        </w:rPr>
        <w:t>V</w:t>
      </w:r>
      <w:r w:rsidRPr="00CB0529">
        <w:rPr>
          <w:lang w:val="en-US"/>
        </w:rPr>
        <w:t>.</w:t>
      </w:r>
      <w:r>
        <w:rPr>
          <w:lang w:val="en-US"/>
        </w:rPr>
        <w:t>N</w:t>
      </w:r>
      <w:r w:rsidRPr="00CB0529">
        <w:rPr>
          <w:lang w:val="en-US"/>
        </w:rPr>
        <w:t>.</w:t>
      </w:r>
    </w:p>
    <w:p w:rsidR="00176F70" w:rsidRPr="00CB0529" w:rsidRDefault="00176F70" w:rsidP="00176F70">
      <w:pPr>
        <w:pStyle w:val="Zv-Organization"/>
        <w:rPr>
          <w:lang w:val="en-US"/>
        </w:rPr>
      </w:pPr>
      <w:r w:rsidRPr="00CB0529">
        <w:rPr>
          <w:lang w:val="en-US"/>
        </w:rPr>
        <w:t xml:space="preserve">Institute for Electrophysics and Electric Power, </w:t>
      </w:r>
      <w:smartTag w:uri="urn:schemas-microsoft-com:office:smarttags" w:element="PlaceType">
        <w:smartTag w:uri="urn:schemas-microsoft-com:office:smarttags" w:element="PlaceName">
          <w:r w:rsidRPr="00CB0529">
            <w:rPr>
              <w:lang w:val="en-US"/>
            </w:rPr>
            <w:t>Russian</w:t>
          </w:r>
        </w:smartTag>
      </w:smartTag>
      <w:r w:rsidRPr="00CB0529">
        <w:rPr>
          <w:lang w:val="en-US"/>
        </w:rPr>
        <w:t xml:space="preserve"> </w:t>
      </w:r>
      <w:smartTag w:uri="urn:schemas-microsoft-com:office:smarttags" w:element="PlaceType">
        <w:r w:rsidRPr="00CB0529">
          <w:rPr>
            <w:lang w:val="en-US"/>
          </w:rPr>
          <w:t>Academy</w:t>
        </w:r>
      </w:smartTag>
      <w:r w:rsidRPr="00CB0529">
        <w:rPr>
          <w:lang w:val="en-US"/>
        </w:rPr>
        <w:t xml:space="preserve"> of </w:t>
      </w:r>
      <w:smartTag w:uri="urn:schemas-microsoft-com:office:smarttags" w:element="PlaceName">
        <w:r w:rsidRPr="00CB0529">
          <w:rPr>
            <w:lang w:val="en-US"/>
          </w:rPr>
          <w:t>Sciences</w:t>
        </w:r>
      </w:smartTag>
      <w:r w:rsidRPr="00CB0529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B0529">
            <w:rPr>
              <w:lang w:val="en-US"/>
            </w:rPr>
            <w:t>St. Petersburg</w:t>
          </w:r>
        </w:smartTag>
        <w:r w:rsidRPr="00CB0529">
          <w:rPr>
            <w:lang w:val="en-US"/>
          </w:rPr>
          <w:t xml:space="preserve">, </w:t>
        </w:r>
        <w:smartTag w:uri="urn:schemas-microsoft-com:office:smarttags" w:element="country-region">
          <w:r w:rsidRPr="00CB0529">
            <w:rPr>
              <w:lang w:val="en-US"/>
            </w:rPr>
            <w:t>Russia</w:t>
          </w:r>
        </w:smartTag>
      </w:smartTag>
      <w:r w:rsidRPr="00CB0529">
        <w:rPr>
          <w:lang w:val="en-US"/>
        </w:rPr>
        <w:t xml:space="preserve">, </w:t>
      </w:r>
      <w:hyperlink r:id="rId7">
        <w:r>
          <w:rPr>
            <w:rStyle w:val="-"/>
            <w:lang w:val="en-US"/>
          </w:rPr>
          <w:t>iperas@nw.ru</w:t>
        </w:r>
      </w:hyperlink>
    </w:p>
    <w:p w:rsidR="00176F70" w:rsidRPr="00CB0529" w:rsidRDefault="00176F70" w:rsidP="00176F70">
      <w:pPr>
        <w:pStyle w:val="Zv-bodyreport"/>
        <w:rPr>
          <w:lang w:val="en-US"/>
        </w:rPr>
      </w:pPr>
      <w:r w:rsidRPr="00CB0529">
        <w:rPr>
          <w:lang w:val="en-US"/>
        </w:rPr>
        <w:t>The paper deals with the development of a plasma injector based on a direct current plasma torch. The p</w:t>
      </w:r>
      <w:r>
        <w:rPr>
          <w:lang w:val="en-US"/>
        </w:rPr>
        <w:t xml:space="preserve">lasma injector is required for arc initiation </w:t>
      </w:r>
      <w:r w:rsidRPr="00CB0529">
        <w:rPr>
          <w:lang w:val="en-US"/>
        </w:rPr>
        <w:t>in a low-volt</w:t>
      </w:r>
      <w:r>
        <w:rPr>
          <w:lang w:val="en-US"/>
        </w:rPr>
        <w:t>age high-power plasma generator</w:t>
      </w:r>
      <w:r w:rsidRPr="00C90E91">
        <w:rPr>
          <w:lang w:val="en-US"/>
        </w:rPr>
        <w:t xml:space="preserve"> </w:t>
      </w:r>
      <w:r w:rsidRPr="00CB0529">
        <w:rPr>
          <w:lang w:val="en-US"/>
        </w:rPr>
        <w:t>[1,2,3].</w:t>
      </w:r>
    </w:p>
    <w:p w:rsidR="00176F70" w:rsidRPr="00CB0529" w:rsidRDefault="00176F70" w:rsidP="00176F70">
      <w:pPr>
        <w:pStyle w:val="Zv-bodyreport"/>
        <w:rPr>
          <w:lang w:val="en-US"/>
        </w:rPr>
      </w:pPr>
      <w:r>
        <w:rPr>
          <w:lang w:val="en-US"/>
        </w:rPr>
        <w:t xml:space="preserve">Previously, a high-voltage </w:t>
      </w:r>
      <w:r w:rsidRPr="00CB0529">
        <w:rPr>
          <w:lang w:val="en-US"/>
        </w:rPr>
        <w:t>al</w:t>
      </w:r>
      <w:r>
        <w:rPr>
          <w:lang w:val="en-US"/>
        </w:rPr>
        <w:t xml:space="preserve">ternating current plasma torch </w:t>
      </w:r>
      <w:r w:rsidRPr="00CB0529">
        <w:rPr>
          <w:lang w:val="en-US"/>
        </w:rPr>
        <w:t xml:space="preserve">was used as a plasma injector [4]. The operation principle of a three-phase </w:t>
      </w:r>
      <w:r>
        <w:rPr>
          <w:lang w:val="en-US"/>
        </w:rPr>
        <w:t>ac</w:t>
      </w:r>
      <w:r w:rsidRPr="00CB0529">
        <w:rPr>
          <w:lang w:val="en-US"/>
        </w:rPr>
        <w:t xml:space="preserve"> plasma torch with rail electrodes is described in detail in [5]. The main disadvantage of the injector based on the </w:t>
      </w:r>
      <w:r>
        <w:rPr>
          <w:lang w:val="en-US"/>
        </w:rPr>
        <w:t>ac</w:t>
      </w:r>
      <w:r w:rsidRPr="00CB0529">
        <w:rPr>
          <w:lang w:val="en-US"/>
        </w:rPr>
        <w:t xml:space="preserve"> plasma torch is the necessity to use high voltage, which greatly complicates the commissioning of a three-phase </w:t>
      </w:r>
      <w:r>
        <w:rPr>
          <w:lang w:val="en-US"/>
        </w:rPr>
        <w:t>ac</w:t>
      </w:r>
      <w:r w:rsidRPr="00CB0529">
        <w:rPr>
          <w:lang w:val="en-US"/>
        </w:rPr>
        <w:t xml:space="preserve"> plasma torch with this kin</w:t>
      </w:r>
      <w:r>
        <w:rPr>
          <w:lang w:val="en-US"/>
        </w:rPr>
        <w:t>d</w:t>
      </w:r>
      <w:r w:rsidRPr="00CB0529">
        <w:rPr>
          <w:lang w:val="en-US"/>
        </w:rPr>
        <w:t xml:space="preserve"> of injector. A number of </w:t>
      </w:r>
      <w:r>
        <w:rPr>
          <w:lang w:val="en-US"/>
        </w:rPr>
        <w:t>dc</w:t>
      </w:r>
      <w:r w:rsidRPr="00CB0529">
        <w:rPr>
          <w:lang w:val="en-US"/>
        </w:rPr>
        <w:t xml:space="preserve"> plasma torch designs have been developed for the transition to low voltage and the most promising one has been chosen with an end cathode made of copper-</w:t>
      </w:r>
      <w:r>
        <w:rPr>
          <w:lang w:val="en-US"/>
        </w:rPr>
        <w:t xml:space="preserve">iron alloy and an anode with a </w:t>
      </w:r>
      <w:r w:rsidRPr="00CB0529">
        <w:rPr>
          <w:lang w:val="en-US"/>
        </w:rPr>
        <w:t xml:space="preserve">ledge, which ensures that the average arc length remains unchanged over a wide range of current and gas flow rates. The erosive properties of the anode and cathode are investigated. </w:t>
      </w:r>
      <w:r>
        <w:rPr>
          <w:rFonts w:eastAsia="SimSun"/>
          <w:lang w:val="en-US" w:eastAsia="zh-CN"/>
        </w:rPr>
        <w:t>C</w:t>
      </w:r>
      <w:r w:rsidRPr="00C90E91">
        <w:rPr>
          <w:lang w:val="en-US"/>
        </w:rPr>
        <w:t>urrent-voltage diagram</w:t>
      </w:r>
      <w:r>
        <w:rPr>
          <w:lang w:val="en-US"/>
        </w:rPr>
        <w:t xml:space="preserve">s </w:t>
      </w:r>
      <w:r w:rsidRPr="00CB0529">
        <w:rPr>
          <w:lang w:val="en-US"/>
        </w:rPr>
        <w:t xml:space="preserve">of a dc plasma torch in a wide range </w:t>
      </w:r>
      <w:r>
        <w:rPr>
          <w:lang w:val="en-US"/>
        </w:rPr>
        <w:t xml:space="preserve">of currents and gas flow rates </w:t>
      </w:r>
      <w:r w:rsidRPr="00CB0529">
        <w:rPr>
          <w:lang w:val="en-US"/>
        </w:rPr>
        <w:t xml:space="preserve">are obtained. The possibility of its operation in the structure of a three-phase </w:t>
      </w:r>
      <w:r>
        <w:rPr>
          <w:lang w:val="en-US"/>
        </w:rPr>
        <w:t>ac</w:t>
      </w:r>
      <w:r w:rsidRPr="00CB0529">
        <w:rPr>
          <w:lang w:val="en-US"/>
        </w:rPr>
        <w:t xml:space="preserve"> plasma torch with rail electrodes is shown.</w:t>
      </w:r>
    </w:p>
    <w:p w:rsidR="00176F70" w:rsidRPr="00CB0529" w:rsidRDefault="00176F70" w:rsidP="00176F70">
      <w:pPr>
        <w:pStyle w:val="Zv-bodyreport"/>
        <w:rPr>
          <w:lang w:val="en-US"/>
        </w:rPr>
      </w:pPr>
      <w:r w:rsidRPr="00CB0529">
        <w:rPr>
          <w:lang w:val="en-US"/>
        </w:rPr>
        <w:t>The developed dc plasma torch allowed decreasing the v</w:t>
      </w:r>
      <w:r>
        <w:rPr>
          <w:lang w:val="en-US"/>
        </w:rPr>
        <w:t>oltage class for a plasma plant</w:t>
      </w:r>
      <w:r w:rsidRPr="00CB0529">
        <w:rPr>
          <w:lang w:val="en-US"/>
        </w:rPr>
        <w:t xml:space="preserve"> to 1000 V. The performed work demonstrates the possibility of replacing a high-voltage injector plasma torch by a dc plasma torch with ensuring the stability of the operation parameters of the whole plasma installation.</w:t>
      </w:r>
    </w:p>
    <w:p w:rsidR="00176F70" w:rsidRDefault="00176F70" w:rsidP="00176F70">
      <w:pPr>
        <w:pStyle w:val="Zv-TitleReferences-ru"/>
        <w:rPr>
          <w:lang w:val="en-US"/>
        </w:rPr>
      </w:pPr>
      <w:r>
        <w:rPr>
          <w:lang w:val="en-US"/>
        </w:rPr>
        <w:t>References</w:t>
      </w:r>
    </w:p>
    <w:p w:rsidR="00176F70" w:rsidRDefault="00176F70" w:rsidP="00176F70">
      <w:pPr>
        <w:pStyle w:val="Zv-References-en"/>
        <w:numPr>
          <w:ilvl w:val="0"/>
          <w:numId w:val="8"/>
        </w:numPr>
        <w:ind w:left="567" w:hanging="567"/>
      </w:pPr>
      <w:r>
        <w:t xml:space="preserve">Arabadzhyan R.I, Borodin V.S, Safronov A.A, Telezhko N.A, Fedyukovich V.N, Shiryaev V/N Designs of plasma torches on railgun arc motion. In: Study of Powerful Plasma Generators and their Power Supply Systems,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t>Leningrad</w:t>
            </w:r>
          </w:smartTag>
        </w:smartTag>
      </w:smartTag>
      <w:r>
        <w:t>, 1989, P.11-16. (in Russian)</w:t>
      </w:r>
    </w:p>
    <w:p w:rsidR="00176F70" w:rsidRDefault="00176F70" w:rsidP="00176F70">
      <w:pPr>
        <w:pStyle w:val="Zv-References-en"/>
        <w:numPr>
          <w:ilvl w:val="0"/>
          <w:numId w:val="8"/>
        </w:numPr>
        <w:ind w:left="567" w:hanging="567"/>
      </w:pPr>
      <w:r>
        <w:t>Ph.G.</w:t>
      </w:r>
      <w:r w:rsidRPr="00CB0529">
        <w:t xml:space="preserve">, </w:t>
      </w:r>
      <w:r>
        <w:t>Safronov A.A.</w:t>
      </w:r>
      <w:r w:rsidRPr="00CB0529">
        <w:t xml:space="preserve">, </w:t>
      </w:r>
      <w:r>
        <w:t>Goryachev V.L.</w:t>
      </w:r>
      <w:r w:rsidRPr="00CB0529">
        <w:t xml:space="preserve">, </w:t>
      </w:r>
      <w:r>
        <w:t>Rutberg A.Ph.</w:t>
      </w:r>
      <w:r w:rsidRPr="00583AA0">
        <w:t xml:space="preserve"> </w:t>
      </w:r>
      <w:r>
        <w:t>Rutberg Powerful alternating current plasma torches.</w:t>
      </w:r>
      <w:r w:rsidRPr="00CB0529">
        <w:t xml:space="preserve"> </w:t>
      </w:r>
      <w:r>
        <w:t>Izvestiya RAS. Energetica</w:t>
      </w:r>
      <w:r w:rsidRPr="00CB0529">
        <w:t xml:space="preserve">. 1998. № 1. </w:t>
      </w:r>
      <w:r>
        <w:t>P</w:t>
      </w:r>
      <w:r w:rsidRPr="00CB0529">
        <w:t>. 80-92.</w:t>
      </w:r>
      <w:r>
        <w:t xml:space="preserve"> (in Russian)</w:t>
      </w:r>
    </w:p>
    <w:p w:rsidR="00176F70" w:rsidRDefault="00176F70" w:rsidP="00176F70">
      <w:pPr>
        <w:pStyle w:val="Zv-References-en"/>
        <w:numPr>
          <w:ilvl w:val="0"/>
          <w:numId w:val="8"/>
        </w:numPr>
        <w:ind w:left="567" w:hanging="567"/>
      </w:pPr>
      <w:r w:rsidRPr="00160570">
        <w:t>Rutberg P.G., Safronov A.A., Goryachev V.L.</w:t>
      </w:r>
      <w:r w:rsidRPr="00583AA0">
        <w:t xml:space="preserve"> </w:t>
      </w:r>
      <w:r w:rsidRPr="00160570">
        <w:t>Strong-current arc discharges of alternating current IEEE Transactions on Plasma Science. 1998. Т. 26. № 4. С. 1297-13</w:t>
      </w:r>
      <w:r>
        <w:t>06</w:t>
      </w:r>
    </w:p>
    <w:p w:rsidR="00176F70" w:rsidRDefault="00176F70" w:rsidP="00176F70">
      <w:pPr>
        <w:pStyle w:val="Zv-References-en"/>
        <w:numPr>
          <w:ilvl w:val="0"/>
          <w:numId w:val="8"/>
        </w:numPr>
        <w:ind w:left="567" w:hanging="567"/>
      </w:pPr>
      <w:r w:rsidRPr="00160570">
        <w:t>Kuznetsov V.E., Safronov A.A., Shiryaev V.N., Vasilieva O.B., Pavlov A.V., Dudnik Yu.D., Borovskoy A.M., Ivanov D.V.</w:t>
      </w:r>
      <w:r w:rsidRPr="00575E48">
        <w:t xml:space="preserve"> </w:t>
      </w:r>
      <w:r w:rsidRPr="00160570">
        <w:t>Plasma Injector for a Three-phase Plasma Torch with Rail electrodes</w:t>
      </w:r>
      <w:r w:rsidRPr="00575E48">
        <w:t xml:space="preserve"> </w:t>
      </w:r>
      <w:r w:rsidRPr="00160570">
        <w:t>В книге: XXXII International  Conference on Interaction of Intense Energy Fluxes with Matter</w:t>
      </w:r>
      <w:r w:rsidRPr="00575E48">
        <w:t xml:space="preserve"> </w:t>
      </w:r>
      <w:r w:rsidRPr="00160570">
        <w:t xml:space="preserve">Book of abstracts. </w:t>
      </w:r>
      <w:smartTag w:uri="urn:schemas-microsoft-com:office:smarttags" w:element="PlaceName">
        <w:r w:rsidRPr="00160570">
          <w:t>Russian</w:t>
        </w:r>
      </w:smartTag>
      <w:r w:rsidRPr="00160570">
        <w:t xml:space="preserve"> </w:t>
      </w:r>
      <w:smartTag w:uri="urn:schemas-microsoft-com:office:smarttags" w:element="PlaceType">
        <w:r w:rsidRPr="00160570">
          <w:t>Academy</w:t>
        </w:r>
      </w:smartTag>
      <w:r w:rsidRPr="00160570">
        <w:t xml:space="preserve"> of Sciences, Joint Institute for High Temperatures RAS, Institute of Problems of Chemical Physics RAS, </w:t>
      </w:r>
      <w:smartTag w:uri="urn:schemas-microsoft-com:office:smarttags" w:element="place">
        <w:smartTag w:uri="urn:schemas-microsoft-com:office:smarttags" w:element="PlaceName">
          <w:r w:rsidRPr="00160570">
            <w:t>Kabardino-Balkarian</w:t>
          </w:r>
        </w:smartTag>
        <w:r w:rsidRPr="00160570">
          <w:t xml:space="preserve"> </w:t>
        </w:r>
        <w:smartTag w:uri="urn:schemas-microsoft-com:office:smarttags" w:element="PlaceType">
          <w:r w:rsidRPr="00160570">
            <w:t>State</w:t>
          </w:r>
        </w:smartTag>
        <w:r w:rsidRPr="00160570">
          <w:t xml:space="preserve"> </w:t>
        </w:r>
        <w:smartTag w:uri="urn:schemas-microsoft-com:office:smarttags" w:element="PlaceType">
          <w:r w:rsidRPr="00160570">
            <w:t>University</w:t>
          </w:r>
        </w:smartTag>
      </w:smartTag>
      <w:r w:rsidRPr="00160570">
        <w:t>. 2017. С. 413-</w:t>
      </w:r>
      <w:r>
        <w:t>414</w:t>
      </w:r>
    </w:p>
    <w:p w:rsidR="00176F70" w:rsidRDefault="00176F70" w:rsidP="00176F70">
      <w:pPr>
        <w:pStyle w:val="Zv-References-en"/>
        <w:numPr>
          <w:ilvl w:val="0"/>
          <w:numId w:val="8"/>
        </w:numPr>
        <w:ind w:left="567" w:hanging="567"/>
      </w:pPr>
      <w:r>
        <w:rPr>
          <w:color w:val="000000"/>
        </w:rPr>
        <w:t xml:space="preserve">Safronov A.A., Rutberg Ph.G. </w:t>
      </w:r>
      <w:r>
        <w:t>A</w:t>
      </w:r>
      <w:r>
        <w:rPr>
          <w:color w:val="000000"/>
        </w:rPr>
        <w:t>lternating current electric arc plasma generators and some areas of their application Izvestiya VUZov. Fizika. 2007. V. 50. № 9-2. P. 69-72.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EE" w:rsidRDefault="00E523EE">
      <w:r>
        <w:separator/>
      </w:r>
    </w:p>
  </w:endnote>
  <w:endnote w:type="continuationSeparator" w:id="0">
    <w:p w:rsidR="00E523EE" w:rsidRDefault="00E5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14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14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F7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EE" w:rsidRDefault="00E523EE">
      <w:r>
        <w:separator/>
      </w:r>
    </w:p>
  </w:footnote>
  <w:footnote w:type="continuationSeparator" w:id="0">
    <w:p w:rsidR="00E523EE" w:rsidRDefault="00E52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3F14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F22A8"/>
    <w:multiLevelType w:val="multilevel"/>
    <w:tmpl w:val="FFFFFFFF"/>
    <w:lvl w:ilvl="0">
      <w:start w:val="1"/>
      <w:numFmt w:val="decimal"/>
      <w:lvlText w:val="[%1]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3EE"/>
    <w:rsid w:val="00043701"/>
    <w:rsid w:val="000C657D"/>
    <w:rsid w:val="000C7078"/>
    <w:rsid w:val="000D76E9"/>
    <w:rsid w:val="000E495B"/>
    <w:rsid w:val="00176F70"/>
    <w:rsid w:val="001C0CCB"/>
    <w:rsid w:val="00205708"/>
    <w:rsid w:val="00220629"/>
    <w:rsid w:val="00247225"/>
    <w:rsid w:val="003800F3"/>
    <w:rsid w:val="003A606B"/>
    <w:rsid w:val="003B5B93"/>
    <w:rsid w:val="003E0981"/>
    <w:rsid w:val="003F14B7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523E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-">
    <w:name w:val="Интернет-ссылка"/>
    <w:uiPriority w:val="99"/>
    <w:rsid w:val="00176F7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eras@nw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INJECTOR ON THE BASIS OF DC PLASMA TORCH FOR LOW VOLTAGE POWERFUL AC PLASMA TORCH WITH RAIL ELECTRODES</dc:title>
  <dc:creator>sato</dc:creator>
  <cp:lastModifiedBy>Сатунин</cp:lastModifiedBy>
  <cp:revision>1</cp:revision>
  <cp:lastPrinted>1601-01-01T00:00:00Z</cp:lastPrinted>
  <dcterms:created xsi:type="dcterms:W3CDTF">2018-02-11T21:57:00Z</dcterms:created>
  <dcterms:modified xsi:type="dcterms:W3CDTF">2018-02-11T21:57:00Z</dcterms:modified>
</cp:coreProperties>
</file>