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53" w:rsidRDefault="00230153" w:rsidP="00230153">
      <w:pPr>
        <w:pStyle w:val="Zv-Titlereport"/>
        <w:rPr>
          <w:lang w:val="en-US"/>
        </w:rPr>
      </w:pPr>
      <w:r>
        <w:rPr>
          <w:lang w:val="en-US"/>
        </w:rPr>
        <w:t>NuMERICAL</w:t>
      </w:r>
      <w:r w:rsidRPr="004357CB">
        <w:rPr>
          <w:lang w:val="en-US"/>
        </w:rPr>
        <w:t xml:space="preserve"> </w:t>
      </w:r>
      <w:r>
        <w:rPr>
          <w:lang w:val="en-US"/>
        </w:rPr>
        <w:t>SIMULATION</w:t>
      </w:r>
      <w:r w:rsidRPr="004357CB">
        <w:rPr>
          <w:lang w:val="en-US"/>
        </w:rPr>
        <w:t xml:space="preserve"> </w:t>
      </w:r>
      <w:r>
        <w:rPr>
          <w:lang w:val="en-US"/>
        </w:rPr>
        <w:t>OF EXPIREMENT WITH</w:t>
      </w:r>
      <w:r w:rsidRPr="004357CB">
        <w:rPr>
          <w:lang w:val="en-US"/>
        </w:rPr>
        <w:t xml:space="preserve"> </w:t>
      </w:r>
      <w:r>
        <w:rPr>
          <w:lang w:val="en-US"/>
        </w:rPr>
        <w:t>multiwire</w:t>
      </w:r>
      <w:r w:rsidRPr="004357CB">
        <w:rPr>
          <w:lang w:val="en-US"/>
        </w:rPr>
        <w:t xml:space="preserve"> </w:t>
      </w:r>
      <w:r>
        <w:rPr>
          <w:lang w:val="en-US"/>
        </w:rPr>
        <w:t>array</w:t>
      </w:r>
      <w:r w:rsidRPr="004357CB">
        <w:rPr>
          <w:lang w:val="en-US"/>
        </w:rPr>
        <w:t xml:space="preserve"> </w:t>
      </w:r>
      <w:r>
        <w:rPr>
          <w:lang w:val="en-US"/>
        </w:rPr>
        <w:t>implosion</w:t>
      </w:r>
      <w:r w:rsidRPr="004357CB">
        <w:rPr>
          <w:lang w:val="en-US"/>
        </w:rPr>
        <w:t xml:space="preserve"> </w:t>
      </w:r>
      <w:r>
        <w:rPr>
          <w:lang w:val="en-US"/>
        </w:rPr>
        <w:t>IN overmass LOAD regime</w:t>
      </w:r>
    </w:p>
    <w:p w:rsidR="00230153" w:rsidRPr="00230153" w:rsidRDefault="00230153" w:rsidP="00230153">
      <w:pPr>
        <w:pStyle w:val="Zv-Author"/>
        <w:rPr>
          <w:lang w:val="en-US"/>
        </w:rPr>
      </w:pPr>
      <w:r>
        <w:rPr>
          <w:lang w:val="en-US"/>
        </w:rPr>
        <w:t xml:space="preserve">P.B. Repin, A.G.Rep’ev, A.P. Orlov, B.G. Repin, </w:t>
      </w:r>
      <w:r w:rsidRPr="00230153">
        <w:rPr>
          <w:lang w:val="en-US"/>
        </w:rPr>
        <w:t>V.S.</w:t>
      </w:r>
      <w:r>
        <w:rPr>
          <w:lang w:val="en-US"/>
        </w:rPr>
        <w:t xml:space="preserve"> </w:t>
      </w:r>
      <w:r w:rsidRPr="00230153">
        <w:rPr>
          <w:lang w:val="en-US"/>
        </w:rPr>
        <w:t>Pokrovskiy</w:t>
      </w:r>
    </w:p>
    <w:p w:rsidR="00230153" w:rsidRDefault="00230153" w:rsidP="00230153">
      <w:pPr>
        <w:pStyle w:val="Zv-Organization"/>
        <w:rPr>
          <w:lang w:val="en-US"/>
        </w:rPr>
      </w:pPr>
      <w:r w:rsidRPr="00230153">
        <w:rPr>
          <w:lang w:val="en-US"/>
        </w:rPr>
        <w:t>Russian Federal Nuclear Center – VNIIEF, 37 Mira Ave., Sarov, Nizhny Novgorod region, 607188, Russia</w:t>
      </w:r>
    </w:p>
    <w:p w:rsidR="00230153" w:rsidRPr="00FC26C4" w:rsidRDefault="00230153" w:rsidP="00230153">
      <w:pPr>
        <w:pStyle w:val="Zv-bodyreport"/>
        <w:rPr>
          <w:lang w:val="en-US"/>
        </w:rPr>
      </w:pPr>
      <w:r w:rsidRPr="005A064A">
        <w:rPr>
          <w:lang w:val="en-US"/>
        </w:rPr>
        <w:t>This paper demonstrates experimentally recorded peculiarities</w:t>
      </w:r>
      <w:r w:rsidRPr="005A064A">
        <w:rPr>
          <w:color w:val="800000"/>
          <w:lang w:val="en-US"/>
        </w:rPr>
        <w:t xml:space="preserve"> </w:t>
      </w:r>
      <w:r w:rsidRPr="005A064A">
        <w:rPr>
          <w:lang w:val="en-US"/>
        </w:rPr>
        <w:t>of a</w:t>
      </w:r>
      <w:r w:rsidRPr="00363D37">
        <w:rPr>
          <w:lang w:val="en-US"/>
        </w:rPr>
        <w:t xml:space="preserve"> dynamical Z-pinch powered with the current from a magneto-cumulative generator. The overmassed load represents a cylindrical multiwire array consisted of 680 tungsten wires of diameter </w:t>
      </w:r>
      <w:r w:rsidRPr="00363D37">
        <w:rPr>
          <w:i/>
          <w:iCs/>
          <w:lang w:val="en-US"/>
        </w:rPr>
        <w:t>d</w:t>
      </w:r>
      <w:r w:rsidRPr="00363D37">
        <w:rPr>
          <w:lang w:val="en-US"/>
        </w:rPr>
        <w:t xml:space="preserve">=11 µm and length </w:t>
      </w:r>
      <w:r w:rsidRPr="00363D37">
        <w:rPr>
          <w:i/>
          <w:iCs/>
          <w:lang w:val="en-US"/>
        </w:rPr>
        <w:t>l</w:t>
      </w:r>
      <w:r w:rsidRPr="00363D37">
        <w:rPr>
          <w:lang w:val="en-US"/>
        </w:rPr>
        <w:t xml:space="preserve">=1.5 cm (total mass </w:t>
      </w:r>
      <w:r w:rsidRPr="00363D37">
        <w:rPr>
          <w:i/>
          <w:iCs/>
          <w:lang w:val="en-US"/>
        </w:rPr>
        <w:t>M</w:t>
      </w:r>
      <w:r w:rsidRPr="00363D37">
        <w:rPr>
          <w:i/>
          <w:iCs/>
          <w:vertAlign w:val="subscript"/>
          <w:lang w:val="en-US"/>
        </w:rPr>
        <w:t>total</w:t>
      </w:r>
      <w:r w:rsidRPr="00363D37">
        <w:rPr>
          <w:lang w:val="en-US"/>
        </w:rPr>
        <w:t>=4.14 mg).</w:t>
      </w:r>
      <w:r>
        <w:rPr>
          <w:lang w:val="en-US"/>
        </w:rPr>
        <w:t xml:space="preserve"> The wires were evenly located on a cylindrical surface of the radius </w:t>
      </w:r>
      <w:r w:rsidRPr="00E74D08">
        <w:rPr>
          <w:i/>
          <w:iCs/>
          <w:lang w:val="en-US"/>
        </w:rPr>
        <w:t>R</w:t>
      </w:r>
      <w:r w:rsidRPr="00FC26C4">
        <w:rPr>
          <w:lang w:val="en-US"/>
        </w:rPr>
        <w:t>=3 </w:t>
      </w:r>
      <w:r>
        <w:rPr>
          <w:lang w:val="en-US"/>
        </w:rPr>
        <w:t xml:space="preserve">cm. Maximum amplitude of a current passed through the load was </w:t>
      </w:r>
      <w:r w:rsidRPr="00B32FC8">
        <w:rPr>
          <w:i/>
          <w:iCs/>
          <w:lang w:val="en-US"/>
        </w:rPr>
        <w:t>I</w:t>
      </w:r>
      <w:r w:rsidRPr="00B32FC8">
        <w:rPr>
          <w:vertAlign w:val="subscript"/>
          <w:lang w:val="en-US"/>
        </w:rPr>
        <w:t>max</w:t>
      </w:r>
      <w:r w:rsidRPr="00FC26C4">
        <w:rPr>
          <w:lang w:val="en-US"/>
        </w:rPr>
        <w:t>≈4.3</w:t>
      </w:r>
      <w:r w:rsidRPr="00633450">
        <w:rPr>
          <w:lang w:val="en-US"/>
        </w:rPr>
        <w:t> </w:t>
      </w:r>
      <w:r>
        <w:rPr>
          <w:lang w:val="en-US"/>
        </w:rPr>
        <w:t xml:space="preserve">MA (current rise time </w:t>
      </w:r>
      <w:r w:rsidRPr="00471417">
        <w:t>τ</w:t>
      </w:r>
      <w:r w:rsidRPr="00FC26C4">
        <w:rPr>
          <w:lang w:val="en-US"/>
        </w:rPr>
        <w:t xml:space="preserve"> ≈0</w:t>
      </w:r>
      <w:r>
        <w:rPr>
          <w:lang w:val="en-US"/>
        </w:rPr>
        <w:t>.</w:t>
      </w:r>
      <w:r w:rsidRPr="00FC26C4">
        <w:rPr>
          <w:lang w:val="en-US"/>
        </w:rPr>
        <w:t>9 </w:t>
      </w:r>
      <w:r>
        <w:rPr>
          <w:lang w:val="en-US"/>
        </w:rPr>
        <w:t xml:space="preserve">µs on a level of </w:t>
      </w:r>
      <w:r w:rsidRPr="00FC26C4">
        <w:rPr>
          <w:lang w:val="en-US"/>
        </w:rPr>
        <w:t>0</w:t>
      </w:r>
      <w:r>
        <w:rPr>
          <w:lang w:val="en-US"/>
        </w:rPr>
        <w:t>.</w:t>
      </w:r>
      <w:r w:rsidRPr="00FC26C4">
        <w:rPr>
          <w:lang w:val="en-US"/>
        </w:rPr>
        <w:t>1…0</w:t>
      </w:r>
      <w:r>
        <w:rPr>
          <w:lang w:val="en-US"/>
        </w:rPr>
        <w:t>.</w:t>
      </w:r>
      <w:r w:rsidRPr="00FC26C4">
        <w:rPr>
          <w:lang w:val="en-US"/>
        </w:rPr>
        <w:t>9</w:t>
      </w:r>
      <w:r>
        <w:rPr>
          <w:lang w:val="en-US"/>
        </w:rPr>
        <w:t>). That was significantly lower than the current of ~14 MA that was used in usual implosion regime of arrays with such initial mass and radius.</w:t>
      </w:r>
    </w:p>
    <w:p w:rsidR="00230153" w:rsidRDefault="00230153" w:rsidP="00230153">
      <w:pPr>
        <w:pStyle w:val="Zv-bodyreport"/>
        <w:rPr>
          <w:lang w:val="en-US"/>
        </w:rPr>
      </w:pPr>
      <w:r>
        <w:rPr>
          <w:lang w:val="en-US"/>
        </w:rPr>
        <w:t xml:space="preserve">In spite of significantly underpowering of the load, in the experiment we recorded soft x-ray radiation (SXR) pulse that have characteristic full width at half maximum of ~10 ns and energy of several hundreds of kilojoules. </w:t>
      </w:r>
    </w:p>
    <w:p w:rsidR="00230153" w:rsidRDefault="00230153" w:rsidP="00230153">
      <w:pPr>
        <w:pStyle w:val="Zv-bodyreport"/>
        <w:rPr>
          <w:lang w:val="en-US"/>
        </w:rPr>
      </w:pPr>
      <w:r>
        <w:rPr>
          <w:lang w:val="en-US"/>
        </w:rPr>
        <w:t>Two-dimensional magneto-hydrodynamic (MHD) code FLUX-rz (developed in RFNC-VNIIEF) was used for numerical simulation and analysis of the obtained results. The calculation-physical model includes the radiation transfer in a multi-group diffuse approximation [1]. The process of a substance ablation from the array wires under the influence of the passing current is described in the model of prolonged plasma formation [2].</w:t>
      </w:r>
    </w:p>
    <w:p w:rsidR="00230153" w:rsidRDefault="00230153" w:rsidP="00230153">
      <w:pPr>
        <w:pStyle w:val="Zv-bodyreport"/>
        <w:rPr>
          <w:lang w:val="en-US"/>
        </w:rPr>
      </w:pPr>
      <w:r>
        <w:rPr>
          <w:lang w:val="en-US"/>
        </w:rPr>
        <w:t>Performed simulation allowed finding of a number of peculiarities of the overmassed load implosion and reproducing of the main SXR pulses parameters (implosion time, full width at a half maximum, irradiated energy) that were recorded with scintillation detectors, and deriving of the plasma temperature of the pinch.</w:t>
      </w:r>
    </w:p>
    <w:p w:rsidR="00230153" w:rsidRDefault="00230153" w:rsidP="0023015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30153" w:rsidRPr="00230153" w:rsidRDefault="00230153" w:rsidP="00230153">
      <w:pPr>
        <w:pStyle w:val="Zv-References-en"/>
      </w:pPr>
      <w:r w:rsidRPr="00230153">
        <w:t>B.G. Repin, A.P. Orlov, P.B. Repin, and V.D. Selemir. “Calculation Method of Radiation Spectral Transfer in Frameworks of Two-Dimensional Magnetohydrodynamic Code FLUX-rz”, IEEE Trans. on Plasma Science, 2010, v.38, № 8, pp.1822-1827.</w:t>
      </w:r>
    </w:p>
    <w:p w:rsidR="00230153" w:rsidRPr="00230153" w:rsidRDefault="00230153" w:rsidP="00230153">
      <w:pPr>
        <w:pStyle w:val="Zv-References-en"/>
      </w:pPr>
      <w:r w:rsidRPr="00230153">
        <w:rPr>
          <w:rFonts w:eastAsia="MS Mincho"/>
        </w:rPr>
        <w:t>B.G. Repin, A.P. Orlov. Numerical Simulation of Multi-Wire Z-pinches Accounting For Prolonged Plasma Formation // Int. Conf. XII Khariton’s Topical Sci. Readings, Dig. Tech. Papers, Sarov, Russia, 2010, pp. 526–531.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BA" w:rsidRDefault="007B0CBA">
      <w:r>
        <w:separator/>
      </w:r>
    </w:p>
  </w:endnote>
  <w:endnote w:type="continuationSeparator" w:id="0">
    <w:p w:rsidR="007B0CBA" w:rsidRDefault="007B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D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D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BA" w:rsidRDefault="007B0CBA">
      <w:r>
        <w:separator/>
      </w:r>
    </w:p>
  </w:footnote>
  <w:footnote w:type="continuationSeparator" w:id="0">
    <w:p w:rsidR="007B0CBA" w:rsidRDefault="007B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4E7D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CBA"/>
    <w:rsid w:val="00043701"/>
    <w:rsid w:val="000C657D"/>
    <w:rsid w:val="000C7078"/>
    <w:rsid w:val="000D76E9"/>
    <w:rsid w:val="000E495B"/>
    <w:rsid w:val="001C0CCB"/>
    <w:rsid w:val="00205708"/>
    <w:rsid w:val="00220629"/>
    <w:rsid w:val="00230153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E7D11"/>
    <w:rsid w:val="004F4E29"/>
    <w:rsid w:val="00567C6F"/>
    <w:rsid w:val="00573BAD"/>
    <w:rsid w:val="0058676C"/>
    <w:rsid w:val="005F764D"/>
    <w:rsid w:val="00654A7B"/>
    <w:rsid w:val="006B5B24"/>
    <w:rsid w:val="00732A2E"/>
    <w:rsid w:val="007B0CBA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SIMULATION OF EXPIREMENT WITH MULTIWIRE ARRAY IMPLOSION IN OVERMASS LOAD REGIME</dc:title>
  <dc:creator>sato</dc:creator>
  <cp:lastModifiedBy>Сатунин</cp:lastModifiedBy>
  <cp:revision>1</cp:revision>
  <cp:lastPrinted>1601-01-01T00:00:00Z</cp:lastPrinted>
  <dcterms:created xsi:type="dcterms:W3CDTF">2018-02-06T22:05:00Z</dcterms:created>
  <dcterms:modified xsi:type="dcterms:W3CDTF">2018-02-06T22:08:00Z</dcterms:modified>
</cp:coreProperties>
</file>