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8" w:rsidRDefault="00643B08" w:rsidP="00643B08">
      <w:pPr>
        <w:pStyle w:val="Zv-Titlereport"/>
      </w:pPr>
      <w:r>
        <w:t>комплексные испытания элементов конструкции панелей первых стенок и соединителей модулей бланкета итэр</w:t>
      </w:r>
    </w:p>
    <w:p w:rsidR="00643B08" w:rsidRDefault="00643B08" w:rsidP="00643B08">
      <w:pPr>
        <w:pStyle w:val="Zv-Author"/>
      </w:pPr>
      <w:r w:rsidRPr="003A0FE8">
        <w:rPr>
          <w:u w:val="single"/>
        </w:rPr>
        <w:t>Чебурова</w:t>
      </w:r>
      <w:r w:rsidRPr="00AF2C57">
        <w:rPr>
          <w:u w:val="single"/>
        </w:rPr>
        <w:t xml:space="preserve"> </w:t>
      </w:r>
      <w:r w:rsidRPr="003A0FE8">
        <w:rPr>
          <w:u w:val="single"/>
        </w:rPr>
        <w:t>А.В.</w:t>
      </w:r>
      <w:r>
        <w:t>, Хомяков</w:t>
      </w:r>
      <w:r w:rsidRPr="00AF2C57">
        <w:t xml:space="preserve"> </w:t>
      </w:r>
      <w:r>
        <w:t>С.Э., Колганов</w:t>
      </w:r>
      <w:r w:rsidRPr="00AF2C57">
        <w:t xml:space="preserve"> </w:t>
      </w:r>
      <w:r>
        <w:t>В.Ю., Поддубный</w:t>
      </w:r>
      <w:r w:rsidRPr="00AF2C57">
        <w:t xml:space="preserve"> </w:t>
      </w:r>
      <w:r>
        <w:t>И.И., Власов</w:t>
      </w:r>
      <w:r w:rsidRPr="00AF2C57">
        <w:t xml:space="preserve"> </w:t>
      </w:r>
      <w:r>
        <w:t>Д.А., Паршутин</w:t>
      </w:r>
      <w:r w:rsidRPr="00AF2C57">
        <w:t xml:space="preserve"> </w:t>
      </w:r>
      <w:r>
        <w:t>Е.В., Лешуков</w:t>
      </w:r>
      <w:r w:rsidRPr="00AF2C57">
        <w:t xml:space="preserve"> </w:t>
      </w:r>
      <w:r>
        <w:t>А.Ю.,</w:t>
      </w:r>
      <w:r w:rsidRPr="00AF2C57">
        <w:t xml:space="preserve"> </w:t>
      </w:r>
      <w:r>
        <w:t>Свириденко</w:t>
      </w:r>
      <w:r w:rsidRPr="00AF2C57">
        <w:t xml:space="preserve"> </w:t>
      </w:r>
      <w:r>
        <w:t>М.Н., Томилов</w:t>
      </w:r>
      <w:r w:rsidRPr="00AF2C57">
        <w:t xml:space="preserve"> </w:t>
      </w:r>
      <w:r>
        <w:t>С.Н., Размеров</w:t>
      </w:r>
      <w:r w:rsidRPr="00AF2C57">
        <w:t xml:space="preserve"> </w:t>
      </w:r>
      <w:r>
        <w:t>А.В.</w:t>
      </w:r>
    </w:p>
    <w:p w:rsidR="00643B08" w:rsidRPr="003A0FE8" w:rsidRDefault="00643B08" w:rsidP="00643B08">
      <w:pPr>
        <w:pStyle w:val="Zv-Organization"/>
      </w:pPr>
      <w:r>
        <w:t xml:space="preserve">АО «Ордена Ленина Научно-исследовательский и конструкторский институт энерготехники им. Н.А. Доллежаля», </w:t>
      </w:r>
      <w:hyperlink r:id="rId7" w:history="1">
        <w:r w:rsidRPr="00CE2F5A">
          <w:rPr>
            <w:rStyle w:val="a8"/>
            <w:lang w:val="en-US"/>
          </w:rPr>
          <w:t>nikiet</w:t>
        </w:r>
        <w:r w:rsidRPr="003A0FE8">
          <w:rPr>
            <w:rStyle w:val="a8"/>
          </w:rPr>
          <w:t>@</w:t>
        </w:r>
        <w:r w:rsidRPr="00CE2F5A">
          <w:rPr>
            <w:rStyle w:val="a8"/>
            <w:lang w:val="en-US"/>
          </w:rPr>
          <w:t>nikiet</w:t>
        </w:r>
        <w:r w:rsidRPr="003A0FE8">
          <w:rPr>
            <w:rStyle w:val="a8"/>
          </w:rPr>
          <w:t>.</w:t>
        </w:r>
        <w:r w:rsidRPr="00CE2F5A">
          <w:rPr>
            <w:rStyle w:val="a8"/>
            <w:lang w:val="en-US"/>
          </w:rPr>
          <w:t>ru</w:t>
        </w:r>
      </w:hyperlink>
    </w:p>
    <w:p w:rsidR="00643B08" w:rsidRDefault="00643B08" w:rsidP="00643B08">
      <w:pPr>
        <w:pStyle w:val="Zv-bodyreport"/>
      </w:pPr>
      <w:r>
        <w:t>АО «НИКИЭТ» в соответствии с соглашениями о поставках панелей первых стенок (ППС) и соединителей модулей бланкета (СМБ) является ответственным за разработку, экспериментальное обоснование и изготовление компонентов ППС и СМБ. Одним из этапов экспериментального обоснования работоспособности являются циклические механические испытания. В 2016 г. АО «НИКИЭТ» провел следующие испытания элементов системы крепления (СК) ППС и СМБ ИТЭР:</w:t>
      </w:r>
    </w:p>
    <w:p w:rsidR="00643B08" w:rsidRDefault="00643B08" w:rsidP="00643B08">
      <w:pPr>
        <w:pStyle w:val="Zv-bodyreport"/>
      </w:pPr>
      <w:r>
        <w:t>- механические циклические испытания цилиндрических накладок с уменьшенным радиусом контактных поверхностей и осевым нагружением;</w:t>
      </w:r>
    </w:p>
    <w:p w:rsidR="00643B08" w:rsidRDefault="00643B08" w:rsidP="00643B08">
      <w:pPr>
        <w:pStyle w:val="Zv-bodyreport"/>
      </w:pPr>
      <w:r>
        <w:t>- механические циклические испытания призматических накладок с уменьшенным радиусом контактных поверхностей и смещенным нагружением;</w:t>
      </w:r>
    </w:p>
    <w:p w:rsidR="00643B08" w:rsidRDefault="00643B08" w:rsidP="00643B08">
      <w:pPr>
        <w:pStyle w:val="Zv-bodyreport"/>
      </w:pPr>
      <w:r>
        <w:t>- механические циклические испытания резьбового стакана ППС с установленным центральным болтом.</w:t>
      </w:r>
    </w:p>
    <w:p w:rsidR="00643B08" w:rsidRDefault="00643B08" w:rsidP="00643B08">
      <w:pPr>
        <w:pStyle w:val="Zv-bodyreport"/>
      </w:pPr>
      <w:r>
        <w:t>Механические циклические испытания накладок СМБ проводились с целью экспериментального определения остаточных деформаций в накладках и нажимных пластинах (имитаторах ключей вакуумной камеры) и исследования их влияния на динамические усилия в накладках при работе реактора ИТЭР. Данные работы были проведены в рамках Соглашения о Поставках СМБ.</w:t>
      </w:r>
    </w:p>
    <w:p w:rsidR="00643B08" w:rsidRDefault="00643B08" w:rsidP="00643B08">
      <w:pPr>
        <w:pStyle w:val="Zv-bodyreport"/>
      </w:pPr>
      <w:r>
        <w:t>Испытания резьбового стакана проводились с целью подтверждения работоспособности элементов СК ППС и определения коэффициентов запаса по нагрузке и по количеству циклов. Также в данном испытании была продемонстрирована работоспособность резьбовых соединений, выполненных методом механической обработки. По результатам испытаний целесообразно рассматривать механическую обработку в качестве базового метода для изготовления резьбы вместо накатки. Данная работа была проведена в рамках Соглашения о Поставках ППС.</w:t>
      </w:r>
    </w:p>
    <w:p w:rsidR="00643B08" w:rsidRDefault="00643B08" w:rsidP="00643B08">
      <w:pPr>
        <w:pStyle w:val="Zv-bodyreport"/>
      </w:pPr>
      <w:r>
        <w:t>В настоящей статье представлено описание конструкций элементов ППС и СМБ, условия и параметры испытаний, а также полученные результаты, подтверждающие работоспособность элементов СК ППС и СМБ ИТЭР.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3B" w:rsidRDefault="0030653B">
      <w:r>
        <w:separator/>
      </w:r>
    </w:p>
  </w:endnote>
  <w:endnote w:type="continuationSeparator" w:id="0">
    <w:p w:rsidR="0030653B" w:rsidRDefault="0030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688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688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3B0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3B" w:rsidRDefault="0030653B">
      <w:r>
        <w:separator/>
      </w:r>
    </w:p>
  </w:footnote>
  <w:footnote w:type="continuationSeparator" w:id="0">
    <w:p w:rsidR="0030653B" w:rsidRDefault="0030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0688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53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0653B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43B08"/>
    <w:rsid w:val="00654A7B"/>
    <w:rsid w:val="006775A4"/>
    <w:rsid w:val="006A4E54"/>
    <w:rsid w:val="00732A2E"/>
    <w:rsid w:val="007B6378"/>
    <w:rsid w:val="007E06CE"/>
    <w:rsid w:val="008022B0"/>
    <w:rsid w:val="00802D35"/>
    <w:rsid w:val="0090688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43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kiet@nikie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КОМПЛЕКСНЫЕ ИСПЫТАНИЯ ЭЛЕМЕНТОВ КОНСТРУКЦИИ ПАНЕЛЕЙ ПЕРВЫХ СТЕНОК И СОЕДИНИТЕЛЕЙ МОДУЛЕЙ БЛАНКЕТА ИТЭР</dc:title>
  <dc:creator>sato</dc:creator>
  <cp:lastModifiedBy>Сатунин</cp:lastModifiedBy>
  <cp:revision>1</cp:revision>
  <cp:lastPrinted>1601-01-01T00:00:00Z</cp:lastPrinted>
  <dcterms:created xsi:type="dcterms:W3CDTF">2018-02-28T18:22:00Z</dcterms:created>
  <dcterms:modified xsi:type="dcterms:W3CDTF">2018-02-28T18:23:00Z</dcterms:modified>
</cp:coreProperties>
</file>