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BB" w:rsidRPr="00A23A1D" w:rsidRDefault="00B221BB" w:rsidP="00B221BB">
      <w:pPr>
        <w:pStyle w:val="Zv-Titlereport"/>
        <w:rPr>
          <w:rFonts w:eastAsia="Calibri"/>
        </w:rPr>
      </w:pPr>
      <w:r>
        <w:rPr>
          <w:rFonts w:eastAsia="Calibri"/>
        </w:rPr>
        <w:t>ОПТИМИЗАЦИЯ СИНТЕТИЧЕСКОЙ МОДЕЛИ ДИАГНОСТИКИ «ДИВЕРТОРНЫЙ МОНИТОР НЕЙТРОННОГО ПОТОКА» ТОКАМАКА-РЕАКТОРА ИТЭР</w:t>
      </w:r>
    </w:p>
    <w:p w:rsidR="00B221BB" w:rsidRPr="00A23A1D" w:rsidRDefault="00B221BB" w:rsidP="00B221BB">
      <w:pPr>
        <w:pStyle w:val="Zv-Author"/>
        <w:rPr>
          <w:rFonts w:eastAsia="Calibri"/>
        </w:rPr>
      </w:pPr>
      <w:bookmarkStart w:id="0" w:name="_Toc435091269"/>
      <w:r w:rsidRPr="00A23A1D">
        <w:rPr>
          <w:rFonts w:eastAsia="Calibri"/>
          <w:u w:val="single"/>
        </w:rPr>
        <w:t>Ковалев</w:t>
      </w:r>
      <w:r w:rsidRPr="00B122FB">
        <w:rPr>
          <w:rFonts w:eastAsia="Calibri"/>
          <w:u w:val="single"/>
        </w:rPr>
        <w:t xml:space="preserve"> </w:t>
      </w:r>
      <w:r w:rsidRPr="00A23A1D">
        <w:rPr>
          <w:rFonts w:eastAsia="Calibri"/>
          <w:u w:val="single"/>
        </w:rPr>
        <w:t>А.О.</w:t>
      </w:r>
      <w:r w:rsidRPr="00A23A1D">
        <w:rPr>
          <w:rFonts w:eastAsia="Calibri"/>
        </w:rPr>
        <w:t>, Кащук</w:t>
      </w:r>
      <w:bookmarkEnd w:id="0"/>
      <w:r w:rsidRPr="00B122FB">
        <w:rPr>
          <w:rFonts w:eastAsia="Calibri"/>
        </w:rPr>
        <w:t xml:space="preserve"> </w:t>
      </w:r>
      <w:r w:rsidRPr="00A23A1D">
        <w:rPr>
          <w:rFonts w:eastAsia="Calibri"/>
        </w:rPr>
        <w:t>Ю.А., Портнов</w:t>
      </w:r>
      <w:r w:rsidRPr="00B122FB">
        <w:rPr>
          <w:rFonts w:eastAsia="Calibri"/>
        </w:rPr>
        <w:t xml:space="preserve"> </w:t>
      </w:r>
      <w:r w:rsidRPr="00A23A1D">
        <w:rPr>
          <w:rFonts w:eastAsia="Calibri"/>
        </w:rPr>
        <w:t>Д.В.</w:t>
      </w:r>
    </w:p>
    <w:p w:rsidR="00B221BB" w:rsidRPr="00B221BB" w:rsidRDefault="00B221BB" w:rsidP="00B221BB">
      <w:pPr>
        <w:pStyle w:val="Zv-Organization"/>
        <w:rPr>
          <w:rFonts w:eastAsia="Calibri"/>
        </w:rPr>
      </w:pPr>
      <w:r w:rsidRPr="00B221BB">
        <w:rPr>
          <w:rFonts w:eastAsia="Calibri"/>
        </w:rPr>
        <w:t xml:space="preserve">Частное учреждение Государственной корпорации по атомной энергии «Росатом» «Проектный центр ИТЭР», Москва, Россия, </w:t>
      </w:r>
      <w:hyperlink r:id="rId7" w:history="1">
        <w:r w:rsidRPr="007A529E">
          <w:rPr>
            <w:rStyle w:val="a8"/>
            <w:rFonts w:eastAsia="Calibri"/>
            <w:lang w:val="en-US"/>
          </w:rPr>
          <w:t>A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Kovalev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  <w:r w:rsidRPr="00B221BB">
        <w:rPr>
          <w:rFonts w:eastAsia="Calibri"/>
        </w:rPr>
        <w:t xml:space="preserve">, </w:t>
      </w:r>
      <w:hyperlink r:id="rId8" w:history="1">
        <w:r w:rsidRPr="007A529E">
          <w:rPr>
            <w:rStyle w:val="a8"/>
            <w:rFonts w:eastAsia="Calibri"/>
            <w:lang w:val="en-US"/>
          </w:rPr>
          <w:t>Y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Kashchuk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  <w:r w:rsidRPr="00B221BB">
        <w:rPr>
          <w:rFonts w:eastAsia="Calibri"/>
        </w:rPr>
        <w:t xml:space="preserve">, </w:t>
      </w:r>
      <w:hyperlink r:id="rId9" w:history="1">
        <w:r w:rsidRPr="007A529E">
          <w:rPr>
            <w:rStyle w:val="a8"/>
            <w:rFonts w:eastAsia="Calibri"/>
            <w:lang w:val="en-US"/>
          </w:rPr>
          <w:t>D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Portnov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</w:p>
    <w:p w:rsidR="00B221BB" w:rsidRPr="00A23A1D" w:rsidRDefault="00B221BB" w:rsidP="00B221BB">
      <w:pPr>
        <w:pStyle w:val="Zv-bodyreport"/>
      </w:pPr>
      <w:r w:rsidRPr="00A23A1D">
        <w:t>В данной работе описана концепция синтетической диагностики диверторного монитора нейтронного потока (ДМНП) токамака-реактора ИТЭР, как часть симулятора установки ИТЭР.</w:t>
      </w:r>
    </w:p>
    <w:p w:rsidR="00B221BB" w:rsidRPr="00A23A1D" w:rsidRDefault="00B221BB" w:rsidP="00B221BB">
      <w:pPr>
        <w:pStyle w:val="Zv-bodyreport"/>
      </w:pPr>
      <w:r w:rsidRPr="00A23A1D">
        <w:t>Данный симулятор разрабатывается для имитации поведения диагностического оборудования при нормальных и запроектных условия</w:t>
      </w:r>
      <w:r w:rsidRPr="005429AA">
        <w:t>х</w:t>
      </w:r>
      <w:r w:rsidRPr="00A23A1D">
        <w:t xml:space="preserve"> эксплуатации, валидации предполагаемых сценариев эксплуатации, разработки процедур и инструкций управления, а также для тренировки будущих операторов.</w:t>
      </w:r>
    </w:p>
    <w:p w:rsidR="00B221BB" w:rsidRPr="00A23A1D" w:rsidRDefault="00B221BB" w:rsidP="00B221BB">
      <w:pPr>
        <w:pStyle w:val="Zv-bodyreport"/>
      </w:pPr>
      <w:r w:rsidRPr="00A23A1D">
        <w:t>В одном модуле диагностики ДМНП в качестве детекторов нейтронного излучения используются 6 ИКД с различным составом делящегося вещества, что обеспечивает широкий диапазон измерений термоядерной мощности от 100 кВт до 700 МВт с относительной погрешностью до 10 %.</w:t>
      </w:r>
    </w:p>
    <w:p w:rsidR="00B221BB" w:rsidRPr="00A23A1D" w:rsidRDefault="00B221BB" w:rsidP="00B221BB">
      <w:pPr>
        <w:pStyle w:val="Zv-bodyreport"/>
      </w:pPr>
      <w:r w:rsidRPr="00A23A1D">
        <w:t xml:space="preserve">Представленный алгоритм позволяет рассчитать выходной сигнал диагностики ДМНП от объёмного плазменного источника </w:t>
      </w:r>
      <w:r w:rsidRPr="00A23A1D">
        <w:rPr>
          <w:lang w:val="en-US"/>
        </w:rPr>
        <w:t>DD</w:t>
      </w:r>
      <w:r w:rsidRPr="00A23A1D">
        <w:t xml:space="preserve"> и/или </w:t>
      </w:r>
      <w:r w:rsidRPr="00A23A1D">
        <w:rPr>
          <w:lang w:val="en-US"/>
        </w:rPr>
        <w:t>DT</w:t>
      </w:r>
      <w:r w:rsidRPr="00A23A1D">
        <w:t xml:space="preserve"> нейтронов в режиме реального времени. Входными параметрами являются следующие динамические и статические данные: нейтронный профиль плазмы, геометрия магнитных поверхносте</w:t>
      </w:r>
      <w:bookmarkStart w:id="1" w:name="_GoBack"/>
      <w:bookmarkEnd w:id="1"/>
      <w:r w:rsidRPr="00A23A1D">
        <w:t xml:space="preserve">й плазмы, результаты аналитической оценки и Монте-Карло моделирования плотности потока нейтронов и скорости реакции деления от кольцевых источников </w:t>
      </w:r>
      <w:r w:rsidRPr="005429AA">
        <w:rPr>
          <w:lang w:val="en-US"/>
        </w:rPr>
        <w:t>DD</w:t>
      </w:r>
      <w:r w:rsidRPr="005429AA">
        <w:t>/</w:t>
      </w:r>
      <w:r w:rsidRPr="00A23A1D">
        <w:rPr>
          <w:lang w:val="en-US"/>
        </w:rPr>
        <w:t>DT</w:t>
      </w:r>
      <w:r w:rsidRPr="00A23A1D">
        <w:t xml:space="preserve"> нейтронов в делящемся веществе детекторов диагностики ДМНП.</w:t>
      </w:r>
    </w:p>
    <w:p w:rsidR="00B221BB" w:rsidRDefault="00B221BB" w:rsidP="00B221BB">
      <w:pPr>
        <w:pStyle w:val="Zv-bodyreport"/>
      </w:pPr>
      <w:r w:rsidRPr="00A23A1D">
        <w:t xml:space="preserve">В ходе данной работы </w:t>
      </w:r>
      <w:r>
        <w:t xml:space="preserve">проведён анализ оптимального количества кольцевых источников нейтронов для моделирования объёмного источника нейтронов – плазмы токамака-реактора ИТЭР. Проведён анализ выбранного алгоритма экстраполяционной функции, модернизированной по методу Ричардсона. Показано соответствие моделируемых параметров от модели объёмного источника нейтронов и от </w:t>
      </w:r>
      <w:r w:rsidRPr="00381D5C">
        <w:t xml:space="preserve">экстраполяционных </w:t>
      </w:r>
      <w:r>
        <w:t>данных.</w:t>
      </w:r>
    </w:p>
    <w:p w:rsidR="00B221BB" w:rsidRDefault="00B221BB" w:rsidP="00B221BB">
      <w:pPr>
        <w:pStyle w:val="Zv-bodyreport"/>
      </w:pPr>
      <w:r>
        <w:t xml:space="preserve">Работа выполнена в соответствии с государственным контрактом от </w:t>
      </w:r>
      <w:r w:rsidRPr="00BF0BC3">
        <w:t>от 31.01.2017 № Н.4а.241.9Б.17.1001</w:t>
      </w:r>
      <w:r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</w:t>
      </w:r>
      <w:r w:rsidRPr="00BF0BC3">
        <w:t xml:space="preserve">2017 </w:t>
      </w:r>
      <w:r>
        <w:t>году».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F9" w:rsidRDefault="006942F9">
      <w:r>
        <w:separator/>
      </w:r>
    </w:p>
  </w:endnote>
  <w:endnote w:type="continuationSeparator" w:id="0">
    <w:p w:rsidR="006942F9" w:rsidRDefault="0069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502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502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1B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F9" w:rsidRDefault="006942F9">
      <w:r>
        <w:separator/>
      </w:r>
    </w:p>
  </w:footnote>
  <w:footnote w:type="continuationSeparator" w:id="0">
    <w:p w:rsidR="006942F9" w:rsidRDefault="0069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A502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2F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5025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942F9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221B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B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B22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shchuk@iter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Kovalev@iterrf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Portnov@iterrf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СИНТЕТИЧЕСКОЙ МОДЕЛИ ДИАГНОСТИКИ «ДИВЕРТОРНЫЙ МОНИТОР НЕЙТРОННОГО ПОТОКА» ТОКАМАКА-РЕАКТОРА ИТЭР</dc:title>
  <dc:creator>sato</dc:creator>
  <cp:lastModifiedBy>Сатунин</cp:lastModifiedBy>
  <cp:revision>1</cp:revision>
  <cp:lastPrinted>1601-01-01T00:00:00Z</cp:lastPrinted>
  <dcterms:created xsi:type="dcterms:W3CDTF">2018-02-25T12:48:00Z</dcterms:created>
  <dcterms:modified xsi:type="dcterms:W3CDTF">2018-02-25T12:51:00Z</dcterms:modified>
</cp:coreProperties>
</file>