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6" w:rsidRPr="00BF3781" w:rsidRDefault="00183136" w:rsidP="00183136">
      <w:pPr>
        <w:pStyle w:val="Zv-Titlereport"/>
      </w:pPr>
      <w:r w:rsidRPr="00BF3781">
        <w:t>Организация доступа к экспериментальным данным ИТЭР в режиме удаленной пультовой</w:t>
      </w:r>
    </w:p>
    <w:p w:rsidR="00183136" w:rsidRPr="00183136" w:rsidRDefault="00183136" w:rsidP="00183136">
      <w:pPr>
        <w:pStyle w:val="Zv-Author"/>
      </w:pPr>
      <w:r w:rsidRPr="001E3A8B">
        <w:rPr>
          <w:rFonts w:cs="Times New Roman"/>
          <w:szCs w:val="24"/>
          <w:u w:val="single"/>
        </w:rPr>
        <w:t>Семенов И.</w:t>
      </w:r>
      <w:r w:rsidRPr="00183136">
        <w:rPr>
          <w:rFonts w:cs="Times New Roman"/>
          <w:szCs w:val="24"/>
        </w:rPr>
        <w:t>,</w:t>
      </w:r>
      <w:r w:rsidRPr="00183136">
        <w:t xml:space="preserve"> Голачев В., Миронова Е., Николаева Д., Портоне С., Скопинцев Д.</w:t>
      </w:r>
    </w:p>
    <w:p w:rsidR="00183136" w:rsidRPr="00183136" w:rsidRDefault="00183136" w:rsidP="00183136">
      <w:pPr>
        <w:pStyle w:val="Zv-Organization"/>
        <w:rPr>
          <w:lang w:val="en-US"/>
        </w:rPr>
      </w:pPr>
      <w:r w:rsidRPr="00183136">
        <w:rPr>
          <w:lang w:val="en-US"/>
        </w:rPr>
        <w:t xml:space="preserve">Project Center ITER, (Russian Domestic Agency), Moscow, </w:t>
      </w:r>
      <w:bookmarkStart w:id="0" w:name="_GoBack"/>
      <w:bookmarkEnd w:id="0"/>
      <w:r>
        <w:fldChar w:fldCharType="begin"/>
      </w:r>
      <w:r w:rsidRPr="001728A0">
        <w:rPr>
          <w:lang w:val="en-US"/>
        </w:rPr>
        <w:instrText>HYPERLINK "mailto:i.semenov@iterrf.ru"</w:instrText>
      </w:r>
      <w:r>
        <w:fldChar w:fldCharType="separate"/>
      </w:r>
      <w:r w:rsidRPr="001E3A8B">
        <w:rPr>
          <w:rStyle w:val="a8"/>
          <w:rFonts w:cs="Times New Roman"/>
          <w:szCs w:val="24"/>
          <w:lang w:val="fr-FR"/>
        </w:rPr>
        <w:t>i.semenov@iterrf.ru</w:t>
      </w:r>
      <w:r>
        <w:fldChar w:fldCharType="end"/>
      </w:r>
      <w:r w:rsidRPr="00183136">
        <w:rPr>
          <w:lang w:val="en-US"/>
        </w:rPr>
        <w:t xml:space="preserve">, </w:t>
      </w:r>
      <w:hyperlink r:id="rId7" w:history="1">
        <w:r w:rsidRPr="001E3A8B">
          <w:rPr>
            <w:rStyle w:val="a8"/>
            <w:rFonts w:cs="Times New Roman"/>
            <w:szCs w:val="24"/>
            <w:lang w:val="en-US"/>
          </w:rPr>
          <w:t>v.golachev@iterrf.ru</w:t>
        </w:r>
      </w:hyperlink>
      <w:r w:rsidRPr="00183136">
        <w:rPr>
          <w:lang w:val="en-US"/>
        </w:rPr>
        <w:t xml:space="preserve">, </w:t>
      </w:r>
      <w:hyperlink r:id="rId8" w:history="1">
        <w:r w:rsidRPr="001E3A8B">
          <w:rPr>
            <w:rStyle w:val="a8"/>
            <w:rFonts w:cs="Times New Roman"/>
            <w:szCs w:val="24"/>
            <w:lang w:val="fr-FR"/>
          </w:rPr>
          <w:t>e.mironova@iterrf.ru</w:t>
        </w:r>
      </w:hyperlink>
      <w:r w:rsidRPr="00183136">
        <w:rPr>
          <w:lang w:val="en-US"/>
        </w:rPr>
        <w:t xml:space="preserve">, </w:t>
      </w:r>
      <w:hyperlink r:id="rId9" w:history="1">
        <w:r w:rsidRPr="00DB1FAE">
          <w:rPr>
            <w:rStyle w:val="a8"/>
            <w:rFonts w:cs="Times New Roman"/>
            <w:szCs w:val="24"/>
            <w:lang w:val="fr-FR"/>
          </w:rPr>
          <w:t>d.nikolaeva@iterrf.ru</w:t>
        </w:r>
      </w:hyperlink>
      <w:r w:rsidRPr="00183136">
        <w:rPr>
          <w:lang w:val="en-US"/>
        </w:rPr>
        <w:t xml:space="preserve">, </w:t>
      </w:r>
      <w:hyperlink r:id="rId10" w:history="1">
        <w:r w:rsidRPr="001E3A8B">
          <w:rPr>
            <w:rStyle w:val="a8"/>
            <w:rFonts w:cs="Times New Roman"/>
            <w:szCs w:val="24"/>
            <w:lang w:val="fr-FR"/>
          </w:rPr>
          <w:t>s.portone@iterrf.ru</w:t>
        </w:r>
      </w:hyperlink>
      <w:r w:rsidRPr="00183136">
        <w:rPr>
          <w:lang w:val="en-US"/>
        </w:rPr>
        <w:t xml:space="preserve">, </w:t>
      </w:r>
      <w:hyperlink r:id="rId11" w:history="1">
        <w:r w:rsidRPr="001E3A8B">
          <w:rPr>
            <w:rStyle w:val="a8"/>
            <w:rFonts w:cs="Times New Roman"/>
            <w:szCs w:val="24"/>
            <w:lang w:val="fr-FR"/>
          </w:rPr>
          <w:t>d.scopincev@iterrf.ru</w:t>
        </w:r>
      </w:hyperlink>
    </w:p>
    <w:p w:rsidR="00183136" w:rsidRDefault="00183136" w:rsidP="00183136">
      <w:pPr>
        <w:pStyle w:val="Zv-bodyreport"/>
      </w:pPr>
      <w:r w:rsidRPr="00200ABF">
        <w:t>В настоящее время в направлении создания коллаборативной ИТ инфраструктуры для дистанционного участия в экспериментах ИТЭР интенсивно работают Япония, Китай, США.  Создан прототип Центра по удаленному управлению экспериментами (</w:t>
      </w:r>
      <w:r w:rsidRPr="00200ABF">
        <w:rPr>
          <w:lang w:val="en-US"/>
        </w:rPr>
        <w:t>Remote</w:t>
      </w:r>
      <w:r w:rsidRPr="00200ABF">
        <w:t xml:space="preserve"> </w:t>
      </w:r>
      <w:r w:rsidRPr="00200ABF">
        <w:rPr>
          <w:lang w:val="en-US"/>
        </w:rPr>
        <w:t>Experimental</w:t>
      </w:r>
      <w:r w:rsidRPr="00200ABF">
        <w:t xml:space="preserve"> </w:t>
      </w:r>
      <w:r w:rsidRPr="00200ABF">
        <w:rPr>
          <w:lang w:val="en-US"/>
        </w:rPr>
        <w:t>Control</w:t>
      </w:r>
      <w:r w:rsidRPr="00200ABF">
        <w:t xml:space="preserve">) в Японии в Rokkasho. Отрабатываются элементы удаленно управления установкой </w:t>
      </w:r>
      <w:r w:rsidRPr="00200ABF">
        <w:rPr>
          <w:lang w:val="en-US"/>
        </w:rPr>
        <w:t>EAST</w:t>
      </w:r>
      <w:r w:rsidRPr="00200ABF">
        <w:t xml:space="preserve"> из </w:t>
      </w:r>
      <w:r w:rsidRPr="00200ABF">
        <w:rPr>
          <w:lang w:val="en-US"/>
        </w:rPr>
        <w:t>San</w:t>
      </w:r>
      <w:r w:rsidRPr="00200ABF">
        <w:t xml:space="preserve"> </w:t>
      </w:r>
      <w:r w:rsidRPr="00200ABF">
        <w:rPr>
          <w:lang w:val="en-US"/>
        </w:rPr>
        <w:t>Diego</w:t>
      </w:r>
      <w:r w:rsidRPr="00200ABF">
        <w:t xml:space="preserve">, идет адаптация </w:t>
      </w:r>
      <w:r w:rsidRPr="00200ABF">
        <w:rPr>
          <w:lang w:val="en-US"/>
        </w:rPr>
        <w:t>Long</w:t>
      </w:r>
      <w:r w:rsidRPr="00200ABF">
        <w:t xml:space="preserve"> </w:t>
      </w:r>
      <w:r w:rsidRPr="00200ABF">
        <w:rPr>
          <w:lang w:val="en-US"/>
        </w:rPr>
        <w:t>Distance</w:t>
      </w:r>
      <w:r w:rsidRPr="00200ABF">
        <w:t xml:space="preserve"> </w:t>
      </w:r>
      <w:r w:rsidRPr="00200ABF">
        <w:rPr>
          <w:lang w:val="en-US"/>
        </w:rPr>
        <w:t>multiFTP</w:t>
      </w:r>
      <w:r w:rsidRPr="00200ABF">
        <w:t xml:space="preserve"> протоколов для организации международной кооперации. Аналогичные работы начинаются в Индии и Корее. </w:t>
      </w:r>
    </w:p>
    <w:p w:rsidR="00183136" w:rsidRPr="001728A0" w:rsidRDefault="00183136" w:rsidP="00183136">
      <w:pPr>
        <w:pStyle w:val="Zv-bodyreport"/>
      </w:pPr>
      <w:r>
        <w:t>В докладе представлен обзор работ по организации удаленного доступа к</w:t>
      </w:r>
      <w:r w:rsidRPr="001E3A8B">
        <w:t xml:space="preserve"> </w:t>
      </w:r>
      <w:r>
        <w:t>экспериментальным данным и управлению установкой ИТЭР.</w:t>
      </w:r>
    </w:p>
    <w:p w:rsidR="00183136" w:rsidRPr="00834D10" w:rsidRDefault="00183136" w:rsidP="00183136">
      <w:pPr>
        <w:pStyle w:val="Zv-bodyreport"/>
      </w:pPr>
      <w:r w:rsidRPr="00834D10">
        <w:t>Доклад представляет интерес для физиков и инженеров, работающих в области управляемого термоядерного синтеза.</w:t>
      </w:r>
    </w:p>
    <w:p w:rsidR="00183136" w:rsidRDefault="00183136" w:rsidP="00183136">
      <w:pPr>
        <w:pStyle w:val="Zv-bodyreport"/>
        <w:rPr>
          <w:rFonts w:cs="Times New Roman"/>
        </w:rPr>
      </w:pPr>
      <w:r>
        <w:rPr>
          <w:rFonts w:cs="Times New Roman"/>
        </w:rPr>
        <w:t>Работа выполнялась по Контракту с Государственной Корпорацией РОСАТОМ №Н.4а.241.9Б.17.1001</w:t>
      </w:r>
    </w:p>
    <w:p w:rsidR="004B72AA" w:rsidRPr="00183136" w:rsidRDefault="004B72AA" w:rsidP="000D76E9"/>
    <w:sectPr w:rsidR="004B72AA" w:rsidRPr="00183136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86" w:rsidRDefault="00612886">
      <w:r>
        <w:separator/>
      </w:r>
    </w:p>
  </w:endnote>
  <w:endnote w:type="continuationSeparator" w:id="0">
    <w:p w:rsidR="00612886" w:rsidRDefault="0061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074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074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13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86" w:rsidRDefault="00612886">
      <w:r>
        <w:separator/>
      </w:r>
    </w:p>
  </w:footnote>
  <w:footnote w:type="continuationSeparator" w:id="0">
    <w:p w:rsidR="00612886" w:rsidRDefault="0061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8313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3074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886"/>
    <w:rsid w:val="0002206C"/>
    <w:rsid w:val="00043701"/>
    <w:rsid w:val="000C657D"/>
    <w:rsid w:val="000C7078"/>
    <w:rsid w:val="000D76E9"/>
    <w:rsid w:val="000E495B"/>
    <w:rsid w:val="00183136"/>
    <w:rsid w:val="001C0CCB"/>
    <w:rsid w:val="00220629"/>
    <w:rsid w:val="00247225"/>
    <w:rsid w:val="002551AC"/>
    <w:rsid w:val="003800F3"/>
    <w:rsid w:val="003B5B93"/>
    <w:rsid w:val="00401388"/>
    <w:rsid w:val="0043074D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12886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136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183136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1831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83136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a">
    <w:name w:val="No Spacing"/>
    <w:uiPriority w:val="1"/>
    <w:qFormat/>
    <w:rsid w:val="001831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ironova@iterr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golachev@iterrf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scopincev@iterrf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.portone@iterrf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.nikolaeva@iterrf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ДОСТУПА К ЭКСПЕРИМЕНТАЛЬНЫМ ДАННЫМ ИТЭР В РЕЖИМЕ УДАЛЕННОЙ ПУЛЬТОВОЙ</dc:title>
  <dc:creator>sato</dc:creator>
  <cp:lastModifiedBy>Сатунин</cp:lastModifiedBy>
  <cp:revision>1</cp:revision>
  <cp:lastPrinted>1601-01-01T00:00:00Z</cp:lastPrinted>
  <dcterms:created xsi:type="dcterms:W3CDTF">2018-02-24T21:28:00Z</dcterms:created>
  <dcterms:modified xsi:type="dcterms:W3CDTF">2018-02-24T21:33:00Z</dcterms:modified>
</cp:coreProperties>
</file>