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D" w:rsidRPr="007F386C" w:rsidRDefault="00275ABD" w:rsidP="007F386C">
      <w:pPr>
        <w:pStyle w:val="Zv-Titlereport"/>
        <w:spacing w:line="228" w:lineRule="auto"/>
      </w:pPr>
      <w:r w:rsidRPr="00434BBD">
        <w:t>состояние программы развития технологий термоядерного топливного цикла ГССД в РФ</w:t>
      </w:r>
      <w:r w:rsidR="007F386C" w:rsidRPr="007F386C">
        <w:t xml:space="preserve"> </w:t>
      </w:r>
      <w:r w:rsidR="007F386C">
        <w:rPr>
          <w:rStyle w:val="ab"/>
        </w:rPr>
        <w:footnoteReference w:customMarkFollows="1" w:id="1"/>
        <w:t>*)</w:t>
      </w:r>
    </w:p>
    <w:p w:rsidR="00275ABD" w:rsidRPr="007F386C" w:rsidRDefault="00275ABD" w:rsidP="007F386C">
      <w:pPr>
        <w:pStyle w:val="Zv-Author"/>
        <w:spacing w:line="228" w:lineRule="auto"/>
        <w:rPr>
          <w:lang w:val="en-US"/>
        </w:rPr>
      </w:pPr>
      <w:r w:rsidRPr="007F386C">
        <w:rPr>
          <w:vertAlign w:val="superscript"/>
          <w:lang w:val="en-US"/>
        </w:rPr>
        <w:t>1</w:t>
      </w:r>
      <w:r w:rsidRPr="001D3B89">
        <w:rPr>
          <w:u w:val="single"/>
        </w:rPr>
        <w:t>Ананьев</w:t>
      </w:r>
      <w:r w:rsidRPr="007F386C">
        <w:rPr>
          <w:u w:val="single"/>
          <w:lang w:val="en-US"/>
        </w:rPr>
        <w:t xml:space="preserve"> </w:t>
      </w:r>
      <w:r w:rsidRPr="001D3B89">
        <w:rPr>
          <w:u w:val="single"/>
        </w:rPr>
        <w:t>С</w:t>
      </w:r>
      <w:r w:rsidRPr="007F386C">
        <w:rPr>
          <w:u w:val="single"/>
          <w:lang w:val="en-US"/>
        </w:rPr>
        <w:t>.</w:t>
      </w:r>
      <w:r w:rsidRPr="001D3B89">
        <w:rPr>
          <w:u w:val="single"/>
        </w:rPr>
        <w:t>С</w:t>
      </w:r>
      <w:r w:rsidRPr="007F386C">
        <w:rPr>
          <w:u w:val="single"/>
          <w:lang w:val="en-US"/>
        </w:rPr>
        <w:t>.</w:t>
      </w:r>
      <w:r w:rsidRPr="007F386C">
        <w:rPr>
          <w:lang w:val="en-US"/>
        </w:rPr>
        <w:t xml:space="preserve">, </w:t>
      </w:r>
      <w:r w:rsidRPr="007F386C">
        <w:rPr>
          <w:vertAlign w:val="superscript"/>
          <w:lang w:val="en-US"/>
        </w:rPr>
        <w:t>1</w:t>
      </w:r>
      <w:r>
        <w:t>Иванов</w:t>
      </w:r>
      <w:r w:rsidRPr="007F386C">
        <w:rPr>
          <w:lang w:val="en-US"/>
        </w:rPr>
        <w:t xml:space="preserve"> </w:t>
      </w:r>
      <w:r>
        <w:t>Б</w:t>
      </w:r>
      <w:r w:rsidRPr="007F386C">
        <w:rPr>
          <w:lang w:val="en-US"/>
        </w:rPr>
        <w:t>.</w:t>
      </w:r>
      <w:r>
        <w:t>В</w:t>
      </w:r>
      <w:r w:rsidRPr="007F386C">
        <w:rPr>
          <w:lang w:val="en-US"/>
        </w:rPr>
        <w:t xml:space="preserve">., </w:t>
      </w:r>
      <w:r w:rsidRPr="007F386C">
        <w:rPr>
          <w:vertAlign w:val="superscript"/>
          <w:lang w:val="en-US"/>
        </w:rPr>
        <w:t>1,2</w:t>
      </w:r>
      <w:r w:rsidRPr="001D3B89">
        <w:t>Ку</w:t>
      </w:r>
      <w:r>
        <w:t>теев</w:t>
      </w:r>
      <w:r w:rsidRPr="007F386C">
        <w:rPr>
          <w:lang w:val="en-US"/>
        </w:rPr>
        <w:t xml:space="preserve"> </w:t>
      </w:r>
      <w:r>
        <w:t>Б</w:t>
      </w:r>
      <w:r w:rsidRPr="007F386C">
        <w:rPr>
          <w:lang w:val="en-US"/>
        </w:rPr>
        <w:t>.</w:t>
      </w:r>
      <w:r>
        <w:t>В</w:t>
      </w:r>
      <w:r w:rsidRPr="007F386C">
        <w:rPr>
          <w:lang w:val="en-US"/>
        </w:rPr>
        <w:t xml:space="preserve">., </w:t>
      </w:r>
      <w:r w:rsidRPr="007F386C">
        <w:rPr>
          <w:vertAlign w:val="superscript"/>
          <w:lang w:val="en-US"/>
        </w:rPr>
        <w:t>3</w:t>
      </w:r>
      <w:r>
        <w:t>Юхимчук</w:t>
      </w:r>
      <w:r w:rsidRPr="007F386C">
        <w:rPr>
          <w:lang w:val="en-US"/>
        </w:rPr>
        <w:t xml:space="preserve"> </w:t>
      </w:r>
      <w:r>
        <w:t>А</w:t>
      </w:r>
      <w:r w:rsidRPr="007F386C">
        <w:rPr>
          <w:lang w:val="en-US"/>
        </w:rPr>
        <w:t>.</w:t>
      </w:r>
      <w:r>
        <w:t>А</w:t>
      </w:r>
      <w:r w:rsidRPr="007F386C">
        <w:rPr>
          <w:lang w:val="en-US"/>
        </w:rPr>
        <w:t>.</w:t>
      </w:r>
    </w:p>
    <w:p w:rsidR="00275ABD" w:rsidRPr="0071577E" w:rsidRDefault="00275ABD" w:rsidP="007F386C">
      <w:pPr>
        <w:pStyle w:val="Zv-Organization"/>
        <w:spacing w:line="228" w:lineRule="auto"/>
        <w:rPr>
          <w:u w:val="single"/>
        </w:rPr>
      </w:pPr>
      <w:r w:rsidRPr="00E66BD9">
        <w:rPr>
          <w:vertAlign w:val="superscript"/>
        </w:rPr>
        <w:t>1</w:t>
      </w:r>
      <w:r w:rsidRPr="00D168D9">
        <w:t xml:space="preserve">НИЦ «Курчатовский </w:t>
      </w:r>
      <w:r w:rsidRPr="00275ABD">
        <w:t>институт</w:t>
      </w:r>
      <w:r w:rsidRPr="00D168D9">
        <w:t xml:space="preserve">», Москва, Россия, </w:t>
      </w:r>
      <w:hyperlink r:id="rId8" w:history="1">
        <w:r w:rsidRPr="00D168D9">
          <w:rPr>
            <w:rStyle w:val="a8"/>
          </w:rPr>
          <w:t>Ananyev_SS@nrcki.ru</w:t>
        </w:r>
      </w:hyperlink>
      <w:r>
        <w:br/>
      </w:r>
      <w:r w:rsidRPr="00E66BD9">
        <w:rPr>
          <w:vertAlign w:val="superscript"/>
        </w:rPr>
        <w:t>2</w:t>
      </w:r>
      <w:r w:rsidRPr="001D3B89">
        <w:t>Национальный исследовательский ядерный университет «МИФИ», Москва, Россия</w:t>
      </w:r>
      <w:r>
        <w:br/>
      </w:r>
      <w:r>
        <w:rPr>
          <w:vertAlign w:val="superscript"/>
        </w:rPr>
        <w:t>3</w:t>
      </w:r>
      <w:r w:rsidRPr="004A5C5C">
        <w:t>Российский ядерный центр Всероссийский научно-исследовательский институт</w:t>
      </w:r>
      <w:r w:rsidRPr="00275ABD">
        <w:br/>
      </w:r>
      <w:r w:rsidRPr="00B62F4B">
        <w:t xml:space="preserve">    </w:t>
      </w:r>
      <w:r w:rsidRPr="004A5C5C">
        <w:t xml:space="preserve"> экспериментальной физики </w:t>
      </w:r>
      <w:r>
        <w:t>«</w:t>
      </w:r>
      <w:r w:rsidRPr="004A5C5C">
        <w:t>РФЯЦ-ВНИИЭФ</w:t>
      </w:r>
      <w:r>
        <w:t>»</w:t>
      </w:r>
      <w:r w:rsidRPr="001D3B89">
        <w:t xml:space="preserve">, </w:t>
      </w:r>
      <w:r>
        <w:t>Саров</w:t>
      </w:r>
      <w:r w:rsidRPr="001D3B89">
        <w:t>, Россия</w:t>
      </w:r>
    </w:p>
    <w:p w:rsidR="00275ABD" w:rsidRPr="00F707ED" w:rsidRDefault="00275ABD" w:rsidP="007F386C">
      <w:pPr>
        <w:pStyle w:val="Zv-bodyreport"/>
        <w:spacing w:line="228" w:lineRule="auto"/>
        <w:rPr>
          <w:rFonts w:eastAsia="TimesNewRomanPSMT"/>
        </w:rPr>
      </w:pPr>
      <w:r w:rsidRPr="00785147">
        <w:rPr>
          <w:rFonts w:eastAsia="TimesNewRomanPSMT"/>
        </w:rPr>
        <w:t xml:space="preserve">В рамках реализации федерального проекта «Разработка технологий управляемого термоядерного синтеза и инновационных плазменных технологий»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 </w:t>
      </w:r>
      <w:r>
        <w:rPr>
          <w:rFonts w:eastAsia="TimesNewRomanPSMT"/>
        </w:rPr>
        <w:t xml:space="preserve">(РТТН) </w:t>
      </w:r>
      <w:r w:rsidRPr="00785147">
        <w:rPr>
          <w:rFonts w:eastAsia="TimesNewRomanPSMT"/>
        </w:rPr>
        <w:t xml:space="preserve">в НИЦ «Курчатовский институт» </w:t>
      </w:r>
      <w:r w:rsidRPr="00F707ED">
        <w:rPr>
          <w:rFonts w:eastAsia="TimesNewRomanPSMT"/>
        </w:rPr>
        <w:t xml:space="preserve">запланировано проведение прикладных научных исследований и разработок. Задачи текущего периода включают обоснование выбора технологий топливного цикла и гибридного бланкета, а также техническое проектирование источника термоядерных нейтронов ТИН-К и гибридной реакторной установки (ГРУ) для тестирования технологий, материалов и компонент гибридных систем </w:t>
      </w:r>
      <w:r w:rsidRPr="00F707ED">
        <w:t>[1]</w:t>
      </w:r>
      <w:r w:rsidRPr="00F707ED">
        <w:rPr>
          <w:rFonts w:eastAsia="TimesNewRomanPSMT"/>
        </w:rPr>
        <w:t>.</w:t>
      </w:r>
    </w:p>
    <w:p w:rsidR="00275ABD" w:rsidRPr="00F707ED" w:rsidRDefault="00275ABD" w:rsidP="007F386C">
      <w:pPr>
        <w:pStyle w:val="Zv-bodyreport"/>
        <w:spacing w:line="228" w:lineRule="auto"/>
      </w:pPr>
      <w:r w:rsidRPr="00F707ED">
        <w:t xml:space="preserve">Программа развития гибридных систем синтез-деление (ГССД), предлагаемая НИЦ </w:t>
      </w:r>
      <w:r w:rsidRPr="00F707ED">
        <w:rPr>
          <w:rFonts w:eastAsia="TimesNewRomanPSMT"/>
        </w:rPr>
        <w:t xml:space="preserve">«Курчатовский институт», </w:t>
      </w:r>
      <w:r w:rsidRPr="00F707ED">
        <w:t>предусматривает создание стендовой базы для отработки технологий и их взаимной интеграции. Своевременное обеспечение специализированными стендами и квалифицированным персоналом позволит эффективно реализовать проект строительства ГРУ с тепловой мощностью до 500 МВт.</w:t>
      </w:r>
    </w:p>
    <w:p w:rsidR="00275ABD" w:rsidRPr="00785147" w:rsidRDefault="00275ABD" w:rsidP="007F386C">
      <w:pPr>
        <w:pStyle w:val="Zv-bodyreport"/>
        <w:spacing w:line="228" w:lineRule="auto"/>
      </w:pPr>
      <w:r w:rsidRPr="00F707ED">
        <w:t xml:space="preserve">В результате работ по программе РТТН ГК Росатом и планам НИОКР НИЦ </w:t>
      </w:r>
      <w:r w:rsidRPr="00F707ED">
        <w:rPr>
          <w:rFonts w:eastAsia="TimesNewRomanPSMT"/>
        </w:rPr>
        <w:t xml:space="preserve">«Курчатовский институт» </w:t>
      </w:r>
      <w:r w:rsidRPr="00F707ED">
        <w:t xml:space="preserve">до 2024 года должна быть спроектирована, разработана и запущена в эксплуатацию физическая модель (стенд) тритий-дейтериевого топливного цикла (ТЦ) для исследований, направленных на определение или уточнение эксплуатационных параметров, производительности, количества трития и др. параметров систем ТЦ с использованием проектов ДЕМО-ТИН [2] и ТИН-СТ [3] как основы проектирования ТИН-К и ГРУ. Планируются обоснование безопасности технологических систем и обучение персонала для эксплуатации этих систем в ГССД с запасом трития на площадке от 0,1 до </w:t>
      </w:r>
      <w:r w:rsidRPr="00287B56">
        <w:rPr>
          <w:spacing w:val="-2"/>
        </w:rPr>
        <w:t>2,0 кг. На более поздних этапах должны быть разработаны технические проекты систем ТЦ [4</w:t>
      </w:r>
      <w:r>
        <w:t xml:space="preserve"> </w:t>
      </w:r>
      <w:r w:rsidRPr="00F707ED">
        <w:t>-</w:t>
      </w:r>
      <w:r>
        <w:t xml:space="preserve"> </w:t>
      </w:r>
      <w:r w:rsidRPr="00F707ED">
        <w:t xml:space="preserve">6] для ТИН-К и ГРУ, изготовлены макеты и проведена их совместная эксплуатация, в соответствии с исследовательской программой, включающей исследования и выбор оптимальной технологии воспроизводства трития в бланкете и его экстракции, </w:t>
      </w:r>
      <w:r w:rsidRPr="00EC5965">
        <w:t>совершенствование и оптимизацию отдельных технологий топливного цикла, обоснование радиационной безопасности установки.</w:t>
      </w:r>
    </w:p>
    <w:p w:rsidR="00275ABD" w:rsidRDefault="00275ABD" w:rsidP="007F386C">
      <w:pPr>
        <w:pStyle w:val="Zv-bodyreport"/>
        <w:spacing w:line="228" w:lineRule="auto"/>
      </w:pPr>
      <w:r w:rsidRPr="00785147">
        <w:t>Описанию всех этапов составленной дорожной карты и промежуточных результатов проводимой работы посвящен данный доклад.</w:t>
      </w:r>
    </w:p>
    <w:p w:rsidR="00275ABD" w:rsidRDefault="00275ABD" w:rsidP="007F386C">
      <w:pPr>
        <w:pStyle w:val="Zv-bodyreport"/>
        <w:spacing w:line="228" w:lineRule="auto"/>
      </w:pPr>
      <w:r w:rsidRPr="004A5C5C">
        <w:t>Работа поддержана Национальным исследовательским центром «Курчатовский институт»</w:t>
      </w:r>
      <w:r>
        <w:t>.</w:t>
      </w:r>
    </w:p>
    <w:p w:rsidR="00275ABD" w:rsidRDefault="00275ABD" w:rsidP="007F386C">
      <w:pPr>
        <w:pStyle w:val="Zv-TitleReferences-ru"/>
        <w:spacing w:line="228" w:lineRule="auto"/>
      </w:pPr>
      <w:r>
        <w:t>Литература</w:t>
      </w:r>
    </w:p>
    <w:p w:rsidR="00275ABD" w:rsidRPr="00275ABD" w:rsidRDefault="00275ABD" w:rsidP="007F386C">
      <w:pPr>
        <w:pStyle w:val="Zv-References-ru"/>
        <w:spacing w:line="228" w:lineRule="auto"/>
      </w:pPr>
      <w:r w:rsidRPr="00275ABD">
        <w:rPr>
          <w:lang w:val="en-US"/>
        </w:rPr>
        <w:t xml:space="preserve">Kuteev B.V. &amp; Goncharov P.R. // Fusion Sci. </w:t>
      </w:r>
      <w:r w:rsidRPr="00275ABD">
        <w:t>Technol., vol.76, p.836–847, 2020.</w:t>
      </w:r>
    </w:p>
    <w:p w:rsidR="00275ABD" w:rsidRPr="00275ABD" w:rsidRDefault="00275ABD" w:rsidP="007F386C">
      <w:pPr>
        <w:pStyle w:val="Zv-References-ru"/>
        <w:spacing w:line="228" w:lineRule="auto"/>
        <w:rPr>
          <w:szCs w:val="24"/>
        </w:rPr>
      </w:pPr>
      <w:r w:rsidRPr="00275ABD">
        <w:rPr>
          <w:lang w:val="en-US"/>
        </w:rPr>
        <w:t xml:space="preserve">Kuteev B.V., </w:t>
      </w:r>
      <w:r w:rsidRPr="00275ABD">
        <w:rPr>
          <w:szCs w:val="24"/>
          <w:lang w:val="en-US"/>
        </w:rPr>
        <w:t xml:space="preserve">Shpanskiy </w:t>
      </w:r>
      <w:r w:rsidRPr="00275ABD">
        <w:rPr>
          <w:lang w:val="en-US"/>
        </w:rPr>
        <w:t>Yu.S</w:t>
      </w:r>
      <w:r w:rsidRPr="00275ABD">
        <w:rPr>
          <w:szCs w:val="24"/>
          <w:lang w:val="en-US"/>
        </w:rPr>
        <w:t xml:space="preserve">. and DEMO-FNS Team // </w:t>
      </w:r>
      <w:r w:rsidRPr="00275ABD">
        <w:rPr>
          <w:szCs w:val="24"/>
        </w:rPr>
        <w:t>ВАНТ</w:t>
      </w:r>
      <w:r w:rsidRPr="00275ABD">
        <w:rPr>
          <w:szCs w:val="24"/>
          <w:lang w:val="en-US"/>
        </w:rPr>
        <w:t xml:space="preserve">. </w:t>
      </w:r>
      <w:r w:rsidRPr="00275ABD">
        <w:rPr>
          <w:szCs w:val="24"/>
        </w:rPr>
        <w:t>Сер</w:t>
      </w:r>
      <w:r w:rsidRPr="00275ABD">
        <w:rPr>
          <w:szCs w:val="24"/>
          <w:lang w:val="en-US"/>
        </w:rPr>
        <w:t xml:space="preserve">. </w:t>
      </w:r>
      <w:r w:rsidRPr="00275ABD">
        <w:rPr>
          <w:szCs w:val="24"/>
        </w:rPr>
        <w:t>Терм. синтез, т. 44, вып. 2, c. 7-14, 2021.</w:t>
      </w:r>
    </w:p>
    <w:p w:rsidR="00275ABD" w:rsidRPr="00275ABD" w:rsidRDefault="00275ABD" w:rsidP="007F386C">
      <w:pPr>
        <w:pStyle w:val="Zv-References-ru"/>
        <w:spacing w:line="228" w:lineRule="auto"/>
      </w:pPr>
      <w:r w:rsidRPr="00275ABD">
        <w:rPr>
          <w:lang w:val="en-US"/>
        </w:rPr>
        <w:t xml:space="preserve">B.V. Kuteev, E.A. Azizov et al. // Nucl. </w:t>
      </w:r>
      <w:r w:rsidRPr="00275ABD">
        <w:t>Fusion 51 (2011) 073013 (6pp).</w:t>
      </w:r>
    </w:p>
    <w:p w:rsidR="00275ABD" w:rsidRPr="00275ABD" w:rsidRDefault="00275ABD" w:rsidP="007F386C">
      <w:pPr>
        <w:pStyle w:val="Zv-References-ru"/>
        <w:spacing w:line="228" w:lineRule="auto"/>
        <w:rPr>
          <w:lang w:val="en-US"/>
        </w:rPr>
      </w:pPr>
      <w:r w:rsidRPr="00275ABD">
        <w:rPr>
          <w:lang w:val="en-US"/>
        </w:rPr>
        <w:t>Ananyev S.S., Ivanov B.V., Kuteev B.V. // Fusion Eng. Des. 161 (2020) 111940.</w:t>
      </w:r>
    </w:p>
    <w:p w:rsidR="00275ABD" w:rsidRPr="00275ABD" w:rsidRDefault="00275ABD" w:rsidP="007F386C">
      <w:pPr>
        <w:pStyle w:val="Zv-References-ru"/>
        <w:spacing w:line="228" w:lineRule="auto"/>
      </w:pPr>
      <w:r w:rsidRPr="00275ABD">
        <w:rPr>
          <w:lang w:val="en-US"/>
        </w:rPr>
        <w:t xml:space="preserve">Ananyev S.S., B.V. Ivanov, et al. // Nucl. </w:t>
      </w:r>
      <w:r w:rsidRPr="00275ABD">
        <w:t>Fusion 61 (2021) 116062 (11pp).</w:t>
      </w:r>
    </w:p>
    <w:p w:rsidR="00275ABD" w:rsidRPr="00275ABD" w:rsidRDefault="00275ABD" w:rsidP="007F386C">
      <w:pPr>
        <w:pStyle w:val="Zv-References-ru"/>
        <w:spacing w:line="228" w:lineRule="auto"/>
      </w:pPr>
      <w:r w:rsidRPr="00275ABD">
        <w:t>Веденеев А.И. и др. Экспериментальный замкнутый контур для динамического моделирования вакуумно - тритиевого комплекса термоядерных реакторов // препринт, Саров, 1997.</w:t>
      </w:r>
    </w:p>
    <w:sectPr w:rsidR="00275ABD" w:rsidRPr="00275AB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52" w:rsidRDefault="003F5052">
      <w:r>
        <w:separator/>
      </w:r>
    </w:p>
  </w:endnote>
  <w:endnote w:type="continuationSeparator" w:id="0">
    <w:p w:rsidR="003F5052" w:rsidRDefault="003F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590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47297"/>
      <w:docPartObj>
        <w:docPartGallery w:val="Page Numbers (Bottom of Page)"/>
        <w:docPartUnique/>
      </w:docPartObj>
    </w:sdtPr>
    <w:sdtContent>
      <w:p w:rsidR="00B62F4B" w:rsidRDefault="00B62F4B">
        <w:pPr>
          <w:pStyle w:val="a4"/>
          <w:jc w:val="center"/>
        </w:pPr>
        <w:r>
          <w:rPr>
            <w:lang w:val="en-US"/>
          </w:rPr>
          <w:t>97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52" w:rsidRDefault="003F5052">
      <w:r>
        <w:separator/>
      </w:r>
    </w:p>
  </w:footnote>
  <w:footnote w:type="continuationSeparator" w:id="0">
    <w:p w:rsidR="003F5052" w:rsidRDefault="003F5052">
      <w:r>
        <w:continuationSeparator/>
      </w:r>
    </w:p>
  </w:footnote>
  <w:footnote w:id="1">
    <w:p w:rsidR="007F386C" w:rsidRPr="007F386C" w:rsidRDefault="007F386C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7F386C">
        <w:t xml:space="preserve"> </w:t>
      </w:r>
      <w:hyperlink r:id="rId1" w:history="1">
        <w:r w:rsidRPr="007F386C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75ABD">
      <w:rPr>
        <w:sz w:val="20"/>
      </w:rPr>
      <w:t>14</w:t>
    </w:r>
    <w:r w:rsidR="00C62CFE">
      <w:rPr>
        <w:sz w:val="20"/>
      </w:rPr>
      <w:t xml:space="preserve"> – </w:t>
    </w:r>
    <w:r w:rsidR="00C62CFE" w:rsidRPr="00275AB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75AB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B59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F4B"/>
    <w:rsid w:val="00037DCC"/>
    <w:rsid w:val="00043701"/>
    <w:rsid w:val="000765EE"/>
    <w:rsid w:val="000B590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5ABD"/>
    <w:rsid w:val="002A6CD1"/>
    <w:rsid w:val="002D3EBD"/>
    <w:rsid w:val="00352DB2"/>
    <w:rsid w:val="00370072"/>
    <w:rsid w:val="003800F3"/>
    <w:rsid w:val="003B5B93"/>
    <w:rsid w:val="003C1B47"/>
    <w:rsid w:val="003F5052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386C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62F4B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75AB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75AB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62F4B"/>
    <w:rPr>
      <w:sz w:val="24"/>
      <w:szCs w:val="24"/>
    </w:rPr>
  </w:style>
  <w:style w:type="paragraph" w:styleId="a9">
    <w:name w:val="footnote text"/>
    <w:basedOn w:val="a"/>
    <w:link w:val="aa"/>
    <w:rsid w:val="007F386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386C"/>
  </w:style>
  <w:style w:type="character" w:styleId="ab">
    <w:name w:val="footnote reference"/>
    <w:basedOn w:val="a0"/>
    <w:rsid w:val="007F3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Q-Anan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7417-71DD-4FFD-9E2F-DAB97D3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424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ПРОГРАММЫ РАЗВИТИЯ ТЕХНОЛОГИЙ ТЕРМОЯДЕРНОГО ТОПЛИВНОГО ЦИКЛА ГССД В РФ</dc:title>
  <dc:creator/>
  <cp:lastModifiedBy>Сатунин</cp:lastModifiedBy>
  <cp:revision>3</cp:revision>
  <cp:lastPrinted>1601-01-01T00:00:00Z</cp:lastPrinted>
  <dcterms:created xsi:type="dcterms:W3CDTF">2022-02-25T10:41:00Z</dcterms:created>
  <dcterms:modified xsi:type="dcterms:W3CDTF">2022-03-28T12:23:00Z</dcterms:modified>
</cp:coreProperties>
</file>