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9" w:rsidRDefault="00624069" w:rsidP="00624069">
      <w:pPr>
        <w:pStyle w:val="Zv-Titlereport"/>
        <w:rPr>
          <w:lang w:val="en-US"/>
        </w:rPr>
      </w:pPr>
      <w:bookmarkStart w:id="0" w:name="OLE_LINK29"/>
      <w:bookmarkStart w:id="1" w:name="OLE_LINK30"/>
      <w:bookmarkStart w:id="2" w:name="_Hlk466389347"/>
      <w:r>
        <w:t>обзор недавних экспериментов на токамаке Т-10 с полностью металлической камерой</w:t>
      </w:r>
      <w:bookmarkEnd w:id="0"/>
      <w:bookmarkEnd w:id="1"/>
    </w:p>
    <w:p w:rsidR="00624069" w:rsidRPr="00412991" w:rsidRDefault="00624069" w:rsidP="00624069">
      <w:pPr>
        <w:pStyle w:val="Zv-Author"/>
        <w:rPr>
          <w:rFonts w:eastAsia="MS PGothic"/>
          <w:lang w:eastAsia="ja-JP"/>
        </w:rPr>
      </w:pPr>
      <w:r w:rsidRPr="00C01B68">
        <w:rPr>
          <w:u w:val="single"/>
          <w:lang w:eastAsia="ja-JP"/>
        </w:rPr>
        <w:t>Сарычев</w:t>
      </w:r>
      <w:r w:rsidRPr="00677CFE">
        <w:rPr>
          <w:u w:val="single"/>
          <w:lang w:val="en-US" w:eastAsia="ja-JP"/>
        </w:rPr>
        <w:t xml:space="preserve"> </w:t>
      </w:r>
      <w:r w:rsidRPr="00C01B68">
        <w:rPr>
          <w:u w:val="single"/>
          <w:lang w:eastAsia="ja-JP"/>
        </w:rPr>
        <w:t>Д</w:t>
      </w:r>
      <w:r w:rsidRPr="00C01B68">
        <w:rPr>
          <w:u w:val="single"/>
          <w:lang w:val="en-US" w:eastAsia="ja-JP"/>
        </w:rPr>
        <w:t>.</w:t>
      </w:r>
      <w:r w:rsidRPr="00C01B68">
        <w:rPr>
          <w:u w:val="single"/>
          <w:lang w:eastAsia="ja-JP"/>
        </w:rPr>
        <w:t>В</w:t>
      </w:r>
      <w:r w:rsidRPr="00C01B68">
        <w:rPr>
          <w:u w:val="single"/>
          <w:lang w:val="en-US" w:eastAsia="ja-JP"/>
        </w:rPr>
        <w:t>.</w:t>
      </w:r>
      <w:r w:rsidRPr="00C01B68">
        <w:rPr>
          <w:lang w:val="en-US" w:eastAsia="ja-JP"/>
        </w:rPr>
        <w:t xml:space="preserve">, </w:t>
      </w:r>
      <w:r>
        <w:rPr>
          <w:lang w:eastAsia="ja-JP"/>
        </w:rPr>
        <w:t>Булдаков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М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Вершков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В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Грашин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С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Днестровский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Ю</w:t>
      </w:r>
      <w:r w:rsidRPr="00C01B68">
        <w:rPr>
          <w:lang w:val="en-US" w:eastAsia="ja-JP"/>
        </w:rPr>
        <w:t>.</w:t>
      </w:r>
      <w:r>
        <w:rPr>
          <w:lang w:eastAsia="ja-JP"/>
        </w:rPr>
        <w:t>Н</w:t>
      </w:r>
      <w:r w:rsidRPr="00C01B68">
        <w:rPr>
          <w:lang w:val="en-US" w:eastAsia="ja-JP"/>
        </w:rPr>
        <w:t>.,</w:t>
      </w:r>
      <w:r>
        <w:rPr>
          <w:lang w:val="en-US" w:eastAsia="ja-JP"/>
        </w:rPr>
        <w:t xml:space="preserve"> </w:t>
      </w:r>
      <w:r>
        <w:rPr>
          <w:lang w:eastAsia="ja-JP"/>
        </w:rPr>
        <w:t>Кирнева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Н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Ключников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Л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Крупин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В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>
        <w:rPr>
          <w:lang w:val="en-US" w:eastAsia="ja-JP"/>
        </w:rPr>
        <w:t>.</w:t>
      </w:r>
      <w:r w:rsidRPr="00C01B68">
        <w:rPr>
          <w:lang w:val="en-US" w:eastAsia="ja-JP"/>
        </w:rPr>
        <w:t xml:space="preserve">, </w:t>
      </w:r>
      <w:r>
        <w:rPr>
          <w:lang w:eastAsia="ja-JP"/>
        </w:rPr>
        <w:t>Мельников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А</w:t>
      </w:r>
      <w:r w:rsidRPr="00C01B68">
        <w:rPr>
          <w:lang w:val="en-US" w:eastAsia="ja-JP"/>
        </w:rPr>
        <w:t>.</w:t>
      </w:r>
      <w:r>
        <w:rPr>
          <w:lang w:eastAsia="ja-JP"/>
        </w:rPr>
        <w:t>В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Неудачин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С</w:t>
      </w:r>
      <w:r w:rsidRPr="00C01B68">
        <w:rPr>
          <w:lang w:val="en-US" w:eastAsia="ja-JP"/>
        </w:rPr>
        <w:t>.</w:t>
      </w:r>
      <w:r>
        <w:rPr>
          <w:lang w:eastAsia="ja-JP"/>
        </w:rPr>
        <w:t>В</w:t>
      </w:r>
      <w:r w:rsidRPr="00C01B68">
        <w:rPr>
          <w:lang w:val="en-US" w:eastAsia="ja-JP"/>
        </w:rPr>
        <w:t>.,</w:t>
      </w:r>
      <w:r>
        <w:rPr>
          <w:lang w:val="en-US" w:eastAsia="ja-JP"/>
        </w:rPr>
        <w:t xml:space="preserve"> </w:t>
      </w:r>
      <w:r>
        <w:rPr>
          <w:lang w:eastAsia="ja-JP"/>
        </w:rPr>
        <w:t>Ноткин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Г</w:t>
      </w:r>
      <w:r w:rsidRPr="00C01B68">
        <w:rPr>
          <w:lang w:val="en-US" w:eastAsia="ja-JP"/>
        </w:rPr>
        <w:t>.</w:t>
      </w:r>
      <w:r>
        <w:rPr>
          <w:lang w:eastAsia="ja-JP"/>
        </w:rPr>
        <w:t>Е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Нургалиев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М</w:t>
      </w:r>
      <w:r w:rsidRPr="00C01B68">
        <w:rPr>
          <w:lang w:val="en-US" w:eastAsia="ja-JP"/>
        </w:rPr>
        <w:t>.</w:t>
      </w:r>
      <w:r>
        <w:rPr>
          <w:lang w:eastAsia="ja-JP"/>
        </w:rPr>
        <w:t>Р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Павлов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Ю</w:t>
      </w:r>
      <w:r w:rsidRPr="00C01B68">
        <w:rPr>
          <w:lang w:val="en-US" w:eastAsia="ja-JP"/>
        </w:rPr>
        <w:t>.</w:t>
      </w:r>
      <w:r>
        <w:rPr>
          <w:lang w:eastAsia="ja-JP"/>
        </w:rPr>
        <w:t>Д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Саврухин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П</w:t>
      </w:r>
      <w:r w:rsidRPr="00C01B68">
        <w:rPr>
          <w:lang w:val="en-US" w:eastAsia="ja-JP"/>
        </w:rPr>
        <w:t>.</w:t>
      </w:r>
      <w:r>
        <w:rPr>
          <w:lang w:eastAsia="ja-JP"/>
        </w:rPr>
        <w:t>В</w:t>
      </w:r>
      <w:r w:rsidRPr="00C01B68">
        <w:rPr>
          <w:lang w:val="en-US" w:eastAsia="ja-JP"/>
        </w:rPr>
        <w:t xml:space="preserve">., </w:t>
      </w:r>
      <w:r>
        <w:rPr>
          <w:lang w:eastAsia="ja-JP"/>
        </w:rPr>
        <w:t>Шелухин</w:t>
      </w:r>
      <w:r w:rsidRPr="00677CFE">
        <w:rPr>
          <w:lang w:val="en-US" w:eastAsia="ja-JP"/>
        </w:rPr>
        <w:t xml:space="preserve"> </w:t>
      </w:r>
      <w:r>
        <w:rPr>
          <w:lang w:eastAsia="ja-JP"/>
        </w:rPr>
        <w:t>Д</w:t>
      </w:r>
      <w:r w:rsidRPr="00C01B68">
        <w:rPr>
          <w:lang w:val="en-US" w:eastAsia="ja-JP"/>
        </w:rPr>
        <w:t>.</w:t>
      </w:r>
      <w:r>
        <w:rPr>
          <w:lang w:eastAsia="ja-JP"/>
        </w:rPr>
        <w:t>А</w:t>
      </w:r>
      <w:r w:rsidRPr="00C01B68">
        <w:rPr>
          <w:lang w:val="en-US" w:eastAsia="ja-JP"/>
        </w:rPr>
        <w:t>.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br/>
      </w:r>
      <w:r>
        <w:rPr>
          <w:lang w:eastAsia="ja-JP"/>
        </w:rPr>
        <w:t>и</w:t>
      </w:r>
      <w:r w:rsidRPr="00412991">
        <w:rPr>
          <w:lang w:eastAsia="ja-JP"/>
        </w:rPr>
        <w:t xml:space="preserve"> </w:t>
      </w:r>
      <w:r>
        <w:rPr>
          <w:lang w:eastAsia="ja-JP"/>
        </w:rPr>
        <w:t>команда</w:t>
      </w:r>
      <w:r w:rsidRPr="00412991">
        <w:rPr>
          <w:lang w:eastAsia="ja-JP"/>
        </w:rPr>
        <w:t xml:space="preserve"> </w:t>
      </w:r>
      <w:r>
        <w:rPr>
          <w:lang w:eastAsia="ja-JP"/>
        </w:rPr>
        <w:t>Т</w:t>
      </w:r>
      <w:r w:rsidRPr="00412991">
        <w:rPr>
          <w:lang w:eastAsia="ja-JP"/>
        </w:rPr>
        <w:t>-10</w:t>
      </w:r>
    </w:p>
    <w:p w:rsidR="00624069" w:rsidRPr="00F35324" w:rsidRDefault="006D52A2" w:rsidP="00624069">
      <w:pPr>
        <w:pStyle w:val="Zv-Organization"/>
        <w:rPr>
          <w:lang w:eastAsia="ja-JP"/>
        </w:rPr>
      </w:pPr>
      <w:r>
        <w:rPr>
          <w:lang w:eastAsia="ja-JP"/>
        </w:rPr>
        <w:t>НИЦ «Курчатовский институт», Москва, Россия</w:t>
      </w:r>
      <w:r w:rsidR="00624069">
        <w:rPr>
          <w:lang w:eastAsia="ja-JP"/>
        </w:rPr>
        <w:t xml:space="preserve">, </w:t>
      </w:r>
      <w:hyperlink r:id="rId7" w:history="1">
        <w:r w:rsidR="00624069" w:rsidRPr="00FE4E5D">
          <w:rPr>
            <w:rStyle w:val="a8"/>
            <w:lang w:val="en-US" w:eastAsia="ja-JP"/>
          </w:rPr>
          <w:t>dmvsar</w:t>
        </w:r>
        <w:r w:rsidR="00624069" w:rsidRPr="00F35324">
          <w:rPr>
            <w:rStyle w:val="a8"/>
            <w:lang w:eastAsia="ja-JP"/>
          </w:rPr>
          <w:t>@</w:t>
        </w:r>
        <w:r w:rsidR="00624069" w:rsidRPr="00FE4E5D">
          <w:rPr>
            <w:rStyle w:val="a8"/>
            <w:lang w:val="en-US" w:eastAsia="ja-JP"/>
          </w:rPr>
          <w:t>yandex</w:t>
        </w:r>
        <w:r w:rsidR="00624069" w:rsidRPr="00F35324">
          <w:rPr>
            <w:rStyle w:val="a8"/>
            <w:lang w:eastAsia="ja-JP"/>
          </w:rPr>
          <w:t>.</w:t>
        </w:r>
        <w:r w:rsidR="00624069" w:rsidRPr="00FE4E5D">
          <w:rPr>
            <w:rStyle w:val="a8"/>
            <w:lang w:val="en-US" w:eastAsia="ja-JP"/>
          </w:rPr>
          <w:t>ru</w:t>
        </w:r>
      </w:hyperlink>
    </w:p>
    <w:bookmarkEnd w:id="2"/>
    <w:p w:rsidR="006D52A2" w:rsidRDefault="006D52A2" w:rsidP="006D52A2">
      <w:pPr>
        <w:pStyle w:val="Zv-bodyreport"/>
      </w:pPr>
      <w:r>
        <w:rPr>
          <w:lang w:eastAsia="ja-JP"/>
        </w:rPr>
        <w:t>В течение длительного времени на токамаке Т-10 использовались</w:t>
      </w:r>
      <w:r w:rsidRPr="00E3232F">
        <w:t xml:space="preserve"> графитовы</w:t>
      </w:r>
      <w:r>
        <w:t>е</w:t>
      </w:r>
      <w:r w:rsidRPr="00E3232F">
        <w:t xml:space="preserve"> рельсов</w:t>
      </w:r>
      <w:r>
        <w:t>ый</w:t>
      </w:r>
      <w:r w:rsidRPr="00E3232F">
        <w:t xml:space="preserve"> и кругов</w:t>
      </w:r>
      <w:r>
        <w:t>ой</w:t>
      </w:r>
      <w:r w:rsidRPr="00E3232F">
        <w:t xml:space="preserve"> </w:t>
      </w:r>
      <w:r>
        <w:t>лимитеры</w:t>
      </w:r>
      <w:r w:rsidRPr="00E3232F">
        <w:t>.</w:t>
      </w:r>
      <w:r>
        <w:t xml:space="preserve"> Было обнаружено сильное возрастание уровня легких примесей в плазме при мощности дополнительного ЭЦ нагрева, превышающей ~2 МВт. С целью снижения уровня примесей в режимах с мощным нагревом и для получения опыта работы с вольфрамовыми поверхностями, обращенными к плазме, в 2015 году оба графитовых лимитера заменены на вольфрамовые. Однако после перехода к полностью металлической камере уровень</w:t>
      </w:r>
      <w:r w:rsidRPr="00C4436A">
        <w:t xml:space="preserve"> </w:t>
      </w:r>
      <w:r>
        <w:t>легких</w:t>
      </w:r>
      <w:r w:rsidRPr="00C4436A">
        <w:t xml:space="preserve"> </w:t>
      </w:r>
      <w:r>
        <w:t>примесей</w:t>
      </w:r>
      <w:r w:rsidRPr="00C4436A">
        <w:t xml:space="preserve"> </w:t>
      </w:r>
      <w:r>
        <w:t>остался</w:t>
      </w:r>
      <w:r w:rsidRPr="00C4436A">
        <w:t xml:space="preserve"> </w:t>
      </w:r>
      <w:r>
        <w:t>высоким, что может объясняться неполной очисткой камеры, а также сорбцией примесей массивными холодными вольфрамовыми диафрагмами.</w:t>
      </w:r>
      <w:r w:rsidRPr="00C4436A">
        <w:t xml:space="preserve"> </w:t>
      </w:r>
      <w:r>
        <w:t>Кроме того, наблюдались поступление вольфрама в плазму и его аккумуляция</w:t>
      </w:r>
      <w:r w:rsidRPr="00C4436A">
        <w:t xml:space="preserve"> </w:t>
      </w:r>
      <w:r>
        <w:t>в центре с сильным ростом центральных радиационных потерь.</w:t>
      </w:r>
    </w:p>
    <w:p w:rsidR="006D52A2" w:rsidRPr="00BD31C0" w:rsidRDefault="006D52A2" w:rsidP="006D52A2">
      <w:pPr>
        <w:pStyle w:val="Zv-bodyreport"/>
      </w:pPr>
      <w:r>
        <w:rPr>
          <w:lang w:eastAsia="ja-JP"/>
        </w:rPr>
        <w:t xml:space="preserve">Для исследования возможностей применения лития для защиты поверхностей, обращенных к плазме, и снижения поступления вольфрама и легких примесей в плазму, на Т-10 проведены эксперименты с дополнительным подвижным литиевым лимитером. </w:t>
      </w:r>
      <w:r>
        <w:t>Впервые на токамаке были получены результаты</w:t>
      </w:r>
      <w:r w:rsidRPr="001569B1">
        <w:t xml:space="preserve"> </w:t>
      </w:r>
      <w:r>
        <w:t>по</w:t>
      </w:r>
      <w:r w:rsidRPr="001569B1">
        <w:t xml:space="preserve"> </w:t>
      </w:r>
      <w:r>
        <w:t>защите</w:t>
      </w:r>
      <w:r w:rsidRPr="001569B1">
        <w:t xml:space="preserve"> </w:t>
      </w:r>
      <w:r>
        <w:t>вольфрама</w:t>
      </w:r>
      <w:r w:rsidRPr="001569B1">
        <w:t xml:space="preserve"> </w:t>
      </w:r>
      <w:r>
        <w:t>с</w:t>
      </w:r>
      <w:r w:rsidRPr="001569B1">
        <w:t xml:space="preserve"> </w:t>
      </w:r>
      <w:r>
        <w:t>помощью</w:t>
      </w:r>
      <w:r w:rsidRPr="001569B1">
        <w:t xml:space="preserve"> </w:t>
      </w:r>
      <w:r>
        <w:t>лития</w:t>
      </w:r>
      <w:r w:rsidRPr="001569B1">
        <w:t xml:space="preserve"> </w:t>
      </w:r>
      <w:r>
        <w:t>в ОН и ЭЦН режимах (</w:t>
      </w:r>
      <w:r>
        <w:rPr>
          <w:lang w:val="en-US"/>
        </w:rPr>
        <w:t>P</w:t>
      </w:r>
      <w:r w:rsidRPr="002F6D45">
        <w:rPr>
          <w:vertAlign w:val="subscript"/>
        </w:rPr>
        <w:t>ЭЦН</w:t>
      </w:r>
      <w:r>
        <w:t>=1-1,5 МВт). Обнаружено, что при использовании лития содержание</w:t>
      </w:r>
      <w:r w:rsidRPr="001569B1">
        <w:t xml:space="preserve"> </w:t>
      </w:r>
      <w:r>
        <w:t>вольфрама</w:t>
      </w:r>
      <w:r w:rsidRPr="001569B1">
        <w:t xml:space="preserve"> </w:t>
      </w:r>
      <w:r>
        <w:t>в</w:t>
      </w:r>
      <w:r w:rsidRPr="001569B1">
        <w:t xml:space="preserve"> </w:t>
      </w:r>
      <w:r>
        <w:t>центре</w:t>
      </w:r>
      <w:r w:rsidRPr="001569B1">
        <w:t xml:space="preserve"> </w:t>
      </w:r>
      <w:r>
        <w:t>плазмы</w:t>
      </w:r>
      <w:r w:rsidRPr="001569B1">
        <w:t xml:space="preserve"> </w:t>
      </w:r>
      <w:r>
        <w:t>падает более чем на порядок</w:t>
      </w:r>
      <w:r w:rsidRPr="001569B1">
        <w:t xml:space="preserve">, </w:t>
      </w:r>
      <w:r>
        <w:t>в</w:t>
      </w:r>
      <w:r w:rsidRPr="001569B1">
        <w:t xml:space="preserve"> </w:t>
      </w:r>
      <w:r>
        <w:t>то</w:t>
      </w:r>
      <w:r w:rsidRPr="001569B1">
        <w:t xml:space="preserve"> </w:t>
      </w:r>
      <w:r>
        <w:t>время как</w:t>
      </w:r>
      <w:r w:rsidRPr="001569B1">
        <w:t xml:space="preserve"> </w:t>
      </w:r>
      <w:r>
        <w:t>приток</w:t>
      </w:r>
      <w:r w:rsidRPr="001569B1">
        <w:t xml:space="preserve"> </w:t>
      </w:r>
      <w:r>
        <w:rPr>
          <w:lang w:val="en-US"/>
        </w:rPr>
        <w:t>W</w:t>
      </w:r>
      <w:r>
        <w:t xml:space="preserve"> в плазму снижается в 2-4 раза. Необходимо отметить, что снижение притока вольфрама связано главным образом с экранированием </w:t>
      </w:r>
      <w:r>
        <w:rPr>
          <w:lang w:val="en-US"/>
        </w:rPr>
        <w:t>W</w:t>
      </w:r>
      <w:r>
        <w:t xml:space="preserve"> литиевым покрытием, а не со снижением распыления, т.к. электронная температура вблизи лимитеров после литиезации возрастает с </w:t>
      </w:r>
      <w:r w:rsidRPr="00307920">
        <w:t>~</w:t>
      </w:r>
      <w:r>
        <w:t>25 до 50 эВ. В то же время наблюдалось</w:t>
      </w:r>
      <w:r w:rsidRPr="001569B1">
        <w:t xml:space="preserve"> </w:t>
      </w:r>
      <w:r>
        <w:t>резкое</w:t>
      </w:r>
      <w:r w:rsidRPr="001569B1">
        <w:t xml:space="preserve"> </w:t>
      </w:r>
      <w:r>
        <w:t>падение</w:t>
      </w:r>
      <w:r w:rsidRPr="001569B1">
        <w:t xml:space="preserve"> </w:t>
      </w:r>
      <w:r>
        <w:t>уровня</w:t>
      </w:r>
      <w:r w:rsidRPr="001569B1">
        <w:t xml:space="preserve"> </w:t>
      </w:r>
      <w:r>
        <w:t>легких</w:t>
      </w:r>
      <w:r w:rsidRPr="001569B1">
        <w:t xml:space="preserve"> </w:t>
      </w:r>
      <w:r>
        <w:t>примесей</w:t>
      </w:r>
      <w:r w:rsidRPr="001569B1">
        <w:t xml:space="preserve"> </w:t>
      </w:r>
      <w:r>
        <w:t>в</w:t>
      </w:r>
      <w:r w:rsidRPr="001569B1">
        <w:t xml:space="preserve"> </w:t>
      </w:r>
      <w:r>
        <w:t xml:space="preserve">плазме со снижением эффективного заряда с </w:t>
      </w:r>
      <w:r w:rsidRPr="005B3BF1">
        <w:t>~</w:t>
      </w:r>
      <w:r>
        <w:t>2,5 до 1</w:t>
      </w:r>
      <w:r w:rsidRPr="001569B1">
        <w:t xml:space="preserve">, </w:t>
      </w:r>
      <w:r>
        <w:t>а</w:t>
      </w:r>
      <w:r w:rsidRPr="001569B1">
        <w:t xml:space="preserve"> </w:t>
      </w:r>
      <w:r>
        <w:t>также</w:t>
      </w:r>
      <w:r w:rsidRPr="001569B1">
        <w:t xml:space="preserve"> </w:t>
      </w:r>
      <w:r>
        <w:t>улучшение</w:t>
      </w:r>
      <w:r w:rsidRPr="001569B1">
        <w:t xml:space="preserve"> </w:t>
      </w:r>
      <w:r>
        <w:t>значений времени удержания энергии и предельной плотности. Несмотря на существенное влияние лития на параметры плазмы, уровень лития в плазме оставался низким как в ОН, так и в ЭЦР режимах. Плотность</w:t>
      </w:r>
      <w:r w:rsidRPr="001569B1">
        <w:t xml:space="preserve"> </w:t>
      </w:r>
      <w:r>
        <w:t>лития</w:t>
      </w:r>
      <w:r w:rsidRPr="001569B1">
        <w:t xml:space="preserve"> </w:t>
      </w:r>
      <w:r>
        <w:t>в</w:t>
      </w:r>
      <w:r w:rsidRPr="001569B1">
        <w:t xml:space="preserve"> </w:t>
      </w:r>
      <w:r>
        <w:t>центре</w:t>
      </w:r>
      <w:r w:rsidRPr="001569B1">
        <w:t xml:space="preserve"> </w:t>
      </w:r>
      <w:r>
        <w:t>плазмы</w:t>
      </w:r>
      <w:r w:rsidRPr="001569B1">
        <w:t xml:space="preserve"> </w:t>
      </w:r>
      <w:r>
        <w:t>составляла</w:t>
      </w:r>
      <w:r w:rsidRPr="001569B1">
        <w:t xml:space="preserve"> ~0,5%</w:t>
      </w:r>
      <w:r>
        <w:t xml:space="preserve"> от плотности электронов. Актуальной остается проблема сбора и удаления лития, необходимая при его применении в реакторных условиях. Предложенные схемы предотвращения осаждения лития на стенки камеры и циркуляции лития </w:t>
      </w:r>
      <w:r w:rsidRPr="00BD31C0">
        <w:t xml:space="preserve">[1] </w:t>
      </w:r>
      <w:r>
        <w:t>нуждаются в дополнительной экспериментальной проверке. Эти исследования планируется продолжить на Т-10 в экспериментах 2017 года.</w:t>
      </w:r>
    </w:p>
    <w:p w:rsidR="006D52A2" w:rsidRDefault="006D52A2" w:rsidP="006D52A2">
      <w:pPr>
        <w:pStyle w:val="Zv-bodyreport"/>
      </w:pPr>
      <w:r>
        <w:t>Проведено изучение возможности контроля аккумуляции тяжелой примеси в плазме. Показано, что очистка плазмы от легких примесей приводит к значительному (в 10-15 раз) падению аккумуляции вольфрама за счет снижения вклада в перенос неоклассических эффектов. Также продемонстрировано экспериментально и описано в модели эффективное удаление вольфрама из центра плазмы посредством центрального ЭЦН.</w:t>
      </w:r>
    </w:p>
    <w:p w:rsidR="006D52A2" w:rsidRPr="0041521C" w:rsidRDefault="006D52A2" w:rsidP="006D52A2">
      <w:pPr>
        <w:pStyle w:val="Zv-bodyreport"/>
      </w:pPr>
      <w:r>
        <w:t>Исследование флуктуаций плотности корреляционной рефлектометрией подтвердило уменьшение амплитуды флуктуаций на стороне сильного поля. Моделирование</w:t>
      </w:r>
      <w:r w:rsidRPr="0022650C">
        <w:t xml:space="preserve"> </w:t>
      </w:r>
      <w:r>
        <w:t>показало</w:t>
      </w:r>
      <w:r w:rsidRPr="0022650C">
        <w:t xml:space="preserve">, </w:t>
      </w:r>
      <w:r>
        <w:t>что</w:t>
      </w:r>
      <w:r w:rsidRPr="0022650C">
        <w:t xml:space="preserve"> </w:t>
      </w:r>
      <w:r>
        <w:t>этот</w:t>
      </w:r>
      <w:r w:rsidRPr="0022650C">
        <w:t xml:space="preserve"> </w:t>
      </w:r>
      <w:r>
        <w:t>эффект</w:t>
      </w:r>
      <w:r w:rsidRPr="0022650C">
        <w:t xml:space="preserve"> </w:t>
      </w:r>
      <w:r>
        <w:t>можно</w:t>
      </w:r>
      <w:r w:rsidRPr="0022650C">
        <w:t xml:space="preserve"> </w:t>
      </w:r>
      <w:r>
        <w:t>объяснить</w:t>
      </w:r>
      <w:r w:rsidRPr="0022650C">
        <w:t xml:space="preserve"> </w:t>
      </w:r>
      <w:r>
        <w:t xml:space="preserve">нелокальностью рефлектометрии. Изучены тороидальные корреляции на длине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вдоль линий поля. С помощью пучка тяжелых ионов обнаружено трехволновое взаимодействие между ГАМ и широкополосной турбулентностью.</w:t>
      </w:r>
    </w:p>
    <w:p w:rsidR="006D52A2" w:rsidRDefault="006D52A2" w:rsidP="006D52A2">
      <w:pPr>
        <w:pStyle w:val="Zv-bodyreport"/>
      </w:pPr>
      <w:r w:rsidRPr="0041521C">
        <w:rPr>
          <w:sz w:val="22"/>
        </w:rPr>
        <w:t xml:space="preserve">Работа поддержана РФФИ (17-07-00883 и 17077-00544), и Росатомом </w:t>
      </w:r>
      <w:r>
        <w:rPr>
          <w:sz w:val="22"/>
        </w:rPr>
        <w:t>(</w:t>
      </w:r>
      <w:r w:rsidRPr="0041521C">
        <w:rPr>
          <w:sz w:val="22"/>
        </w:rPr>
        <w:t>Н.4х.241.9Б.17.1011</w:t>
      </w:r>
      <w:r>
        <w:rPr>
          <w:sz w:val="22"/>
        </w:rPr>
        <w:t>)</w:t>
      </w:r>
      <w:r>
        <w:t>.</w:t>
      </w:r>
    </w:p>
    <w:p w:rsidR="00624069" w:rsidRDefault="00624069" w:rsidP="00624069">
      <w:pPr>
        <w:pStyle w:val="Zv-TitleReferences-ru"/>
      </w:pPr>
      <w:r>
        <w:t>Литература</w:t>
      </w:r>
    </w:p>
    <w:p w:rsidR="00624069" w:rsidRDefault="00624069" w:rsidP="00624069">
      <w:pPr>
        <w:pStyle w:val="Zv-References-ru"/>
        <w:numPr>
          <w:ilvl w:val="0"/>
          <w:numId w:val="1"/>
        </w:numPr>
      </w:pPr>
      <w:r w:rsidRPr="00B86C2A">
        <w:t xml:space="preserve"> </w:t>
      </w:r>
      <w:r w:rsidRPr="00B86C2A">
        <w:rPr>
          <w:szCs w:val="34"/>
        </w:rPr>
        <w:t xml:space="preserve">MIRNOV S.V. et al., Nucl. </w:t>
      </w:r>
      <w:r>
        <w:rPr>
          <w:szCs w:val="34"/>
        </w:rPr>
        <w:t xml:space="preserve">Fusion, </w:t>
      </w:r>
      <w:r w:rsidRPr="006F7F66">
        <w:t xml:space="preserve">2011, </w:t>
      </w:r>
      <w:r>
        <w:rPr>
          <w:szCs w:val="34"/>
        </w:rPr>
        <w:t>51, 073044.</w:t>
      </w:r>
    </w:p>
    <w:sectPr w:rsidR="0062406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40" w:rsidRDefault="00CD3040">
      <w:r>
        <w:separator/>
      </w:r>
    </w:p>
  </w:endnote>
  <w:endnote w:type="continuationSeparator" w:id="0">
    <w:p w:rsidR="00CD3040" w:rsidRDefault="00CD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36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36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52A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40" w:rsidRDefault="00CD3040">
      <w:r>
        <w:separator/>
      </w:r>
    </w:p>
  </w:footnote>
  <w:footnote w:type="continuationSeparator" w:id="0">
    <w:p w:rsidR="00CD3040" w:rsidRDefault="00CD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36A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304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24069"/>
    <w:rsid w:val="00654A7B"/>
    <w:rsid w:val="006775A4"/>
    <w:rsid w:val="006A4E54"/>
    <w:rsid w:val="006D52A2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36AE"/>
    <w:rsid w:val="00B9584E"/>
    <w:rsid w:val="00BC1716"/>
    <w:rsid w:val="00C103CD"/>
    <w:rsid w:val="00C232A0"/>
    <w:rsid w:val="00CD304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24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vsa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477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недавних экспериментов на токамаке Т-10 с полностью металлической камерой</dc:title>
  <dc:subject/>
  <dc:creator/>
  <cp:keywords/>
  <dc:description/>
  <cp:lastModifiedBy>Сатунин</cp:lastModifiedBy>
  <cp:revision>2</cp:revision>
  <cp:lastPrinted>1601-01-01T00:00:00Z</cp:lastPrinted>
  <dcterms:created xsi:type="dcterms:W3CDTF">2017-01-05T19:48:00Z</dcterms:created>
  <dcterms:modified xsi:type="dcterms:W3CDTF">2018-03-13T11:28:00Z</dcterms:modified>
</cp:coreProperties>
</file>