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6" w:rsidRDefault="00982FA6" w:rsidP="00982FA6">
      <w:pPr>
        <w:pStyle w:val="Zv-Titlereport"/>
      </w:pPr>
      <w:bookmarkStart w:id="0" w:name="OLE_LINK5"/>
      <w:bookmarkStart w:id="1" w:name="OLE_LINK6"/>
      <w:r>
        <w:t>УФ-ИЗЛУЧЕНИЕ СВОБОДНО ЛОКАЛИЗОВАННОГО В АТМОСФЕРЕ ПОДПОРОГОВОГО РАЗРЯДА В ПУЧКЕ МИКРОВОЛН</w:t>
      </w:r>
      <w:bookmarkEnd w:id="0"/>
      <w:bookmarkEnd w:id="1"/>
    </w:p>
    <w:p w:rsidR="00982FA6" w:rsidRDefault="00982FA6" w:rsidP="00982FA6">
      <w:pPr>
        <w:pStyle w:val="Zv-Author"/>
      </w:pPr>
      <w:r>
        <w:t>Артемьев</w:t>
      </w:r>
      <w:r w:rsidRPr="00816C89">
        <w:t xml:space="preserve"> </w:t>
      </w:r>
      <w:r>
        <w:t>К.В., Батанов</w:t>
      </w:r>
      <w:r w:rsidRPr="00816C89">
        <w:t xml:space="preserve"> </w:t>
      </w:r>
      <w:r>
        <w:t>Г.М., Бережецкая</w:t>
      </w:r>
      <w:r w:rsidRPr="00816C89">
        <w:t xml:space="preserve"> </w:t>
      </w:r>
      <w:r>
        <w:t xml:space="preserve">Н.К., </w:t>
      </w:r>
      <w:r>
        <w:rPr>
          <w:u w:val="single"/>
        </w:rPr>
        <w:t>Грицинин</w:t>
      </w:r>
      <w:r w:rsidRPr="00816C89">
        <w:rPr>
          <w:u w:val="single"/>
        </w:rPr>
        <w:t xml:space="preserve"> </w:t>
      </w:r>
      <w:r>
        <w:rPr>
          <w:u w:val="single"/>
        </w:rPr>
        <w:t>С.И.</w:t>
      </w:r>
      <w:r>
        <w:t>, Коссый</w:t>
      </w:r>
      <w:r w:rsidRPr="00816C89">
        <w:t xml:space="preserve"> </w:t>
      </w:r>
      <w:r>
        <w:t>И.А., Сарксян</w:t>
      </w:r>
      <w:r w:rsidRPr="00816C89">
        <w:t xml:space="preserve"> </w:t>
      </w:r>
      <w:r>
        <w:t>К.А., Харчев</w:t>
      </w:r>
      <w:r w:rsidRPr="00816C89">
        <w:t xml:space="preserve"> </w:t>
      </w:r>
      <w:r>
        <w:t>Н.К.</w:t>
      </w:r>
    </w:p>
    <w:p w:rsidR="00982FA6" w:rsidRPr="00837B9C" w:rsidRDefault="00982FA6" w:rsidP="00982FA6">
      <w:pPr>
        <w:pStyle w:val="Zv-Organization"/>
      </w:pPr>
      <w:r>
        <w:t xml:space="preserve">Институт общей физики им. А.М.Прохорова РАН, г. Москва, Россия, </w:t>
      </w:r>
      <w:hyperlink r:id="rId7" w:history="1">
        <w:r w:rsidRPr="00DF643C">
          <w:rPr>
            <w:rStyle w:val="a8"/>
            <w:lang w:val="en-US"/>
          </w:rPr>
          <w:t>kossyi</w:t>
        </w:r>
        <w:r w:rsidRPr="00837B9C">
          <w:rPr>
            <w:rStyle w:val="a8"/>
          </w:rPr>
          <w:t>@</w:t>
        </w:r>
        <w:r w:rsidRPr="00DF643C">
          <w:rPr>
            <w:rStyle w:val="a8"/>
            <w:lang w:val="en-US"/>
          </w:rPr>
          <w:t>fpl</w:t>
        </w:r>
        <w:r w:rsidRPr="00837B9C">
          <w:rPr>
            <w:rStyle w:val="a8"/>
          </w:rPr>
          <w:t>.</w:t>
        </w:r>
        <w:r w:rsidRPr="00DF643C">
          <w:rPr>
            <w:rStyle w:val="a8"/>
            <w:lang w:val="en-US"/>
          </w:rPr>
          <w:t>gpi</w:t>
        </w:r>
        <w:r w:rsidRPr="00837B9C">
          <w:rPr>
            <w:rStyle w:val="a8"/>
          </w:rPr>
          <w:t>.</w:t>
        </w:r>
        <w:r w:rsidRPr="00DF643C">
          <w:rPr>
            <w:rStyle w:val="a8"/>
            <w:lang w:val="en-US"/>
          </w:rPr>
          <w:t>ru</w:t>
        </w:r>
      </w:hyperlink>
    </w:p>
    <w:p w:rsidR="00982FA6" w:rsidRDefault="00982FA6" w:rsidP="00982FA6">
      <w:pPr>
        <w:pStyle w:val="Zv-bodyreport"/>
      </w:pPr>
      <w:r>
        <w:t xml:space="preserve">Приводятся первые результаты исследования подпорогового разряда, возбуждаемого в свободном пространстве в воздушной атмосфере пучком микроволн, как источника ультрафиолетового излучения. Пучок создавался гиротронным генератором микроволн в режиме одиночных импульсов или пакета из нескольких импульсов. Параметры микроволновых импульсов: длина волны λ = 0,4 см, мощность  </w:t>
      </w:r>
      <w:r>
        <w:rPr>
          <w:lang w:val="en-US"/>
        </w:rPr>
        <w:t>P</w:t>
      </w:r>
      <w:r w:rsidRPr="00A33159">
        <w:rPr>
          <w:vertAlign w:val="subscript"/>
          <w:lang w:val="en-US"/>
        </w:rPr>
        <w:t>i</w:t>
      </w:r>
      <w:r>
        <w:t> = 200 – 600 кВт, длительность импульса τ</w:t>
      </w:r>
      <w:r w:rsidRPr="00A33159">
        <w:rPr>
          <w:vertAlign w:val="subscript"/>
          <w:lang w:val="en-US"/>
        </w:rPr>
        <w:t>i</w:t>
      </w:r>
      <w:r>
        <w:t xml:space="preserve"> = 1 – 10 мс. Разряд, формируемый в свободном пространстве, относится к категории самоподдерживающегося-несамостоятельного (СНС) разрядов, обнаруженных и исследуемых в ИОФ РАН [1 – </w:t>
      </w:r>
      <w:r w:rsidRPr="00A33159">
        <w:t>3]</w:t>
      </w:r>
      <w:r>
        <w:t>. Инициация разряда осуществляется без дополнительного к микроволнам источника энергии с помощью спутанного «мотка»  тонких нитей из нержавеющей стали. Характерная фотография разряда приведена на рисунке.</w:t>
      </w:r>
    </w:p>
    <w:p w:rsidR="00982FA6" w:rsidRDefault="00982FA6" w:rsidP="00982FA6">
      <w:pPr>
        <w:pStyle w:val="Zv-bodyreport"/>
      </w:pPr>
      <w:r>
        <w:t xml:space="preserve">Измерения УФ-излучения осуществлялись фотодиодами типа </w:t>
      </w:r>
      <w:r>
        <w:rPr>
          <w:lang w:val="en-US"/>
        </w:rPr>
        <w:t>GUVA</w:t>
      </w:r>
      <w:r w:rsidRPr="008E4BC7">
        <w:t>-</w:t>
      </w:r>
      <w:r>
        <w:rPr>
          <w:lang w:val="en-US"/>
        </w:rPr>
        <w:t>S</w:t>
      </w:r>
      <w:r w:rsidRPr="008E4BC7">
        <w:t>12</w:t>
      </w:r>
      <w:r>
        <w:rPr>
          <w:lang w:val="en-US"/>
        </w:rPr>
        <w:t>SD</w:t>
      </w:r>
      <w:r>
        <w:t>, регистрирующих ультрафиолет в диапазоне λуф = 240</w:t>
      </w:r>
      <w:r w:rsidRPr="00605A52">
        <w:t xml:space="preserve"> –</w:t>
      </w:r>
      <w:r>
        <w:t xml:space="preserve"> 360 нм.</w:t>
      </w:r>
    </w:p>
    <w:p w:rsidR="00982FA6" w:rsidRDefault="004659AF" w:rsidP="00982FA6">
      <w:pPr>
        <w:pStyle w:val="Zv-bodyreport"/>
      </w:pPr>
      <w:r>
        <w:rPr>
          <w:noProof/>
        </w:rPr>
        <w:drawing>
          <wp:anchor distT="107950" distB="71755" distL="114300" distR="114300" simplePos="0" relativeHeight="251658240" behindDoc="0" locked="1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701675</wp:posOffset>
            </wp:positionV>
            <wp:extent cx="2533650" cy="1533525"/>
            <wp:effectExtent l="19050" t="0" r="0" b="0"/>
            <wp:wrapTopAndBottom/>
            <wp:docPr id="4" name="Рисунок 0" descr="J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FA6">
        <w:t xml:space="preserve">Обсуждаются результаты измерений. В том числе и представляющийся необычным результат, заключающийся в долговременном (до </w:t>
      </w:r>
      <w:r w:rsidR="00982FA6" w:rsidRPr="008E4BC7">
        <w:t>~</w:t>
      </w:r>
      <w:r w:rsidR="00982FA6">
        <w:t>50 мс) после окончания микроволнового импульса УФ-излучении из области воздушной среды, прилегающей к инициатору.</w:t>
      </w:r>
    </w:p>
    <w:p w:rsidR="00982FA6" w:rsidRDefault="00982FA6" w:rsidP="004659AF">
      <w:pPr>
        <w:pStyle w:val="Zv-bodyreport"/>
        <w:tabs>
          <w:tab w:val="left" w:pos="2632"/>
        </w:tabs>
      </w:pPr>
      <w:r w:rsidRPr="0087106C">
        <w:rPr>
          <w:b/>
        </w:rPr>
        <w:tab/>
      </w:r>
      <w:r>
        <w:t>Фотография СНС-разряда в воздухе</w:t>
      </w:r>
    </w:p>
    <w:p w:rsidR="00982FA6" w:rsidRPr="00F622E9" w:rsidRDefault="00982FA6" w:rsidP="004659AF">
      <w:pPr>
        <w:pStyle w:val="Zv-bodyreport"/>
        <w:spacing w:before="120"/>
      </w:pPr>
      <w:r>
        <w:t>Работа частично поддержана Программой федеральных исследований (ФНИ) 2014-2016, 01200953487.</w:t>
      </w:r>
    </w:p>
    <w:p w:rsidR="00982FA6" w:rsidRDefault="00982FA6" w:rsidP="00982FA6">
      <w:pPr>
        <w:pStyle w:val="Zv-TitleReferences-ru"/>
      </w:pPr>
      <w:r>
        <w:t>Литература</w:t>
      </w:r>
    </w:p>
    <w:p w:rsidR="00982FA6" w:rsidRDefault="00982FA6" w:rsidP="00982FA6">
      <w:pPr>
        <w:pStyle w:val="Zv-References-ru"/>
        <w:numPr>
          <w:ilvl w:val="0"/>
          <w:numId w:val="1"/>
        </w:numPr>
      </w:pPr>
      <w:r>
        <w:t>Коссый</w:t>
      </w:r>
      <w:r w:rsidRPr="00CE2663">
        <w:t xml:space="preserve"> </w:t>
      </w:r>
      <w:r>
        <w:t>И</w:t>
      </w:r>
      <w:r w:rsidRPr="00CE2663">
        <w:t>.</w:t>
      </w:r>
      <w:r>
        <w:t>А</w:t>
      </w:r>
      <w:r w:rsidRPr="00CE2663">
        <w:t>.</w:t>
      </w:r>
      <w:r>
        <w:t xml:space="preserve"> , Сборник тезисов докладов, </w:t>
      </w:r>
      <w:r>
        <w:rPr>
          <w:lang w:val="en-US"/>
        </w:rPr>
        <w:t>XLIII</w:t>
      </w:r>
      <w:r w:rsidRPr="00CE2663">
        <w:t xml:space="preserve"> </w:t>
      </w:r>
      <w:r>
        <w:t>Звенигородская междунар. конф. по физике плазмы и УТС, 2016, 286</w:t>
      </w:r>
    </w:p>
    <w:p w:rsidR="00982FA6" w:rsidRPr="0087106C" w:rsidRDefault="00982FA6" w:rsidP="00982FA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Batanov</w:t>
      </w:r>
      <w:r w:rsidRPr="0087106C">
        <w:rPr>
          <w:lang w:val="en-US"/>
        </w:rPr>
        <w:t xml:space="preserve"> </w:t>
      </w:r>
      <w:r>
        <w:rPr>
          <w:lang w:val="en-US"/>
        </w:rPr>
        <w:t>G</w:t>
      </w:r>
      <w:r w:rsidRPr="0087106C">
        <w:rPr>
          <w:lang w:val="en-US"/>
        </w:rPr>
        <w:t>.</w:t>
      </w:r>
      <w:r>
        <w:rPr>
          <w:lang w:val="en-US"/>
        </w:rPr>
        <w:t>M</w:t>
      </w:r>
      <w:r w:rsidRPr="0087106C">
        <w:rPr>
          <w:lang w:val="en-US"/>
        </w:rPr>
        <w:t xml:space="preserve">., </w:t>
      </w:r>
      <w:r>
        <w:rPr>
          <w:lang w:val="en-US"/>
        </w:rPr>
        <w:t>Berezhetskaya</w:t>
      </w:r>
      <w:r w:rsidRPr="0087106C">
        <w:rPr>
          <w:lang w:val="en-US"/>
        </w:rPr>
        <w:t xml:space="preserve"> </w:t>
      </w:r>
      <w:r>
        <w:rPr>
          <w:lang w:val="en-US"/>
        </w:rPr>
        <w:t>N</w:t>
      </w:r>
      <w:r w:rsidRPr="0087106C">
        <w:rPr>
          <w:lang w:val="en-US"/>
        </w:rPr>
        <w:t>.</w:t>
      </w:r>
      <w:r>
        <w:rPr>
          <w:lang w:val="en-US"/>
        </w:rPr>
        <w:t>K</w:t>
      </w:r>
      <w:r w:rsidRPr="0087106C">
        <w:rPr>
          <w:lang w:val="en-US"/>
        </w:rPr>
        <w:t xml:space="preserve">., </w:t>
      </w:r>
      <w:r>
        <w:rPr>
          <w:lang w:val="en-US"/>
        </w:rPr>
        <w:t>Davydov</w:t>
      </w:r>
      <w:r w:rsidRPr="0087106C">
        <w:rPr>
          <w:lang w:val="en-US"/>
        </w:rPr>
        <w:t xml:space="preserve"> </w:t>
      </w:r>
      <w:r>
        <w:rPr>
          <w:lang w:val="en-US"/>
        </w:rPr>
        <w:t>A</w:t>
      </w:r>
      <w:r w:rsidRPr="0087106C">
        <w:rPr>
          <w:lang w:val="en-US"/>
        </w:rPr>
        <w:t>.</w:t>
      </w:r>
      <w:r>
        <w:rPr>
          <w:lang w:val="en-US"/>
        </w:rPr>
        <w:t>M</w:t>
      </w:r>
      <w:r w:rsidRPr="0087106C">
        <w:rPr>
          <w:lang w:val="en-US"/>
        </w:rPr>
        <w:t xml:space="preserve">., </w:t>
      </w:r>
      <w:r>
        <w:rPr>
          <w:lang w:val="en-US"/>
        </w:rPr>
        <w:t>Kossyi</w:t>
      </w:r>
      <w:r w:rsidRPr="0087106C">
        <w:rPr>
          <w:lang w:val="en-US"/>
        </w:rPr>
        <w:t xml:space="preserve"> </w:t>
      </w:r>
      <w:r>
        <w:rPr>
          <w:lang w:val="en-US"/>
        </w:rPr>
        <w:t>I</w:t>
      </w:r>
      <w:r w:rsidRPr="0087106C">
        <w:rPr>
          <w:lang w:val="en-US"/>
        </w:rPr>
        <w:t>.</w:t>
      </w:r>
      <w:r>
        <w:rPr>
          <w:lang w:val="en-US"/>
        </w:rPr>
        <w:t>A</w:t>
      </w:r>
      <w:r w:rsidRPr="0087106C">
        <w:rPr>
          <w:lang w:val="en-US"/>
        </w:rPr>
        <w:t xml:space="preserve">., </w:t>
      </w:r>
      <w:r>
        <w:rPr>
          <w:lang w:val="en-US"/>
        </w:rPr>
        <w:t>Sarksyan</w:t>
      </w:r>
      <w:r w:rsidRPr="0087106C">
        <w:rPr>
          <w:lang w:val="en-US"/>
        </w:rPr>
        <w:t xml:space="preserve"> </w:t>
      </w:r>
      <w:r>
        <w:rPr>
          <w:lang w:val="en-US"/>
        </w:rPr>
        <w:t>K</w:t>
      </w:r>
      <w:r w:rsidRPr="0087106C">
        <w:rPr>
          <w:lang w:val="en-US"/>
        </w:rPr>
        <w:t>.</w:t>
      </w:r>
      <w:r>
        <w:rPr>
          <w:lang w:val="en-US"/>
        </w:rPr>
        <w:t>A</w:t>
      </w:r>
      <w:r w:rsidRPr="0087106C">
        <w:rPr>
          <w:lang w:val="en-US"/>
        </w:rPr>
        <w:t xml:space="preserve">., </w:t>
      </w:r>
      <w:r>
        <w:rPr>
          <w:lang w:val="en-US"/>
        </w:rPr>
        <w:t>Kharchev</w:t>
      </w:r>
      <w:r w:rsidRPr="0087106C">
        <w:rPr>
          <w:lang w:val="en-US"/>
        </w:rPr>
        <w:t> </w:t>
      </w:r>
      <w:r>
        <w:rPr>
          <w:lang w:val="en-US"/>
        </w:rPr>
        <w:t>N</w:t>
      </w:r>
      <w:r w:rsidRPr="0087106C">
        <w:rPr>
          <w:lang w:val="en-US"/>
        </w:rPr>
        <w:t>.</w:t>
      </w:r>
      <w:r>
        <w:rPr>
          <w:lang w:val="en-US"/>
        </w:rPr>
        <w:t>K</w:t>
      </w:r>
      <w:r w:rsidRPr="0087106C">
        <w:rPr>
          <w:lang w:val="en-US"/>
        </w:rPr>
        <w:t xml:space="preserve">., </w:t>
      </w:r>
      <w:r>
        <w:rPr>
          <w:lang w:val="en-US"/>
        </w:rPr>
        <w:t>Proceedings</w:t>
      </w:r>
      <w:r w:rsidRPr="0087106C">
        <w:rPr>
          <w:lang w:val="en-US"/>
        </w:rPr>
        <w:t>, 43</w:t>
      </w:r>
      <w:r w:rsidRPr="00F622E9">
        <w:rPr>
          <w:vertAlign w:val="superscript"/>
          <w:lang w:val="en-US"/>
        </w:rPr>
        <w:t>rd</w:t>
      </w:r>
      <w:r w:rsidRPr="0087106C">
        <w:rPr>
          <w:lang w:val="en-US"/>
        </w:rPr>
        <w:t xml:space="preserve"> </w:t>
      </w:r>
      <w:r>
        <w:rPr>
          <w:lang w:val="en-US"/>
        </w:rPr>
        <w:t>Conference</w:t>
      </w:r>
      <w:r w:rsidRPr="0087106C">
        <w:rPr>
          <w:lang w:val="en-US"/>
        </w:rPr>
        <w:t xml:space="preserve"> </w:t>
      </w:r>
      <w:r>
        <w:rPr>
          <w:lang w:val="en-US"/>
        </w:rPr>
        <w:t>on</w:t>
      </w:r>
      <w:r w:rsidRPr="0087106C">
        <w:rPr>
          <w:lang w:val="en-US"/>
        </w:rPr>
        <w:t xml:space="preserve"> </w:t>
      </w:r>
      <w:r>
        <w:rPr>
          <w:lang w:val="en-US"/>
        </w:rPr>
        <w:t>Plasma</w:t>
      </w:r>
      <w:r w:rsidRPr="0087106C">
        <w:rPr>
          <w:lang w:val="en-US"/>
        </w:rPr>
        <w:t xml:space="preserve"> </w:t>
      </w:r>
      <w:r>
        <w:rPr>
          <w:lang w:val="en-US"/>
        </w:rPr>
        <w:t>Physics</w:t>
      </w:r>
      <w:r w:rsidRPr="0087106C">
        <w:rPr>
          <w:lang w:val="en-US"/>
        </w:rPr>
        <w:t xml:space="preserve"> </w:t>
      </w:r>
      <w:r>
        <w:rPr>
          <w:lang w:val="en-US"/>
        </w:rPr>
        <w:t>EPS</w:t>
      </w:r>
      <w:r w:rsidRPr="0087106C">
        <w:rPr>
          <w:lang w:val="en-US"/>
        </w:rPr>
        <w:t>-2016, 2016, 1-4</w:t>
      </w:r>
    </w:p>
    <w:p w:rsidR="00982FA6" w:rsidRPr="00F622E9" w:rsidRDefault="00982FA6" w:rsidP="00982FA6">
      <w:pPr>
        <w:pStyle w:val="Zv-References-ru"/>
        <w:numPr>
          <w:ilvl w:val="0"/>
          <w:numId w:val="1"/>
        </w:numPr>
      </w:pPr>
      <w:r>
        <w:t>Батанов Г.М., Грицинин С.И., Коссый И.А., Могунов А.Н., Силаков В.П., Тарасова Н.М. Труды ФИАН, 1985, т. 160, 174-202.</w:t>
      </w:r>
      <w:r w:rsidRPr="00F622E9">
        <w:t xml:space="preserve">  </w:t>
      </w:r>
    </w:p>
    <w:p w:rsidR="004B72AA" w:rsidRPr="00982FA6" w:rsidRDefault="004B72AA" w:rsidP="000D76E9"/>
    <w:sectPr w:rsidR="004B72AA" w:rsidRPr="00982FA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99" w:rsidRDefault="00116D99">
      <w:r>
        <w:separator/>
      </w:r>
    </w:p>
  </w:endnote>
  <w:endnote w:type="continuationSeparator" w:id="0">
    <w:p w:rsidR="00116D99" w:rsidRDefault="0011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9A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99" w:rsidRDefault="00116D99">
      <w:r>
        <w:separator/>
      </w:r>
    </w:p>
  </w:footnote>
  <w:footnote w:type="continuationSeparator" w:id="0">
    <w:p w:rsidR="00116D99" w:rsidRDefault="00116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97C0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59AF"/>
    <w:rsid w:val="0002206C"/>
    <w:rsid w:val="00043701"/>
    <w:rsid w:val="000C657D"/>
    <w:rsid w:val="000C7078"/>
    <w:rsid w:val="000D76E9"/>
    <w:rsid w:val="000E495B"/>
    <w:rsid w:val="00116D99"/>
    <w:rsid w:val="001C0CCB"/>
    <w:rsid w:val="00220629"/>
    <w:rsid w:val="00247225"/>
    <w:rsid w:val="002551AC"/>
    <w:rsid w:val="003800F3"/>
    <w:rsid w:val="003B5B93"/>
    <w:rsid w:val="00401388"/>
    <w:rsid w:val="00446025"/>
    <w:rsid w:val="004659AF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97C06"/>
    <w:rsid w:val="00930480"/>
    <w:rsid w:val="0094051A"/>
    <w:rsid w:val="00953341"/>
    <w:rsid w:val="00982FA6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82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ssyi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УФ-ИЗЛУЧЕНИЕ СВОБОДНО ЛОКАЛИЗОВАННОГО В АТМОСФЕРЕ ПОДПОРОГОВОГО РАЗРЯДА В ПУЧКЕ МИКРОВОЛН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2017-01-14T11:55:00Z</dcterms:created>
  <dcterms:modified xsi:type="dcterms:W3CDTF">2017-01-14T12:02:00Z</dcterms:modified>
</cp:coreProperties>
</file>