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7D" w:rsidRDefault="004B177D" w:rsidP="004B177D">
      <w:pPr>
        <w:pStyle w:val="Zv-Titlereport"/>
        <w:ind w:left="1276" w:right="1274"/>
      </w:pPr>
      <w:bookmarkStart w:id="0" w:name="_Hlk467596175"/>
      <w:bookmarkStart w:id="1" w:name="OLE_LINK3"/>
      <w:bookmarkStart w:id="2" w:name="OLE_LINK4"/>
      <w:r w:rsidRPr="005E7F28">
        <w:t>И</w:t>
      </w:r>
      <w:r w:rsidRPr="00404BBD">
        <w:t>сследовани</w:t>
      </w:r>
      <w:r>
        <w:t>е</w:t>
      </w:r>
      <w:r w:rsidRPr="00404BBD">
        <w:t xml:space="preserve"> термического и</w:t>
      </w:r>
      <w:r w:rsidRPr="00D33225">
        <w:t xml:space="preserve"> </w:t>
      </w:r>
      <w:r w:rsidRPr="00404BBD">
        <w:t>плазменно</w:t>
      </w:r>
      <w:r w:rsidRPr="00D33225">
        <w:noBreakHyphen/>
      </w:r>
      <w:r>
        <w:t>с</w:t>
      </w:r>
      <w:r w:rsidRPr="00404BBD">
        <w:t>тимулированного</w:t>
      </w:r>
      <w:r>
        <w:rPr>
          <w:lang w:val="en-US"/>
        </w:rPr>
        <w:t> </w:t>
      </w:r>
      <w:r w:rsidRPr="00404BBD">
        <w:t>воспламенения смес</w:t>
      </w:r>
      <w:r>
        <w:t>и</w:t>
      </w:r>
      <w:r w:rsidRPr="00404BBD">
        <w:t xml:space="preserve"> </w:t>
      </w:r>
      <w:r>
        <w:t>диметилэфира</w:t>
      </w:r>
      <w:r w:rsidRPr="00404BBD">
        <w:t xml:space="preserve"> с кислородом</w:t>
      </w:r>
      <w:bookmarkEnd w:id="1"/>
      <w:bookmarkEnd w:id="2"/>
    </w:p>
    <w:p w:rsidR="004B177D" w:rsidRPr="000D6521" w:rsidRDefault="004B177D" w:rsidP="004B177D">
      <w:pPr>
        <w:pStyle w:val="Zv-Author"/>
      </w:pPr>
      <w:r>
        <w:t>Александров</w:t>
      </w:r>
      <w:r w:rsidRPr="000518D1">
        <w:t xml:space="preserve"> </w:t>
      </w:r>
      <w:r>
        <w:t>Н.Л., Белов</w:t>
      </w:r>
      <w:r w:rsidRPr="000518D1">
        <w:t xml:space="preserve"> </w:t>
      </w:r>
      <w:r>
        <w:t>С.О., Киндышева</w:t>
      </w:r>
      <w:r w:rsidRPr="000518D1">
        <w:t xml:space="preserve"> </w:t>
      </w:r>
      <w:r>
        <w:t xml:space="preserve">С.В., </w:t>
      </w:r>
      <w:r w:rsidRPr="00A36A25">
        <w:rPr>
          <w:u w:val="single"/>
        </w:rPr>
        <w:t>Косарев</w:t>
      </w:r>
      <w:r w:rsidRPr="000518D1">
        <w:rPr>
          <w:u w:val="single"/>
        </w:rPr>
        <w:t xml:space="preserve"> </w:t>
      </w:r>
      <w:r w:rsidRPr="00A36A25">
        <w:rPr>
          <w:u w:val="single"/>
        </w:rPr>
        <w:t>И.Н.</w:t>
      </w:r>
      <w:r>
        <w:t xml:space="preserve">, </w:t>
      </w:r>
      <w:bookmarkStart w:id="3" w:name="_Hlk467596115"/>
      <w:r>
        <w:rPr>
          <w:vertAlign w:val="superscript"/>
        </w:rPr>
        <w:t>1</w:t>
      </w:r>
      <w:bookmarkEnd w:id="3"/>
      <w:r>
        <w:t>Стариковский</w:t>
      </w:r>
      <w:r>
        <w:rPr>
          <w:lang w:val="en-US"/>
        </w:rPr>
        <w:t> </w:t>
      </w:r>
      <w:r>
        <w:t>А.Ю.</w:t>
      </w:r>
    </w:p>
    <w:p w:rsidR="004B177D" w:rsidRPr="00D33225" w:rsidRDefault="004B177D" w:rsidP="004B177D">
      <w:pPr>
        <w:pStyle w:val="Zv-Organization"/>
      </w:pPr>
      <w:bookmarkStart w:id="4" w:name="_Hlk466914990"/>
      <w:bookmarkStart w:id="5" w:name="_Hlk466915530"/>
      <w:r w:rsidRPr="00420A1E">
        <w:rPr>
          <w:szCs w:val="24"/>
        </w:rPr>
        <w:t>Московский</w:t>
      </w:r>
      <w:r w:rsidRPr="000518D1">
        <w:rPr>
          <w:szCs w:val="24"/>
        </w:rPr>
        <w:t xml:space="preserve"> </w:t>
      </w:r>
      <w:r w:rsidRPr="00420A1E">
        <w:rPr>
          <w:szCs w:val="24"/>
        </w:rPr>
        <w:t>физико</w:t>
      </w:r>
      <w:r w:rsidRPr="000518D1">
        <w:rPr>
          <w:szCs w:val="24"/>
        </w:rPr>
        <w:t>-</w:t>
      </w:r>
      <w:r w:rsidRPr="00420A1E">
        <w:rPr>
          <w:szCs w:val="24"/>
        </w:rPr>
        <w:t>технический</w:t>
      </w:r>
      <w:r w:rsidRPr="000518D1">
        <w:rPr>
          <w:szCs w:val="24"/>
        </w:rPr>
        <w:t xml:space="preserve"> </w:t>
      </w:r>
      <w:r w:rsidRPr="00420A1E">
        <w:rPr>
          <w:szCs w:val="24"/>
        </w:rPr>
        <w:t>институт</w:t>
      </w:r>
      <w:r w:rsidRPr="000518D1">
        <w:rPr>
          <w:szCs w:val="24"/>
        </w:rPr>
        <w:t xml:space="preserve">, </w:t>
      </w:r>
      <w:r>
        <w:rPr>
          <w:szCs w:val="24"/>
        </w:rPr>
        <w:t>г</w:t>
      </w:r>
      <w:r w:rsidRPr="000518D1">
        <w:rPr>
          <w:szCs w:val="24"/>
        </w:rPr>
        <w:t xml:space="preserve">. </w:t>
      </w:r>
      <w:r>
        <w:rPr>
          <w:szCs w:val="24"/>
        </w:rPr>
        <w:t>Долгопрудный</w:t>
      </w:r>
      <w:r w:rsidRPr="000518D1">
        <w:rPr>
          <w:szCs w:val="24"/>
        </w:rPr>
        <w:t xml:space="preserve">, </w:t>
      </w:r>
      <w:r>
        <w:rPr>
          <w:szCs w:val="24"/>
        </w:rPr>
        <w:t>Московская</w:t>
      </w:r>
      <w:r w:rsidRPr="000518D1">
        <w:rPr>
          <w:szCs w:val="24"/>
        </w:rPr>
        <w:t xml:space="preserve"> </w:t>
      </w:r>
      <w:r>
        <w:rPr>
          <w:szCs w:val="24"/>
        </w:rPr>
        <w:t>область</w:t>
      </w:r>
      <w:r w:rsidRPr="000518D1">
        <w:rPr>
          <w:szCs w:val="24"/>
        </w:rPr>
        <w:t>,</w:t>
      </w:r>
      <w:r w:rsidRPr="00D33225">
        <w:rPr>
          <w:szCs w:val="24"/>
        </w:rPr>
        <w:br/>
        <w:t xml:space="preserve">    </w:t>
      </w:r>
      <w:r w:rsidRPr="000518D1">
        <w:rPr>
          <w:szCs w:val="24"/>
        </w:rPr>
        <w:t xml:space="preserve"> </w:t>
      </w:r>
      <w:r>
        <w:rPr>
          <w:szCs w:val="24"/>
        </w:rPr>
        <w:t>Россия</w:t>
      </w:r>
      <w:bookmarkEnd w:id="4"/>
      <w:bookmarkEnd w:id="5"/>
      <w:r w:rsidRPr="00D179D1">
        <w:t xml:space="preserve">, </w:t>
      </w:r>
      <w:hyperlink r:id="rId7" w:history="1">
        <w:r w:rsidRPr="002B2D0A">
          <w:rPr>
            <w:rStyle w:val="a8"/>
            <w:iCs/>
          </w:rPr>
          <w:t>ilyakosarev@gmail.com</w:t>
        </w:r>
      </w:hyperlink>
      <w:r>
        <w:br/>
      </w:r>
      <w:r>
        <w:rPr>
          <w:szCs w:val="24"/>
          <w:vertAlign w:val="superscript"/>
        </w:rPr>
        <w:t>1</w:t>
      </w:r>
      <w:r w:rsidRPr="00D179D1">
        <w:t>Прин</w:t>
      </w:r>
      <w:r>
        <w:t>стонский университет, г. Принстон,</w:t>
      </w:r>
      <w:r w:rsidRPr="00D179D1">
        <w:t xml:space="preserve"> США</w:t>
      </w:r>
      <w:r w:rsidRPr="009B4AFC">
        <w:t xml:space="preserve">, </w:t>
      </w:r>
      <w:hyperlink r:id="rId8" w:history="1">
        <w:r w:rsidRPr="00A36C07">
          <w:rPr>
            <w:rStyle w:val="a8"/>
          </w:rPr>
          <w:t>astariko@princeton.edu</w:t>
        </w:r>
      </w:hyperlink>
    </w:p>
    <w:bookmarkEnd w:id="0"/>
    <w:p w:rsidR="004B177D" w:rsidRDefault="004B177D" w:rsidP="004B177D">
      <w:pPr>
        <w:pStyle w:val="Zv-bodyreport"/>
      </w:pPr>
      <w:r>
        <w:t>Кислородсодержащие топлива привлекают все большее внимание при рассмотрении проблемы снижения вредных выбросов от двигателей внутреннего сгорания.</w:t>
      </w:r>
      <w:r w:rsidRPr="00AC1D6C">
        <w:t xml:space="preserve"> В дизельных двигателях кислородсодержащие добавки продемонстрировали </w:t>
      </w:r>
      <w:r>
        <w:t>возможность</w:t>
      </w:r>
      <w:r w:rsidRPr="00AC1D6C">
        <w:t xml:space="preserve"> снижения выбросов сажи, которые являются основным препятствием для расширения использования двигателей</w:t>
      </w:r>
      <w:r>
        <w:t xml:space="preserve"> этого типа</w:t>
      </w:r>
      <w:r w:rsidRPr="00AC1D6C">
        <w:t xml:space="preserve">. Кроме того, </w:t>
      </w:r>
      <w:r>
        <w:t xml:space="preserve">многие виды восполняемых </w:t>
      </w:r>
      <w:r w:rsidRPr="00AC1D6C">
        <w:t xml:space="preserve">биотоплив содержат </w:t>
      </w:r>
      <w:r>
        <w:t>в своих соединениях кислород</w:t>
      </w:r>
      <w:r w:rsidRPr="00AC1D6C">
        <w:t>,</w:t>
      </w:r>
      <w:r>
        <w:t xml:space="preserve"> что</w:t>
      </w:r>
      <w:r w:rsidRPr="00AC1D6C">
        <w:t xml:space="preserve"> </w:t>
      </w:r>
      <w:r>
        <w:t>является дополнительным</w:t>
      </w:r>
      <w:r w:rsidRPr="00AC1D6C">
        <w:t xml:space="preserve"> мотив</w:t>
      </w:r>
      <w:r>
        <w:t>ом при</w:t>
      </w:r>
      <w:r w:rsidRPr="00AC1D6C">
        <w:t xml:space="preserve"> изучени</w:t>
      </w:r>
      <w:r>
        <w:t>и</w:t>
      </w:r>
      <w:r w:rsidRPr="00AC1D6C">
        <w:t xml:space="preserve"> детальной </w:t>
      </w:r>
      <w:r>
        <w:t>кинетики горения</w:t>
      </w:r>
      <w:r w:rsidRPr="00AC1D6C">
        <w:t xml:space="preserve"> кислородсодержащих </w:t>
      </w:r>
      <w:r>
        <w:t>топлив</w:t>
      </w:r>
      <w:r w:rsidRPr="00AC1D6C">
        <w:t>. Диметиловый эфир (ДМЭ, H</w:t>
      </w:r>
      <w:r w:rsidRPr="00AC1D6C">
        <w:rPr>
          <w:vertAlign w:val="subscript"/>
        </w:rPr>
        <w:t>3</w:t>
      </w:r>
      <w:r>
        <w:t>C–O–CH</w:t>
      </w:r>
      <w:r w:rsidRPr="00AC1D6C">
        <w:rPr>
          <w:vertAlign w:val="subscript"/>
        </w:rPr>
        <w:t>3</w:t>
      </w:r>
      <w:r w:rsidRPr="00AC1D6C">
        <w:t>) является одним из наиболее простых кислородсодержащих соединений</w:t>
      </w:r>
      <w:r>
        <w:t>.</w:t>
      </w:r>
      <w:r w:rsidRPr="00AC1D6C">
        <w:t xml:space="preserve"> </w:t>
      </w:r>
      <w:r>
        <w:t>При этом кинетика горения и воспламенения ДМЭ недостаточно хорошо изучена экспериментально, и нет общепринятых, устоявшихся кинетических механизмов для ее моделирования</w:t>
      </w:r>
      <w:r w:rsidRPr="00AC1D6C">
        <w:t>. Цель данно</w:t>
      </w:r>
      <w:r>
        <w:t>го</w:t>
      </w:r>
      <w:r w:rsidRPr="00AC1D6C">
        <w:t xml:space="preserve"> </w:t>
      </w:r>
      <w:r>
        <w:t>исследования</w:t>
      </w:r>
      <w:r w:rsidRPr="00AC1D6C">
        <w:t xml:space="preserve"> заключается в расширении </w:t>
      </w:r>
      <w:r>
        <w:t xml:space="preserve">экспериментальной </w:t>
      </w:r>
      <w:r w:rsidRPr="00AC1D6C">
        <w:t xml:space="preserve">базы данных для </w:t>
      </w:r>
      <w:r>
        <w:t xml:space="preserve">воспламенения ДМЭ </w:t>
      </w:r>
      <w:r w:rsidRPr="00AC1D6C">
        <w:t>и совершенствовани</w:t>
      </w:r>
      <w:r>
        <w:t>и</w:t>
      </w:r>
      <w:r w:rsidRPr="00AC1D6C">
        <w:t xml:space="preserve"> </w:t>
      </w:r>
      <w:r>
        <w:t xml:space="preserve">кинетических </w:t>
      </w:r>
      <w:r w:rsidRPr="00AC1D6C">
        <w:t xml:space="preserve">механизмов </w:t>
      </w:r>
      <w:r>
        <w:t>моделирования</w:t>
      </w:r>
      <w:r w:rsidRPr="00AC1D6C">
        <w:t xml:space="preserve"> </w:t>
      </w:r>
      <w:r>
        <w:t>его воспламенения, в частности — под действием неравновесной разрядной плазмы</w:t>
      </w:r>
      <w:r w:rsidRPr="00AC1D6C">
        <w:t xml:space="preserve">. </w:t>
      </w:r>
    </w:p>
    <w:p w:rsidR="004B177D" w:rsidRDefault="004B177D" w:rsidP="004B177D">
      <w:pPr>
        <w:pStyle w:val="Zv-bodyreport"/>
      </w:pPr>
      <w:r w:rsidRPr="006C7A88">
        <w:t>В настоящей работе</w:t>
      </w:r>
      <w:r>
        <w:t xml:space="preserve"> э</w:t>
      </w:r>
      <w:r w:rsidRPr="006C7A88">
        <w:t>кспериментально и численно</w:t>
      </w:r>
      <w:r>
        <w:t xml:space="preserve"> изучалась </w:t>
      </w:r>
      <w:r w:rsidRPr="006C7A88">
        <w:t>кинетика воспламенения</w:t>
      </w:r>
      <w:r>
        <w:t xml:space="preserve"> </w:t>
      </w:r>
      <w:r w:rsidRPr="006C7A88">
        <w:t>стехиометрическ</w:t>
      </w:r>
      <w:r w:rsidRPr="005E7F28">
        <w:t>ой</w:t>
      </w:r>
      <w:r>
        <w:t xml:space="preserve"> смеси ДМЭ с кислородом, разбавленной на 90% аргоном</w:t>
      </w:r>
      <w:r w:rsidRPr="006C7A88">
        <w:t>.</w:t>
      </w:r>
      <w:r>
        <w:t xml:space="preserve"> </w:t>
      </w:r>
      <w:r w:rsidRPr="006C7A88">
        <w:t>Время задержки воспламенения измеря</w:t>
      </w:r>
      <w:r>
        <w:t>лось в ударной трубе</w:t>
      </w:r>
      <w:r w:rsidRPr="006C7A88">
        <w:t xml:space="preserve"> за отраженной ударной волн</w:t>
      </w:r>
      <w:r>
        <w:t>ой при термическом воспламенении</w:t>
      </w:r>
      <w:r w:rsidRPr="006C7A88">
        <w:t xml:space="preserve"> и </w:t>
      </w:r>
      <w:r>
        <w:t>при воспламенении с помощью высоковольтного наносекундного</w:t>
      </w:r>
      <w:r w:rsidRPr="006C7A88">
        <w:t xml:space="preserve"> разряда</w:t>
      </w:r>
      <w:r>
        <w:t xml:space="preserve"> в диапазоне температур 1200 – 1800 К и давлений 0,4 – 1,1 атм. Схема эксперимента и используемые диагностические методики подробно описаны в </w:t>
      </w:r>
      <w:r w:rsidRPr="004230F4">
        <w:t xml:space="preserve">[1]. </w:t>
      </w:r>
      <w:r>
        <w:t xml:space="preserve">Время воспламенения определялось по резкому пику излучения радикала </w:t>
      </w:r>
      <w:r w:rsidRPr="006C7A88">
        <w:rPr>
          <w:lang w:val="en-US"/>
        </w:rPr>
        <w:t>CH</w:t>
      </w:r>
      <w:r w:rsidRPr="006C7A88">
        <w:t>. Инициирование разряда</w:t>
      </w:r>
      <w:r>
        <w:t xml:space="preserve"> после нагрева за фронтом ударной волны</w:t>
      </w:r>
      <w:r w:rsidRPr="006C7A88">
        <w:t xml:space="preserve"> </w:t>
      </w:r>
      <w:r>
        <w:t>приводило</w:t>
      </w:r>
      <w:r w:rsidRPr="006C7A88">
        <w:t xml:space="preserve"> к </w:t>
      </w:r>
      <w:r>
        <w:t>существенному (на порядок величины) сокращению времени задержки воспламенения</w:t>
      </w:r>
      <w:r w:rsidRPr="006C7A88">
        <w:t>.</w:t>
      </w:r>
      <w:r>
        <w:t xml:space="preserve"> Применительно к экспериментальным условиям также моделировались происходящие в </w:t>
      </w:r>
      <w:r w:rsidRPr="006C7A88">
        <w:t>разряд</w:t>
      </w:r>
      <w:r>
        <w:t>е элементарные п</w:t>
      </w:r>
      <w:r w:rsidRPr="006C7A88">
        <w:t xml:space="preserve">роцессы </w:t>
      </w:r>
      <w:r>
        <w:t xml:space="preserve">и последующие </w:t>
      </w:r>
      <w:r w:rsidRPr="006C7A88">
        <w:t>цепн</w:t>
      </w:r>
      <w:r>
        <w:t>ые</w:t>
      </w:r>
      <w:r w:rsidRPr="006C7A88">
        <w:t xml:space="preserve"> химически</w:t>
      </w:r>
      <w:r>
        <w:t>е</w:t>
      </w:r>
      <w:r w:rsidRPr="006C7A88">
        <w:t xml:space="preserve"> реакци</w:t>
      </w:r>
      <w:r>
        <w:t>и</w:t>
      </w:r>
      <w:r w:rsidRPr="006C7A88">
        <w:t xml:space="preserve"> с выделением энергии во время </w:t>
      </w:r>
      <w:r>
        <w:t>воспламенения</w:t>
      </w:r>
      <w:r w:rsidRPr="006C7A88">
        <w:t xml:space="preserve">. </w:t>
      </w:r>
      <w:r>
        <w:t>Численно были найдены концентрации</w:t>
      </w:r>
      <w:r w:rsidRPr="006C7A88">
        <w:t xml:space="preserve"> атомов, радикалов и возбужденных и заряженных частиц</w:t>
      </w:r>
      <w:r>
        <w:t>,</w:t>
      </w:r>
      <w:r w:rsidRPr="006C7A88">
        <w:t xml:space="preserve"> </w:t>
      </w:r>
      <w:r>
        <w:t xml:space="preserve">образующихся </w:t>
      </w:r>
      <w:r w:rsidRPr="006C7A88">
        <w:t>в фаз</w:t>
      </w:r>
      <w:r>
        <w:t>е разряда</w:t>
      </w:r>
      <w:r w:rsidRPr="006C7A88">
        <w:t xml:space="preserve">. Расчеты </w:t>
      </w:r>
      <w:r>
        <w:t xml:space="preserve">велись </w:t>
      </w:r>
      <w:r w:rsidRPr="006C7A88">
        <w:t xml:space="preserve">на основании </w:t>
      </w:r>
      <w:r>
        <w:t xml:space="preserve">измеренных временных профилей </w:t>
      </w:r>
      <w:r w:rsidRPr="006C7A88">
        <w:t>тока и электрического поля. Рассчитанные</w:t>
      </w:r>
      <w:r>
        <w:t xml:space="preserve"> концентрации</w:t>
      </w:r>
      <w:r w:rsidRPr="006C7A88">
        <w:t xml:space="preserve"> активных частиц, образующихся в разряде на наносекундны</w:t>
      </w:r>
      <w:r>
        <w:t>х</w:t>
      </w:r>
      <w:r w:rsidRPr="006C7A88">
        <w:t xml:space="preserve"> временны</w:t>
      </w:r>
      <w:r>
        <w:t>х</w:t>
      </w:r>
      <w:r w:rsidRPr="006C7A88">
        <w:t xml:space="preserve"> масштаб</w:t>
      </w:r>
      <w:r>
        <w:t>ах,</w:t>
      </w:r>
      <w:r w:rsidRPr="006C7A88">
        <w:t xml:space="preserve"> использ</w:t>
      </w:r>
      <w:r>
        <w:t>овались</w:t>
      </w:r>
      <w:r w:rsidRPr="006C7A88">
        <w:t xml:space="preserve"> в качестве входных данных для моделирования </w:t>
      </w:r>
      <w:r>
        <w:t>плазменно-стимулированного воспламенения</w:t>
      </w:r>
      <w:r w:rsidRPr="006C7A88">
        <w:t xml:space="preserve"> </w:t>
      </w:r>
      <w:r>
        <w:t>на микросекундных масштабах</w:t>
      </w:r>
      <w:r w:rsidRPr="006C7A88">
        <w:t>. Рассчитанные врем</w:t>
      </w:r>
      <w:r>
        <w:t>ена</w:t>
      </w:r>
      <w:r w:rsidRPr="006C7A88">
        <w:t xml:space="preserve"> задержки </w:t>
      </w:r>
      <w:r>
        <w:t>воспламенения без разряда и при его наличии</w:t>
      </w:r>
      <w:r w:rsidRPr="006C7A88">
        <w:t xml:space="preserve"> сравнива</w:t>
      </w:r>
      <w:r>
        <w:t>лись</w:t>
      </w:r>
      <w:r w:rsidRPr="006C7A88">
        <w:t xml:space="preserve"> с</w:t>
      </w:r>
      <w:r>
        <w:t xml:space="preserve"> полученными</w:t>
      </w:r>
      <w:r w:rsidRPr="006C7A88">
        <w:t xml:space="preserve"> экспериментальн</w:t>
      </w:r>
      <w:r>
        <w:t>о временами</w:t>
      </w:r>
      <w:r w:rsidRPr="006C7A88">
        <w:t xml:space="preserve">. </w:t>
      </w:r>
      <w:r>
        <w:t>Представлен анализ чувствительности используемых кинетических схем воспламенения</w:t>
      </w:r>
      <w:r w:rsidRPr="006C7A88">
        <w:t xml:space="preserve">, </w:t>
      </w:r>
      <w:r>
        <w:t>позволяющий определить основные лимитирующие реакции</w:t>
      </w:r>
      <w:r w:rsidRPr="006C7A88">
        <w:t xml:space="preserve"> </w:t>
      </w:r>
      <w:r>
        <w:t>при плазменно-стимулированном и термическом воспламенении.</w:t>
      </w:r>
      <w:r w:rsidRPr="006C7A88">
        <w:t xml:space="preserve"> </w:t>
      </w:r>
    </w:p>
    <w:p w:rsidR="004B177D" w:rsidRDefault="004B177D" w:rsidP="004B177D">
      <w:pPr>
        <w:pStyle w:val="Zv-TitleReferences-ru"/>
      </w:pPr>
      <w:r>
        <w:t>Литература</w:t>
      </w:r>
    </w:p>
    <w:p w:rsidR="004B177D" w:rsidRPr="00FD105C" w:rsidRDefault="004B177D" w:rsidP="004B177D">
      <w:pPr>
        <w:pStyle w:val="Zv-References-ru"/>
        <w:numPr>
          <w:ilvl w:val="0"/>
          <w:numId w:val="1"/>
        </w:numPr>
      </w:pPr>
      <w:r w:rsidRPr="00B83B55">
        <w:t>Kosarev</w:t>
      </w:r>
      <w:r w:rsidRPr="00C31CE1">
        <w:t xml:space="preserve"> </w:t>
      </w:r>
      <w:r w:rsidRPr="00B83B55">
        <w:t>I</w:t>
      </w:r>
      <w:r w:rsidRPr="00C31CE1">
        <w:t>.</w:t>
      </w:r>
      <w:r w:rsidRPr="00B83B55">
        <w:t>N</w:t>
      </w:r>
      <w:r w:rsidRPr="00C31CE1">
        <w:t xml:space="preserve">., </w:t>
      </w:r>
      <w:r w:rsidRPr="00B83B55">
        <w:t>Aleksandrov</w:t>
      </w:r>
      <w:r w:rsidRPr="00C31CE1">
        <w:t xml:space="preserve"> </w:t>
      </w:r>
      <w:r w:rsidRPr="00B83B55">
        <w:t>N</w:t>
      </w:r>
      <w:r w:rsidRPr="00C31CE1">
        <w:t>.</w:t>
      </w:r>
      <w:r w:rsidRPr="00B83B55">
        <w:t>L</w:t>
      </w:r>
      <w:r w:rsidRPr="00C31CE1">
        <w:t xml:space="preserve">., </w:t>
      </w:r>
      <w:r w:rsidRPr="00B83B55">
        <w:t>Kindysheva</w:t>
      </w:r>
      <w:r w:rsidRPr="00C31CE1">
        <w:t xml:space="preserve"> </w:t>
      </w:r>
      <w:r w:rsidRPr="00B83B55">
        <w:t>S</w:t>
      </w:r>
      <w:r w:rsidRPr="00C31CE1">
        <w:t>.</w:t>
      </w:r>
      <w:r w:rsidRPr="00B83B55">
        <w:t>V</w:t>
      </w:r>
      <w:r w:rsidRPr="00C31CE1">
        <w:t xml:space="preserve">., </w:t>
      </w:r>
      <w:r w:rsidRPr="00B83B55">
        <w:t>Starikovskaia</w:t>
      </w:r>
      <w:r w:rsidRPr="00C31CE1">
        <w:t xml:space="preserve"> </w:t>
      </w:r>
      <w:r w:rsidRPr="00B83B55">
        <w:t>S</w:t>
      </w:r>
      <w:r w:rsidRPr="00C31CE1">
        <w:t>.</w:t>
      </w:r>
      <w:r w:rsidRPr="00B83B55">
        <w:t>M</w:t>
      </w:r>
      <w:r w:rsidRPr="00C31CE1">
        <w:t xml:space="preserve">., </w:t>
      </w:r>
      <w:r w:rsidRPr="00B83B55">
        <w:t>Starikovskii</w:t>
      </w:r>
      <w:r w:rsidRPr="00C31CE1">
        <w:t xml:space="preserve"> </w:t>
      </w:r>
      <w:r w:rsidRPr="00B83B55">
        <w:t>A</w:t>
      </w:r>
      <w:r w:rsidRPr="00C31CE1">
        <w:t>.</w:t>
      </w:r>
      <w:r w:rsidRPr="00B83B55">
        <w:t>Yu</w:t>
      </w:r>
      <w:r w:rsidRPr="00C31CE1">
        <w:t xml:space="preserve">., </w:t>
      </w:r>
      <w:r w:rsidRPr="00B83B55">
        <w:t>Combust</w:t>
      </w:r>
      <w:r w:rsidRPr="00C31CE1">
        <w:t xml:space="preserve">. </w:t>
      </w:r>
      <w:r w:rsidRPr="00B83B55">
        <w:t>Flame</w:t>
      </w:r>
      <w:r w:rsidRPr="00C31CE1">
        <w:t>, 2008, 154, 569.</w:t>
      </w:r>
      <w:r>
        <w:t>Starikovskaia</w:t>
      </w:r>
      <w:r w:rsidRPr="00C31CE1">
        <w:t xml:space="preserve">, </w:t>
      </w:r>
      <w:r>
        <w:t>S</w:t>
      </w:r>
      <w:r w:rsidRPr="00C31CE1">
        <w:t xml:space="preserve"> </w:t>
      </w:r>
      <w:r>
        <w:t>M</w:t>
      </w:r>
      <w:r w:rsidRPr="00C31CE1">
        <w:t xml:space="preserve"> </w:t>
      </w:r>
      <w:r w:rsidRPr="00DE71AB">
        <w:rPr>
          <w:i/>
        </w:rPr>
        <w:t>J</w:t>
      </w:r>
      <w:r w:rsidRPr="00C31CE1">
        <w:rPr>
          <w:i/>
        </w:rPr>
        <w:t xml:space="preserve">. </w:t>
      </w:r>
      <w:r w:rsidRPr="00DE71AB">
        <w:rPr>
          <w:i/>
        </w:rPr>
        <w:t>Phys</w:t>
      </w:r>
      <w:r w:rsidRPr="00C31CE1">
        <w:rPr>
          <w:i/>
        </w:rPr>
        <w:t>.</w:t>
      </w:r>
      <w:r w:rsidRPr="00DE71AB">
        <w:rPr>
          <w:i/>
        </w:rPr>
        <w:t>D</w:t>
      </w:r>
      <w:r w:rsidRPr="00C31CE1">
        <w:rPr>
          <w:i/>
        </w:rPr>
        <w:t xml:space="preserve">: </w:t>
      </w:r>
      <w:r w:rsidRPr="00DE71AB">
        <w:rPr>
          <w:i/>
        </w:rPr>
        <w:t>Appl</w:t>
      </w:r>
      <w:r w:rsidRPr="00C31CE1">
        <w:rPr>
          <w:i/>
        </w:rPr>
        <w:t xml:space="preserve">. </w:t>
      </w:r>
      <w:r w:rsidRPr="00DE71AB">
        <w:rPr>
          <w:i/>
        </w:rPr>
        <w:t>Phys</w:t>
      </w:r>
      <w:r w:rsidRPr="00C31CE1">
        <w:t xml:space="preserve">. </w:t>
      </w:r>
      <w:r w:rsidRPr="00C31CE1">
        <w:rPr>
          <w:b/>
        </w:rPr>
        <w:t>39</w:t>
      </w:r>
      <w:r w:rsidRPr="00C31CE1">
        <w:t xml:space="preserve"> 265-99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925" w:rsidRDefault="00605925">
      <w:r>
        <w:separator/>
      </w:r>
    </w:p>
  </w:endnote>
  <w:endnote w:type="continuationSeparator" w:id="0">
    <w:p w:rsidR="00605925" w:rsidRDefault="00605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518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518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177D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925" w:rsidRDefault="00605925">
      <w:r>
        <w:separator/>
      </w:r>
    </w:p>
  </w:footnote>
  <w:footnote w:type="continuationSeparator" w:id="0">
    <w:p w:rsidR="00605925" w:rsidRDefault="00605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B9518D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5925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177D"/>
    <w:rsid w:val="004B72AA"/>
    <w:rsid w:val="004F4E29"/>
    <w:rsid w:val="00567C6F"/>
    <w:rsid w:val="00573BAD"/>
    <w:rsid w:val="0058676C"/>
    <w:rsid w:val="00605925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18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4B17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ariko@princeto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lyakosarev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4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термического и плазменно‑стимулированного воспламенения смеси диметилэфира с кислородом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2017-01-10T11:42:00Z</dcterms:created>
  <dcterms:modified xsi:type="dcterms:W3CDTF">2017-01-10T11:46:00Z</dcterms:modified>
</cp:coreProperties>
</file>