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01" w:rsidRDefault="004C0401" w:rsidP="004C0401">
      <w:pPr>
        <w:pStyle w:val="Zv-Titlereport"/>
      </w:pPr>
      <w:bookmarkStart w:id="0" w:name="_Hlk467772012"/>
      <w:bookmarkStart w:id="1" w:name="OLE_LINK19"/>
      <w:bookmarkStart w:id="2" w:name="OLE_LINK20"/>
      <w:r>
        <w:t>Диагностика для исследования мелкомасштабных флуктуаций плотности плазмы в центральных областях плазменного шнура стелларатора Л-2М</w:t>
      </w:r>
      <w:bookmarkEnd w:id="1"/>
      <w:bookmarkEnd w:id="2"/>
    </w:p>
    <w:p w:rsidR="004C0401" w:rsidRPr="00782D26" w:rsidRDefault="004C0401" w:rsidP="004C0401">
      <w:pPr>
        <w:pStyle w:val="Zv-Author"/>
      </w:pPr>
      <w:r w:rsidRPr="00414BAD">
        <w:t>Батанов</w:t>
      </w:r>
      <w:r w:rsidRPr="00B56AEA">
        <w:t xml:space="preserve"> </w:t>
      </w:r>
      <w:r>
        <w:t xml:space="preserve">Г.М., </w:t>
      </w:r>
      <w:r w:rsidRPr="00414BAD">
        <w:t>Борзосеков</w:t>
      </w:r>
      <w:r>
        <w:t xml:space="preserve"> В.Д.</w:t>
      </w:r>
      <w:r w:rsidRPr="00414BAD">
        <w:t xml:space="preserve">, </w:t>
      </w:r>
      <w:r w:rsidRPr="0038338A">
        <w:t>Малахов</w:t>
      </w:r>
      <w:r>
        <w:t xml:space="preserve"> Д.В.</w:t>
      </w:r>
      <w:r w:rsidRPr="0038338A">
        <w:t xml:space="preserve">, </w:t>
      </w:r>
      <w:r w:rsidRPr="00414BAD">
        <w:t>Степахин</w:t>
      </w:r>
      <w:r>
        <w:t xml:space="preserve"> В.Д.</w:t>
      </w:r>
    </w:p>
    <w:p w:rsidR="004C0401" w:rsidRPr="00A21465" w:rsidRDefault="004C0401" w:rsidP="004C0401">
      <w:pPr>
        <w:pStyle w:val="Zv-Organization"/>
      </w:pPr>
      <w:r w:rsidRPr="00414BAD">
        <w:t>Институт общей физики им. А.М. Прохорова РАН</w:t>
      </w:r>
      <w:r>
        <w:t xml:space="preserve">, </w:t>
      </w:r>
      <w:r w:rsidRPr="00955D20">
        <w:rPr>
          <w:szCs w:val="24"/>
        </w:rPr>
        <w:t>г</w:t>
      </w:r>
      <w:r w:rsidRPr="007D20A4">
        <w:rPr>
          <w:szCs w:val="24"/>
        </w:rPr>
        <w:t xml:space="preserve">. </w:t>
      </w:r>
      <w:r w:rsidRPr="00955D20">
        <w:rPr>
          <w:szCs w:val="24"/>
        </w:rPr>
        <w:t>Москва</w:t>
      </w:r>
      <w:r w:rsidRPr="007D20A4">
        <w:rPr>
          <w:szCs w:val="24"/>
        </w:rPr>
        <w:t xml:space="preserve">, </w:t>
      </w:r>
      <w:r w:rsidRPr="00955D20">
        <w:rPr>
          <w:szCs w:val="24"/>
        </w:rPr>
        <w:t>Россия</w:t>
      </w:r>
      <w:r w:rsidRPr="007D20A4">
        <w:rPr>
          <w:szCs w:val="24"/>
        </w:rPr>
        <w:t>,</w:t>
      </w:r>
      <w:r w:rsidRPr="007D20A4">
        <w:t xml:space="preserve"> </w:t>
      </w:r>
      <w:hyperlink r:id="rId7" w:history="1">
        <w:r w:rsidRPr="008E6EE4">
          <w:rPr>
            <w:rStyle w:val="a8"/>
            <w:lang w:val="en-US"/>
          </w:rPr>
          <w:t>borzosekov</w:t>
        </w:r>
        <w:r w:rsidRPr="008E6EE4">
          <w:rPr>
            <w:rStyle w:val="a8"/>
          </w:rPr>
          <w:t>@</w:t>
        </w:r>
        <w:r w:rsidRPr="008E6EE4">
          <w:rPr>
            <w:rStyle w:val="a8"/>
            <w:lang w:val="en-US"/>
          </w:rPr>
          <w:t>fpl</w:t>
        </w:r>
        <w:r w:rsidRPr="008E6EE4">
          <w:rPr>
            <w:rStyle w:val="a8"/>
          </w:rPr>
          <w:t>.</w:t>
        </w:r>
        <w:r w:rsidRPr="008E6EE4">
          <w:rPr>
            <w:rStyle w:val="a8"/>
            <w:lang w:val="en-US"/>
          </w:rPr>
          <w:t>gpi</w:t>
        </w:r>
        <w:r w:rsidRPr="008E6EE4">
          <w:rPr>
            <w:rStyle w:val="a8"/>
          </w:rPr>
          <w:t>.</w:t>
        </w:r>
        <w:r w:rsidRPr="008E6EE4">
          <w:rPr>
            <w:rStyle w:val="a8"/>
            <w:lang w:val="en-US"/>
          </w:rPr>
          <w:t>ru</w:t>
        </w:r>
      </w:hyperlink>
    </w:p>
    <w:bookmarkEnd w:id="0"/>
    <w:p w:rsidR="004C0401" w:rsidRPr="00782D26" w:rsidRDefault="004C0401" w:rsidP="004C0401">
      <w:pPr>
        <w:pStyle w:val="Zv-bodyreport"/>
      </w:pPr>
      <w:r>
        <w:t xml:space="preserve">Исследование флуктуаций плотности, как проявления различного рода неустойчивостей и турбулентности, высокотемпературной плазмы в тороидальных магнитных ловушках до сих пор является актуальной задачей. Микроволновые диагностики являются классическим методом изучения флуктуаций плотности, в основе которого лежит явление коллективного рассеяния электромагнитного излучения, удовлетворяющее условию Брэгга. Хотя разнообразие микроволновых диагностик существующих на сегодняшний день впечатляет </w:t>
      </w:r>
      <w:r w:rsidRPr="004937D2">
        <w:t>[</w:t>
      </w:r>
      <w:r>
        <w:t>1</w:t>
      </w:r>
      <w:r>
        <w:rPr>
          <w:lang w:val="en-US"/>
        </w:rPr>
        <w:t> </w:t>
      </w:r>
      <w:r w:rsidRPr="007D20A4">
        <w:t>–</w:t>
      </w:r>
      <w:r>
        <w:rPr>
          <w:lang w:val="en-US"/>
        </w:rPr>
        <w:t> </w:t>
      </w:r>
      <w:r>
        <w:t>3</w:t>
      </w:r>
      <w:r w:rsidRPr="004937D2">
        <w:t>]</w:t>
      </w:r>
      <w:r>
        <w:t>, однако только на стеллараторе Л-2М для этих целей применяется эффект рассеяния излучения, используемого для электронно-циклотронного резонансного (ЭЦР) нагрева плазмы. ЭЦР нагрев на стеллараторе Л-2М осуществляется двумя гиротронами, суммарная мощность которых превышает 1 МВт, что дает огромные величины удельной мощности микроволнового нагрева порядка</w:t>
      </w:r>
      <w:r w:rsidRPr="006012FC">
        <w:t xml:space="preserve"> </w:t>
      </w:r>
      <w:r>
        <w:t>4</w:t>
      </w:r>
      <w:r w:rsidRPr="006012FC">
        <w:t xml:space="preserve"> </w:t>
      </w:r>
      <w:r>
        <w:t>МВт</w:t>
      </w:r>
      <w:r w:rsidRPr="00434ADA">
        <w:t>/</w:t>
      </w:r>
      <w:r>
        <w:t>м</w:t>
      </w:r>
      <w:r w:rsidRPr="00434ADA">
        <w:rPr>
          <w:vertAlign w:val="superscript"/>
        </w:rPr>
        <w:t>3</w:t>
      </w:r>
      <w:r>
        <w:t>.</w:t>
      </w:r>
    </w:p>
    <w:p w:rsidR="004C0401" w:rsidRPr="00782D26" w:rsidRDefault="004C0401" w:rsidP="004C0401">
      <w:pPr>
        <w:pStyle w:val="Zv-bodyreport"/>
      </w:pPr>
      <w:r>
        <w:t xml:space="preserve">В данной работе рассматривается возможность создания новой диагностики флуктуаций плотности плазмы, основанной на регистрации рассеянного микроволнового излучения нагрева. Предлагаемая диагностика будет исследовать флуктуации плотности с плазмы с волновыми векторами </w:t>
      </w:r>
      <w:r w:rsidRPr="00531805">
        <w:rPr>
          <w:i/>
          <w:lang w:val="en-US"/>
        </w:rPr>
        <w:t>k</w:t>
      </w:r>
      <w:r w:rsidRPr="00B7654C">
        <w:t xml:space="preserve"> = 20 </w:t>
      </w:r>
      <w:r>
        <w:t>см</w:t>
      </w:r>
      <w:r w:rsidRPr="007D20A4">
        <w:rPr>
          <w:vertAlign w:val="superscript"/>
        </w:rPr>
        <w:t>–</w:t>
      </w:r>
      <w:r w:rsidRPr="00531805">
        <w:rPr>
          <w:vertAlign w:val="superscript"/>
        </w:rPr>
        <w:t>1</w:t>
      </w:r>
      <w:r>
        <w:t xml:space="preserve"> в центральных областях плазменного шнура. Прием рассеянного излучения будет осуществляться с помощью двухрупорной антенной системы, установленной внутри вакуумной камеры в верхнем диагностическом патрубке сечения ЭЦР нагрева. Двухрупорная система позволит исследовать радиальные корреляции и когерентность флуктуаций плотности из двух близко-расположенных областей плазмы. Для каждого из приемных рупоров рассеивающий объем образован пересечением его диаграммы направленности шириной 10° с микроволновым пучком нагрева, ширина которого 4 см. Предполагается автоматизация регистрации и анализа данных за счет разработанных специализированных программных модулей и существующего программно-аппаратного комплекса сбора и обработки данных на стеллараторе Л-2М. </w:t>
      </w:r>
    </w:p>
    <w:p w:rsidR="004C0401" w:rsidRDefault="004C0401" w:rsidP="004C0401">
      <w:pPr>
        <w:pStyle w:val="Zv-bodyreport"/>
      </w:pPr>
      <w:r>
        <w:t>Первые полученные результаты работы диагностики в режиме прямого детектирования, демонстрируют существенное отличие регистрируемых сигналов от фонового микроволнового излучения на длине волны 4 мм, что внушает оптимизм относительно работоспособности диагностики в условиях мощного микроволнового нагрева на стеллараторе Л-2М и её дальнейшей модификации для гомодинного детектирования рассеянного излучения.</w:t>
      </w:r>
    </w:p>
    <w:p w:rsidR="004C0401" w:rsidRPr="00782D26" w:rsidRDefault="004C0401" w:rsidP="004C0401">
      <w:pPr>
        <w:pStyle w:val="Zv-bodyreport"/>
      </w:pPr>
      <w:r w:rsidRPr="00782D26">
        <w:t xml:space="preserve">Работа </w:t>
      </w:r>
      <w:r>
        <w:t>выполнена</w:t>
      </w:r>
      <w:r w:rsidRPr="00782D26">
        <w:t xml:space="preserve"> при частичной </w:t>
      </w:r>
      <w:r>
        <w:t xml:space="preserve">финансовой </w:t>
      </w:r>
      <w:r w:rsidRPr="00782D26">
        <w:t>поддержке гранта президента РФ для молодых ученых №МК-5298.2016.8</w:t>
      </w:r>
      <w:r>
        <w:t>.</w:t>
      </w:r>
    </w:p>
    <w:p w:rsidR="004C0401" w:rsidRPr="007D20A4" w:rsidRDefault="004C0401" w:rsidP="004C0401">
      <w:pPr>
        <w:pStyle w:val="Zv-TitleReferences-en"/>
        <w:rPr>
          <w:lang w:val="en-US"/>
        </w:rPr>
      </w:pPr>
      <w:r>
        <w:t>Литература</w:t>
      </w:r>
    </w:p>
    <w:p w:rsidR="004C0401" w:rsidRDefault="004C0401" w:rsidP="004C0401">
      <w:pPr>
        <w:pStyle w:val="Zv-References-en"/>
        <w:rPr>
          <w:lang w:val="ru-RU"/>
        </w:rPr>
      </w:pPr>
      <w:r w:rsidRPr="00D87B75">
        <w:t>Rhodes T.L., Peebles W.A., Nguyen X. et al. // Millimeter-wave backscatter diagnostic for the study of short scale length plasma fluctuations // Rev. Sci. Instrum.</w:t>
      </w:r>
      <w:r>
        <w:t>,</w:t>
      </w:r>
      <w:r w:rsidRPr="00D87B75">
        <w:t xml:space="preserve"> 2006, V.77, P.10E922 (8pp).</w:t>
      </w:r>
    </w:p>
    <w:p w:rsidR="004C0401" w:rsidRDefault="004C0401" w:rsidP="004C0401">
      <w:pPr>
        <w:pStyle w:val="Zv-References-en"/>
        <w:rPr>
          <w:lang w:val="ru-RU"/>
        </w:rPr>
      </w:pPr>
      <w:r w:rsidRPr="00D87B75">
        <w:t>Smith</w:t>
      </w:r>
      <w:r>
        <w:t xml:space="preserve"> </w:t>
      </w:r>
      <w:r w:rsidRPr="008A4953">
        <w:t>D.R.</w:t>
      </w:r>
      <w:r w:rsidRPr="00D87B75">
        <w:t>, Mazzucato</w:t>
      </w:r>
      <w:r>
        <w:t xml:space="preserve"> </w:t>
      </w:r>
      <w:r w:rsidRPr="008A4953">
        <w:t>E.</w:t>
      </w:r>
      <w:r w:rsidRPr="00D87B75">
        <w:t>, Lee</w:t>
      </w:r>
      <w:r>
        <w:t xml:space="preserve"> </w:t>
      </w:r>
      <w:r w:rsidRPr="008A4953">
        <w:t>W.</w:t>
      </w:r>
      <w:r w:rsidRPr="00D87B75">
        <w:t xml:space="preserve"> et al. // A collective scattering system for measuring electron gyroscale fluctuations on the National Spherical Torus </w:t>
      </w:r>
      <w:r>
        <w:t>Experiment // Rev. Sci. Instrum.,</w:t>
      </w:r>
      <w:r w:rsidRPr="00D87B75">
        <w:t xml:space="preserve"> 2008, V.79, P.123501.</w:t>
      </w:r>
    </w:p>
    <w:p w:rsidR="004C0401" w:rsidRDefault="004C0401" w:rsidP="004C0401">
      <w:pPr>
        <w:pStyle w:val="Zv-References-en"/>
        <w:rPr>
          <w:lang w:val="ru-RU"/>
        </w:rPr>
      </w:pPr>
      <w:r w:rsidRPr="00D87B75">
        <w:t>Zhou C., Liu A.D., Zhang X.H. et al. // Microwave Doppler reflectometer system in the Experimental Advanced Superconducting Tokamak // Rev. Sci. Instrum.</w:t>
      </w:r>
      <w:r>
        <w:t>,</w:t>
      </w:r>
      <w:r w:rsidRPr="00D87B75">
        <w:t xml:space="preserve"> 2013, V.84, P.103511 (6pp).</w:t>
      </w:r>
    </w:p>
    <w:sectPr w:rsidR="004C0401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4FE" w:rsidRDefault="006214FE">
      <w:r>
        <w:separator/>
      </w:r>
    </w:p>
  </w:endnote>
  <w:endnote w:type="continuationSeparator" w:id="0">
    <w:p w:rsidR="006214FE" w:rsidRDefault="00621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C208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C208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040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4FE" w:rsidRDefault="006214FE">
      <w:r>
        <w:separator/>
      </w:r>
    </w:p>
  </w:footnote>
  <w:footnote w:type="continuationSeparator" w:id="0">
    <w:p w:rsidR="006214FE" w:rsidRDefault="00621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3C2080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14FE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3C2080"/>
    <w:rsid w:val="00401388"/>
    <w:rsid w:val="00446025"/>
    <w:rsid w:val="004A374B"/>
    <w:rsid w:val="004A77D1"/>
    <w:rsid w:val="004B72AA"/>
    <w:rsid w:val="004C0401"/>
    <w:rsid w:val="004F4E29"/>
    <w:rsid w:val="00567C6F"/>
    <w:rsid w:val="00573BAD"/>
    <w:rsid w:val="0058676C"/>
    <w:rsid w:val="006214FE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4C04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rzosekov@fpl.g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для исследования мелкомасштабных флуктуаций плотности плазмы в центральных областях плазменного шнура стелларатора Л-2М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2017-01-15T13:45:00Z</dcterms:created>
  <dcterms:modified xsi:type="dcterms:W3CDTF">2017-01-15T13:47:00Z</dcterms:modified>
</cp:coreProperties>
</file>