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5" w:rsidRPr="002D0F04" w:rsidRDefault="00CF2635" w:rsidP="00CF2635">
      <w:pPr>
        <w:pStyle w:val="Zv-Titlereport"/>
      </w:pPr>
      <w:bookmarkStart w:id="0" w:name="_Hlk467075722"/>
      <w:bookmarkStart w:id="1" w:name="OLE_LINK13"/>
      <w:bookmarkStart w:id="2" w:name="OLE_LINK14"/>
      <w:r w:rsidRPr="002D0F04">
        <w:t>ФОРМИРОВАНИЕ ДУГОВЫХ ПЛАЗМЕННЫХ РАЗРЯДОВ В ПЕРИФЕРИЙНЫХ ОБЛАСТЯХ ПЛАЗМЫ ПРИ РАЗВИТИИ НЕ</w:t>
      </w:r>
      <w:r>
        <w:t>УСТОЙЧИВОСТИ СРЫВА В ТОКАМАКЕ Т-10</w:t>
      </w:r>
      <w:bookmarkEnd w:id="1"/>
      <w:bookmarkEnd w:id="2"/>
    </w:p>
    <w:p w:rsidR="00CF2635" w:rsidRPr="002D0F04" w:rsidRDefault="00CF2635" w:rsidP="00CF2635">
      <w:pPr>
        <w:pStyle w:val="Zv-Author"/>
      </w:pPr>
      <w:r w:rsidRPr="002D0F04">
        <w:rPr>
          <w:u w:val="single"/>
        </w:rPr>
        <w:t>Саврухин</w:t>
      </w:r>
      <w:r w:rsidRPr="00BE1D60">
        <w:rPr>
          <w:u w:val="single"/>
        </w:rPr>
        <w:t xml:space="preserve"> </w:t>
      </w:r>
      <w:r>
        <w:rPr>
          <w:u w:val="single"/>
        </w:rPr>
        <w:t>П.В.</w:t>
      </w:r>
      <w:r w:rsidRPr="00BE1D60">
        <w:t xml:space="preserve">, </w:t>
      </w:r>
      <w:r>
        <w:t>Шестаков</w:t>
      </w:r>
      <w:r w:rsidRPr="00BE1D60">
        <w:t xml:space="preserve"> </w:t>
      </w:r>
      <w:r w:rsidRPr="00895938">
        <w:t>Е.А.</w:t>
      </w:r>
      <w:r w:rsidRPr="002D0F04">
        <w:t>,</w:t>
      </w:r>
      <w:r>
        <w:t xml:space="preserve"> </w:t>
      </w:r>
      <w:r w:rsidRPr="002D0F04">
        <w:t>Ермолаева</w:t>
      </w:r>
      <w:r w:rsidRPr="00BE1D60">
        <w:t xml:space="preserve"> </w:t>
      </w:r>
      <w:r>
        <w:t>А.И.</w:t>
      </w:r>
      <w:r w:rsidRPr="002D0F04">
        <w:t>,</w:t>
      </w:r>
      <w:r>
        <w:t xml:space="preserve"> </w:t>
      </w:r>
      <w:r w:rsidRPr="002D0F04">
        <w:t>Соломатин</w:t>
      </w:r>
      <w:r w:rsidRPr="00BE1D60">
        <w:t xml:space="preserve"> </w:t>
      </w:r>
      <w:r>
        <w:t>Р.Ю.</w:t>
      </w:r>
    </w:p>
    <w:p w:rsidR="00CF2635" w:rsidRPr="003D0D13" w:rsidRDefault="00CF2635" w:rsidP="00CF2635">
      <w:pPr>
        <w:pStyle w:val="Zv-Organization"/>
      </w:pPr>
      <w:bookmarkStart w:id="3" w:name="_Hlk466654619"/>
      <w:r w:rsidRPr="002F20E6">
        <w:t>Национальный</w:t>
      </w:r>
      <w:r w:rsidRPr="00BE1D60">
        <w:t xml:space="preserve"> </w:t>
      </w:r>
      <w:r w:rsidRPr="002F20E6">
        <w:t>исследовательский</w:t>
      </w:r>
      <w:r w:rsidRPr="00BE1D60">
        <w:t xml:space="preserve"> </w:t>
      </w:r>
      <w:r w:rsidRPr="002F20E6">
        <w:t>це</w:t>
      </w:r>
      <w:r>
        <w:t>нтр</w:t>
      </w:r>
      <w:r w:rsidRPr="00BE1D60">
        <w:t xml:space="preserve"> «</w:t>
      </w:r>
      <w:r>
        <w:t>Курчатовский</w:t>
      </w:r>
      <w:r w:rsidRPr="00BE1D60">
        <w:t xml:space="preserve"> </w:t>
      </w:r>
      <w:r>
        <w:t>институт</w:t>
      </w:r>
      <w:r w:rsidRPr="00BE1D60">
        <w:t xml:space="preserve">», </w:t>
      </w:r>
      <w:r>
        <w:t>г</w:t>
      </w:r>
      <w:r w:rsidRPr="00BE1D60">
        <w:t>.</w:t>
      </w:r>
      <w:r w:rsidRPr="00390760">
        <w:rPr>
          <w:lang w:val="en-US"/>
        </w:rPr>
        <w:t> </w:t>
      </w:r>
      <w:r w:rsidRPr="002F20E6">
        <w:t>Москва</w:t>
      </w:r>
      <w:r w:rsidRPr="00BE1D60">
        <w:t xml:space="preserve">, </w:t>
      </w:r>
      <w:r w:rsidRPr="002F20E6">
        <w:t>Россия</w:t>
      </w:r>
      <w:bookmarkEnd w:id="3"/>
      <w:r w:rsidRPr="00BE1D60">
        <w:t xml:space="preserve">, </w:t>
      </w:r>
      <w:hyperlink r:id="rId7" w:history="1">
        <w:r w:rsidRPr="00C44C46">
          <w:rPr>
            <w:rStyle w:val="a8"/>
            <w:lang w:val="en-US"/>
          </w:rPr>
          <w:t>psavrukhin</w:t>
        </w:r>
        <w:r w:rsidRPr="00C44C46">
          <w:rPr>
            <w:rStyle w:val="a8"/>
          </w:rPr>
          <w:t>@</w:t>
        </w:r>
        <w:r w:rsidRPr="00C44C46">
          <w:rPr>
            <w:rStyle w:val="a8"/>
            <w:lang w:val="en-US"/>
          </w:rPr>
          <w:t>bk</w:t>
        </w:r>
        <w:r w:rsidRPr="00C44C46">
          <w:rPr>
            <w:rStyle w:val="a8"/>
          </w:rPr>
          <w:t>.</w:t>
        </w:r>
        <w:r w:rsidRPr="00C44C46">
          <w:rPr>
            <w:rStyle w:val="a8"/>
            <w:lang w:val="en-US"/>
          </w:rPr>
          <w:t>ru</w:t>
        </w:r>
      </w:hyperlink>
    </w:p>
    <w:bookmarkEnd w:id="0"/>
    <w:p w:rsidR="00CF2635" w:rsidRPr="002D0F04" w:rsidRDefault="00CF2635" w:rsidP="00CF2635">
      <w:pPr>
        <w:pStyle w:val="Zv-bodyreport"/>
      </w:pPr>
      <w:r w:rsidRPr="002D0F04">
        <w:t>В докладе рассматриваются особенности развития плазменных возмущений, возникающих при развитии дуговых плазменных разрядов в периферийных областях плазмы при развитии не</w:t>
      </w:r>
      <w:r>
        <w:t>устойчивости срыва в токамаке Т</w:t>
      </w:r>
      <w:r w:rsidRPr="00BE1D60">
        <w:t>-</w:t>
      </w:r>
      <w:r w:rsidRPr="002D0F04">
        <w:t xml:space="preserve">10. </w:t>
      </w:r>
      <w:r>
        <w:t xml:space="preserve">Исследование таких возмущений </w:t>
      </w:r>
      <w:r w:rsidRPr="002D0F04">
        <w:t>представля</w:t>
      </w:r>
      <w:r>
        <w:t>е</w:t>
      </w:r>
      <w:r w:rsidRPr="002D0F04">
        <w:t>т интерес как с точки зрения прояснения фундаментальных процессов магнитного перезамыкания в высокотемпературной замагниченной плазме, так и с точки зрения выяснения оптимальных условий стабилизации неустойчивости в экспериментальных установках. Формирование локальных дуговых разрядов, по</w:t>
      </w:r>
      <w:r>
        <w:t>дробно из</w:t>
      </w:r>
      <w:r w:rsidRPr="002D0F04">
        <w:t xml:space="preserve">учавшихся ранее в лабораторных экспериментах с низкотемпературной плазмой, косвенно подтверждается в плазме токамака в виде характерных повреждений элементов конструкции токамака и в появлении интенсивных высокочастотных возмущений магнитных полей в момент срыва плазмы. Для анализа механизмов формирования локальных токовых разрядов, на токамаке Т-10 </w:t>
      </w:r>
      <w:r>
        <w:t xml:space="preserve">проводятся </w:t>
      </w:r>
      <w:r w:rsidRPr="002D0F04">
        <w:t>измерения электромагнитных колебаний и возмущений рентгеновского излучения с улучшенным пространственным и временным разрешением в периферийных областях плазмы и вблизи локализации МГД мод при развитии срыва плазмы. Для измерения быстропеременных (0</w:t>
      </w:r>
      <w:r w:rsidRPr="00BE1D60">
        <w:t>,</w:t>
      </w:r>
      <w:r w:rsidRPr="002D0F04">
        <w:t>5</w:t>
      </w:r>
      <w:r>
        <w:rPr>
          <w:lang w:val="en-US"/>
        </w:rPr>
        <w:t> </w:t>
      </w:r>
      <w:r w:rsidRPr="00BE1D60">
        <w:t>–</w:t>
      </w:r>
      <w:r>
        <w:rPr>
          <w:lang w:val="en-US"/>
        </w:rPr>
        <w:t> </w:t>
      </w:r>
      <w:r w:rsidRPr="002D0F04">
        <w:t>2</w:t>
      </w:r>
      <w:r>
        <w:rPr>
          <w:lang w:val="en-US"/>
        </w:rPr>
        <w:t> </w:t>
      </w:r>
      <w:r w:rsidRPr="002D0F04">
        <w:t xml:space="preserve">МГц) возмущений магнитных и электрических полей </w:t>
      </w:r>
      <w:r>
        <w:t>используется система</w:t>
      </w:r>
      <w:r w:rsidRPr="002D0F04">
        <w:t xml:space="preserve"> подвижных магнитных </w:t>
      </w:r>
      <w:r>
        <w:t>и электрических зондов, а также исследуется</w:t>
      </w:r>
      <w:r w:rsidRPr="002D0F04">
        <w:t xml:space="preserve"> пространственное распределение быстропеременных осцилляций интенсивности излучения плазмы в рентгеновском диапазоне при помощи кремниевых по</w:t>
      </w:r>
      <w:r>
        <w:t>верхностно-барьерных детекторов</w:t>
      </w:r>
      <w:r w:rsidRPr="002D0F04">
        <w:t>. Оборудование высокочувствительных магнитных зондов, расположенных внутри вакуумной камеры токамака Т-10 на подвижном высоковакуумном вводе, обеспечивающем перемещение зондов вблизи границы плазмы, позволи</w:t>
      </w:r>
      <w:r>
        <w:t xml:space="preserve">ло </w:t>
      </w:r>
      <w:r w:rsidRPr="002D0F04">
        <w:t xml:space="preserve">провести измерения радиального и углового распределения тороидальных и полоидальных компонент магнитных возмущений. Зонды состоят из трех взаимно ортогональных катушек, изготовленных из никелевой проволоки в керамической изоляции и расположенных внутри керамического контейнера на вращающейся платформе, отделенной от металлической опоры с помощью керамической вставки. Одновременное измерение пространственного распределения возмущений излучения в видимом диапазоне и в диапазоне мягкого рентгеновского излучения с помощью кремниевых поверхностно-барьерных детекторов, </w:t>
      </w:r>
      <w:r>
        <w:t xml:space="preserve"> позволило</w:t>
      </w:r>
      <w:r w:rsidRPr="002D0F04">
        <w:t xml:space="preserve"> определить пространственную локализацию токовых разрядов в периферийных областях плазмы. Экспериментальный анализ процесса зарождения дуговых разрядов и быстропеременных ко</w:t>
      </w:r>
      <w:r>
        <w:t xml:space="preserve">лебаний электромагнитных полей в токамаке Т-10 позволил прояснить </w:t>
      </w:r>
      <w:r w:rsidRPr="002D0F04">
        <w:t>критическ</w:t>
      </w:r>
      <w:r>
        <w:t>ие условия коллапса энергии при развитии срыва плазмы и</w:t>
      </w:r>
      <w:r w:rsidRPr="002D0F04">
        <w:t xml:space="preserve"> </w:t>
      </w:r>
      <w:r>
        <w:t>выработать сигнал триггера для включения систем стабилизации</w:t>
      </w:r>
      <w:r w:rsidRPr="002D0F04">
        <w:t xml:space="preserve"> срывов в токамаке.</w:t>
      </w:r>
    </w:p>
    <w:p w:rsidR="00CF2635" w:rsidRPr="002D0F04" w:rsidRDefault="00CF2635" w:rsidP="00CF2635">
      <w:pPr>
        <w:pStyle w:val="Zv-bodyreport"/>
      </w:pPr>
      <w:r w:rsidRPr="002D0F04">
        <w:rPr>
          <w:noProof/>
        </w:rPr>
        <w:pict>
          <v:line id="_x0000_s1026" style="position:absolute;left:0;text-align:left;flip:x;z-index:251660288" from="315pt,111.6pt" to="423pt,237.6pt" strokecolor="white">
            <v:stroke endarrow="block"/>
          </v:line>
        </w:pict>
      </w:r>
      <w:r w:rsidRPr="002D0F04">
        <w:t>Работа выполнена при содействии РФФИ (17-02-01396а).</w:t>
      </w:r>
    </w:p>
    <w:p w:rsidR="004B72AA" w:rsidRPr="00CF2635" w:rsidRDefault="004B72AA" w:rsidP="000D76E9"/>
    <w:sectPr w:rsidR="004B72AA" w:rsidRPr="00CF263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6C" w:rsidRDefault="004C526C">
      <w:r>
        <w:separator/>
      </w:r>
    </w:p>
  </w:endnote>
  <w:endnote w:type="continuationSeparator" w:id="0">
    <w:p w:rsidR="004C526C" w:rsidRDefault="004C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63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6C" w:rsidRDefault="004C526C">
      <w:r>
        <w:separator/>
      </w:r>
    </w:p>
  </w:footnote>
  <w:footnote w:type="continuationSeparator" w:id="0">
    <w:p w:rsidR="004C526C" w:rsidRDefault="004C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26C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C526C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F2635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F2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avrukhin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ДУГОВЫХ ПЛАЗМЕННЫХ РАЗРЯДОВ В ПЕРИФЕРИЙНЫХ ОБЛАСТЯХ ПЛАЗМЫ ПРИ РАЗВИТИИ НЕУСТОЙЧИВОСТИ СРЫВА В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2017-01-12T21:14:00Z</dcterms:created>
  <dcterms:modified xsi:type="dcterms:W3CDTF">2017-01-12T21:16:00Z</dcterms:modified>
</cp:coreProperties>
</file>