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DD" w:rsidRPr="00BB2ED1" w:rsidRDefault="006954DD" w:rsidP="006954DD">
      <w:pPr>
        <w:pStyle w:val="Zv-Titlereport"/>
        <w:rPr>
          <w:highlight w:val="yellow"/>
        </w:rPr>
      </w:pPr>
      <w:bookmarkStart w:id="0" w:name="_Hlk466307961"/>
      <w:bookmarkStart w:id="1" w:name="OLE_LINK19"/>
      <w:bookmarkStart w:id="2" w:name="OLE_LINK20"/>
      <w:r>
        <w:t xml:space="preserve">эмиссионныЕ и ионизационныЕ процессы в приэлектродной </w:t>
      </w:r>
      <w:r w:rsidRPr="00BB2ED1">
        <w:t>плазме атмосферного разряда</w:t>
      </w:r>
      <w:bookmarkEnd w:id="1"/>
      <w:bookmarkEnd w:id="2"/>
    </w:p>
    <w:p w:rsidR="006954DD" w:rsidRPr="003B146A" w:rsidRDefault="006954DD" w:rsidP="006954DD">
      <w:pPr>
        <w:pStyle w:val="Zv-Author"/>
      </w:pPr>
      <w:r w:rsidRPr="003B146A">
        <w:t xml:space="preserve">Агафонов А.В., Байдин И.С., </w:t>
      </w:r>
      <w:r w:rsidRPr="003B146A">
        <w:rPr>
          <w:u w:val="single"/>
        </w:rPr>
        <w:t>Огинов А.В.</w:t>
      </w:r>
      <w:r w:rsidRPr="003B146A">
        <w:t>, Пряничников А.А., Родионов А.А., Шпаков К.В.</w:t>
      </w:r>
    </w:p>
    <w:p w:rsidR="006954DD" w:rsidRPr="003B146A" w:rsidRDefault="006954DD" w:rsidP="006954DD">
      <w:pPr>
        <w:pStyle w:val="Zv-Organization"/>
      </w:pPr>
      <w:r w:rsidRPr="003B146A">
        <w:t>Физический институт им. П.Н.</w:t>
      </w:r>
      <w:r>
        <w:rPr>
          <w:lang w:val="en-US"/>
        </w:rPr>
        <w:t> </w:t>
      </w:r>
      <w:r w:rsidRPr="003B146A">
        <w:t xml:space="preserve">Лебедева РАН, </w:t>
      </w:r>
      <w:r>
        <w:t xml:space="preserve">г. </w:t>
      </w:r>
      <w:r w:rsidRPr="003B146A">
        <w:t xml:space="preserve">Москва, </w:t>
      </w:r>
      <w:r>
        <w:t>Россия</w:t>
      </w:r>
      <w:r w:rsidRPr="003B146A">
        <w:t xml:space="preserve">, </w:t>
      </w:r>
      <w:hyperlink r:id="rId7" w:history="1">
        <w:r w:rsidRPr="003B146A">
          <w:rPr>
            <w:rStyle w:val="a8"/>
            <w:lang w:val="en-US"/>
          </w:rPr>
          <w:t>ogi</w:t>
        </w:r>
        <w:r w:rsidRPr="003B146A">
          <w:rPr>
            <w:rStyle w:val="a8"/>
          </w:rPr>
          <w:t>nov@lebedev.ru</w:t>
        </w:r>
      </w:hyperlink>
    </w:p>
    <w:bookmarkEnd w:id="0"/>
    <w:p w:rsidR="006954DD" w:rsidRDefault="006954DD" w:rsidP="006954DD">
      <w:pPr>
        <w:pStyle w:val="Zv-bodyreport"/>
      </w:pPr>
      <w:r>
        <w:t>Получены новые данные</w:t>
      </w:r>
      <w:r w:rsidRPr="006B1201">
        <w:t xml:space="preserve"> о параметрах мелкомасштабных короткоживущих плазме</w:t>
      </w:r>
      <w:r>
        <w:t>нных образований на разных стадиях</w:t>
      </w:r>
      <w:r w:rsidRPr="006B1201">
        <w:t xml:space="preserve"> разряда.</w:t>
      </w:r>
      <w:r>
        <w:t xml:space="preserve"> М</w:t>
      </w:r>
      <w:r w:rsidRPr="006B1201">
        <w:t>еханизмы плазмообразования, генерации излучений и т.д. могут быть связаны с быстрыми (~1 нс и менее) локализованными (микронные характерные размеры) процессами, возникающими на границе материала электрода и газового промежутка.</w:t>
      </w:r>
      <w:r>
        <w:t xml:space="preserve"> Как приэлектродный процесс, увеличенный до межэлектродных масштабов, можно рассматривать режим электрического  пробоя  в  атмосфере  с коммутацией длинных промежутков, образованных взрывающейся проволокой</w:t>
      </w:r>
      <w:r>
        <w:rPr>
          <w:lang w:val="en-US"/>
        </w:rPr>
        <w:t> </w:t>
      </w:r>
      <w:r w:rsidRPr="000F3AA6">
        <w:t>[1,</w:t>
      </w:r>
      <w:r>
        <w:t xml:space="preserve"> </w:t>
      </w:r>
      <w:r w:rsidRPr="000F3AA6">
        <w:t xml:space="preserve">2]. </w:t>
      </w:r>
      <w:r>
        <w:t xml:space="preserve">Сопоставление температуры в канале атмосферного разряда (достигает </w:t>
      </w:r>
      <w:r w:rsidRPr="001C763B">
        <w:t>~</w:t>
      </w:r>
      <w:r>
        <w:t>3 эВ</w:t>
      </w:r>
      <w:r w:rsidRPr="001C763B">
        <w:t xml:space="preserve"> [</w:t>
      </w:r>
      <w:r w:rsidRPr="000F3AA6">
        <w:t>3</w:t>
      </w:r>
      <w:r w:rsidRPr="001C763B">
        <w:t>]</w:t>
      </w:r>
      <w:r>
        <w:t>, по относительной интенсивности линий) со спектральными характеристиками, в случае с дополнительным электродным плазмообразованием, позволяет выявить пространственные особенности пробойных процессов.</w:t>
      </w:r>
    </w:p>
    <w:p w:rsidR="006954DD" w:rsidRDefault="006954DD" w:rsidP="006954DD">
      <w:pPr>
        <w:pStyle w:val="Zv-bodyreport"/>
        <w:rPr>
          <w:highlight w:val="yellow"/>
        </w:rPr>
      </w:pPr>
      <w:r w:rsidRPr="0050772A">
        <w:t xml:space="preserve">Для моделирования условий плазмообразования и эмиссионных процессов  </w:t>
      </w:r>
      <w:r>
        <w:t>используются различные проволочные нагрузки (</w:t>
      </w:r>
      <w:r>
        <w:rPr>
          <w:lang w:val="en-US"/>
        </w:rPr>
        <w:t>Cu</w:t>
      </w:r>
      <w:r w:rsidRPr="00630408">
        <w:t xml:space="preserve">, </w:t>
      </w:r>
      <w:r>
        <w:rPr>
          <w:lang w:val="en-US"/>
        </w:rPr>
        <w:t>Ni</w:t>
      </w:r>
      <w:r w:rsidRPr="00630408">
        <w:t xml:space="preserve">, </w:t>
      </w:r>
      <w:r>
        <w:rPr>
          <w:lang w:val="en-US"/>
        </w:rPr>
        <w:t>NiCr</w:t>
      </w:r>
      <w:r w:rsidRPr="00630408">
        <w:t>,</w:t>
      </w:r>
      <w:r w:rsidRPr="007A75E1">
        <w:t xml:space="preserve"> </w:t>
      </w:r>
      <w:r>
        <w:rPr>
          <w:lang w:val="en-US"/>
        </w:rPr>
        <w:t>CuMnNi</w:t>
      </w:r>
      <w:r>
        <w:t xml:space="preserve"> диаметром 50</w:t>
      </w:r>
      <w:r w:rsidRPr="005C63F7">
        <w:t xml:space="preserve"> – </w:t>
      </w:r>
      <w:r>
        <w:t>130 мкм) в межэлектродном промежутке длиной 350</w:t>
      </w:r>
      <w:r w:rsidRPr="005C63F7">
        <w:t xml:space="preserve"> – </w:t>
      </w:r>
      <w:r>
        <w:t>700 мм</w:t>
      </w:r>
      <w:r w:rsidRPr="007A75E1">
        <w:t>.</w:t>
      </w:r>
    </w:p>
    <w:p w:rsidR="006954DD" w:rsidRPr="006954DD" w:rsidRDefault="006954DD" w:rsidP="006954DD">
      <w:pPr>
        <w:pStyle w:val="Zv-bodyreport"/>
      </w:pPr>
      <w:r>
        <w:t xml:space="preserve">Представлены результаты </w:t>
      </w:r>
      <w:r w:rsidRPr="006B1201">
        <w:t xml:space="preserve">спектральных измерений атмосферного разряда в оптическом диапазоне: </w:t>
      </w:r>
      <w:r>
        <w:t>интегральные спектры,</w:t>
      </w:r>
      <w:r w:rsidRPr="006B1201">
        <w:t xml:space="preserve"> получен</w:t>
      </w:r>
      <w:r>
        <w:t>ны</w:t>
      </w:r>
      <w:r w:rsidRPr="006B1201">
        <w:t>е двумерным бесщелевым методом (</w:t>
      </w:r>
      <w:r>
        <w:t>с</w:t>
      </w:r>
      <w:r>
        <w:rPr>
          <w:lang w:val="en-US"/>
        </w:rPr>
        <w:t> </w:t>
      </w:r>
      <w:r>
        <w:t>пространственным разрешением);</w:t>
      </w:r>
      <w:r w:rsidRPr="006B1201">
        <w:t xml:space="preserve"> </w:t>
      </w:r>
      <w:r>
        <w:t>спектры</w:t>
      </w:r>
      <w:r w:rsidRPr="006B1201">
        <w:t xml:space="preserve"> с временной разверткой</w:t>
      </w:r>
      <w:r>
        <w:t>,</w:t>
      </w:r>
      <w:r w:rsidRPr="006B1201">
        <w:t xml:space="preserve"> </w:t>
      </w:r>
      <w:r>
        <w:t>полученны</w:t>
      </w:r>
      <w:r w:rsidRPr="006B1201">
        <w:t>е на заданной длине волны (монохроматор</w:t>
      </w:r>
      <w:r w:rsidRPr="005C63F7">
        <w:t xml:space="preserve"> </w:t>
      </w:r>
      <w:r w:rsidRPr="006B1201">
        <w:t>+</w:t>
      </w:r>
      <w:r w:rsidRPr="005C63F7">
        <w:t xml:space="preserve"> </w:t>
      </w:r>
      <w:r w:rsidRPr="006B1201">
        <w:t>ФЭУ) интегрально и с пространственной коллимацией на выбранной области разряда.</w:t>
      </w:r>
      <w:r>
        <w:t xml:space="preserve"> Отмечено образование структур разных масштабов: страты в керне электрически взорванной проволоки, релаксационная стадия канала разряда винтовой формы с шагом в сотни раз превышающем диаметр канала. Получаемые параметры  сопоставлены со свойствами материалов проволок и вольт-амперными характеристиками разряда. </w:t>
      </w:r>
    </w:p>
    <w:p w:rsidR="006954DD" w:rsidRPr="006E4E62" w:rsidRDefault="00811A8C" w:rsidP="006954DD">
      <w:pPr>
        <w:pStyle w:val="Zv-bodyreport"/>
      </w:pPr>
      <w:r>
        <w:rPr>
          <w:rFonts w:eastAsia="+mj-ea"/>
          <w:noProof/>
        </w:rPr>
        <w:drawing>
          <wp:inline distT="0" distB="0" distL="0" distR="0">
            <wp:extent cx="6120130" cy="1370330"/>
            <wp:effectExtent l="19050" t="0" r="0" b="0"/>
            <wp:docPr id="1" name="Рисунок 0" descr="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4DD" w:rsidRPr="006E4E62">
        <w:rPr>
          <w:rFonts w:eastAsia="+mj-ea"/>
        </w:rPr>
        <w:t xml:space="preserve">Работа выполнена при частичной поддержке грантом РФФИ </w:t>
      </w:r>
      <w:r w:rsidR="006954DD" w:rsidRPr="006E4E62">
        <w:t>17</w:t>
      </w:r>
      <w:r w:rsidR="006954DD" w:rsidRPr="006E4E62">
        <w:softHyphen/>
        <w:t>-08-</w:t>
      </w:r>
      <w:r w:rsidR="006954DD" w:rsidRPr="006E4E62">
        <w:softHyphen/>
        <w:t>01690</w:t>
      </w:r>
      <w:r w:rsidR="006954DD" w:rsidRPr="006E4E62">
        <w:softHyphen/>
        <w:t>-а.</w:t>
      </w:r>
    </w:p>
    <w:p w:rsidR="006954DD" w:rsidRDefault="006954DD" w:rsidP="006954DD">
      <w:pPr>
        <w:pStyle w:val="Zv-TitleReferences-ru"/>
      </w:pPr>
      <w:r>
        <w:t>Литература</w:t>
      </w:r>
    </w:p>
    <w:p w:rsidR="006954DD" w:rsidRPr="006E4E62" w:rsidRDefault="006954DD" w:rsidP="006954DD">
      <w:pPr>
        <w:pStyle w:val="Zv-References-ru"/>
        <w:numPr>
          <w:ilvl w:val="0"/>
          <w:numId w:val="1"/>
        </w:numPr>
      </w:pPr>
      <w:r w:rsidRPr="006E4E62">
        <w:t>В.В. Аполлонов, Н.В. Плетнев. Формирование протяженных направленных каналов пробоя в атмосфере, образованных взрывающейся медной проволокой. ЖТФ, 2013, т. 83, в. 12, с. 67-79.</w:t>
      </w:r>
    </w:p>
    <w:p w:rsidR="006954DD" w:rsidRDefault="006954DD" w:rsidP="006954DD">
      <w:pPr>
        <w:pStyle w:val="Zv-References-ru"/>
        <w:numPr>
          <w:ilvl w:val="0"/>
          <w:numId w:val="1"/>
        </w:numPr>
        <w:rPr>
          <w:b/>
          <w:bCs/>
          <w:lang w:val="en-US"/>
        </w:rPr>
      </w:pPr>
      <w:r w:rsidRPr="006E4E62">
        <w:t>Аполлонов В. В.,</w:t>
      </w:r>
      <w:r>
        <w:t xml:space="preserve"> </w:t>
      </w:r>
      <w:r w:rsidRPr="006E4E62">
        <w:t>Плетнев Н.В. Моделирование триггерной молнии в атмосфере. Электронный</w:t>
      </w:r>
      <w:r w:rsidRPr="006E4E62">
        <w:rPr>
          <w:lang w:val="en-US"/>
        </w:rPr>
        <w:t xml:space="preserve"> </w:t>
      </w:r>
      <w:r w:rsidRPr="006E4E62">
        <w:t>журнал</w:t>
      </w:r>
      <w:r w:rsidRPr="006E4E62">
        <w:rPr>
          <w:lang w:val="en-US"/>
        </w:rPr>
        <w:t xml:space="preserve"> «</w:t>
      </w:r>
      <w:r w:rsidRPr="006E4E62">
        <w:t>Труды</w:t>
      </w:r>
      <w:r w:rsidRPr="006E4E62">
        <w:rPr>
          <w:lang w:val="en-US"/>
        </w:rPr>
        <w:t xml:space="preserve"> </w:t>
      </w:r>
      <w:r w:rsidRPr="006E4E62">
        <w:t>МАИ</w:t>
      </w:r>
      <w:r w:rsidRPr="006E4E62">
        <w:rPr>
          <w:lang w:val="en-US"/>
        </w:rPr>
        <w:t xml:space="preserve">». </w:t>
      </w:r>
      <w:r w:rsidRPr="006E4E62">
        <w:t>Выпуск</w:t>
      </w:r>
      <w:r w:rsidRPr="006E4E62">
        <w:rPr>
          <w:lang w:val="en-US"/>
        </w:rPr>
        <w:t xml:space="preserve"> № 78, </w:t>
      </w:r>
      <w:r w:rsidRPr="006E4E62">
        <w:t>с</w:t>
      </w:r>
      <w:r w:rsidRPr="006E4E62">
        <w:rPr>
          <w:lang w:val="en-US"/>
        </w:rPr>
        <w:t xml:space="preserve">. 1-31. </w:t>
      </w:r>
    </w:p>
    <w:p w:rsidR="006954DD" w:rsidRPr="006A2519" w:rsidRDefault="006954DD" w:rsidP="006954DD">
      <w:pPr>
        <w:pStyle w:val="Zv-References-ru"/>
        <w:numPr>
          <w:ilvl w:val="0"/>
          <w:numId w:val="1"/>
        </w:numPr>
      </w:pPr>
      <w:r>
        <w:t xml:space="preserve">А.А. Летунов, А.В. Огинов, А.А. Родионов, </w:t>
      </w:r>
      <w:r w:rsidRPr="0044215C">
        <w:t>К.В. Шпаков</w:t>
      </w:r>
      <w:r w:rsidRPr="009A0DE1">
        <w:t xml:space="preserve">. </w:t>
      </w:r>
      <w:r w:rsidRPr="00DE6E53">
        <w:t>Оптические и спектральные характеристики протяженного атмосферного разряда</w:t>
      </w:r>
      <w:r w:rsidRPr="009A0DE1">
        <w:t xml:space="preserve">. </w:t>
      </w:r>
      <w:r w:rsidRPr="0044215C">
        <w:rPr>
          <w:lang w:val="en-US"/>
        </w:rPr>
        <w:t>C</w:t>
      </w:r>
      <w:r w:rsidRPr="009A0DE1">
        <w:t xml:space="preserve">б. тезисов </w:t>
      </w:r>
      <w:r w:rsidRPr="0044215C">
        <w:rPr>
          <w:lang w:val="en-US"/>
        </w:rPr>
        <w:t>XLIII</w:t>
      </w:r>
      <w:r w:rsidRPr="009A0DE1">
        <w:t xml:space="preserve"> Международной (Звенигородской) конфере</w:t>
      </w:r>
      <w:r>
        <w:t xml:space="preserve">нции по физике плазмы и УТС, </w:t>
      </w:r>
      <w:r w:rsidRPr="009A0DE1">
        <w:t>8 – 12 февраля 2016 г., с. </w:t>
      </w:r>
      <w:r>
        <w:t>285</w:t>
      </w:r>
      <w:r w:rsidRPr="009A0DE1">
        <w:t>.</w:t>
      </w:r>
    </w:p>
    <w:p w:rsidR="004B72AA" w:rsidRPr="006954DD" w:rsidRDefault="004B72AA" w:rsidP="000D76E9"/>
    <w:sectPr w:rsidR="004B72AA" w:rsidRPr="006954D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C8" w:rsidRDefault="00A149C8">
      <w:r>
        <w:separator/>
      </w:r>
    </w:p>
  </w:endnote>
  <w:endnote w:type="continuationSeparator" w:id="0">
    <w:p w:rsidR="00A149C8" w:rsidRDefault="00A1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110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110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1A8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C8" w:rsidRDefault="00A149C8">
      <w:r>
        <w:separator/>
      </w:r>
    </w:p>
  </w:footnote>
  <w:footnote w:type="continuationSeparator" w:id="0">
    <w:p w:rsidR="00A149C8" w:rsidRDefault="00A1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CF110D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1A8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954DD"/>
    <w:rsid w:val="006A4E54"/>
    <w:rsid w:val="00732A2E"/>
    <w:rsid w:val="007B6378"/>
    <w:rsid w:val="007E06CE"/>
    <w:rsid w:val="00802D35"/>
    <w:rsid w:val="00811A8C"/>
    <w:rsid w:val="00930480"/>
    <w:rsid w:val="0094051A"/>
    <w:rsid w:val="00953341"/>
    <w:rsid w:val="009D46CB"/>
    <w:rsid w:val="00A149C8"/>
    <w:rsid w:val="00AB58B3"/>
    <w:rsid w:val="00B622ED"/>
    <w:rsid w:val="00B9584E"/>
    <w:rsid w:val="00BC1716"/>
    <w:rsid w:val="00C103CD"/>
    <w:rsid w:val="00C232A0"/>
    <w:rsid w:val="00CF110D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695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afonov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эмиссионныЕ и ионизационныЕ процессы в приэлектродной плазме атмосферного разряда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2017-01-15T19:27:00Z</dcterms:created>
  <dcterms:modified xsi:type="dcterms:W3CDTF">2017-01-15T19:34:00Z</dcterms:modified>
</cp:coreProperties>
</file>