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7D" w:rsidRPr="002F0661" w:rsidRDefault="0021227D" w:rsidP="0021227D">
      <w:pPr>
        <w:pStyle w:val="Zv-Titlereport"/>
      </w:pPr>
      <w:bookmarkStart w:id="0" w:name="OLE_LINK23"/>
      <w:bookmarkStart w:id="1" w:name="OLE_LINK24"/>
      <w:r w:rsidRPr="00726602">
        <w:t>Спектр УФ излучения ско</w:t>
      </w:r>
      <w:r>
        <w:t>льзящего поверхностного разряда</w:t>
      </w:r>
      <w:bookmarkEnd w:id="0"/>
      <w:bookmarkEnd w:id="1"/>
    </w:p>
    <w:p w:rsidR="0021227D" w:rsidRPr="002F0661" w:rsidRDefault="0021227D" w:rsidP="0021227D">
      <w:pPr>
        <w:pStyle w:val="Zv-Author"/>
      </w:pPr>
      <w:r w:rsidRPr="00726602">
        <w:rPr>
          <w:u w:val="single"/>
        </w:rPr>
        <w:t>Анпилов</w:t>
      </w:r>
      <w:r w:rsidRPr="003A3FBE">
        <w:rPr>
          <w:u w:val="single"/>
        </w:rPr>
        <w:t xml:space="preserve"> </w:t>
      </w:r>
      <w:r w:rsidRPr="00726602">
        <w:rPr>
          <w:u w:val="single"/>
        </w:rPr>
        <w:t>А.М.</w:t>
      </w:r>
      <w:r w:rsidRPr="00726602">
        <w:t>, Бархударов</w:t>
      </w:r>
      <w:r w:rsidRPr="003A3FBE">
        <w:t xml:space="preserve"> </w:t>
      </w:r>
      <w:r w:rsidRPr="00726602">
        <w:t>Э.М., Коссый</w:t>
      </w:r>
      <w:r w:rsidRPr="003A3FBE">
        <w:t xml:space="preserve"> </w:t>
      </w:r>
      <w:r w:rsidRPr="00726602">
        <w:t>И.А., Моряков</w:t>
      </w:r>
      <w:r w:rsidRPr="003A3FBE">
        <w:t xml:space="preserve"> </w:t>
      </w:r>
      <w:r w:rsidRPr="00726602">
        <w:t>И.В.,</w:t>
      </w:r>
      <w:r w:rsidRPr="002F0661">
        <w:t xml:space="preserve"> </w:t>
      </w:r>
      <w:r>
        <w:t>Тактакишвили</w:t>
      </w:r>
      <w:r w:rsidRPr="003A3FBE">
        <w:t xml:space="preserve"> </w:t>
      </w:r>
      <w:r>
        <w:t>М.И.,</w:t>
      </w:r>
      <w:r w:rsidRPr="00726602">
        <w:t xml:space="preserve"> </w:t>
      </w:r>
      <w:r>
        <w:t>Тарасова</w:t>
      </w:r>
      <w:r w:rsidRPr="003A3FBE">
        <w:t xml:space="preserve"> </w:t>
      </w:r>
      <w:r w:rsidRPr="00726602">
        <w:t>Н.М.</w:t>
      </w:r>
    </w:p>
    <w:p w:rsidR="0021227D" w:rsidRDefault="0021227D" w:rsidP="0021227D">
      <w:pPr>
        <w:pStyle w:val="Zv-Organization"/>
      </w:pPr>
      <w:bookmarkStart w:id="2" w:name="_Hlk467252878"/>
      <w:r w:rsidRPr="00955D20">
        <w:t>Институт общей физики им. А</w:t>
      </w:r>
      <w:r w:rsidRPr="003A3FBE">
        <w:t>.</w:t>
      </w:r>
      <w:r w:rsidRPr="00955D20">
        <w:t>М</w:t>
      </w:r>
      <w:r w:rsidRPr="003A3FBE">
        <w:t xml:space="preserve">. </w:t>
      </w:r>
      <w:r w:rsidRPr="00955D20">
        <w:t>Прохорова</w:t>
      </w:r>
      <w:r w:rsidRPr="003A3FBE">
        <w:t xml:space="preserve"> </w:t>
      </w:r>
      <w:r w:rsidRPr="00955D20">
        <w:t>РАН</w:t>
      </w:r>
      <w:r w:rsidRPr="003A3FBE">
        <w:t xml:space="preserve">, </w:t>
      </w:r>
      <w:bookmarkStart w:id="3" w:name="_Hlk467861651"/>
      <w:r w:rsidRPr="00955D20">
        <w:t>г</w:t>
      </w:r>
      <w:r w:rsidRPr="003A3FBE">
        <w:t xml:space="preserve">. </w:t>
      </w:r>
      <w:r w:rsidRPr="00955D20">
        <w:t>Москва</w:t>
      </w:r>
      <w:r w:rsidRPr="003A3FBE">
        <w:t xml:space="preserve">, </w:t>
      </w:r>
      <w:r w:rsidRPr="00955D20">
        <w:t>Россия</w:t>
      </w:r>
      <w:bookmarkEnd w:id="2"/>
      <w:bookmarkEnd w:id="3"/>
      <w:r w:rsidRPr="00666C43">
        <w:t xml:space="preserve">, </w:t>
      </w:r>
      <w:hyperlink r:id="rId7" w:history="1">
        <w:r w:rsidRPr="00FD3F6F">
          <w:rPr>
            <w:rStyle w:val="a9"/>
          </w:rPr>
          <w:t>anpilov56@gmail.com</w:t>
        </w:r>
      </w:hyperlink>
    </w:p>
    <w:p w:rsidR="0021227D" w:rsidRPr="00726602" w:rsidRDefault="0021227D" w:rsidP="0021227D">
      <w:pPr>
        <w:pStyle w:val="Zv-bodyreport"/>
      </w:pPr>
      <w:r>
        <w:t xml:space="preserve"> </w:t>
      </w:r>
      <w:r w:rsidRPr="00726602">
        <w:t>В работе представлены спектральные характеристики высоковольтного импульсно</w:t>
      </w:r>
      <w:r>
        <w:t>-</w:t>
      </w:r>
      <w:r w:rsidRPr="00726602">
        <w:t>периодического многоэлек</w:t>
      </w:r>
      <w:r>
        <w:t>тродного скользящего разряда [1</w:t>
      </w:r>
      <w:r w:rsidRPr="00726602">
        <w:t>] в воздухе, при атмосферном давлении. Основное внимание уделено ультрафиолетовой</w:t>
      </w:r>
      <w:r>
        <w:t xml:space="preserve"> </w:t>
      </w:r>
      <w:r w:rsidRPr="00726602">
        <w:t>(УФ) части спектра</w:t>
      </w:r>
      <w:r>
        <w:t xml:space="preserve"> </w:t>
      </w:r>
      <w:r w:rsidRPr="00726602">
        <w:t>(200</w:t>
      </w:r>
      <w:r>
        <w:t> – </w:t>
      </w:r>
      <w:r w:rsidRPr="00726602">
        <w:t>400</w:t>
      </w:r>
      <w:r>
        <w:t> </w:t>
      </w:r>
      <w:r w:rsidRPr="00726602">
        <w:t>нм), как одной из характеристик разряда важной при решении целого ряда прикладных задач. Разрядное устройство: на поверхности диэлектрической трубки с одинаковым зазором между ними располагаются кольцевые электроды из разных металлов: нержавейки, меди, титана, алюминия. Источник питания: U</w:t>
      </w:r>
      <w:r>
        <w:t> </w:t>
      </w:r>
      <w:r w:rsidRPr="00726602">
        <w:t>=</w:t>
      </w:r>
      <w:r>
        <w:t> </w:t>
      </w:r>
      <w:r w:rsidRPr="00726602">
        <w:t>20</w:t>
      </w:r>
      <w:r>
        <w:t> </w:t>
      </w:r>
      <w:r w:rsidRPr="00726602">
        <w:t>кВ; I</w:t>
      </w:r>
      <w:r>
        <w:t> </w:t>
      </w:r>
      <w:r w:rsidRPr="00726602">
        <w:t>=</w:t>
      </w:r>
      <w:r>
        <w:t> </w:t>
      </w:r>
      <w:r w:rsidRPr="00726602">
        <w:t>300</w:t>
      </w:r>
      <w:r>
        <w:t> </w:t>
      </w:r>
      <w:r w:rsidRPr="00726602">
        <w:t>А; t</w:t>
      </w:r>
      <w:r>
        <w:rPr>
          <w:lang w:val="en-US"/>
        </w:rPr>
        <w:t> </w:t>
      </w:r>
      <w:r w:rsidRPr="00726602">
        <w:t>= 2</w:t>
      </w:r>
      <w:r>
        <w:rPr>
          <w:lang w:val="en-US"/>
        </w:rPr>
        <w:t> </w:t>
      </w:r>
      <w:r w:rsidRPr="003A3FBE">
        <w:t>–</w:t>
      </w:r>
      <w:r>
        <w:rPr>
          <w:lang w:val="en-US"/>
        </w:rPr>
        <w:t> </w:t>
      </w:r>
      <w:r w:rsidRPr="00726602">
        <w:t>3</w:t>
      </w:r>
      <w:r>
        <w:rPr>
          <w:lang w:val="en-US"/>
        </w:rPr>
        <w:t> </w:t>
      </w:r>
      <w:r w:rsidRPr="00726602">
        <w:t>мкс; W</w:t>
      </w:r>
      <w:r>
        <w:t> </w:t>
      </w:r>
      <w:r w:rsidRPr="00726602">
        <w:t>=</w:t>
      </w:r>
      <w:r>
        <w:t> </w:t>
      </w:r>
      <w:r w:rsidRPr="00726602">
        <w:t>1,6</w:t>
      </w:r>
      <w:r>
        <w:t> </w:t>
      </w:r>
      <w:r w:rsidRPr="00726602">
        <w:t>Дж. Методы исследования: спектрограф</w:t>
      </w:r>
      <w:r w:rsidRPr="00E6402F">
        <w:t xml:space="preserve"> </w:t>
      </w:r>
      <w:r>
        <w:rPr>
          <w:lang w:val="en-US"/>
        </w:rPr>
        <w:t>Ocean</w:t>
      </w:r>
      <w:r w:rsidRPr="00E6402F">
        <w:t xml:space="preserve"> </w:t>
      </w:r>
      <w:r>
        <w:rPr>
          <w:lang w:val="en-US"/>
        </w:rPr>
        <w:t>S</w:t>
      </w:r>
      <w:r w:rsidRPr="00E6402F">
        <w:t>2000</w:t>
      </w:r>
      <w:r w:rsidRPr="00726602">
        <w:t xml:space="preserve"> </w:t>
      </w:r>
      <w:r w:rsidRPr="00AA3450">
        <w:t>—</w:t>
      </w:r>
      <w:r w:rsidRPr="00726602">
        <w:t xml:space="preserve"> регистрация интегрального спектра излучения</w:t>
      </w:r>
      <w:r>
        <w:t xml:space="preserve"> </w:t>
      </w:r>
      <w:r w:rsidRPr="00726602">
        <w:t>(200</w:t>
      </w:r>
      <w:r>
        <w:t> – </w:t>
      </w:r>
      <w:r w:rsidRPr="00726602">
        <w:t>850</w:t>
      </w:r>
      <w:r>
        <w:t> </w:t>
      </w:r>
      <w:r w:rsidRPr="00726602">
        <w:t>нм); ФЭУ-142</w:t>
      </w:r>
      <w:r>
        <w:t xml:space="preserve"> </w:t>
      </w:r>
      <w:r w:rsidRPr="00726602">
        <w:t xml:space="preserve">(диапазон чувствительности </w:t>
      </w:r>
      <w:r>
        <w:t>—</w:t>
      </w:r>
      <w:r w:rsidRPr="00726602">
        <w:t xml:space="preserve"> 200</w:t>
      </w:r>
      <w:r>
        <w:t> – </w:t>
      </w:r>
      <w:r w:rsidRPr="00726602">
        <w:t>360</w:t>
      </w:r>
      <w:r>
        <w:t> </w:t>
      </w:r>
      <w:r w:rsidRPr="00726602">
        <w:t xml:space="preserve">нм) </w:t>
      </w:r>
      <w:r>
        <w:t>—</w:t>
      </w:r>
      <w:r w:rsidRPr="00726602">
        <w:t xml:space="preserve"> временные характеристики УФ излучения.</w:t>
      </w:r>
    </w:p>
    <w:p w:rsidR="0021227D" w:rsidRPr="00204524" w:rsidRDefault="0021227D" w:rsidP="0021227D">
      <w:pPr>
        <w:pStyle w:val="Zv-bodyreport"/>
      </w:pPr>
      <w:r>
        <w:t xml:space="preserve"> Результат: п</w:t>
      </w:r>
      <w:r w:rsidRPr="00726602">
        <w:t>од действием высоковольтного импульса напряжения формируется многоискровой разряд с параметрами: концентрация электронов n</w:t>
      </w:r>
      <w:r w:rsidRPr="00726602">
        <w:rPr>
          <w:vertAlign w:val="subscript"/>
        </w:rPr>
        <w:t>е</w:t>
      </w:r>
      <w:r w:rsidRPr="00726602">
        <w:t xml:space="preserve"> ≈</w:t>
      </w:r>
      <w:r>
        <w:t> </w:t>
      </w:r>
      <w:r w:rsidRPr="00726602">
        <w:t>10</w:t>
      </w:r>
      <w:r w:rsidRPr="00726602">
        <w:rPr>
          <w:vertAlign w:val="superscript"/>
        </w:rPr>
        <w:t>17</w:t>
      </w:r>
      <w:r>
        <w:t> </w:t>
      </w:r>
      <w:r w:rsidRPr="00726602">
        <w:t>см</w:t>
      </w:r>
      <w:r>
        <w:rPr>
          <w:vertAlign w:val="superscript"/>
        </w:rPr>
        <w:t>–</w:t>
      </w:r>
      <w:r w:rsidRPr="00726602">
        <w:rPr>
          <w:vertAlign w:val="superscript"/>
        </w:rPr>
        <w:t>3</w:t>
      </w:r>
      <w:r w:rsidRPr="00726602">
        <w:t>, температура электронов T</w:t>
      </w:r>
      <w:r w:rsidRPr="00726602">
        <w:rPr>
          <w:vertAlign w:val="subscript"/>
        </w:rPr>
        <w:t>е</w:t>
      </w:r>
      <w:r>
        <w:t> ≈ </w:t>
      </w:r>
      <w:r w:rsidRPr="00726602">
        <w:t>1</w:t>
      </w:r>
      <w:r>
        <w:t> – </w:t>
      </w:r>
      <w:r w:rsidRPr="00726602">
        <w:t>1,5</w:t>
      </w:r>
      <w:r>
        <w:t> </w:t>
      </w:r>
      <w:r w:rsidRPr="00726602">
        <w:t>эВ, газовая температура T</w:t>
      </w:r>
      <w:r w:rsidRPr="00726602">
        <w:rPr>
          <w:vertAlign w:val="subscript"/>
        </w:rPr>
        <w:t>г</w:t>
      </w:r>
      <w:r>
        <w:t> </w:t>
      </w:r>
      <w:r w:rsidRPr="00726602">
        <w:t>≈</w:t>
      </w:r>
      <w:r>
        <w:t> </w:t>
      </w:r>
      <w:r w:rsidRPr="00726602">
        <w:t>4000</w:t>
      </w:r>
      <w:r>
        <w:t> </w:t>
      </w:r>
      <w:r w:rsidRPr="00726602">
        <w:t>К. УФ излучение практически целиком представлено линиями ионов и атомов металла</w:t>
      </w:r>
      <w:r>
        <w:t xml:space="preserve"> —</w:t>
      </w:r>
      <w:r w:rsidRPr="00726602">
        <w:t xml:space="preserve"> материала электрода. На</w:t>
      </w:r>
      <w:r>
        <w:t xml:space="preserve"> рисунке представлен</w:t>
      </w:r>
      <w:r w:rsidRPr="00726602">
        <w:t xml:space="preserve"> спектр излучения для нержавейки в воздухе.</w:t>
      </w:r>
      <w:r>
        <w:t xml:space="preserve"> </w:t>
      </w:r>
      <w:r w:rsidRPr="00726602">
        <w:t>В видимой области на фоне континуума выделяются линии азота и кислорода. УФ излучение в основном поступает из приэлектродных областей. Аналогичные эксперимент</w:t>
      </w:r>
      <w:r>
        <w:t>ы были выполнены также в аргоне</w:t>
      </w:r>
      <w:r w:rsidRPr="00726602">
        <w:t>, азоте, метане. Спектральные характеристики УФ излучения практически не изменились. Осциллограммы напряжения, тока и УФ излучения показали, что динамика свечения УФ коррелирует с временной характеристикой импульса тока. Эксперименты, подобные описанным выше, были выполнены в воде с инжекцией газа в межэлектродное пространство</w:t>
      </w:r>
      <w:r w:rsidRPr="00572EC0">
        <w:t>.</w:t>
      </w:r>
      <w:r w:rsidRPr="00726602">
        <w:t xml:space="preserve"> Для УФ части спектра получены аналогичные результаты.</w:t>
      </w:r>
      <w:r w:rsidRPr="00204524">
        <w:t xml:space="preserve"> </w:t>
      </w:r>
      <w:r>
        <w:t>Многоэлектродность разрядной системы позволяет увеличивать общий выход УФ излучения.</w:t>
      </w:r>
    </w:p>
    <w:p w:rsidR="0021227D" w:rsidRDefault="0021227D" w:rsidP="0021227D">
      <w:pPr>
        <w:pStyle w:val="a7"/>
        <w:contextualSpacing/>
        <w:rPr>
          <w:sz w:val="28"/>
          <w:szCs w:val="28"/>
        </w:rPr>
      </w:pPr>
      <w:r w:rsidRPr="009E4292">
        <w:rPr>
          <w:rFonts w:ascii="Arial" w:hAnsi="Arial" w:cs="Arial"/>
          <w:color w:val="222222"/>
        </w:rPr>
        <w:t> </w:t>
      </w:r>
      <w:r>
        <w:rPr>
          <w:noProof/>
          <w:sz w:val="28"/>
          <w:szCs w:val="28"/>
        </w:rPr>
        <w:drawing>
          <wp:inline distT="0" distB="0" distL="0" distR="0">
            <wp:extent cx="5857875" cy="2505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86" t="13039" r="7210" b="2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21227D" w:rsidRPr="00055837" w:rsidRDefault="0021227D" w:rsidP="0021227D">
      <w:pPr>
        <w:pStyle w:val="Zv-TitleReferences-ru"/>
      </w:pPr>
      <w:r w:rsidRPr="00055837">
        <w:t xml:space="preserve"> Литература</w:t>
      </w:r>
    </w:p>
    <w:p w:rsidR="0021227D" w:rsidRPr="00464A5A" w:rsidRDefault="0021227D" w:rsidP="0021227D">
      <w:pPr>
        <w:pStyle w:val="Zv-References-ru"/>
        <w:numPr>
          <w:ilvl w:val="0"/>
          <w:numId w:val="1"/>
        </w:numPr>
        <w:rPr>
          <w:b/>
          <w:bCs/>
        </w:rPr>
      </w:pPr>
      <w:r>
        <w:t xml:space="preserve"> </w:t>
      </w:r>
      <w:r w:rsidRPr="00055837">
        <w:t>А.М. Анпилов, Э.М. Бархударов, В.А. Копьев, И.А. Коссый, В.П. Силаков, М.И. Тактакишвили, Н.М.</w:t>
      </w:r>
      <w:r>
        <w:t xml:space="preserve"> </w:t>
      </w:r>
      <w:r w:rsidRPr="00055837">
        <w:t>Тарасова, С.М. Темчин, Ю.В. Задирака, Н. Кристофи, Ю.Н. Козлов.</w:t>
      </w:r>
      <w:r>
        <w:t xml:space="preserve"> </w:t>
      </w:r>
      <w:r w:rsidRPr="00055837">
        <w:t>Использования электрического разряда, как источника УФ - излучения, озона и двуокси водорода. “Прикладная физика”, №5, 2002, стр.74-81.</w:t>
      </w:r>
    </w:p>
    <w:sectPr w:rsidR="0021227D" w:rsidRPr="00464A5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53F" w:rsidRDefault="00E1753F">
      <w:r>
        <w:separator/>
      </w:r>
    </w:p>
  </w:endnote>
  <w:endnote w:type="continuationSeparator" w:id="0">
    <w:p w:rsidR="00E1753F" w:rsidRDefault="00E17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3754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3754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227D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53F" w:rsidRDefault="00E1753F">
      <w:r>
        <w:separator/>
      </w:r>
    </w:p>
  </w:footnote>
  <w:footnote w:type="continuationSeparator" w:id="0">
    <w:p w:rsidR="00E1753F" w:rsidRDefault="00E17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A3754B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1753F"/>
    <w:rsid w:val="0002206C"/>
    <w:rsid w:val="00043701"/>
    <w:rsid w:val="000C657D"/>
    <w:rsid w:val="000C7078"/>
    <w:rsid w:val="000D76E9"/>
    <w:rsid w:val="000E495B"/>
    <w:rsid w:val="001C0CCB"/>
    <w:rsid w:val="0021227D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3754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1753F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7">
    <w:name w:val="Body Text"/>
    <w:basedOn w:val="a"/>
    <w:link w:val="a8"/>
    <w:uiPriority w:val="99"/>
    <w:rsid w:val="00F95123"/>
    <w:pPr>
      <w:spacing w:after="120"/>
    </w:pPr>
  </w:style>
  <w:style w:type="paragraph" w:customStyle="1" w:styleId="Zv-References-ru">
    <w:name w:val="Zv-References-ru"/>
    <w:basedOn w:val="a7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21227D"/>
    <w:rPr>
      <w:sz w:val="24"/>
      <w:szCs w:val="24"/>
    </w:rPr>
  </w:style>
  <w:style w:type="character" w:styleId="a9">
    <w:name w:val="Hyperlink"/>
    <w:basedOn w:val="a0"/>
    <w:uiPriority w:val="99"/>
    <w:rsid w:val="0021227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pilov56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Спектр УФ излучения скользящего поверхностного разряда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2017-01-13T16:18:00Z</dcterms:created>
  <dcterms:modified xsi:type="dcterms:W3CDTF">2017-01-13T16:19:00Z</dcterms:modified>
</cp:coreProperties>
</file>