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C2" w:rsidRPr="00254E9A" w:rsidRDefault="003264C2" w:rsidP="003264C2">
      <w:pPr>
        <w:pStyle w:val="Zv-Titlereport"/>
      </w:pPr>
      <w:bookmarkStart w:id="0" w:name="_Hlk466482986"/>
      <w:bookmarkStart w:id="1" w:name="OLE_LINK33"/>
      <w:bookmarkStart w:id="2" w:name="OLE_LINK34"/>
      <w:r w:rsidRPr="00FE78DC">
        <w:t xml:space="preserve">Расчёт </w:t>
      </w:r>
      <w:r>
        <w:t>теплофизических свойств низкотемпературной плазмы молибдена</w:t>
      </w:r>
      <w:bookmarkEnd w:id="1"/>
      <w:bookmarkEnd w:id="2"/>
    </w:p>
    <w:p w:rsidR="003264C2" w:rsidRDefault="003264C2" w:rsidP="003264C2">
      <w:pPr>
        <w:pStyle w:val="Zv-Author"/>
      </w:pPr>
      <w:r>
        <w:t>Апфельбаум</w:t>
      </w:r>
      <w:r w:rsidRPr="007462B2">
        <w:t xml:space="preserve"> </w:t>
      </w:r>
      <w:r>
        <w:t>Е.М.</w:t>
      </w:r>
    </w:p>
    <w:p w:rsidR="003264C2" w:rsidRPr="003264C2" w:rsidRDefault="003264C2" w:rsidP="003264C2">
      <w:pPr>
        <w:pStyle w:val="Zv-Organization"/>
      </w:pPr>
      <w:r w:rsidRPr="002F20E6">
        <w:rPr>
          <w:szCs w:val="24"/>
        </w:rPr>
        <w:t>Объединенный институт высоких температур РАН, г. Москва, Россия</w:t>
      </w:r>
      <w:r>
        <w:t xml:space="preserve">, </w:t>
      </w:r>
      <w:r>
        <w:br/>
      </w:r>
      <w:hyperlink r:id="rId7" w:history="1">
        <w:r w:rsidRPr="00712CA9">
          <w:rPr>
            <w:rStyle w:val="a8"/>
          </w:rPr>
          <w:t>apfel_e@mail.ru</w:t>
        </w:r>
      </w:hyperlink>
    </w:p>
    <w:bookmarkEnd w:id="0"/>
    <w:p w:rsidR="003264C2" w:rsidRDefault="003264C2" w:rsidP="003264C2">
      <w:pPr>
        <w:pStyle w:val="Zv-bodyreport"/>
      </w:pPr>
      <w:r>
        <w:t xml:space="preserve">Исследование теплофизических свойств различных веществ является важно практической и экспериментальной задачей. Поэтому их изучение продолжается уже на протяжении более чем ста лет и позволило получить надёжные результаты в области твёрдого тела и жидкости при относительно невысоких температурах. В области же температур свыше приблизительно 5 кК (где существует низкотемпературная плазма) таких результатов существенно меньше в силу сложности измерений при этих условиях. Тем менее в настоящий момент времени, в частности для молибдена, имеются измерения термодинамических свойств (давления и плотности) на ударных адиабатах, произведённые в Сарове </w:t>
      </w:r>
      <w:r w:rsidRPr="000C39D3">
        <w:t>[1]</w:t>
      </w:r>
      <w:r>
        <w:t xml:space="preserve">, а также измерения электропроводности в зависимости от плотности в процессе электровзрыва проводников при постоянном энерговкладе </w:t>
      </w:r>
      <w:r w:rsidRPr="000C39D3">
        <w:t>[2]</w:t>
      </w:r>
      <w:r>
        <w:t>. Заметим, что в обоих экспериментах температура не измерялась непосредственно. Однако, эти экспериментальные данные позволяют проверить существующие расчётные модели при сравнении остальных величин.</w:t>
      </w:r>
    </w:p>
    <w:p w:rsidR="003264C2" w:rsidRPr="00E45ACE" w:rsidRDefault="003264C2" w:rsidP="003264C2">
      <w:pPr>
        <w:pStyle w:val="Zv-bodyreport"/>
      </w:pPr>
      <w:r>
        <w:t xml:space="preserve">Ранее нами была разработана соответствующая модель теплофизических свойств плазмы, которая применялась для разных элементов (например, </w:t>
      </w:r>
      <w:r w:rsidRPr="00256113">
        <w:t>[</w:t>
      </w:r>
      <w:r>
        <w:t>3,4</w:t>
      </w:r>
      <w:r w:rsidRPr="00256113">
        <w:t>]</w:t>
      </w:r>
      <w:r>
        <w:t xml:space="preserve">). Термодинамические свойства плазмы (состав , давление, внутренняя энергия) в этой модели рассчитывались в рамках так называемого химического подхода, который основан на законе действующих масс (см., например, </w:t>
      </w:r>
      <w:r w:rsidRPr="00BE7938">
        <w:t>[</w:t>
      </w:r>
      <w:r w:rsidRPr="001D0D9B">
        <w:t>5</w:t>
      </w:r>
      <w:r w:rsidRPr="00BE7938">
        <w:t>])</w:t>
      </w:r>
      <w:r>
        <w:t xml:space="preserve">. Электронные коэффициенты переноса </w:t>
      </w:r>
      <w:r w:rsidRPr="001D0D9B">
        <w:t>(</w:t>
      </w:r>
      <w:r>
        <w:t>электропроводность, теплопроводность, термоэдс</w:t>
      </w:r>
      <w:r w:rsidRPr="001D0D9B">
        <w:t xml:space="preserve">) </w:t>
      </w:r>
      <w:r>
        <w:t xml:space="preserve">рассчитываются в приближении времени релаксации. В этой работе мы использовали нашу модель применительно к плазме молибдена. Как и для других веществ область применимости нашей модели ограничена сверху по плотности. Поэтому при сравнении с данными измерений </w:t>
      </w:r>
      <w:r w:rsidRPr="00E45ACE">
        <w:t xml:space="preserve">[1, 2] </w:t>
      </w:r>
      <w:r>
        <w:t>мы использовали только область плотностей не выше 2 г</w:t>
      </w:r>
      <w:r w:rsidRPr="00E45ACE">
        <w:t>/</w:t>
      </w:r>
      <w:r>
        <w:rPr>
          <w:lang w:val="en-US"/>
        </w:rPr>
        <w:t>c</w:t>
      </w:r>
      <w:r>
        <w:t>м</w:t>
      </w:r>
      <w:r>
        <w:rPr>
          <w:vertAlign w:val="superscript"/>
        </w:rPr>
        <w:t>3</w:t>
      </w:r>
      <w:r>
        <w:t xml:space="preserve"> (нормальная плотность молибдена 10,28 г</w:t>
      </w:r>
      <w:r w:rsidRPr="00E45ACE">
        <w:t>/</w:t>
      </w:r>
      <w:r>
        <w:rPr>
          <w:lang w:val="en-US"/>
        </w:rPr>
        <w:t>c</w:t>
      </w:r>
      <w:r>
        <w:t>м</w:t>
      </w:r>
      <w:r>
        <w:rPr>
          <w:vertAlign w:val="superscript"/>
        </w:rPr>
        <w:t>3</w:t>
      </w:r>
      <w:r>
        <w:t xml:space="preserve">). Диапазон рассмотренных температур 10-100 кК. Было проведено также сравнение нашей модели с данными первопринципных расчётов электропроводности </w:t>
      </w:r>
      <w:r w:rsidRPr="00E45ACE">
        <w:t>[6]</w:t>
      </w:r>
      <w:r>
        <w:t>. Проведённые сравнения показали, что наша модель хорошо согласуется с имеющимися данными измерений и первопринципных расчётов.</w:t>
      </w:r>
    </w:p>
    <w:p w:rsidR="003264C2" w:rsidRDefault="003264C2" w:rsidP="003264C2">
      <w:pPr>
        <w:pStyle w:val="Zv-TitleReferences-en"/>
      </w:pPr>
      <w:r>
        <w:t>Литература</w:t>
      </w:r>
    </w:p>
    <w:p w:rsidR="003264C2" w:rsidRDefault="003264C2" w:rsidP="003264C2">
      <w:pPr>
        <w:pStyle w:val="Zv-References-ru"/>
        <w:numPr>
          <w:ilvl w:val="0"/>
          <w:numId w:val="1"/>
        </w:numPr>
      </w:pPr>
      <w:r w:rsidRPr="007B26F1">
        <w:t xml:space="preserve">Жерноклетов </w:t>
      </w:r>
      <w:r>
        <w:t>М. В., Медведев А. Б., Симаков Г. В. /</w:t>
      </w:r>
      <w:r w:rsidRPr="007B26F1">
        <w:t xml:space="preserve">/ Хим. </w:t>
      </w:r>
      <w:r>
        <w:t xml:space="preserve">Физ. </w:t>
      </w:r>
      <w:r w:rsidRPr="007B26F1">
        <w:rPr>
          <w:lang w:val="pt-BR"/>
        </w:rPr>
        <w:t xml:space="preserve">(1995) </w:t>
      </w:r>
      <w:r>
        <w:t>Т</w:t>
      </w:r>
      <w:r w:rsidRPr="007B26F1">
        <w:rPr>
          <w:lang w:val="pt-BR"/>
        </w:rPr>
        <w:t xml:space="preserve">. 14, </w:t>
      </w:r>
      <w:r>
        <w:t>С</w:t>
      </w:r>
      <w:r w:rsidRPr="007B26F1">
        <w:rPr>
          <w:lang w:val="pt-BR"/>
        </w:rPr>
        <w:t>. 49.</w:t>
      </w:r>
    </w:p>
    <w:p w:rsidR="003264C2" w:rsidRPr="001D0D9B" w:rsidRDefault="003264C2" w:rsidP="003264C2">
      <w:pPr>
        <w:pStyle w:val="Zv-References-ru"/>
        <w:numPr>
          <w:ilvl w:val="0"/>
          <w:numId w:val="1"/>
        </w:numPr>
        <w:rPr>
          <w:lang w:val="en-US"/>
        </w:rPr>
      </w:pPr>
      <w:r w:rsidRPr="00063E14">
        <w:rPr>
          <w:szCs w:val="24"/>
          <w:lang w:val="pt-BR"/>
        </w:rPr>
        <w:t>DeSilva</w:t>
      </w:r>
      <w:r w:rsidRPr="004036C9">
        <w:rPr>
          <w:szCs w:val="24"/>
          <w:lang w:val="en-US"/>
        </w:rPr>
        <w:t xml:space="preserve"> </w:t>
      </w:r>
      <w:r w:rsidRPr="00063E14">
        <w:rPr>
          <w:szCs w:val="24"/>
          <w:lang w:val="pt-BR"/>
        </w:rPr>
        <w:t>A</w:t>
      </w:r>
      <w:r w:rsidRPr="004036C9">
        <w:rPr>
          <w:szCs w:val="24"/>
          <w:lang w:val="en-US"/>
        </w:rPr>
        <w:t xml:space="preserve">. </w:t>
      </w:r>
      <w:r w:rsidRPr="00063E14">
        <w:rPr>
          <w:szCs w:val="24"/>
          <w:lang w:val="pt-BR"/>
        </w:rPr>
        <w:t>W</w:t>
      </w:r>
      <w:r w:rsidRPr="004036C9">
        <w:rPr>
          <w:szCs w:val="24"/>
          <w:lang w:val="en-US"/>
        </w:rPr>
        <w:t xml:space="preserve">., </w:t>
      </w:r>
      <w:r w:rsidRPr="00063E14">
        <w:rPr>
          <w:szCs w:val="24"/>
          <w:lang w:val="pt-BR"/>
        </w:rPr>
        <w:t>Vunni</w:t>
      </w:r>
      <w:r w:rsidRPr="004036C9">
        <w:rPr>
          <w:szCs w:val="24"/>
          <w:lang w:val="en-US"/>
        </w:rPr>
        <w:t xml:space="preserve"> </w:t>
      </w:r>
      <w:r w:rsidRPr="00063E14">
        <w:rPr>
          <w:szCs w:val="24"/>
          <w:lang w:val="pt-BR"/>
        </w:rPr>
        <w:t>G</w:t>
      </w:r>
      <w:r w:rsidRPr="004036C9">
        <w:rPr>
          <w:szCs w:val="24"/>
          <w:lang w:val="en-US"/>
        </w:rPr>
        <w:t xml:space="preserve">. </w:t>
      </w:r>
      <w:r w:rsidRPr="00063E14">
        <w:rPr>
          <w:szCs w:val="24"/>
          <w:lang w:val="pt-BR"/>
        </w:rPr>
        <w:t>B</w:t>
      </w:r>
      <w:r w:rsidRPr="004036C9">
        <w:rPr>
          <w:szCs w:val="24"/>
          <w:lang w:val="en-US"/>
        </w:rPr>
        <w:t xml:space="preserve">., </w:t>
      </w:r>
      <w:r w:rsidRPr="00063E14">
        <w:rPr>
          <w:szCs w:val="24"/>
          <w:lang w:val="pt-BR"/>
        </w:rPr>
        <w:t>Phys</w:t>
      </w:r>
      <w:r w:rsidRPr="004036C9">
        <w:rPr>
          <w:szCs w:val="24"/>
          <w:lang w:val="en-US"/>
        </w:rPr>
        <w:t xml:space="preserve">. </w:t>
      </w:r>
      <w:r w:rsidRPr="00C5205A">
        <w:rPr>
          <w:szCs w:val="24"/>
          <w:lang w:val="pt-BR"/>
        </w:rPr>
        <w:t>Rev</w:t>
      </w:r>
      <w:r w:rsidRPr="001D0D9B">
        <w:rPr>
          <w:szCs w:val="24"/>
          <w:lang w:val="en-US"/>
        </w:rPr>
        <w:t xml:space="preserve">. </w:t>
      </w:r>
      <w:r w:rsidRPr="00C5205A">
        <w:rPr>
          <w:szCs w:val="24"/>
          <w:lang w:val="pt-BR"/>
        </w:rPr>
        <w:t>E</w:t>
      </w:r>
      <w:r w:rsidRPr="001D0D9B">
        <w:rPr>
          <w:szCs w:val="24"/>
          <w:lang w:val="en-US"/>
        </w:rPr>
        <w:t>, (20</w:t>
      </w:r>
      <w:r w:rsidRPr="00C5205A">
        <w:rPr>
          <w:szCs w:val="24"/>
          <w:lang w:val="pt-BR"/>
        </w:rPr>
        <w:t>11) V. 83, 037402.</w:t>
      </w:r>
    </w:p>
    <w:p w:rsidR="003264C2" w:rsidRPr="001D0D9B" w:rsidRDefault="003264C2" w:rsidP="003264C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szCs w:val="24"/>
          <w:lang w:val="en-US"/>
        </w:rPr>
        <w:t>Apfelbaum</w:t>
      </w:r>
      <w:r w:rsidRPr="004036C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</w:t>
      </w:r>
      <w:r w:rsidRPr="004036C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M</w:t>
      </w:r>
      <w:r w:rsidRPr="004036C9">
        <w:rPr>
          <w:szCs w:val="24"/>
          <w:lang w:val="en-US"/>
        </w:rPr>
        <w:t xml:space="preserve">., </w:t>
      </w:r>
      <w:r w:rsidRPr="00063E14">
        <w:rPr>
          <w:szCs w:val="24"/>
          <w:lang w:val="pt-BR"/>
        </w:rPr>
        <w:t>Phys</w:t>
      </w:r>
      <w:r w:rsidRPr="004036C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Plasmas</w:t>
      </w:r>
      <w:r w:rsidRPr="001D0D9B">
        <w:rPr>
          <w:szCs w:val="24"/>
          <w:lang w:val="en-US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5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22</w:t>
      </w:r>
      <w:r w:rsidRPr="00C5205A">
        <w:rPr>
          <w:szCs w:val="24"/>
          <w:lang w:val="pt-BR"/>
        </w:rPr>
        <w:t xml:space="preserve">, </w:t>
      </w:r>
      <w:r w:rsidRPr="0013542B">
        <w:rPr>
          <w:szCs w:val="24"/>
          <w:lang w:val="en-US"/>
        </w:rPr>
        <w:t>092703</w:t>
      </w:r>
      <w:r w:rsidRPr="00C5205A">
        <w:rPr>
          <w:szCs w:val="24"/>
          <w:lang w:val="pt-BR"/>
        </w:rPr>
        <w:t>.</w:t>
      </w:r>
    </w:p>
    <w:p w:rsidR="003264C2" w:rsidRPr="003264C2" w:rsidRDefault="003264C2" w:rsidP="003264C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szCs w:val="24"/>
          <w:lang w:val="en-US"/>
        </w:rPr>
        <w:t>Apfelbaum</w:t>
      </w:r>
      <w:r w:rsidRPr="004036C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</w:t>
      </w:r>
      <w:r w:rsidRPr="004036C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M</w:t>
      </w:r>
      <w:r w:rsidRPr="004036C9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 xml:space="preserve">Contr. </w:t>
      </w:r>
      <w:r w:rsidRPr="004036C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Plasma</w:t>
      </w:r>
      <w:r w:rsidRPr="003264C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Phys</w:t>
      </w:r>
      <w:r w:rsidRPr="003264C2">
        <w:rPr>
          <w:szCs w:val="24"/>
          <w:lang w:val="en-US"/>
        </w:rPr>
        <w:t>.,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6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56</w:t>
      </w:r>
      <w:r w:rsidRPr="00C5205A">
        <w:rPr>
          <w:szCs w:val="24"/>
          <w:lang w:val="pt-BR"/>
        </w:rPr>
        <w:t xml:space="preserve">, </w:t>
      </w:r>
      <w:r>
        <w:rPr>
          <w:szCs w:val="24"/>
          <w:lang w:val="pt-BR"/>
        </w:rPr>
        <w:t>P. 176</w:t>
      </w:r>
      <w:r w:rsidRPr="00C5205A">
        <w:rPr>
          <w:szCs w:val="24"/>
          <w:lang w:val="pt-BR"/>
        </w:rPr>
        <w:t>.</w:t>
      </w:r>
    </w:p>
    <w:p w:rsidR="003264C2" w:rsidRDefault="003264C2" w:rsidP="003264C2">
      <w:pPr>
        <w:pStyle w:val="Zv-References-ru"/>
        <w:numPr>
          <w:ilvl w:val="0"/>
          <w:numId w:val="1"/>
        </w:numPr>
      </w:pPr>
      <w:r>
        <w:t>Грязнов</w:t>
      </w:r>
      <w:r w:rsidRPr="00E45ACE">
        <w:t xml:space="preserve"> </w:t>
      </w:r>
      <w:r>
        <w:t>В</w:t>
      </w:r>
      <w:r w:rsidRPr="00E45ACE">
        <w:t xml:space="preserve">. </w:t>
      </w:r>
      <w:r>
        <w:t>К</w:t>
      </w:r>
      <w:r w:rsidRPr="00E45ACE">
        <w:t xml:space="preserve">., </w:t>
      </w:r>
      <w:r>
        <w:t>Жерноклетов</w:t>
      </w:r>
      <w:r w:rsidRPr="00E45ACE">
        <w:t xml:space="preserve"> </w:t>
      </w:r>
      <w:r>
        <w:t>М</w:t>
      </w:r>
      <w:r w:rsidRPr="00E45ACE">
        <w:t xml:space="preserve">. </w:t>
      </w:r>
      <w:r>
        <w:t>В</w:t>
      </w:r>
      <w:r w:rsidRPr="00E45ACE">
        <w:t>.</w:t>
      </w:r>
      <w:r w:rsidRPr="004D18FE">
        <w:t>,</w:t>
      </w:r>
      <w:r w:rsidRPr="00E45ACE">
        <w:t xml:space="preserve"> </w:t>
      </w:r>
      <w:r>
        <w:t>Иосилевский</w:t>
      </w:r>
      <w:r w:rsidRPr="00E45ACE">
        <w:t xml:space="preserve"> </w:t>
      </w:r>
      <w:r>
        <w:t>И</w:t>
      </w:r>
      <w:r w:rsidRPr="00E45ACE">
        <w:t xml:space="preserve">. </w:t>
      </w:r>
      <w:r>
        <w:t>Л</w:t>
      </w:r>
      <w:r w:rsidRPr="00E45ACE">
        <w:t>.</w:t>
      </w:r>
      <w:r w:rsidRPr="004D18FE">
        <w:t xml:space="preserve">, </w:t>
      </w:r>
      <w:r>
        <w:t>Симаков Г. В.</w:t>
      </w:r>
      <w:r w:rsidRPr="004D18FE">
        <w:t xml:space="preserve">, </w:t>
      </w:r>
      <w:r>
        <w:t>Трунин Р. Ф., Трусов Л. И., Фортов В. Е</w:t>
      </w:r>
      <w:r w:rsidRPr="00E45ACE">
        <w:t xml:space="preserve">, </w:t>
      </w:r>
      <w:r>
        <w:t>ЖЭТФ</w:t>
      </w:r>
      <w:r w:rsidRPr="00E45ACE">
        <w:t xml:space="preserve">, (1998) </w:t>
      </w:r>
      <w:r>
        <w:t>Т</w:t>
      </w:r>
      <w:r w:rsidRPr="00E45ACE">
        <w:t>. 114, 1242.</w:t>
      </w:r>
    </w:p>
    <w:p w:rsidR="003264C2" w:rsidRPr="000032B8" w:rsidRDefault="003264C2" w:rsidP="003264C2">
      <w:pPr>
        <w:pStyle w:val="Zv-References-ru"/>
        <w:numPr>
          <w:ilvl w:val="0"/>
          <w:numId w:val="1"/>
        </w:numPr>
      </w:pPr>
      <w:r w:rsidRPr="000032B8">
        <w:rPr>
          <w:lang w:val="en-US"/>
        </w:rPr>
        <w:t>French</w:t>
      </w:r>
      <w:r w:rsidRPr="003264C2">
        <w:rPr>
          <w:lang w:val="en-US"/>
        </w:rPr>
        <w:t xml:space="preserve"> </w:t>
      </w:r>
      <w:r w:rsidRPr="000032B8">
        <w:rPr>
          <w:lang w:val="en-US"/>
        </w:rPr>
        <w:t>M</w:t>
      </w:r>
      <w:r w:rsidRPr="003264C2">
        <w:rPr>
          <w:lang w:val="en-US"/>
        </w:rPr>
        <w:t xml:space="preserve">., </w:t>
      </w:r>
      <w:r w:rsidRPr="000032B8">
        <w:rPr>
          <w:lang w:val="en-US"/>
        </w:rPr>
        <w:t>Mattsson</w:t>
      </w:r>
      <w:r w:rsidRPr="003264C2">
        <w:rPr>
          <w:lang w:val="en-US"/>
        </w:rPr>
        <w:t xml:space="preserve"> </w:t>
      </w:r>
      <w:r w:rsidRPr="000032B8">
        <w:rPr>
          <w:lang w:val="en-US"/>
        </w:rPr>
        <w:t>Th</w:t>
      </w:r>
      <w:r w:rsidRPr="003264C2">
        <w:rPr>
          <w:lang w:val="en-US"/>
        </w:rPr>
        <w:t xml:space="preserve">. </w:t>
      </w:r>
      <w:r w:rsidRPr="000032B8">
        <w:rPr>
          <w:lang w:val="en-US"/>
        </w:rPr>
        <w:t>R</w:t>
      </w:r>
      <w:r w:rsidRPr="003264C2">
        <w:rPr>
          <w:lang w:val="en-US"/>
        </w:rPr>
        <w:t xml:space="preserve">., </w:t>
      </w:r>
      <w:r w:rsidRPr="000032B8">
        <w:rPr>
          <w:lang w:val="en-US"/>
        </w:rPr>
        <w:t>Phys</w:t>
      </w:r>
      <w:r w:rsidRPr="003264C2">
        <w:rPr>
          <w:lang w:val="en-US"/>
        </w:rPr>
        <w:t xml:space="preserve">. </w:t>
      </w:r>
      <w:r w:rsidRPr="000032B8">
        <w:rPr>
          <w:lang w:val="en-US"/>
        </w:rPr>
        <w:t>Rev</w:t>
      </w:r>
      <w:r w:rsidRPr="004D18FE">
        <w:t xml:space="preserve">. </w:t>
      </w:r>
      <w:r w:rsidRPr="000032B8">
        <w:rPr>
          <w:lang w:val="en-US"/>
        </w:rPr>
        <w:t>B</w:t>
      </w:r>
      <w:r w:rsidRPr="004D18FE">
        <w:t xml:space="preserve"> (2014) </w:t>
      </w:r>
      <w:r w:rsidRPr="000032B8">
        <w:rPr>
          <w:lang w:val="en-US"/>
        </w:rPr>
        <w:t>V</w:t>
      </w:r>
      <w:r w:rsidRPr="004D18FE">
        <w:t>. 90, 165113.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02" w:rsidRDefault="00552402">
      <w:r>
        <w:separator/>
      </w:r>
    </w:p>
  </w:endnote>
  <w:endnote w:type="continuationSeparator" w:id="0">
    <w:p w:rsidR="00552402" w:rsidRDefault="0055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5EF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5EF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64C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02" w:rsidRDefault="00552402">
      <w:r>
        <w:separator/>
      </w:r>
    </w:p>
  </w:footnote>
  <w:footnote w:type="continuationSeparator" w:id="0">
    <w:p w:rsidR="00552402" w:rsidRDefault="00552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264C2" w:rsidRDefault="005E5EF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40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264C2"/>
    <w:rsid w:val="003800F3"/>
    <w:rsid w:val="003B5B93"/>
    <w:rsid w:val="00401388"/>
    <w:rsid w:val="00446025"/>
    <w:rsid w:val="004A374B"/>
    <w:rsid w:val="004A77D1"/>
    <w:rsid w:val="004B72AA"/>
    <w:rsid w:val="004F4E29"/>
    <w:rsid w:val="00552402"/>
    <w:rsid w:val="00567C6F"/>
    <w:rsid w:val="00573BAD"/>
    <w:rsid w:val="0058676C"/>
    <w:rsid w:val="005E5EF3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26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fel_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теплофизических свойств низкотемпературной плазмы молибдена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2017-01-03T21:39:00Z</dcterms:created>
  <dcterms:modified xsi:type="dcterms:W3CDTF">2017-01-03T21:42:00Z</dcterms:modified>
</cp:coreProperties>
</file>