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08E" w:rsidRDefault="00A1308E" w:rsidP="00A1308E">
      <w:pPr>
        <w:pStyle w:val="Zv-Titlereport"/>
        <w:rPr>
          <w:lang w:val="en-US"/>
        </w:rPr>
      </w:pPr>
      <w:bookmarkStart w:id="0" w:name="OLE_LINK27"/>
      <w:bookmarkStart w:id="1" w:name="OLE_LINK28"/>
      <w:r w:rsidRPr="00F033B6">
        <w:rPr>
          <w:lang w:val="en-US"/>
        </w:rPr>
        <w:t>REACTIVE NITROGEN SOURCE BASED ON ECR DISCHARGE SUSTAINED BY GYROTRON RADIATION</w:t>
      </w:r>
      <w:bookmarkEnd w:id="0"/>
      <w:bookmarkEnd w:id="1"/>
    </w:p>
    <w:p w:rsidR="00A1308E" w:rsidRDefault="00A1308E" w:rsidP="00A1308E">
      <w:pPr>
        <w:pStyle w:val="Zv-Author"/>
        <w:rPr>
          <w:lang w:val="en-US"/>
        </w:rPr>
      </w:pPr>
      <w:r>
        <w:rPr>
          <w:lang w:val="en-US"/>
        </w:rPr>
        <w:t>Dubinov</w:t>
      </w:r>
      <w:r w:rsidRPr="007D5578">
        <w:rPr>
          <w:lang w:val="en-US"/>
        </w:rPr>
        <w:t xml:space="preserve"> </w:t>
      </w:r>
      <w:r>
        <w:rPr>
          <w:lang w:val="en-US"/>
        </w:rPr>
        <w:t>I.D., Vodopyanov</w:t>
      </w:r>
      <w:r w:rsidRPr="007D5578">
        <w:rPr>
          <w:lang w:val="en-US"/>
        </w:rPr>
        <w:t xml:space="preserve"> </w:t>
      </w:r>
      <w:r>
        <w:rPr>
          <w:lang w:val="en-US"/>
        </w:rPr>
        <w:t>A.V., Mansfeld</w:t>
      </w:r>
      <w:r w:rsidRPr="007D5578">
        <w:rPr>
          <w:lang w:val="en-US"/>
        </w:rPr>
        <w:t xml:space="preserve"> </w:t>
      </w:r>
      <w:r>
        <w:rPr>
          <w:lang w:val="en-US"/>
        </w:rPr>
        <w:t>D.A., and Sidorov</w:t>
      </w:r>
      <w:r w:rsidRPr="007D5578">
        <w:rPr>
          <w:lang w:val="en-US"/>
        </w:rPr>
        <w:t xml:space="preserve"> </w:t>
      </w:r>
      <w:r>
        <w:rPr>
          <w:lang w:val="en-US"/>
        </w:rPr>
        <w:t>A.V.</w:t>
      </w:r>
    </w:p>
    <w:p w:rsidR="00A1308E" w:rsidRDefault="00A1308E" w:rsidP="00A1308E">
      <w:pPr>
        <w:pStyle w:val="Zv-Organization"/>
        <w:rPr>
          <w:lang w:val="en-US"/>
        </w:rPr>
      </w:pPr>
      <w:r>
        <w:rPr>
          <w:lang w:val="en-US"/>
        </w:rPr>
        <w:t xml:space="preserve">Institute of Applied Physics, Nizhny Novgorod, Russia, </w:t>
      </w:r>
      <w:hyperlink r:id="rId7" w:history="1">
        <w:r w:rsidRPr="00DA1424">
          <w:rPr>
            <w:rStyle w:val="a7"/>
            <w:lang w:val="en-US"/>
          </w:rPr>
          <w:t>goshadub@mail.ru</w:t>
        </w:r>
      </w:hyperlink>
    </w:p>
    <w:p w:rsidR="00A1308E" w:rsidRPr="00F13C03" w:rsidRDefault="00A1308E" w:rsidP="00A1308E">
      <w:pPr>
        <w:pStyle w:val="Zv-bodyreport"/>
        <w:rPr>
          <w:lang w:val="en-US"/>
        </w:rPr>
      </w:pPr>
      <w:r w:rsidRPr="00F13C03">
        <w:rPr>
          <w:lang w:val="en-US"/>
        </w:rPr>
        <w:t>In recent years, A3B5 compounds have become very popular due to its unique properties. Heteroepitaxy films capture the attention because of their possibility to use for the effective optoelectronic devices and electronic microwave devices. The most interesting compound A3B5 group is indium nitride (InN). It has a narrow bandgap and a high electron mobility, may be used to create solar panels and infrared lasers [1].</w:t>
      </w:r>
    </w:p>
    <w:p w:rsidR="00A1308E" w:rsidRPr="00F13C03" w:rsidRDefault="00A1308E" w:rsidP="00A1308E">
      <w:pPr>
        <w:pStyle w:val="Zv-bodyreport"/>
        <w:rPr>
          <w:lang w:val="en-US"/>
        </w:rPr>
      </w:pPr>
      <w:r w:rsidRPr="00F13C03">
        <w:rPr>
          <w:lang w:val="en-US"/>
        </w:rPr>
        <w:t xml:space="preserve">The only way to get an InN is an epitaxial growth. </w:t>
      </w:r>
      <w:r>
        <w:rPr>
          <w:lang w:val="en-US"/>
        </w:rPr>
        <w:t>H</w:t>
      </w:r>
      <w:r w:rsidRPr="00F13C03">
        <w:rPr>
          <w:lang w:val="en-US"/>
        </w:rPr>
        <w:t xml:space="preserve">igh quality heteroepitaxial indium nitride </w:t>
      </w:r>
      <w:r>
        <w:rPr>
          <w:lang w:val="en-US"/>
        </w:rPr>
        <w:t>film</w:t>
      </w:r>
      <w:r w:rsidRPr="00F13C03">
        <w:rPr>
          <w:lang w:val="en-US"/>
        </w:rPr>
        <w:t>s can be produced by the molecular beam epitaxy. A source of active nitrogen is required for this method.</w:t>
      </w:r>
    </w:p>
    <w:p w:rsidR="00A1308E" w:rsidRPr="00F13C03" w:rsidRDefault="00A1308E" w:rsidP="00A1308E">
      <w:pPr>
        <w:pStyle w:val="Zv-bodyreport"/>
        <w:rPr>
          <w:lang w:val="en-US"/>
        </w:rPr>
      </w:pPr>
      <w:r w:rsidRPr="00F13C03">
        <w:rPr>
          <w:lang w:val="en-US"/>
        </w:rPr>
        <w:t>Using gyrotron as a microwave source with high frequency and power provides an additional opportunity to control the flow of activated nitrogen. Active nitrogen flow is determined by parameters of the plasma. Measuring atomic nitrogen source parameters is needed to make the best conditions for the epitaxial growth [3].</w:t>
      </w:r>
    </w:p>
    <w:p w:rsidR="00A1308E" w:rsidRPr="00F13C03" w:rsidRDefault="00A1308E" w:rsidP="00A1308E">
      <w:pPr>
        <w:pStyle w:val="Zv-bodyreport"/>
        <w:rPr>
          <w:lang w:val="en-US"/>
        </w:rPr>
      </w:pPr>
      <w:r>
        <w:rPr>
          <w:lang w:val="en-US"/>
        </w:rPr>
        <w:t>In this paper</w:t>
      </w:r>
      <w:r w:rsidRPr="00F13C03">
        <w:rPr>
          <w:lang w:val="en-US"/>
        </w:rPr>
        <w:t xml:space="preserve"> presents the results of the atomic nitrogen source parameters measurement based on electron cyclotron resonance plasma (ECR) discharge, which is supported by microwave radiation </w:t>
      </w:r>
      <w:r>
        <w:rPr>
          <w:lang w:val="en-US"/>
        </w:rPr>
        <w:t>with</w:t>
      </w:r>
      <w:r w:rsidRPr="00F13C03">
        <w:rPr>
          <w:lang w:val="en-US"/>
        </w:rPr>
        <w:t xml:space="preserve"> frequency of 24 GHz. Atomic nitrogen flow </w:t>
      </w:r>
      <w:r w:rsidRPr="00B769B6">
        <w:rPr>
          <w:lang w:val="en-US"/>
        </w:rPr>
        <w:t xml:space="preserve">was </w:t>
      </w:r>
      <w:r w:rsidRPr="00F13C03">
        <w:rPr>
          <w:lang w:val="en-US"/>
        </w:rPr>
        <w:t xml:space="preserve">measured by mass spectrometric analysis of the products </w:t>
      </w:r>
      <w:r>
        <w:rPr>
          <w:lang w:val="en-US"/>
        </w:rPr>
        <w:t xml:space="preserve">of the </w:t>
      </w:r>
      <w:r w:rsidRPr="00F13C03">
        <w:rPr>
          <w:lang w:val="en-US"/>
        </w:rPr>
        <w:t xml:space="preserve">reaction </w:t>
      </w:r>
      <w:r>
        <w:rPr>
          <w:lang w:val="en-US"/>
        </w:rPr>
        <w:t xml:space="preserve">between </w:t>
      </w:r>
      <w:r w:rsidRPr="00F13C03">
        <w:rPr>
          <w:lang w:val="en-US"/>
        </w:rPr>
        <w:t>active nitrogen</w:t>
      </w:r>
      <w:r>
        <w:rPr>
          <w:lang w:val="en-US"/>
        </w:rPr>
        <w:t xml:space="preserve"> and </w:t>
      </w:r>
      <w:r w:rsidRPr="00F13C03">
        <w:rPr>
          <w:lang w:val="en-US"/>
        </w:rPr>
        <w:t>nitrogen monoxide [4].</w:t>
      </w:r>
    </w:p>
    <w:p w:rsidR="00A1308E" w:rsidRPr="00F13C03" w:rsidRDefault="00A1308E" w:rsidP="00A1308E">
      <w:pPr>
        <w:pStyle w:val="Zv-bodyreport"/>
        <w:jc w:val="center"/>
        <w:rPr>
          <w:lang w:val="en-US"/>
        </w:rPr>
      </w:pPr>
      <w:r w:rsidRPr="00F13C03">
        <w:rPr>
          <w:lang w:val="en-US"/>
        </w:rPr>
        <w:t>2N + 2NO → 2N2 + O2</w:t>
      </w:r>
    </w:p>
    <w:p w:rsidR="00A1308E" w:rsidRPr="00B769B6" w:rsidRDefault="00A1308E" w:rsidP="00A1308E">
      <w:pPr>
        <w:pStyle w:val="Zv-bodyreport"/>
        <w:rPr>
          <w:lang w:val="en-US"/>
        </w:rPr>
      </w:pPr>
      <w:r w:rsidRPr="00F13C03">
        <w:rPr>
          <w:lang w:val="en-US"/>
        </w:rPr>
        <w:t xml:space="preserve">The amount of atomic nitrogen was measured by reduction of the amount nitrogen monoxide, when the microwave source is switched off - no flow of atomic nitrogen and no reaction nitrogen monoxide with atomic nitrogen. </w:t>
      </w:r>
      <w:r w:rsidRPr="00B769B6">
        <w:rPr>
          <w:lang w:val="en-US"/>
        </w:rPr>
        <w:t xml:space="preserve">The </w:t>
      </w:r>
      <w:r>
        <w:rPr>
          <w:lang w:val="en-US"/>
        </w:rPr>
        <w:t>atomic nitrogen flow up to 4·</w:t>
      </w:r>
      <w:r w:rsidRPr="00F13C03">
        <w:rPr>
          <w:lang w:val="en-US"/>
        </w:rPr>
        <w:t>10</w:t>
      </w:r>
      <w:r w:rsidRPr="005C02BB">
        <w:rPr>
          <w:vertAlign w:val="superscript"/>
          <w:lang w:val="en-US"/>
        </w:rPr>
        <w:t>18</w:t>
      </w:r>
      <w:r>
        <w:rPr>
          <w:lang w:val="en-US"/>
        </w:rPr>
        <w:t xml:space="preserve"> pcs</w:t>
      </w:r>
      <w:r w:rsidRPr="00F13C03">
        <w:rPr>
          <w:lang w:val="en-US"/>
        </w:rPr>
        <w:t>/sec</w:t>
      </w:r>
      <w:r>
        <w:rPr>
          <w:lang w:val="en-US"/>
        </w:rPr>
        <w:t xml:space="preserve"> </w:t>
      </w:r>
      <w:r w:rsidRPr="00F13C03">
        <w:rPr>
          <w:lang w:val="en-US"/>
        </w:rPr>
        <w:t>was demonstrated.</w:t>
      </w:r>
    </w:p>
    <w:p w:rsidR="00A1308E" w:rsidRDefault="00A1308E" w:rsidP="00A1308E">
      <w:pPr>
        <w:pStyle w:val="Zv-bodyreport"/>
        <w:rPr>
          <w:lang w:val="en-US"/>
        </w:rPr>
      </w:pPr>
      <w:r>
        <w:rPr>
          <w:lang w:val="en-US"/>
        </w:rPr>
        <w:t>E</w:t>
      </w:r>
      <w:r w:rsidRPr="00F13C03">
        <w:rPr>
          <w:lang w:val="en-US"/>
        </w:rPr>
        <w:t xml:space="preserve">lectron </w:t>
      </w:r>
      <w:r>
        <w:rPr>
          <w:lang w:val="en-US"/>
        </w:rPr>
        <w:t>t</w:t>
      </w:r>
      <w:r w:rsidRPr="00F13C03">
        <w:rPr>
          <w:lang w:val="en-US"/>
        </w:rPr>
        <w:t>emperature and concentration was measured by Langmuir probe. It has been shown that the electron temperature decreases with increasing molecular nitrogen flow. Main parameter affecting the electron density in the growth zone is microwave power.</w:t>
      </w:r>
    </w:p>
    <w:p w:rsidR="00A1308E" w:rsidRDefault="00A1308E" w:rsidP="00A1308E">
      <w:pPr>
        <w:pStyle w:val="Zv-TitleReferences-en"/>
        <w:rPr>
          <w:lang w:val="en-US"/>
        </w:rPr>
      </w:pPr>
      <w:r>
        <w:rPr>
          <w:lang w:val="en-US"/>
        </w:rPr>
        <w:t>References</w:t>
      </w:r>
    </w:p>
    <w:p w:rsidR="00A1308E" w:rsidRPr="00A1308E" w:rsidRDefault="00A1308E" w:rsidP="00A1308E">
      <w:pPr>
        <w:pStyle w:val="Zv-References-en"/>
      </w:pPr>
      <w:r w:rsidRPr="00A1308E">
        <w:t>M. Sato, “Epitaxial Growth of InN by Plasma-Assisted Metalorganic Chemical Vapor Deposition,” Jpn. J. Appl. Phys., vol. 36, no. Part 2, No. 5B, pp. L595–L597, May 1997.</w:t>
      </w:r>
    </w:p>
    <w:p w:rsidR="00A1308E" w:rsidRPr="00A1308E" w:rsidRDefault="00A1308E" w:rsidP="00A1308E">
      <w:pPr>
        <w:pStyle w:val="Zv-References-en"/>
      </w:pPr>
      <w:r w:rsidRPr="00A1308E">
        <w:t>A. Vodopyanov D. Mansfeld, Y.Buzynin, M.Drozdov, Y.Drozdov Indium Nitride Film Growth by Metal Organic Chemical Vapor Deposition: Japanese Journal of Applied Physics, 2013. - Т. 52.</w:t>
      </w:r>
    </w:p>
    <w:p w:rsidR="00A1308E" w:rsidRPr="00A1308E" w:rsidRDefault="00A1308E" w:rsidP="00A1308E">
      <w:pPr>
        <w:pStyle w:val="Zv-References-en"/>
      </w:pPr>
      <w:r w:rsidRPr="00A1308E">
        <w:t>A. Vodopyanov and D. Mansfeld, “Reactive nitrogen source based on ECR discharge sustained by 24 GHz radiation,” Jpn. J. Appl. Phys., vol. 54, no. 4, p. 040302, 2015.</w:t>
      </w:r>
    </w:p>
    <w:p w:rsidR="00A1308E" w:rsidRPr="00A1308E" w:rsidRDefault="00A1308E" w:rsidP="00A1308E">
      <w:pPr>
        <w:pStyle w:val="Zv-References-en"/>
      </w:pPr>
      <w:r w:rsidRPr="00A1308E">
        <w:t>G. J. Verbeke C. A. Winkle The reactions of active nitrogen with nitric oxide and nitrogen dioxide : J. Phys. Chem., March, 1960. - Т. J. Phys. Chem.</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AE8" w:rsidRDefault="00873AE8">
      <w:r>
        <w:separator/>
      </w:r>
    </w:p>
  </w:endnote>
  <w:endnote w:type="continuationSeparator" w:id="0">
    <w:p w:rsidR="00873AE8" w:rsidRDefault="00873A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B6BB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B6BB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1308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AE8" w:rsidRDefault="00873AE8">
      <w:r>
        <w:separator/>
      </w:r>
    </w:p>
  </w:footnote>
  <w:footnote w:type="continuationSeparator" w:id="0">
    <w:p w:rsidR="00873AE8" w:rsidRDefault="00873A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1B6BB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873AE8"/>
    <w:rsid w:val="00043701"/>
    <w:rsid w:val="000C657D"/>
    <w:rsid w:val="000C7078"/>
    <w:rsid w:val="000D76E9"/>
    <w:rsid w:val="000E495B"/>
    <w:rsid w:val="001B6BBE"/>
    <w:rsid w:val="001C0CCB"/>
    <w:rsid w:val="00205708"/>
    <w:rsid w:val="00220629"/>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732A2E"/>
    <w:rsid w:val="007B6378"/>
    <w:rsid w:val="007E06CE"/>
    <w:rsid w:val="00802D35"/>
    <w:rsid w:val="00873AE8"/>
    <w:rsid w:val="008850EF"/>
    <w:rsid w:val="00A1308E"/>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unhideWhenUsed/>
    <w:rsid w:val="00A1308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oshadub@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3</TotalTime>
  <Pages>1</Pages>
  <Words>418</Words>
  <Characters>2383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REACTIVE NITROGEN SOURCE BASED ON ECR DISCHARGE SUSTAINED BY GYROTRON RADIATION</dc:title>
  <dc:subject/>
  <dc:creator/>
  <cp:keywords/>
  <dc:description/>
  <cp:lastModifiedBy>Сергей Сатунин</cp:lastModifiedBy>
  <cp:revision>1</cp:revision>
  <cp:lastPrinted>1601-01-01T00:00:00Z</cp:lastPrinted>
  <dcterms:created xsi:type="dcterms:W3CDTF">2017-01-13T16:34:00Z</dcterms:created>
  <dcterms:modified xsi:type="dcterms:W3CDTF">2017-01-13T16:37:00Z</dcterms:modified>
</cp:coreProperties>
</file>