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CA" w:rsidRPr="00312A0F" w:rsidRDefault="00D817CA" w:rsidP="00D817CA">
      <w:pPr>
        <w:pStyle w:val="Zv-Titlereport"/>
      </w:pPr>
      <w:bookmarkStart w:id="0" w:name="OLE_LINK29"/>
      <w:bookmarkStart w:id="1" w:name="OLE_LINK30"/>
      <w:r>
        <w:t>СТАТУС СВЕРХПРОВОДЯЩЕЙ ЭЛЕКТРОМАГНИТНОЙ СИСТЕМЫ</w:t>
      </w:r>
      <w:r w:rsidRPr="00312A0F">
        <w:t xml:space="preserve"> ИТЭР</w:t>
      </w:r>
      <w:bookmarkEnd w:id="0"/>
      <w:bookmarkEnd w:id="1"/>
    </w:p>
    <w:p w:rsidR="00D817CA" w:rsidRPr="00DA6B1E" w:rsidRDefault="00D817CA" w:rsidP="00D817CA">
      <w:pPr>
        <w:pStyle w:val="Zv-Author"/>
      </w:pPr>
      <w:r>
        <w:t>Лелехов</w:t>
      </w:r>
      <w:r w:rsidRPr="00347D01">
        <w:t xml:space="preserve"> </w:t>
      </w:r>
      <w:r>
        <w:t>С.А.</w:t>
      </w:r>
    </w:p>
    <w:p w:rsidR="00D817CA" w:rsidRPr="00D817CA" w:rsidRDefault="00D817CA" w:rsidP="00D817CA">
      <w:pPr>
        <w:pStyle w:val="Zv-Organization"/>
      </w:pPr>
      <w:r w:rsidRPr="00D817CA">
        <w:t xml:space="preserve">Частное учреждение ГК Росатом «Проектный центр ИТЭР», Москва, Россия, </w:t>
      </w:r>
      <w:hyperlink r:id="rId7" w:history="1">
        <w:r w:rsidRPr="00A36C07">
          <w:rPr>
            <w:rStyle w:val="a8"/>
          </w:rPr>
          <w:t>s.lelekhov@iterrf.ru</w:t>
        </w:r>
      </w:hyperlink>
    </w:p>
    <w:p w:rsidR="00D817CA" w:rsidRPr="001354BA" w:rsidRDefault="00D817CA" w:rsidP="00D817CA">
      <w:pPr>
        <w:pStyle w:val="Zv-bodyreport"/>
      </w:pPr>
      <w:r>
        <w:t>Сверхпроводящая электромагнитная система (ЭМС) международного экспериментального термоядерного реактора (ИТЭР)</w:t>
      </w:r>
      <w:r w:rsidRPr="00312A0F">
        <w:t xml:space="preserve"> -</w:t>
      </w:r>
      <w:r>
        <w:t xml:space="preserve"> самая дорогостоящая система установки.  Стоимость её вместе с системой криогенного обеспечения составляет около 70</w:t>
      </w:r>
      <w:r w:rsidRPr="00312A0F">
        <w:t xml:space="preserve"> </w:t>
      </w:r>
      <w:r>
        <w:t xml:space="preserve">% от полной стоимости реактора. Производство сверхпроводящих проводников и изготовление из них катушек ЭМС является высокотехнологичным. Начиная с 2008 года, ведущие мировые, индустриальные державы приступили к изготовлению сверхпроводящих </w:t>
      </w:r>
      <w:r>
        <w:rPr>
          <w:lang w:val="en-US"/>
        </w:rPr>
        <w:t>Nb</w:t>
      </w:r>
      <w:r w:rsidRPr="001354BA">
        <w:t>-</w:t>
      </w:r>
      <w:r>
        <w:rPr>
          <w:lang w:val="en-US"/>
        </w:rPr>
        <w:t>Ti</w:t>
      </w:r>
      <w:r w:rsidRPr="001354BA">
        <w:t xml:space="preserve"> </w:t>
      </w:r>
      <w:r>
        <w:t xml:space="preserve">и </w:t>
      </w:r>
      <w:r>
        <w:rPr>
          <w:lang w:val="en-US"/>
        </w:rPr>
        <w:t>Nb</w:t>
      </w:r>
      <w:r w:rsidRPr="001354BA">
        <w:rPr>
          <w:vertAlign w:val="subscript"/>
        </w:rPr>
        <w:t>3</w:t>
      </w:r>
      <w:r>
        <w:rPr>
          <w:lang w:val="en-US"/>
        </w:rPr>
        <w:t>Sn</w:t>
      </w:r>
      <w:r w:rsidRPr="001354BA">
        <w:t xml:space="preserve"> </w:t>
      </w:r>
      <w:r>
        <w:t xml:space="preserve">стрендов, линий по изготовлению проводников и намоточного оборудования для намотки катушек. Все сложности, которые возникали на разных этапах процесса изготовления, в данный момент успешно преодолены. Работа по изготовлению катушек ЭМС ИТЭР вышла на завершающую стадию. В докладе даётся информация о состоянии дел с изготовлением ЭМС ИТЭР на сегодняшний день. </w:t>
      </w:r>
    </w:p>
    <w:p w:rsidR="00654A7B" w:rsidRDefault="00654A7B" w:rsidP="00E7021A">
      <w:pPr>
        <w:pStyle w:val="Zv-Titlereport"/>
      </w:pPr>
    </w:p>
    <w:p w:rsidR="004B72AA" w:rsidRPr="00D817CA" w:rsidRDefault="004B72AA" w:rsidP="000D76E9"/>
    <w:sectPr w:rsidR="004B72AA" w:rsidRPr="00D817C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1B" w:rsidRDefault="0070061B">
      <w:r>
        <w:separator/>
      </w:r>
    </w:p>
  </w:endnote>
  <w:endnote w:type="continuationSeparator" w:id="0">
    <w:p w:rsidR="0070061B" w:rsidRDefault="0070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7C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1B" w:rsidRDefault="0070061B">
      <w:r>
        <w:separator/>
      </w:r>
    </w:p>
  </w:footnote>
  <w:footnote w:type="continuationSeparator" w:id="0">
    <w:p w:rsidR="0070061B" w:rsidRDefault="0070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D817CA" w:rsidRDefault="00B9518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61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0061B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817C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7C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D81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lelekh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СВЕРХПРОВОДЯЩЕЙ ЭЛЕКТРОМАГНИТНОЙ СИСТЕМЫ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2017-01-10T15:19:00Z</dcterms:created>
  <dcterms:modified xsi:type="dcterms:W3CDTF">2017-01-10T15:21:00Z</dcterms:modified>
</cp:coreProperties>
</file>