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55" w:rsidRPr="00626F2E" w:rsidRDefault="00FF3455" w:rsidP="00FF3455">
      <w:pPr>
        <w:pStyle w:val="Zv-Titlereport"/>
        <w:rPr>
          <w:szCs w:val="24"/>
        </w:rPr>
      </w:pPr>
      <w:bookmarkStart w:id="0" w:name="_Hlk468716102"/>
      <w:bookmarkStart w:id="1" w:name="OLE_LINK13"/>
      <w:bookmarkStart w:id="2" w:name="OLE_LINK14"/>
      <w:r w:rsidRPr="003055AD">
        <w:rPr>
          <w:szCs w:val="24"/>
        </w:rPr>
        <w:t>Оценка параметров плазмы для малоракурсной томографии</w:t>
      </w:r>
      <w:bookmarkEnd w:id="1"/>
      <w:bookmarkEnd w:id="2"/>
    </w:p>
    <w:p w:rsidR="00FF3455" w:rsidRPr="00BA5F54" w:rsidRDefault="00FF3455" w:rsidP="00FF3455">
      <w:pPr>
        <w:pStyle w:val="Zv-Author"/>
        <w:rPr>
          <w:u w:val="single"/>
        </w:rPr>
      </w:pPr>
      <w:r w:rsidRPr="00BA5F54">
        <w:rPr>
          <w:u w:val="single"/>
        </w:rPr>
        <w:t>Хованский</w:t>
      </w:r>
      <w:r w:rsidRPr="000669C9">
        <w:rPr>
          <w:u w:val="single"/>
        </w:rPr>
        <w:t xml:space="preserve"> </w:t>
      </w:r>
      <w:r w:rsidRPr="00BA5F54">
        <w:rPr>
          <w:u w:val="single"/>
        </w:rPr>
        <w:t>А.В.</w:t>
      </w:r>
    </w:p>
    <w:p w:rsidR="00FF3455" w:rsidRPr="00271155" w:rsidRDefault="00FF3455" w:rsidP="00FF3455">
      <w:pPr>
        <w:pStyle w:val="Zv-Organization"/>
      </w:pPr>
      <w:bookmarkStart w:id="3" w:name="_Hlk467082875"/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 xml:space="preserve">, </w:t>
      </w:r>
      <w:r w:rsidRPr="00A32873">
        <w:t>г. Москва, Россия</w:t>
      </w:r>
      <w:bookmarkEnd w:id="3"/>
      <w:r w:rsidRPr="00A32873">
        <w:t xml:space="preserve">, </w:t>
      </w:r>
      <w:hyperlink r:id="rId7" w:history="1">
        <w:r w:rsidRPr="00A36C07">
          <w:rPr>
            <w:rStyle w:val="a8"/>
          </w:rPr>
          <w:t>hovansky@triniti.ru</w:t>
        </w:r>
      </w:hyperlink>
    </w:p>
    <w:bookmarkEnd w:id="0"/>
    <w:p w:rsidR="00FF3455" w:rsidRDefault="00FF3455" w:rsidP="00FF3455">
      <w:pPr>
        <w:pStyle w:val="Zv-bodyreport"/>
      </w:pPr>
      <w:r>
        <w:t xml:space="preserve">В работе приведена неулучшаемая (по сложности алгоритма на потоке) оценка линейного функционала от решения обратной задачи Радона </w:t>
      </w:r>
      <w:r w:rsidRPr="005014C6">
        <w:t>[1, 2]</w:t>
      </w:r>
      <w:r>
        <w:t xml:space="preserve"> без решения обратной задачи. Это достигается с помощью обобщения понятия сопряжённого оператора</w:t>
      </w:r>
      <w:r w:rsidRPr="00F47ED4">
        <w:t xml:space="preserve"> </w:t>
      </w:r>
      <w:r w:rsidRPr="005014C6">
        <w:t>[3</w:t>
      </w:r>
      <w:r>
        <w:t> </w:t>
      </w:r>
      <w:r w:rsidRPr="0050263C">
        <w:t>–</w:t>
      </w:r>
      <w:r>
        <w:t> </w:t>
      </w:r>
      <w:r w:rsidRPr="005014C6">
        <w:t>5]</w:t>
      </w:r>
      <w:r>
        <w:t>, а также решения серии прямых задач и обращения матрицы существенно меньшего порядка, чем матрица Радона или вейвлетная матрица K–метода</w:t>
      </w:r>
      <w:r w:rsidRPr="00F47ED4">
        <w:t xml:space="preserve"> </w:t>
      </w:r>
      <w:r w:rsidRPr="005014C6">
        <w:t>[1]</w:t>
      </w:r>
      <w:r>
        <w:t>. К тому же эти вычисления производятся заранее. Приемлемость оценки по точности и устойчивости проверялась сравнением её с аналогичной оценкой, полученной с помощью решения обратной задачи Радона. В частности, эта оценка позволяет оценить в «реальном времени» «нейтронный выход», а также координаты центра тяжести распределения нейтронного источника в малоракурсной нейтронной томографии на токамаках.</w:t>
      </w:r>
    </w:p>
    <w:p w:rsidR="00FF3455" w:rsidRDefault="00FF3455" w:rsidP="00FF3455">
      <w:pPr>
        <w:pStyle w:val="Zv-TitleReferences-ru"/>
      </w:pPr>
      <w:r>
        <w:t>Литература</w:t>
      </w:r>
    </w:p>
    <w:p w:rsidR="00FF3455" w:rsidRPr="00B50605" w:rsidRDefault="00FF3455" w:rsidP="00FF3455">
      <w:pPr>
        <w:pStyle w:val="Zv-References-ru"/>
        <w:numPr>
          <w:ilvl w:val="0"/>
          <w:numId w:val="1"/>
        </w:numPr>
      </w:pPr>
      <w:r>
        <w:t>А</w:t>
      </w:r>
      <w:r w:rsidRPr="00902DF1">
        <w:t>.</w:t>
      </w:r>
      <w:r>
        <w:t xml:space="preserve">В. Хованский, Быстрый вариант K–метода с универсальной настраиваемой схемой сканирования для решения задач малоракурсной томографии на токамаках. </w:t>
      </w:r>
      <w:r w:rsidRPr="00EC1D4D">
        <w:rPr>
          <w:lang w:val="en-US"/>
        </w:rPr>
        <w:t>M</w:t>
      </w:r>
      <w:r w:rsidRPr="00DF3630">
        <w:t xml:space="preserve">., </w:t>
      </w:r>
      <w:r w:rsidRPr="00EC1D4D">
        <w:t>Математическое Моделирование, 2012, V. 25, № 6, c. 65 – 80.</w:t>
      </w:r>
    </w:p>
    <w:p w:rsidR="00FF3455" w:rsidRDefault="00FF3455" w:rsidP="00FF3455">
      <w:pPr>
        <w:pStyle w:val="Zv-References-ru"/>
        <w:numPr>
          <w:ilvl w:val="0"/>
          <w:numId w:val="1"/>
        </w:numPr>
      </w:pPr>
      <w:r w:rsidRPr="00EC1D4D">
        <w:t>Ф. Наттерер, Математические аспекты компьютерной томографии. М, Мир. 1990.</w:t>
      </w:r>
    </w:p>
    <w:p w:rsidR="00FF3455" w:rsidRPr="00F47ED4" w:rsidRDefault="00FF3455" w:rsidP="00FF3455">
      <w:pPr>
        <w:pStyle w:val="Zv-References-ru"/>
        <w:numPr>
          <w:ilvl w:val="0"/>
          <w:numId w:val="1"/>
        </w:numPr>
      </w:pPr>
      <w:r w:rsidRPr="00954ADD">
        <w:rPr>
          <w:szCs w:val="24"/>
        </w:rPr>
        <w:t>Ф.Р. Гантмахер, Теория матриц. М. Наука, 1967.</w:t>
      </w:r>
    </w:p>
    <w:p w:rsidR="00FF3455" w:rsidRPr="00F47ED4" w:rsidRDefault="00FF3455" w:rsidP="00FF3455">
      <w:pPr>
        <w:pStyle w:val="Zv-References-ru"/>
        <w:numPr>
          <w:ilvl w:val="0"/>
          <w:numId w:val="1"/>
        </w:numPr>
      </w:pPr>
      <w:r w:rsidRPr="00284D11">
        <w:rPr>
          <w:szCs w:val="24"/>
        </w:rPr>
        <w:t>В.В. Воеводин</w:t>
      </w:r>
      <w:r w:rsidRPr="00902DF1">
        <w:rPr>
          <w:szCs w:val="24"/>
        </w:rPr>
        <w:t>,</w:t>
      </w:r>
      <w:r w:rsidRPr="00284D11">
        <w:rPr>
          <w:szCs w:val="24"/>
        </w:rPr>
        <w:t xml:space="preserve"> Ю.А. Кузнецов, Матрицы и вычисления. М., Наука, 1984.</w:t>
      </w:r>
    </w:p>
    <w:p w:rsidR="00FF3455" w:rsidRPr="00F47ED4" w:rsidRDefault="00FF3455" w:rsidP="00FF3455">
      <w:pPr>
        <w:pStyle w:val="Zv-References-ru"/>
        <w:numPr>
          <w:ilvl w:val="0"/>
          <w:numId w:val="1"/>
        </w:numPr>
      </w:pPr>
      <w:r>
        <w:rPr>
          <w:szCs w:val="24"/>
        </w:rPr>
        <w:t>А.Н. Колмогоров, С.В. Фомин, Элементы теории функций и функционального анализа. М., Наука, 1972.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F0" w:rsidRDefault="00216FF0">
      <w:r>
        <w:separator/>
      </w:r>
    </w:p>
  </w:endnote>
  <w:endnote w:type="continuationSeparator" w:id="0">
    <w:p w:rsidR="00216FF0" w:rsidRDefault="0021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345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F0" w:rsidRDefault="00216FF0">
      <w:r>
        <w:separator/>
      </w:r>
    </w:p>
  </w:footnote>
  <w:footnote w:type="continuationSeparator" w:id="0">
    <w:p w:rsidR="00216FF0" w:rsidRDefault="0021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FF0"/>
    <w:rsid w:val="0002206C"/>
    <w:rsid w:val="00043701"/>
    <w:rsid w:val="000C657D"/>
    <w:rsid w:val="000C7078"/>
    <w:rsid w:val="000D76E9"/>
    <w:rsid w:val="000E495B"/>
    <w:rsid w:val="001C0CCB"/>
    <w:rsid w:val="00216FF0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FF3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vansky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параметров плазмы для малоракурсной томографии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2017-01-10T13:44:00Z</dcterms:created>
  <dcterms:modified xsi:type="dcterms:W3CDTF">2017-01-10T13:50:00Z</dcterms:modified>
</cp:coreProperties>
</file>