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6F" w:rsidRDefault="007A2C6F" w:rsidP="003D196F">
      <w:pPr>
        <w:pStyle w:val="Zv-Titlereport"/>
      </w:pPr>
      <w:bookmarkStart w:id="0" w:name="OLE_LINK20"/>
      <w:bookmarkStart w:id="1" w:name="OLE_LINK21"/>
      <w:r>
        <w:t>ФИЗИЧЕСКИЕ ОСНОВЫ И АКТУАЛЬНЫЕ ПРИЛОЖЕНИЯ НОВОЙ ФОРМЫ МОЩНОГО МИКРОВОЛНОВОГО РАЗРЯДА В ГАЗАХ ВЫСОКОГО ДАВЛЕНИЯ</w:t>
      </w:r>
      <w:bookmarkEnd w:id="0"/>
      <w:bookmarkEnd w:id="1"/>
    </w:p>
    <w:p w:rsidR="007A2C6F" w:rsidRPr="003D196F" w:rsidRDefault="007A2C6F" w:rsidP="003D196F">
      <w:pPr>
        <w:pStyle w:val="Zv-Author"/>
        <w:rPr>
          <w:rFonts w:ascii="Times New Roman" w:hAnsi="Times New Roman"/>
          <w:sz w:val="24"/>
          <w:szCs w:val="24"/>
        </w:rPr>
      </w:pPr>
      <w:r w:rsidRPr="003D196F">
        <w:rPr>
          <w:rFonts w:ascii="Times New Roman" w:hAnsi="Times New Roman"/>
          <w:sz w:val="24"/>
          <w:szCs w:val="24"/>
        </w:rPr>
        <w:t>И.А.</w:t>
      </w:r>
      <w:r w:rsidR="00A5308B" w:rsidRPr="00A5308B">
        <w:rPr>
          <w:rFonts w:ascii="Times New Roman" w:hAnsi="Times New Roman"/>
          <w:sz w:val="24"/>
          <w:szCs w:val="24"/>
        </w:rPr>
        <w:t xml:space="preserve"> </w:t>
      </w:r>
      <w:r w:rsidR="00A5308B" w:rsidRPr="003D196F">
        <w:rPr>
          <w:rFonts w:ascii="Times New Roman" w:hAnsi="Times New Roman"/>
          <w:sz w:val="24"/>
          <w:szCs w:val="24"/>
        </w:rPr>
        <w:t>Коссый</w:t>
      </w:r>
    </w:p>
    <w:p w:rsidR="007A2C6F" w:rsidRPr="003D196F" w:rsidRDefault="007A2C6F" w:rsidP="003D196F">
      <w:pPr>
        <w:pStyle w:val="Zv-Organization"/>
        <w:spacing w:line="240" w:lineRule="auto"/>
        <w:rPr>
          <w:rFonts w:ascii="Times New Roman" w:hAnsi="Times New Roman"/>
          <w:sz w:val="24"/>
          <w:lang w:eastAsia="ru-RU"/>
        </w:rPr>
      </w:pPr>
      <w:r w:rsidRPr="003D196F">
        <w:rPr>
          <w:rFonts w:ascii="Times New Roman" w:hAnsi="Times New Roman"/>
          <w:sz w:val="24"/>
          <w:lang w:eastAsia="ru-RU"/>
        </w:rPr>
        <w:t>Институт Общей Физики им. А.М.</w:t>
      </w:r>
      <w:r w:rsidR="00BE4FB7" w:rsidRPr="001C5C73">
        <w:rPr>
          <w:rFonts w:ascii="Times New Roman" w:hAnsi="Times New Roman"/>
          <w:sz w:val="24"/>
          <w:lang w:eastAsia="ru-RU"/>
        </w:rPr>
        <w:t xml:space="preserve"> </w:t>
      </w:r>
      <w:r w:rsidRPr="003D196F">
        <w:rPr>
          <w:rFonts w:ascii="Times New Roman" w:hAnsi="Times New Roman"/>
          <w:sz w:val="24"/>
          <w:lang w:eastAsia="ru-RU"/>
        </w:rPr>
        <w:t>Прохорова РАН, Москва, Россия</w:t>
      </w:r>
    </w:p>
    <w:p w:rsidR="007A2C6F" w:rsidRPr="003D196F" w:rsidRDefault="007A2C6F" w:rsidP="003D196F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96F">
        <w:rPr>
          <w:rFonts w:ascii="Times New Roman" w:hAnsi="Times New Roman"/>
          <w:sz w:val="24"/>
          <w:szCs w:val="24"/>
          <w:lang w:eastAsia="ru-RU"/>
        </w:rPr>
        <w:t>Приводится обзор работ, экспериментальных и теоретических, проведённых в ИОФ РАН и ИПФ РАН, в которых впервые наблюдалась и исследовалась новая форма микроволнового разряда, получившая название СНС-разряда [1</w:t>
      </w:r>
      <w:r w:rsidR="003D196F">
        <w:rPr>
          <w:rFonts w:ascii="Times New Roman" w:hAnsi="Times New Roman"/>
          <w:sz w:val="24"/>
          <w:szCs w:val="24"/>
          <w:lang w:eastAsia="ru-RU"/>
        </w:rPr>
        <w:t> – </w:t>
      </w:r>
      <w:r w:rsidRPr="003D196F">
        <w:rPr>
          <w:rFonts w:ascii="Times New Roman" w:hAnsi="Times New Roman"/>
          <w:sz w:val="24"/>
          <w:szCs w:val="24"/>
          <w:lang w:eastAsia="ru-RU"/>
        </w:rPr>
        <w:t>5]. Разряды такого типа формируются в газах высокого давления (ν</w:t>
      </w:r>
      <w:r w:rsidRPr="003D196F">
        <w:rPr>
          <w:rFonts w:ascii="Times New Roman" w:hAnsi="Times New Roman"/>
          <w:sz w:val="24"/>
          <w:szCs w:val="24"/>
          <w:vertAlign w:val="subscript"/>
          <w:lang w:eastAsia="ru-RU"/>
        </w:rPr>
        <w:t>eff</w:t>
      </w:r>
      <w:r w:rsidRPr="003D196F">
        <w:rPr>
          <w:rFonts w:ascii="Times New Roman" w:hAnsi="Times New Roman"/>
          <w:sz w:val="24"/>
          <w:szCs w:val="24"/>
          <w:lang w:eastAsia="ru-RU"/>
        </w:rPr>
        <w:t xml:space="preserve"> &gt; ω) при сильной подпороговости по отношению к возбуждению самостоятельного (самоподдерживающегося) микроволнового разряда в свободном пространстве (E/nm &lt;&lt; [E/nm]пор). Здесь ν</w:t>
      </w:r>
      <w:r w:rsidRPr="003D196F">
        <w:rPr>
          <w:rFonts w:ascii="Times New Roman" w:hAnsi="Times New Roman"/>
          <w:sz w:val="24"/>
          <w:szCs w:val="24"/>
          <w:vertAlign w:val="subscript"/>
          <w:lang w:eastAsia="ru-RU"/>
        </w:rPr>
        <w:t>eff</w:t>
      </w:r>
      <w:r w:rsidRPr="003D196F">
        <w:rPr>
          <w:rFonts w:ascii="Times New Roman" w:hAnsi="Times New Roman"/>
          <w:sz w:val="24"/>
          <w:szCs w:val="24"/>
          <w:lang w:eastAsia="ru-RU"/>
        </w:rPr>
        <w:t xml:space="preserve"> – эффективная частота столкновений электрон-нейтрал, ω</w:t>
      </w:r>
      <w:r w:rsidR="003D196F">
        <w:rPr>
          <w:rFonts w:ascii="Times New Roman" w:hAnsi="Times New Roman"/>
          <w:sz w:val="24"/>
          <w:szCs w:val="24"/>
          <w:lang w:eastAsia="ru-RU"/>
        </w:rPr>
        <w:t xml:space="preserve"> —</w:t>
      </w:r>
      <w:r w:rsidRPr="003D196F">
        <w:rPr>
          <w:rFonts w:ascii="Times New Roman" w:hAnsi="Times New Roman"/>
          <w:sz w:val="24"/>
          <w:szCs w:val="24"/>
          <w:lang w:eastAsia="ru-RU"/>
        </w:rPr>
        <w:t xml:space="preserve"> циклическая частота микроволнового излучения, E </w:t>
      </w:r>
      <w:r w:rsidR="003D196F" w:rsidRPr="003D196F">
        <w:rPr>
          <w:rFonts w:ascii="Times New Roman" w:hAnsi="Times New Roman"/>
          <w:sz w:val="24"/>
          <w:szCs w:val="24"/>
          <w:lang w:eastAsia="ru-RU"/>
        </w:rPr>
        <w:t>—</w:t>
      </w:r>
      <w:r w:rsidRPr="003D196F">
        <w:rPr>
          <w:rFonts w:ascii="Times New Roman" w:hAnsi="Times New Roman"/>
          <w:sz w:val="24"/>
          <w:szCs w:val="24"/>
          <w:lang w:eastAsia="ru-RU"/>
        </w:rPr>
        <w:t xml:space="preserve"> микроволновое электрическое поле, nm </w:t>
      </w:r>
      <w:r w:rsidR="003D196F">
        <w:rPr>
          <w:rFonts w:ascii="Times New Roman" w:hAnsi="Times New Roman"/>
          <w:sz w:val="24"/>
          <w:szCs w:val="24"/>
          <w:lang w:eastAsia="ru-RU"/>
        </w:rPr>
        <w:t>—</w:t>
      </w:r>
      <w:r w:rsidRPr="003D196F">
        <w:rPr>
          <w:rFonts w:ascii="Times New Roman" w:hAnsi="Times New Roman"/>
          <w:sz w:val="24"/>
          <w:szCs w:val="24"/>
          <w:lang w:eastAsia="ru-RU"/>
        </w:rPr>
        <w:t xml:space="preserve"> концентрация молекул в газовой среде. </w:t>
      </w:r>
    </w:p>
    <w:p w:rsidR="007A2C6F" w:rsidRPr="003D196F" w:rsidRDefault="007A2C6F" w:rsidP="003D196F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96F">
        <w:rPr>
          <w:rFonts w:ascii="Times New Roman" w:hAnsi="Times New Roman"/>
          <w:sz w:val="24"/>
          <w:szCs w:val="24"/>
          <w:lang w:eastAsia="ru-RU"/>
        </w:rPr>
        <w:t>Приводится физическая модель явления  в условиях, когда сам факт формирования газоразрядной плазмы кажется парадоксальным.</w:t>
      </w:r>
    </w:p>
    <w:p w:rsidR="007A2C6F" w:rsidRPr="003D196F" w:rsidRDefault="007A2C6F" w:rsidP="003D196F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96F">
        <w:rPr>
          <w:rFonts w:ascii="Times New Roman" w:hAnsi="Times New Roman"/>
          <w:sz w:val="24"/>
          <w:szCs w:val="24"/>
          <w:lang w:eastAsia="ru-RU"/>
        </w:rPr>
        <w:t>Обсуждается широкая область приложений (плазмохимия, авиа- и космическая техника, УФ-лампы большой мощности и др.) новой разновидности микроволнового разряда.</w:t>
      </w:r>
    </w:p>
    <w:p w:rsidR="007A2C6F" w:rsidRPr="001C5C73" w:rsidRDefault="007A2C6F" w:rsidP="003D196F">
      <w:pPr>
        <w:pStyle w:val="Zv-bodyrepor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196F">
        <w:rPr>
          <w:rFonts w:ascii="Times New Roman" w:hAnsi="Times New Roman"/>
          <w:sz w:val="24"/>
          <w:szCs w:val="24"/>
          <w:lang w:eastAsia="ru-RU"/>
        </w:rPr>
        <w:t>Приводятся результаты экспериментов, проведённых как с относительно маломощными (&lt;1 кВт) источниками микроволн, так и с мощными гиротронами (&lt;1 МВт), демонстрирующие безусловную привлекательность СНС-разряда для актуальных проблем современной техники.</w:t>
      </w:r>
      <w:r w:rsidR="00FB6431" w:rsidRPr="001C5C7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2C6F" w:rsidRPr="00CB1B67" w:rsidRDefault="007A2C6F" w:rsidP="003D196F">
      <w:pPr>
        <w:pStyle w:val="Zv-TitleReferences-ru"/>
        <w:rPr>
          <w:rFonts w:ascii="Times New Roman" w:hAnsi="Times New Roman"/>
          <w:sz w:val="24"/>
          <w:szCs w:val="24"/>
        </w:rPr>
      </w:pPr>
      <w:r w:rsidRPr="00CB1B67">
        <w:rPr>
          <w:rFonts w:ascii="Times New Roman" w:hAnsi="Times New Roman"/>
          <w:sz w:val="24"/>
          <w:szCs w:val="24"/>
        </w:rPr>
        <w:t>Литература</w:t>
      </w:r>
    </w:p>
    <w:p w:rsidR="007A2C6F" w:rsidRPr="00CB1B67" w:rsidRDefault="007A2C6F" w:rsidP="003D196F">
      <w:pPr>
        <w:pStyle w:val="Zv-References-ru"/>
        <w:rPr>
          <w:rFonts w:ascii="Times New Roman" w:hAnsi="Times New Roman"/>
          <w:sz w:val="24"/>
          <w:szCs w:val="24"/>
        </w:rPr>
      </w:pPr>
      <w:r w:rsidRPr="00CB1B67">
        <w:rPr>
          <w:rFonts w:ascii="Times New Roman" w:hAnsi="Times New Roman"/>
          <w:sz w:val="24"/>
          <w:szCs w:val="24"/>
        </w:rPr>
        <w:t>Г.М.</w:t>
      </w:r>
      <w:r w:rsidR="00BE4FB7" w:rsidRPr="001C5C73">
        <w:rPr>
          <w:rFonts w:ascii="Times New Roman" w:hAnsi="Times New Roman"/>
          <w:sz w:val="24"/>
          <w:szCs w:val="24"/>
        </w:rPr>
        <w:t xml:space="preserve"> </w:t>
      </w:r>
      <w:r w:rsidRPr="00CB1B67">
        <w:rPr>
          <w:rFonts w:ascii="Times New Roman" w:hAnsi="Times New Roman"/>
          <w:sz w:val="24"/>
          <w:szCs w:val="24"/>
        </w:rPr>
        <w:t>Батанов, С.И.</w:t>
      </w:r>
      <w:r w:rsidR="00BE4FB7" w:rsidRPr="001C5C73">
        <w:rPr>
          <w:rFonts w:ascii="Times New Roman" w:hAnsi="Times New Roman"/>
          <w:sz w:val="24"/>
          <w:szCs w:val="24"/>
        </w:rPr>
        <w:t xml:space="preserve"> </w:t>
      </w:r>
      <w:r w:rsidRPr="00CB1B67">
        <w:rPr>
          <w:rFonts w:ascii="Times New Roman" w:hAnsi="Times New Roman"/>
          <w:sz w:val="24"/>
          <w:szCs w:val="24"/>
        </w:rPr>
        <w:t>Грицинин, И.А.</w:t>
      </w:r>
      <w:r w:rsidR="00BE4FB7" w:rsidRPr="001C5C73">
        <w:rPr>
          <w:rFonts w:ascii="Times New Roman" w:hAnsi="Times New Roman"/>
          <w:sz w:val="24"/>
          <w:szCs w:val="24"/>
        </w:rPr>
        <w:t xml:space="preserve"> </w:t>
      </w:r>
      <w:r w:rsidRPr="00CB1B67">
        <w:rPr>
          <w:rFonts w:ascii="Times New Roman" w:hAnsi="Times New Roman"/>
          <w:sz w:val="24"/>
          <w:szCs w:val="24"/>
        </w:rPr>
        <w:t>Коссый, А.Н.</w:t>
      </w:r>
      <w:r w:rsidR="00BE4FB7" w:rsidRPr="001C5C73">
        <w:rPr>
          <w:rFonts w:ascii="Times New Roman" w:hAnsi="Times New Roman"/>
          <w:sz w:val="24"/>
          <w:szCs w:val="24"/>
        </w:rPr>
        <w:t xml:space="preserve"> </w:t>
      </w:r>
      <w:r w:rsidRPr="00CB1B67">
        <w:rPr>
          <w:rFonts w:ascii="Times New Roman" w:hAnsi="Times New Roman"/>
          <w:sz w:val="24"/>
          <w:szCs w:val="24"/>
        </w:rPr>
        <w:t xml:space="preserve">Магунов, В.П.Силаков, Н.М.Тарасова. СВЧ –разряды высокого давления // Труды ФИАН, 1985, т. 160, сс. 174-202. </w:t>
      </w:r>
    </w:p>
    <w:p w:rsidR="007A2C6F" w:rsidRPr="00CB1B67" w:rsidRDefault="007A2C6F" w:rsidP="003D196F">
      <w:pPr>
        <w:pStyle w:val="Zv-References-ru"/>
        <w:rPr>
          <w:rFonts w:ascii="Times New Roman" w:hAnsi="Times New Roman"/>
          <w:sz w:val="24"/>
          <w:szCs w:val="24"/>
        </w:rPr>
      </w:pPr>
      <w:r w:rsidRPr="001C5C73">
        <w:rPr>
          <w:rFonts w:ascii="Times New Roman" w:hAnsi="Times New Roman"/>
          <w:sz w:val="24"/>
          <w:szCs w:val="24"/>
          <w:lang w:val="en-US"/>
        </w:rPr>
        <w:t>G.M.</w:t>
      </w:r>
      <w:r w:rsidR="00BE4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73">
        <w:rPr>
          <w:rFonts w:ascii="Times New Roman" w:hAnsi="Times New Roman"/>
          <w:sz w:val="24"/>
          <w:szCs w:val="24"/>
          <w:lang w:val="en-US"/>
        </w:rPr>
        <w:t>Batanov, S.I.</w:t>
      </w:r>
      <w:r w:rsidR="00BE4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73">
        <w:rPr>
          <w:rFonts w:ascii="Times New Roman" w:hAnsi="Times New Roman"/>
          <w:sz w:val="24"/>
          <w:szCs w:val="24"/>
          <w:lang w:val="en-US"/>
        </w:rPr>
        <w:t>Gritsinin, I.A.</w:t>
      </w:r>
      <w:r w:rsidR="00BE4FB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C5C73">
        <w:rPr>
          <w:rFonts w:ascii="Times New Roman" w:hAnsi="Times New Roman"/>
          <w:sz w:val="24"/>
          <w:szCs w:val="24"/>
          <w:lang w:val="en-US"/>
        </w:rPr>
        <w:t xml:space="preserve">Kossyi, Non-self-sustained microwave discharge and the concept of a microwave air jet engine // J. Phys. </w:t>
      </w:r>
      <w:r w:rsidRPr="00CB1B67">
        <w:rPr>
          <w:rFonts w:ascii="Times New Roman" w:hAnsi="Times New Roman"/>
          <w:sz w:val="24"/>
          <w:szCs w:val="24"/>
        </w:rPr>
        <w:t>D: Appl. Phys. V. 35, No 20, (2002), pp. 2687-2692.</w:t>
      </w:r>
    </w:p>
    <w:p w:rsidR="007A2C6F" w:rsidRPr="00CB1B67" w:rsidRDefault="007A2C6F" w:rsidP="003D196F">
      <w:pPr>
        <w:pStyle w:val="Zv-References-ru"/>
        <w:rPr>
          <w:rFonts w:ascii="Times New Roman" w:hAnsi="Times New Roman"/>
          <w:sz w:val="24"/>
          <w:szCs w:val="24"/>
        </w:rPr>
      </w:pPr>
      <w:r w:rsidRPr="001C5C73">
        <w:rPr>
          <w:rFonts w:ascii="Times New Roman" w:hAnsi="Times New Roman"/>
          <w:sz w:val="24"/>
          <w:szCs w:val="24"/>
          <w:lang w:val="en-US"/>
        </w:rPr>
        <w:t>Avetisov V.G., Gritsinin S.I.</w:t>
      </w:r>
      <w:r w:rsidR="00BE4FB7">
        <w:rPr>
          <w:rFonts w:ascii="Times New Roman" w:hAnsi="Times New Roman"/>
          <w:sz w:val="24"/>
          <w:szCs w:val="24"/>
          <w:lang w:val="en-US"/>
        </w:rPr>
        <w:t>,</w:t>
      </w:r>
      <w:r w:rsidRPr="001C5C73">
        <w:rPr>
          <w:rFonts w:ascii="Times New Roman" w:hAnsi="Times New Roman"/>
          <w:sz w:val="24"/>
          <w:szCs w:val="24"/>
          <w:lang w:val="en-US"/>
        </w:rPr>
        <w:t xml:space="preserve"> Kim A.G.</w:t>
      </w:r>
      <w:r w:rsidR="00BE4FB7" w:rsidRPr="001C5C7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C5C73">
        <w:rPr>
          <w:rFonts w:ascii="Times New Roman" w:hAnsi="Times New Roman"/>
          <w:sz w:val="24"/>
          <w:szCs w:val="24"/>
          <w:lang w:val="en-US"/>
        </w:rPr>
        <w:t xml:space="preserve">Kossyi I.A., et al.// Pis’ma v Zhurnal Experim. I Teoretich. </w:t>
      </w:r>
      <w:r w:rsidRPr="00CB1B67">
        <w:rPr>
          <w:rFonts w:ascii="Times New Roman" w:hAnsi="Times New Roman"/>
          <w:sz w:val="24"/>
          <w:szCs w:val="24"/>
        </w:rPr>
        <w:t>Fiziki. 1990. V. 51. iss. 6. P. 306-</w:t>
      </w:r>
      <w:smartTag w:uri="urn:schemas-microsoft-com:office:smarttags" w:element="metricconverter">
        <w:smartTagPr>
          <w:attr w:name="ProductID" w:val="309. in"/>
        </w:smartTagPr>
        <w:r w:rsidRPr="00CB1B67">
          <w:rPr>
            <w:rFonts w:ascii="Times New Roman" w:hAnsi="Times New Roman"/>
            <w:sz w:val="24"/>
            <w:szCs w:val="24"/>
          </w:rPr>
          <w:t>309. in</w:t>
        </w:r>
      </w:smartTag>
      <w:r w:rsidRPr="00CB1B67">
        <w:rPr>
          <w:rFonts w:ascii="Times New Roman" w:hAnsi="Times New Roman"/>
          <w:sz w:val="24"/>
          <w:szCs w:val="24"/>
        </w:rPr>
        <w:t xml:space="preserve"> Russian.</w:t>
      </w:r>
    </w:p>
    <w:p w:rsidR="007A2C6F" w:rsidRPr="001C5C73" w:rsidRDefault="007A2C6F" w:rsidP="003D196F">
      <w:pPr>
        <w:pStyle w:val="Zv-References-ru"/>
        <w:rPr>
          <w:rFonts w:ascii="Times New Roman" w:hAnsi="Times New Roman"/>
          <w:sz w:val="24"/>
          <w:szCs w:val="24"/>
          <w:lang w:val="en-US"/>
        </w:rPr>
      </w:pPr>
      <w:r w:rsidRPr="001C5C73">
        <w:rPr>
          <w:rFonts w:ascii="Times New Roman" w:hAnsi="Times New Roman"/>
          <w:sz w:val="24"/>
          <w:szCs w:val="24"/>
          <w:lang w:val="en-US"/>
        </w:rPr>
        <w:t>Kim A.G., Fraiman G.M. // Fizika Plasmy. 1983. V. 9. No. 3. P. 613-</w:t>
      </w:r>
      <w:smartTag w:uri="urn:schemas-microsoft-com:office:smarttags" w:element="metricconverter">
        <w:smartTagPr>
          <w:attr w:name="ProductID" w:val="617. in"/>
        </w:smartTagPr>
        <w:r w:rsidRPr="001C5C73">
          <w:rPr>
            <w:rFonts w:ascii="Times New Roman" w:hAnsi="Times New Roman"/>
            <w:sz w:val="24"/>
            <w:szCs w:val="24"/>
            <w:lang w:val="en-US"/>
          </w:rPr>
          <w:t>617. in</w:t>
        </w:r>
      </w:smartTag>
      <w:r w:rsidRPr="001C5C73">
        <w:rPr>
          <w:rFonts w:ascii="Times New Roman" w:hAnsi="Times New Roman"/>
          <w:sz w:val="24"/>
          <w:szCs w:val="24"/>
          <w:lang w:val="en-US"/>
        </w:rPr>
        <w:t xml:space="preserve"> Russian.</w:t>
      </w:r>
    </w:p>
    <w:p w:rsidR="007A2C6F" w:rsidRPr="00CB1B67" w:rsidRDefault="007A2C6F" w:rsidP="003D196F">
      <w:pPr>
        <w:pStyle w:val="Zv-References-ru"/>
        <w:rPr>
          <w:rFonts w:ascii="Times New Roman" w:hAnsi="Times New Roman"/>
          <w:sz w:val="24"/>
          <w:szCs w:val="24"/>
        </w:rPr>
      </w:pPr>
      <w:r w:rsidRPr="001C5C73">
        <w:rPr>
          <w:rFonts w:ascii="Times New Roman" w:hAnsi="Times New Roman"/>
          <w:sz w:val="24"/>
          <w:szCs w:val="24"/>
          <w:lang w:val="en-US"/>
        </w:rPr>
        <w:t xml:space="preserve">Generation of Nonlinear Waves and Quasi-Steady Currents in Plasma // Transact. </w:t>
      </w:r>
      <w:r w:rsidRPr="00CB1B67">
        <w:rPr>
          <w:rFonts w:ascii="Times New Roman" w:hAnsi="Times New Roman"/>
          <w:sz w:val="24"/>
          <w:szCs w:val="24"/>
        </w:rPr>
        <w:t>GPI. 1988. V. 16. Moscow: Nauka. In Russian.</w:t>
      </w:r>
    </w:p>
    <w:p w:rsidR="007A2C6F" w:rsidRPr="009E4E51" w:rsidRDefault="007A2C6F" w:rsidP="007A2C6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E4E5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5308B" w:rsidRDefault="004A502A" w:rsidP="001627F8">
      <w:r w:rsidRPr="001627F8">
        <w:t xml:space="preserve"> </w:t>
      </w:r>
    </w:p>
    <w:p w:rsidR="00A5308B" w:rsidRPr="001C5C73" w:rsidRDefault="00A5308B" w:rsidP="001C5C73">
      <w:pPr>
        <w:rPr>
          <w:rFonts w:ascii="Times New Roman" w:hAnsi="Times New Roman"/>
          <w:sz w:val="24"/>
          <w:lang w:val="en-US" w:eastAsia="ru-RU"/>
        </w:rPr>
      </w:pPr>
    </w:p>
    <w:sectPr w:rsidR="00A5308B" w:rsidRPr="001C5C73" w:rsidSect="00F95123">
      <w:headerReference w:type="default" r:id="rId7"/>
      <w:footerReference w:type="even" r:id="rId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20" w:rsidRDefault="00170B20">
      <w:r>
        <w:separator/>
      </w:r>
    </w:p>
  </w:endnote>
  <w:endnote w:type="continuationSeparator" w:id="0">
    <w:p w:rsidR="00170B20" w:rsidRDefault="0017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B" w:rsidRDefault="00A530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08B" w:rsidRDefault="00A530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20" w:rsidRDefault="00170B20">
      <w:r>
        <w:separator/>
      </w:r>
    </w:p>
  </w:footnote>
  <w:footnote w:type="continuationSeparator" w:id="0">
    <w:p w:rsidR="00170B20" w:rsidRDefault="00170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B" w:rsidRDefault="00A5308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C5C73">
      <w:rPr>
        <w:sz w:val="20"/>
      </w:rPr>
      <w:t>8</w:t>
    </w:r>
    <w:r>
      <w:rPr>
        <w:sz w:val="20"/>
      </w:rPr>
      <w:t xml:space="preserve"> – 1</w:t>
    </w:r>
    <w:r w:rsidRPr="001C5C7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C5C7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A5308B" w:rsidRDefault="00A530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101E"/>
    <w:rsid w:val="000C7078"/>
    <w:rsid w:val="000D76E9"/>
    <w:rsid w:val="000E495B"/>
    <w:rsid w:val="001627F8"/>
    <w:rsid w:val="00170B20"/>
    <w:rsid w:val="001C0CCB"/>
    <w:rsid w:val="001C5C73"/>
    <w:rsid w:val="00220629"/>
    <w:rsid w:val="00247225"/>
    <w:rsid w:val="003800F3"/>
    <w:rsid w:val="003B5B93"/>
    <w:rsid w:val="003D196F"/>
    <w:rsid w:val="00401388"/>
    <w:rsid w:val="00446025"/>
    <w:rsid w:val="004A1A1B"/>
    <w:rsid w:val="004A502A"/>
    <w:rsid w:val="004A77D1"/>
    <w:rsid w:val="004B72AA"/>
    <w:rsid w:val="004F4E29"/>
    <w:rsid w:val="00567C6F"/>
    <w:rsid w:val="0057348E"/>
    <w:rsid w:val="00573BAD"/>
    <w:rsid w:val="0058676C"/>
    <w:rsid w:val="005B67AD"/>
    <w:rsid w:val="00653924"/>
    <w:rsid w:val="00654A7B"/>
    <w:rsid w:val="00732A2E"/>
    <w:rsid w:val="007A2C6F"/>
    <w:rsid w:val="007B6378"/>
    <w:rsid w:val="00802D35"/>
    <w:rsid w:val="008D1653"/>
    <w:rsid w:val="00A22772"/>
    <w:rsid w:val="00A5308B"/>
    <w:rsid w:val="00AA099D"/>
    <w:rsid w:val="00AD0076"/>
    <w:rsid w:val="00B622ED"/>
    <w:rsid w:val="00B62618"/>
    <w:rsid w:val="00B9584E"/>
    <w:rsid w:val="00BE4FB7"/>
    <w:rsid w:val="00C103CD"/>
    <w:rsid w:val="00C232A0"/>
    <w:rsid w:val="00CB1B67"/>
    <w:rsid w:val="00CE497F"/>
    <w:rsid w:val="00D47F19"/>
    <w:rsid w:val="00D900FB"/>
    <w:rsid w:val="00E7021A"/>
    <w:rsid w:val="00E87733"/>
    <w:rsid w:val="00E93469"/>
    <w:rsid w:val="00F74399"/>
    <w:rsid w:val="00F95123"/>
    <w:rsid w:val="00FB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6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A5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ОСНОВЫ И АКТУАЛЬНЫЕ ПРИЛОЖЕНИЯ НОВОЙ ФОРМЫ МОЩНОГО МИКРОВОЛНОВОГО РАЗРЯДА В ГАЗАХ ВЫСОКОГО ДАВЛЕНИЯ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2016-01-06T22:47:00Z</dcterms:created>
  <dcterms:modified xsi:type="dcterms:W3CDTF">2016-01-06T22:47:00Z</dcterms:modified>
</cp:coreProperties>
</file>