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8879D4" w:rsidRDefault="00FF5044" w:rsidP="00E7021A">
      <w:pPr>
        <w:pStyle w:val="Zv-Titlereport"/>
      </w:pPr>
      <w:bookmarkStart w:id="0" w:name="OLE_LINK21"/>
      <w:bookmarkStart w:id="1" w:name="OLE_LINK22"/>
      <w:r w:rsidRPr="00FF5044">
        <w:t>УДЕРЖАНИЕ СФЕРИЧЕСКОЙ ПЛАЗМЫ С ПОМОЩЬЮ ПОЛЯ, СОЗДАВАЕМОГО МАГНИТНЫМ ДИНАМО</w:t>
      </w:r>
      <w:bookmarkEnd w:id="0"/>
      <w:bookmarkEnd w:id="1"/>
    </w:p>
    <w:p w:rsidR="00FF5044" w:rsidRPr="004F62E9" w:rsidRDefault="00FF5044" w:rsidP="00FF5044">
      <w:pPr>
        <w:pStyle w:val="Zv-Author"/>
        <w:rPr>
          <w:vertAlign w:val="superscript"/>
        </w:rPr>
      </w:pPr>
      <w:r w:rsidRPr="004F62E9">
        <w:rPr>
          <w:u w:val="single"/>
        </w:rPr>
        <w:t>А.Г.</w:t>
      </w:r>
      <w:r w:rsidR="004F62E9" w:rsidRPr="004F62E9">
        <w:rPr>
          <w:u w:val="single"/>
        </w:rPr>
        <w:t xml:space="preserve"> Орешко</w:t>
      </w:r>
      <w:r w:rsidR="004F62E9">
        <w:rPr>
          <w:vertAlign w:val="superscript"/>
        </w:rPr>
        <w:t>1</w:t>
      </w:r>
      <w:r w:rsidRPr="00FF5044">
        <w:t>, Т.Б</w:t>
      </w:r>
      <w:r w:rsidR="004F62E9">
        <w:t>.</w:t>
      </w:r>
      <w:r w:rsidR="004F62E9" w:rsidRPr="004F62E9">
        <w:t xml:space="preserve"> </w:t>
      </w:r>
      <w:r w:rsidR="004F62E9" w:rsidRPr="00FF5044">
        <w:t>Мавлюдов</w:t>
      </w:r>
      <w:r w:rsidR="004F62E9">
        <w:rPr>
          <w:vertAlign w:val="superscript"/>
        </w:rPr>
        <w:t>2</w:t>
      </w:r>
    </w:p>
    <w:p w:rsidR="00FF5044" w:rsidRPr="008879D4" w:rsidRDefault="004F62E9" w:rsidP="00FF5044">
      <w:pPr>
        <w:pStyle w:val="Zv-Organization"/>
      </w:pPr>
      <w:r>
        <w:rPr>
          <w:vertAlign w:val="superscript"/>
        </w:rPr>
        <w:t>1</w:t>
      </w:r>
      <w:r w:rsidR="00FF5044" w:rsidRPr="00FF5044">
        <w:t xml:space="preserve">Московский авиационный институт, </w:t>
      </w:r>
      <w:r>
        <w:t xml:space="preserve">г. </w:t>
      </w:r>
      <w:r w:rsidR="00FF5044" w:rsidRPr="00FF5044">
        <w:t xml:space="preserve">Москва, Россия, </w:t>
      </w:r>
      <w:hyperlink r:id="rId7" w:history="1">
        <w:r w:rsidR="008879D4" w:rsidRPr="0017572E">
          <w:rPr>
            <w:rStyle w:val="a7"/>
          </w:rPr>
          <w:t>A.G.Oreshko@gmail.com</w:t>
        </w:r>
      </w:hyperlink>
      <w:r w:rsidR="008879D4" w:rsidRPr="008879D4">
        <w:t>,</w:t>
      </w:r>
      <w:r w:rsidR="008879D4" w:rsidRPr="008879D4">
        <w:br/>
      </w:r>
      <w:r>
        <w:rPr>
          <w:vertAlign w:val="superscript"/>
        </w:rPr>
        <w:t>2</w:t>
      </w:r>
      <w:r>
        <w:t>Научно-исследовательский институт приборов</w:t>
      </w:r>
      <w:r w:rsidR="00FF5044">
        <w:t xml:space="preserve">, </w:t>
      </w:r>
      <w:r>
        <w:t xml:space="preserve">г. Лыткарино, </w:t>
      </w:r>
      <w:r w:rsidR="002E4E94">
        <w:t>Московская область,</w:t>
      </w:r>
      <w:r w:rsidR="008879D4" w:rsidRPr="008879D4">
        <w:br/>
        <w:t xml:space="preserve">    </w:t>
      </w:r>
      <w:r>
        <w:t xml:space="preserve"> Россия</w:t>
      </w:r>
      <w:r w:rsidR="002E4E94">
        <w:t xml:space="preserve">, </w:t>
      </w:r>
      <w:hyperlink r:id="rId8" w:history="1">
        <w:r w:rsidR="008879D4" w:rsidRPr="0017572E">
          <w:rPr>
            <w:rStyle w:val="a7"/>
            <w:lang w:val="en-US"/>
          </w:rPr>
          <w:t>Mavludov</w:t>
        </w:r>
        <w:r w:rsidR="008879D4" w:rsidRPr="0017572E">
          <w:rPr>
            <w:rStyle w:val="a7"/>
          </w:rPr>
          <w:t>@</w:t>
        </w:r>
        <w:r w:rsidR="008879D4" w:rsidRPr="0017572E">
          <w:rPr>
            <w:rStyle w:val="a7"/>
            <w:lang w:val="en-US"/>
          </w:rPr>
          <w:t>gmail</w:t>
        </w:r>
        <w:r w:rsidR="008879D4" w:rsidRPr="0017572E">
          <w:rPr>
            <w:rStyle w:val="a7"/>
          </w:rPr>
          <w:t>.</w:t>
        </w:r>
        <w:r w:rsidR="008879D4" w:rsidRPr="0017572E">
          <w:rPr>
            <w:rStyle w:val="a7"/>
            <w:lang w:val="en-US"/>
          </w:rPr>
          <w:t>com</w:t>
        </w:r>
      </w:hyperlink>
    </w:p>
    <w:p w:rsidR="00FF5044" w:rsidRDefault="00FF5044" w:rsidP="004F62E9">
      <w:pPr>
        <w:pStyle w:val="Zv-bodyreport"/>
        <w:spacing w:line="228" w:lineRule="auto"/>
      </w:pPr>
      <w:r w:rsidRPr="00FF5044">
        <w:t xml:space="preserve">Как известно, наиболее оптимальной конфигурацией магнитного поля для удержания плазмы является конфигурация с минимумом </w:t>
      </w:r>
      <w:r w:rsidR="003946FB">
        <w:t>напряженности</w:t>
      </w:r>
      <w:r w:rsidRPr="00FF5044">
        <w:t xml:space="preserve"> в центре камеры. Заряженные частицы в этом случае не могут двигаться в область нарастающего по радиусу магнитного поля. Магнитное поле с минимумом индукции в центре камеры можно создать с помощью сверхпроводящих магнитных систем, которые могут работать только в области сверхнизких температур. Существенные проблемы появляются при размещении элементов сверхпроводящих магнитных систем в области горячей первой стенки реактора.</w:t>
      </w:r>
    </w:p>
    <w:p w:rsidR="003946FB" w:rsidRDefault="00137704" w:rsidP="004F62E9">
      <w:pPr>
        <w:pStyle w:val="Zv-bodyreport"/>
        <w:spacing w:line="228" w:lineRule="auto"/>
      </w:pPr>
      <w:r>
        <w:t>Конфигурации</w:t>
      </w:r>
      <w:r w:rsidR="003946FB" w:rsidRPr="003946FB">
        <w:t xml:space="preserve"> с минимумом </w:t>
      </w:r>
      <w:r w:rsidR="003946FB">
        <w:t>напряженности</w:t>
      </w:r>
      <w:r>
        <w:t xml:space="preserve"> существую</w:t>
      </w:r>
      <w:r w:rsidR="003946FB" w:rsidRPr="003946FB">
        <w:t>т в звездах в форме полоидального магнитного поля. В звездах имеет место процесс самогенерац</w:t>
      </w:r>
      <w:r>
        <w:t>ии такого поля</w:t>
      </w:r>
      <w:r w:rsidR="003946FB" w:rsidRPr="003946FB">
        <w:t xml:space="preserve"> с помощью которого обеспечивается минимум</w:t>
      </w:r>
      <w:r>
        <w:t xml:space="preserve"> напряженности </w:t>
      </w:r>
      <w:r w:rsidR="003946FB" w:rsidRPr="003946FB">
        <w:t xml:space="preserve">в центральной области </w:t>
      </w:r>
      <w:r w:rsidR="004F62E9" w:rsidRPr="008879D4">
        <w:t>—</w:t>
      </w:r>
      <w:r w:rsidR="003946FB" w:rsidRPr="003946FB">
        <w:t xml:space="preserve"> ядре звезды благодаря магнитному динамо. Генерация собственного магнитного поля имеет место также в шаровых молниях [1]. Поэтому, определенный интерес представляет развитие реакторов типа сферомак в которых реакцию синтеза планируется осуществлять в сферически</w:t>
      </w:r>
      <w:r>
        <w:t xml:space="preserve"> </w:t>
      </w:r>
      <w:r w:rsidR="003946FB" w:rsidRPr="003946FB">
        <w:t>симметричной плазме</w:t>
      </w:r>
      <w:r w:rsidR="00B450AC">
        <w:t>.</w:t>
      </w:r>
    </w:p>
    <w:p w:rsidR="00536A97" w:rsidRDefault="00B450AC" w:rsidP="004F62E9">
      <w:pPr>
        <w:pStyle w:val="Zv-bodyreport"/>
        <w:spacing w:line="228" w:lineRule="auto"/>
      </w:pPr>
      <w:r w:rsidRPr="00B450AC">
        <w:t>Импульсное тороидальное магнитное поле было получено при электрическом взрыве медных спиралей</w:t>
      </w:r>
      <w:r w:rsidR="00137704">
        <w:t xml:space="preserve"> </w:t>
      </w:r>
      <w:r w:rsidRPr="00B450AC">
        <w:t xml:space="preserve">[2]. </w:t>
      </w:r>
      <w:r w:rsidR="003946FB" w:rsidRPr="003946FB">
        <w:t xml:space="preserve">В МГД </w:t>
      </w:r>
      <w:r w:rsidR="003946FB">
        <w:t xml:space="preserve">методах и </w:t>
      </w:r>
      <w:r w:rsidR="003946FB" w:rsidRPr="003946FB">
        <w:t>попытках объяснения магнитного динамо принято считать, что оно создается плазмой с высокой проводимостью [</w:t>
      </w:r>
      <w:r w:rsidRPr="00536A97">
        <w:t>3</w:t>
      </w:r>
      <w:r w:rsidR="003946FB" w:rsidRPr="003946FB">
        <w:t>]. Однако получить хорошие экспериментальные результаты в центре по исследованию магнитного динамо не удалось.</w:t>
      </w:r>
    </w:p>
    <w:p w:rsidR="003946FB" w:rsidRPr="009A462A" w:rsidRDefault="00536A97" w:rsidP="004F62E9">
      <w:pPr>
        <w:pStyle w:val="Zv-bodyreport"/>
        <w:spacing w:line="228" w:lineRule="auto"/>
      </w:pPr>
      <w:r>
        <w:t xml:space="preserve">Получить магнитное динамо можно только при наличии сильного </w:t>
      </w:r>
      <w:r w:rsidR="009A462A">
        <w:t xml:space="preserve">замкнутого кольцевого </w:t>
      </w:r>
      <w:r>
        <w:t>тока в плазме.</w:t>
      </w:r>
      <w:r w:rsidR="009A462A">
        <w:t xml:space="preserve"> </w:t>
      </w:r>
      <w:r w:rsidR="003946FB" w:rsidRPr="003946FB">
        <w:t xml:space="preserve">В экспериментах, выполненных на модернизированном генераторе “Прометей" при атмосферном давлении, были получены сферические плазменные образования максимальный диаметр которых составлял </w:t>
      </w:r>
      <w:smartTag w:uri="urn:schemas-microsoft-com:office:smarttags" w:element="metricconverter">
        <w:smartTagPr>
          <w:attr w:name="ProductID" w:val="1 м"/>
        </w:smartTagPr>
        <w:r w:rsidR="003946FB" w:rsidRPr="003946FB">
          <w:t>1</w:t>
        </w:r>
        <w:r w:rsidR="004F62E9">
          <w:rPr>
            <w:lang w:val="en-US"/>
          </w:rPr>
          <w:t> </w:t>
        </w:r>
        <w:r w:rsidR="004F62E9">
          <w:t>м</w:t>
        </w:r>
      </w:smartTag>
      <w:r w:rsidR="003946FB" w:rsidRPr="003946FB">
        <w:t>. Максимальная энергия в накопителях составляла 60 кДж</w:t>
      </w:r>
      <w:r w:rsidRPr="009A462A">
        <w:t>.</w:t>
      </w:r>
    </w:p>
    <w:p w:rsidR="00A70F01" w:rsidRDefault="00A70F01" w:rsidP="00FF5044">
      <w:pPr>
        <w:pStyle w:val="Zv-bodyreport"/>
      </w:pPr>
    </w:p>
    <w:p w:rsidR="00A70F01" w:rsidRDefault="008879D4" w:rsidP="00A70F01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487680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01" w:rsidRDefault="00A70F01" w:rsidP="00A70F01">
      <w:pPr>
        <w:pStyle w:val="Zv-bodyreport"/>
      </w:pPr>
    </w:p>
    <w:p w:rsidR="00A70F01" w:rsidRDefault="00A70F01" w:rsidP="00A70F01">
      <w:pPr>
        <w:pStyle w:val="Zv-TitleReferences-ru"/>
      </w:pPr>
      <w:r>
        <w:t>Литература</w:t>
      </w:r>
    </w:p>
    <w:p w:rsidR="00A70F01" w:rsidRDefault="00A70F01" w:rsidP="00A70F01">
      <w:pPr>
        <w:pStyle w:val="Zv-References-ru"/>
        <w:rPr>
          <w:lang w:val="en-US"/>
        </w:rPr>
      </w:pPr>
      <w:r w:rsidRPr="00A70F01">
        <w:rPr>
          <w:lang w:val="en-US"/>
        </w:rPr>
        <w:t>Oreshko A.G. An investigation of the generation and properties of laboratory-produced ball lightning  J. Plasma Physics, 2015, v.81, N3, p.18</w:t>
      </w:r>
      <w:r w:rsidR="009A462A" w:rsidRPr="009A462A">
        <w:rPr>
          <w:lang w:val="en-US"/>
        </w:rPr>
        <w:t>.</w:t>
      </w:r>
    </w:p>
    <w:p w:rsidR="00B450AC" w:rsidRPr="009A462A" w:rsidRDefault="00B450AC" w:rsidP="00B450AC">
      <w:pPr>
        <w:pStyle w:val="Zv-References-ru"/>
      </w:pPr>
      <w:r w:rsidRPr="00B450AC">
        <w:t xml:space="preserve">Власов А.Н., Дубков М.В., Буробин М.А. и др., Вестник РГРТУ, Рязань, 2013, </w:t>
      </w:r>
      <w:r w:rsidRPr="009A462A">
        <w:t>№ 1 (43), с. 90-94</w:t>
      </w:r>
      <w:r w:rsidR="009A462A">
        <w:t>.</w:t>
      </w:r>
    </w:p>
    <w:p w:rsidR="00654A7B" w:rsidRPr="008879D4" w:rsidRDefault="00084B5C" w:rsidP="008879D4">
      <w:pPr>
        <w:pStyle w:val="Zv-References-ru"/>
        <w:rPr>
          <w:lang w:val="en-US"/>
        </w:rPr>
      </w:pPr>
      <w:r w:rsidRPr="00084B5C">
        <w:rPr>
          <w:lang w:val="en-US"/>
        </w:rPr>
        <w:t xml:space="preserve">Spence E. J., Reuter K., </w:t>
      </w:r>
      <w:smartTag w:uri="urn:schemas-microsoft-com:office:smarttags" w:element="place">
        <w:r w:rsidRPr="00084B5C">
          <w:rPr>
            <w:lang w:val="en-US"/>
          </w:rPr>
          <w:t>Forest</w:t>
        </w:r>
      </w:smartTag>
      <w:r w:rsidRPr="00084B5C">
        <w:rPr>
          <w:lang w:val="en-US"/>
        </w:rPr>
        <w:t xml:space="preserve"> C.B.. A spherical plasma dynamo experiment. The Astrophy</w:t>
      </w:r>
      <w:r w:rsidR="00FA1603">
        <w:t>-</w:t>
      </w:r>
      <w:r w:rsidRPr="00084B5C">
        <w:rPr>
          <w:lang w:val="en-US"/>
        </w:rPr>
        <w:t>sical Journal, 2009, v.700, pp.470–478</w:t>
      </w:r>
      <w:r w:rsidR="009A462A">
        <w:t>.</w:t>
      </w:r>
    </w:p>
    <w:sectPr w:rsidR="00654A7B" w:rsidRPr="008879D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EC" w:rsidRDefault="003C4EEC">
      <w:r>
        <w:separator/>
      </w:r>
    </w:p>
  </w:endnote>
  <w:endnote w:type="continuationSeparator" w:id="0">
    <w:p w:rsidR="003C4EEC" w:rsidRDefault="003C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EA" w:rsidRDefault="00C77EE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EEA" w:rsidRDefault="00C77E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EA" w:rsidRDefault="00C77EE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9D4">
      <w:rPr>
        <w:rStyle w:val="a5"/>
        <w:noProof/>
      </w:rPr>
      <w:t>1</w:t>
    </w:r>
    <w:r>
      <w:rPr>
        <w:rStyle w:val="a5"/>
      </w:rPr>
      <w:fldChar w:fldCharType="end"/>
    </w:r>
  </w:p>
  <w:p w:rsidR="00C77EEA" w:rsidRDefault="00C77E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EC" w:rsidRDefault="003C4EEC">
      <w:r>
        <w:separator/>
      </w:r>
    </w:p>
  </w:footnote>
  <w:footnote w:type="continuationSeparator" w:id="0">
    <w:p w:rsidR="003C4EEC" w:rsidRDefault="003C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EA" w:rsidRDefault="00C77EE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F5044">
      <w:rPr>
        <w:sz w:val="20"/>
      </w:rPr>
      <w:t>8</w:t>
    </w:r>
    <w:r>
      <w:rPr>
        <w:sz w:val="20"/>
      </w:rPr>
      <w:t xml:space="preserve"> – 1</w:t>
    </w:r>
    <w:r w:rsidRPr="00FF504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FF504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C77EEA" w:rsidRDefault="00C77EE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B4B0B"/>
    <w:multiLevelType w:val="multilevel"/>
    <w:tmpl w:val="C790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5044"/>
    <w:rsid w:val="00043701"/>
    <w:rsid w:val="00084B5C"/>
    <w:rsid w:val="000A6994"/>
    <w:rsid w:val="000C7078"/>
    <w:rsid w:val="000D76E9"/>
    <w:rsid w:val="000E495B"/>
    <w:rsid w:val="000F1FEC"/>
    <w:rsid w:val="00137704"/>
    <w:rsid w:val="001867BE"/>
    <w:rsid w:val="001B0EAF"/>
    <w:rsid w:val="001C0CCB"/>
    <w:rsid w:val="001C14ED"/>
    <w:rsid w:val="00220629"/>
    <w:rsid w:val="00247225"/>
    <w:rsid w:val="00282E8B"/>
    <w:rsid w:val="002B0695"/>
    <w:rsid w:val="002E4E94"/>
    <w:rsid w:val="003800F3"/>
    <w:rsid w:val="003946FB"/>
    <w:rsid w:val="003B5B93"/>
    <w:rsid w:val="003C4EEC"/>
    <w:rsid w:val="00401388"/>
    <w:rsid w:val="0040336E"/>
    <w:rsid w:val="00446025"/>
    <w:rsid w:val="004A77D1"/>
    <w:rsid w:val="004B72AA"/>
    <w:rsid w:val="004F4E29"/>
    <w:rsid w:val="004F62E9"/>
    <w:rsid w:val="00523DF3"/>
    <w:rsid w:val="00536A97"/>
    <w:rsid w:val="00567C6F"/>
    <w:rsid w:val="00573BAD"/>
    <w:rsid w:val="0058676C"/>
    <w:rsid w:val="005E17B0"/>
    <w:rsid w:val="006342CA"/>
    <w:rsid w:val="00654A7B"/>
    <w:rsid w:val="00732A2E"/>
    <w:rsid w:val="007B6378"/>
    <w:rsid w:val="00802D35"/>
    <w:rsid w:val="00845489"/>
    <w:rsid w:val="008879D4"/>
    <w:rsid w:val="008A7183"/>
    <w:rsid w:val="008D1653"/>
    <w:rsid w:val="00954864"/>
    <w:rsid w:val="00967C00"/>
    <w:rsid w:val="009A462A"/>
    <w:rsid w:val="00A70F01"/>
    <w:rsid w:val="00A71F81"/>
    <w:rsid w:val="00AD3F70"/>
    <w:rsid w:val="00AF28F4"/>
    <w:rsid w:val="00B450AC"/>
    <w:rsid w:val="00B622ED"/>
    <w:rsid w:val="00B9584E"/>
    <w:rsid w:val="00C007B7"/>
    <w:rsid w:val="00C103CD"/>
    <w:rsid w:val="00C232A0"/>
    <w:rsid w:val="00C77EEA"/>
    <w:rsid w:val="00CE497F"/>
    <w:rsid w:val="00D10CB6"/>
    <w:rsid w:val="00D47F19"/>
    <w:rsid w:val="00D900FB"/>
    <w:rsid w:val="00D97C31"/>
    <w:rsid w:val="00DA519F"/>
    <w:rsid w:val="00E7021A"/>
    <w:rsid w:val="00E87733"/>
    <w:rsid w:val="00E9144A"/>
    <w:rsid w:val="00F4530E"/>
    <w:rsid w:val="00F74399"/>
    <w:rsid w:val="00F95123"/>
    <w:rsid w:val="00FA1603"/>
    <w:rsid w:val="00FB7EB4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F6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lud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G.Oreshko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014\AppData\Roaming\Microsoft\&#1064;&#1072;&#1073;&#1083;&#1086;&#1085;&#1099;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2508</CharactersWithSpaces>
  <SharedDoc>false</SharedDoc>
  <HLinks>
    <vt:vector size="6" baseType="variant"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mailto:Mavludov@gmail.com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УДЕРЖАНИЕ СФЕРИЧЕСКОЙ ПЛАЗМЫ С ПОМОЩЬЮ ПОЛЯ, СОЗДАВАЕМОГО МАГНИТНЫМ ДИНАМО</dc:title>
  <dc:subject/>
  <dc:creator>lab014</dc:creator>
  <cp:keywords/>
  <dc:description/>
  <cp:lastModifiedBy>Сергей Сатунин</cp:lastModifiedBy>
  <cp:revision>2</cp:revision>
  <cp:lastPrinted>1601-01-01T00:00:00Z</cp:lastPrinted>
  <dcterms:created xsi:type="dcterms:W3CDTF">2016-01-20T17:19:00Z</dcterms:created>
  <dcterms:modified xsi:type="dcterms:W3CDTF">2016-01-20T17:19:00Z</dcterms:modified>
</cp:coreProperties>
</file>