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02" w:rsidRPr="0007337B" w:rsidRDefault="00EA4E02" w:rsidP="00EA4E02">
      <w:pPr>
        <w:pStyle w:val="Zv-Author"/>
        <w:rPr>
          <w:b/>
          <w:bCs w:val="0"/>
          <w:iCs w:val="0"/>
          <w:caps/>
          <w:kern w:val="24"/>
        </w:rPr>
      </w:pPr>
      <w:bookmarkStart w:id="0" w:name="OLE_LINK1"/>
      <w:bookmarkStart w:id="1" w:name="OLE_LINK2"/>
      <w:r w:rsidRPr="0026584D">
        <w:rPr>
          <w:b/>
          <w:bCs w:val="0"/>
          <w:iCs w:val="0"/>
          <w:caps/>
          <w:kern w:val="24"/>
        </w:rPr>
        <w:t xml:space="preserve">МАТЕМАТИЧЕСКОЕ МОДЕЛИРОВАНИЕ СТРУЙНОГО ТЕЧЕНИЯ РАЗРЕЖЕННОЙ </w:t>
      </w:r>
      <w:r w:rsidR="00BD386B">
        <w:rPr>
          <w:b/>
          <w:bCs w:val="0"/>
          <w:iCs w:val="0"/>
          <w:caps/>
          <w:kern w:val="24"/>
        </w:rPr>
        <w:t>ВЧ-</w:t>
      </w:r>
      <w:r w:rsidRPr="0026584D">
        <w:rPr>
          <w:b/>
          <w:bCs w:val="0"/>
          <w:iCs w:val="0"/>
          <w:caps/>
          <w:kern w:val="24"/>
        </w:rPr>
        <w:t>ПЛАЗМЫ</w:t>
      </w:r>
      <w:r w:rsidR="0007337B" w:rsidRPr="0007337B">
        <w:rPr>
          <w:b/>
          <w:bCs w:val="0"/>
          <w:iCs w:val="0"/>
          <w:caps/>
          <w:kern w:val="24"/>
        </w:rPr>
        <w:t xml:space="preserve"> </w:t>
      </w:r>
      <w:r w:rsidR="0007337B">
        <w:rPr>
          <w:b/>
          <w:bCs w:val="0"/>
          <w:iCs w:val="0"/>
          <w:caps/>
          <w:kern w:val="24"/>
        </w:rPr>
        <w:t>с учетом метастабильных атомов</w:t>
      </w:r>
      <w:bookmarkEnd w:id="0"/>
      <w:bookmarkEnd w:id="1"/>
    </w:p>
    <w:p w:rsidR="00EA4E02" w:rsidRDefault="00EA4E02" w:rsidP="00EA4E02">
      <w:pPr>
        <w:pStyle w:val="Zv-Author"/>
      </w:pPr>
      <w:r>
        <w:t>В.С. Желтухин</w:t>
      </w:r>
      <w:r w:rsidR="00DA30A8" w:rsidRPr="00DA30A8">
        <w:rPr>
          <w:vertAlign w:val="superscript"/>
        </w:rPr>
        <w:t>1</w:t>
      </w:r>
      <w:r w:rsidR="00DA30A8">
        <w:t xml:space="preserve">, </w:t>
      </w:r>
      <w:r w:rsidRPr="0026584D">
        <w:rPr>
          <w:u w:val="single"/>
        </w:rPr>
        <w:t>А.Ю. Шемахин</w:t>
      </w:r>
      <w:r w:rsidR="00DA30A8" w:rsidRPr="00DA30A8">
        <w:rPr>
          <w:u w:val="single"/>
          <w:vertAlign w:val="superscript"/>
        </w:rPr>
        <w:t>2</w:t>
      </w:r>
    </w:p>
    <w:p w:rsidR="00EA4E02" w:rsidRPr="00202585" w:rsidRDefault="00DA30A8" w:rsidP="00EA4E02">
      <w:pPr>
        <w:pStyle w:val="Zv-Organization"/>
      </w:pPr>
      <w:r w:rsidRPr="00DA30A8">
        <w:rPr>
          <w:sz w:val="22"/>
          <w:vertAlign w:val="superscript"/>
        </w:rPr>
        <w:t>1</w:t>
      </w:r>
      <w:r w:rsidR="00EA4E02">
        <w:t>Казанский национальный</w:t>
      </w:r>
      <w:r w:rsidR="00EA4E02" w:rsidRPr="003A2BE7">
        <w:t xml:space="preserve"> исследовательский</w:t>
      </w:r>
      <w:r w:rsidR="00EA4E02">
        <w:t xml:space="preserve"> технологический университет, Казань,</w:t>
      </w:r>
      <w:r w:rsidR="00202585" w:rsidRPr="00202585">
        <w:br/>
        <w:t xml:space="preserve">    </w:t>
      </w:r>
      <w:r w:rsidR="00EA4E02">
        <w:t xml:space="preserve"> Россия, </w:t>
      </w:r>
      <w:hyperlink r:id="rId7" w:history="1">
        <w:r w:rsidR="00202585" w:rsidRPr="0034331A">
          <w:rPr>
            <w:rStyle w:val="a7"/>
          </w:rPr>
          <w:t>v</w:t>
        </w:r>
        <w:r w:rsidR="00202585" w:rsidRPr="0034331A">
          <w:rPr>
            <w:rStyle w:val="a7"/>
            <w:lang w:val="en-US"/>
          </w:rPr>
          <w:t>zheltukhin</w:t>
        </w:r>
        <w:r w:rsidR="00202585" w:rsidRPr="0034331A">
          <w:rPr>
            <w:rStyle w:val="a7"/>
          </w:rPr>
          <w:t>@</w:t>
        </w:r>
        <w:r w:rsidR="00202585" w:rsidRPr="0034331A">
          <w:rPr>
            <w:rStyle w:val="a7"/>
            <w:lang w:val="en-US"/>
          </w:rPr>
          <w:t>gmail</w:t>
        </w:r>
        <w:r w:rsidR="00202585" w:rsidRPr="0034331A">
          <w:rPr>
            <w:rStyle w:val="a7"/>
          </w:rPr>
          <w:t>.</w:t>
        </w:r>
        <w:r w:rsidR="00202585" w:rsidRPr="0034331A">
          <w:rPr>
            <w:rStyle w:val="a7"/>
            <w:lang w:val="en-US"/>
          </w:rPr>
          <w:t>com</w:t>
        </w:r>
      </w:hyperlink>
      <w:r w:rsidR="00202585" w:rsidRPr="00202585">
        <w:br/>
      </w:r>
      <w:r w:rsidRPr="00DA30A8">
        <w:rPr>
          <w:vertAlign w:val="superscript"/>
        </w:rPr>
        <w:t>2</w:t>
      </w:r>
      <w:r w:rsidR="00EA4E02">
        <w:t>Казанский (</w:t>
      </w:r>
      <w:r w:rsidR="00EA4E02" w:rsidRPr="0026584D">
        <w:t>Приволжский</w:t>
      </w:r>
      <w:r w:rsidR="00EA4E02">
        <w:t>) федеральный университет, Казань, Россия,</w:t>
      </w:r>
      <w:r w:rsidR="00202585" w:rsidRPr="00202585">
        <w:br/>
        <w:t xml:space="preserve">    </w:t>
      </w:r>
      <w:r w:rsidR="00EA4E02">
        <w:t xml:space="preserve"> </w:t>
      </w:r>
      <w:hyperlink r:id="rId8" w:history="1">
        <w:r w:rsidR="00202585" w:rsidRPr="0034331A">
          <w:rPr>
            <w:rStyle w:val="a7"/>
          </w:rPr>
          <w:t>shemakhin@gmail.com</w:t>
        </w:r>
      </w:hyperlink>
    </w:p>
    <w:p w:rsidR="00EA4E02" w:rsidRDefault="00EA4E02" w:rsidP="00EA4E02">
      <w:pPr>
        <w:pStyle w:val="Zv-bodyreport"/>
      </w:pPr>
      <w:r>
        <w:t>Плазм</w:t>
      </w:r>
      <w:r w:rsidRPr="00013752">
        <w:t>а</w:t>
      </w:r>
      <w:r>
        <w:t xml:space="preserve"> высокочастотных (ВЧ) разрядов пониженного давления (р = 13.3 - 133 Па) с продувом газа эффективно используется для модификации поверхностей материалов органической и неорганической природы [1]. Плазма, создаваемая данного типа разрядом, имеет следующие свойства: степень ионизации 10</w:t>
      </w:r>
      <w:r w:rsidRPr="00013752">
        <w:rPr>
          <w:vertAlign w:val="superscript"/>
        </w:rPr>
        <w:t>-4</w:t>
      </w:r>
      <w:r>
        <w:t xml:space="preserve"> -10</w:t>
      </w:r>
      <w:r w:rsidRPr="00013752">
        <w:rPr>
          <w:vertAlign w:val="superscript"/>
        </w:rPr>
        <w:t>-7</w:t>
      </w:r>
      <w:r>
        <w:t>, концентрация электронов 10</w:t>
      </w:r>
      <w:r w:rsidRPr="00013752">
        <w:rPr>
          <w:vertAlign w:val="superscript"/>
        </w:rPr>
        <w:t>15</w:t>
      </w:r>
      <w:r>
        <w:t xml:space="preserve"> - 10</w:t>
      </w:r>
      <w:r w:rsidRPr="00013752">
        <w:rPr>
          <w:vertAlign w:val="superscript"/>
        </w:rPr>
        <w:t>19</w:t>
      </w:r>
      <w:r>
        <w:t xml:space="preserve">  м</w:t>
      </w:r>
      <w:r>
        <w:rPr>
          <w:vertAlign w:val="superscript"/>
        </w:rPr>
        <w:t>-</w:t>
      </w:r>
      <w:r w:rsidRPr="00013752">
        <w:rPr>
          <w:vertAlign w:val="superscript"/>
        </w:rPr>
        <w:t>3</w:t>
      </w:r>
      <w:r>
        <w:t xml:space="preserve"> , температура электронов 1 - 4 эВ , температура атомов и ионов в сгустке (3 - 4) • 10</w:t>
      </w:r>
      <w:r w:rsidRPr="00013752">
        <w:rPr>
          <w:vertAlign w:val="superscript"/>
        </w:rPr>
        <w:t>3</w:t>
      </w:r>
      <w:r>
        <w:t xml:space="preserve"> К, в плазменной струе (3.2 - 10) • 10</w:t>
      </w:r>
      <w:r w:rsidRPr="00013752">
        <w:rPr>
          <w:vertAlign w:val="superscript"/>
        </w:rPr>
        <w:t>2</w:t>
      </w:r>
      <w:r>
        <w:t xml:space="preserve"> К.</w:t>
      </w:r>
    </w:p>
    <w:p w:rsidR="00EA4E02" w:rsidRDefault="00EA4E02" w:rsidP="00EA4E02">
      <w:pPr>
        <w:pStyle w:val="Zv-bodyreport"/>
      </w:pPr>
      <w:r>
        <w:t>Течение ВЧ-плазмы пониженного давления осуществляется в переходном режиме, число Кнудсена Kn для заряженных частиц 5 • 10</w:t>
      </w:r>
      <w:r w:rsidRPr="00013752">
        <w:rPr>
          <w:vertAlign w:val="superscript"/>
        </w:rPr>
        <w:t>-4</w:t>
      </w:r>
      <w:r>
        <w:t xml:space="preserve"> &lt; Kn &lt; 5 • 10</w:t>
      </w:r>
      <w:r w:rsidRPr="00013752">
        <w:rPr>
          <w:vertAlign w:val="superscript"/>
        </w:rPr>
        <w:t>-3</w:t>
      </w:r>
      <w:r>
        <w:t>, для нейтрального газа 8 • 10</w:t>
      </w:r>
      <w:r w:rsidRPr="00013752">
        <w:rPr>
          <w:vertAlign w:val="superscript"/>
        </w:rPr>
        <w:t>-3</w:t>
      </w:r>
      <w:r>
        <w:t xml:space="preserve"> &lt; Kn &lt; 7 • 10</w:t>
      </w:r>
      <w:r w:rsidRPr="00013752">
        <w:rPr>
          <w:vertAlign w:val="superscript"/>
        </w:rPr>
        <w:t>-2</w:t>
      </w:r>
      <w:r>
        <w:t>. Это означает, что течение нейтральн</w:t>
      </w:r>
      <w:r w:rsidRPr="00013752">
        <w:t>ой</w:t>
      </w:r>
      <w:r>
        <w:t xml:space="preserve"> компоненты находится в переходном режиме между потоком в режиме сплошной среды и свободномолекулярным потоком, а для заряженной компоненты применимо приближение сплошной среды</w:t>
      </w:r>
      <w:r w:rsidR="00D25F1E" w:rsidRPr="00D25F1E">
        <w:t xml:space="preserve"> [2]</w:t>
      </w:r>
      <w:r>
        <w:t>.</w:t>
      </w:r>
      <w:r w:rsidR="00D25F1E" w:rsidRPr="00D25F1E">
        <w:t xml:space="preserve"> </w:t>
      </w:r>
      <w:r w:rsidR="002930D2">
        <w:t>Особенностью течения является так же и тот факт, что концентрация метастабильных атомов для данного типа плазмы может достигать значений концентрации электронов.</w:t>
      </w:r>
    </w:p>
    <w:p w:rsidR="00EA4E02" w:rsidRDefault="00F6122D" w:rsidP="00EA4E02">
      <w:pPr>
        <w:pStyle w:val="Zv-bodyreport"/>
      </w:pPr>
      <w:r>
        <w:t>М</w:t>
      </w:r>
      <w:r w:rsidR="00EA4E02">
        <w:t>атематическая модель состоит из уравнения Больцмана для нейтральной компоненты, уравнений неразрывности и сохранения энергии для заряженной компоненты ВЧ-плазмы пониженного давления,</w:t>
      </w:r>
      <w:r>
        <w:t xml:space="preserve"> уравнения неразрывности для метастабильных атомов,</w:t>
      </w:r>
      <w:r w:rsidR="00EA4E02">
        <w:t xml:space="preserve"> начальных и граничных условий.</w:t>
      </w:r>
    </w:p>
    <w:p w:rsidR="00F6122D" w:rsidRDefault="00EA4E02" w:rsidP="00EA4E02">
      <w:pPr>
        <w:pStyle w:val="Zv-bodyreport"/>
      </w:pPr>
      <w:r>
        <w:t>Программный комплекс для расчета потока ВЧ-плазмы пониженного давления разработан</w:t>
      </w:r>
      <w:r w:rsidR="008019B0">
        <w:t xml:space="preserve"> </w:t>
      </w:r>
      <w:r w:rsidR="0070020E">
        <w:t>с помощью языка</w:t>
      </w:r>
      <w:r w:rsidR="008019B0">
        <w:t xml:space="preserve"> С++</w:t>
      </w:r>
      <w:r>
        <w:t>. Расчет проводился для модели вакуумной камере радиусом R = 0,</w:t>
      </w:r>
      <w:r w:rsidR="00F6122D">
        <w:t>2</w:t>
      </w:r>
      <w:r>
        <w:t xml:space="preserve"> м, радиус</w:t>
      </w:r>
      <w:r w:rsidRPr="00161E43">
        <w:t>ом</w:t>
      </w:r>
      <w:r>
        <w:t xml:space="preserve"> входного отверстия R = 0,012 м и длиной камеры L = 0,5 м. </w:t>
      </w:r>
    </w:p>
    <w:p w:rsidR="00EA4E02" w:rsidRDefault="00EA4E02" w:rsidP="00EA4E02">
      <w:pPr>
        <w:pStyle w:val="Zv-bodyreport"/>
      </w:pPr>
      <w:r>
        <w:t>Через входное отверстие вакуумной камеры втекает поток плазмы (рабочий газ - аргон) с давлением на входе в диапазоне от P</w:t>
      </w:r>
      <w:r w:rsidRPr="00161E43">
        <w:rPr>
          <w:vertAlign w:val="subscript"/>
        </w:rPr>
        <w:t>inlet</w:t>
      </w:r>
      <w:r>
        <w:t xml:space="preserve"> = </w:t>
      </w:r>
      <w:r w:rsidR="00BD386B" w:rsidRPr="00BD386B">
        <w:t>7</w:t>
      </w:r>
      <w:r>
        <w:t>5 - 1</w:t>
      </w:r>
      <w:r w:rsidR="00FA3DE6">
        <w:t>3</w:t>
      </w:r>
      <w:r>
        <w:t>5 Па, температурой T на входе = 400 - 600 К, скоростью потока V</w:t>
      </w:r>
      <w:r w:rsidRPr="00161E43">
        <w:rPr>
          <w:vertAlign w:val="subscript"/>
        </w:rPr>
        <w:t>inlet</w:t>
      </w:r>
      <w:r>
        <w:t xml:space="preserve"> = 700 - 1000 м/с и температурой электронов Т</w:t>
      </w:r>
      <w:r w:rsidRPr="00161E43">
        <w:rPr>
          <w:vertAlign w:val="subscript"/>
        </w:rPr>
        <w:t>е</w:t>
      </w:r>
      <w:r>
        <w:t xml:space="preserve"> = 1 - </w:t>
      </w:r>
      <w:r w:rsidR="00FA3DE6">
        <w:t>2</w:t>
      </w:r>
      <w:r>
        <w:t xml:space="preserve"> эВ. Расход газа G </w:t>
      </w:r>
      <w:r>
        <w:rPr>
          <w:rFonts w:ascii="Cambria Math" w:hAnsi="Cambria Math" w:cs="Cambria Math"/>
        </w:rPr>
        <w:t>∽</w:t>
      </w:r>
      <w:r>
        <w:t xml:space="preserve"> 0,12 - 0,24 г/с. Степень ионизации в камере δ</w:t>
      </w:r>
      <w:r w:rsidRPr="002B039B">
        <w:rPr>
          <w:vertAlign w:val="subscript"/>
          <w:lang w:val="en-US"/>
        </w:rPr>
        <w:t>n</w:t>
      </w:r>
      <w:r>
        <w:t xml:space="preserve"> = 10</w:t>
      </w:r>
      <w:r w:rsidRPr="00161E43">
        <w:rPr>
          <w:vertAlign w:val="superscript"/>
        </w:rPr>
        <w:t>-4</w:t>
      </w:r>
      <w:r>
        <w:t xml:space="preserve"> - 10</w:t>
      </w:r>
      <w:r w:rsidRPr="00161E43">
        <w:rPr>
          <w:vertAlign w:val="superscript"/>
        </w:rPr>
        <w:t>-7</w:t>
      </w:r>
      <w:r>
        <w:t xml:space="preserve">, начальное давление </w:t>
      </w:r>
      <w:r w:rsidRPr="00161E43">
        <w:t xml:space="preserve">в </w:t>
      </w:r>
      <w:r>
        <w:t>камере P</w:t>
      </w:r>
      <w:r w:rsidRPr="00161E43">
        <w:rPr>
          <w:vertAlign w:val="subscript"/>
        </w:rPr>
        <w:t>0</w:t>
      </w:r>
      <w:r>
        <w:t xml:space="preserve"> = </w:t>
      </w:r>
      <w:r w:rsidR="00BD386B" w:rsidRPr="00BD386B">
        <w:t>7</w:t>
      </w:r>
      <w:r>
        <w:t>,5 - 1</w:t>
      </w:r>
      <w:r w:rsidR="00FA3DE6">
        <w:t>3</w:t>
      </w:r>
      <w:r>
        <w:t>,5 Па</w:t>
      </w:r>
    </w:p>
    <w:p w:rsidR="00EA4E02" w:rsidRDefault="00EA4E02" w:rsidP="00EA4E02">
      <w:pPr>
        <w:pStyle w:val="Zv-bodyreport"/>
      </w:pPr>
      <w:r>
        <w:t>Проведены расчеты невозмущенного потока ВЧ-плазмы пониженного давления.</w:t>
      </w:r>
      <w:r w:rsidR="00FA3DE6">
        <w:t xml:space="preserve"> Получены </w:t>
      </w:r>
      <w:r>
        <w:t>распределения модуля скорости, давления и температуры несущего газа, распределение концентрации и температуры электронов</w:t>
      </w:r>
      <w:r w:rsidR="00FA3DE6">
        <w:t>, распределение концентрации метастабильных атомов</w:t>
      </w:r>
      <w:r>
        <w:t>.</w:t>
      </w:r>
    </w:p>
    <w:p w:rsidR="00EA4E02" w:rsidRDefault="005855AB" w:rsidP="00EA4E02">
      <w:pPr>
        <w:pStyle w:val="Zv-bodyreport"/>
      </w:pPr>
      <w:r>
        <w:t>Исследование выполнено при финансовой поддержке РФФИ в рамках научного проекта № 16-31-60081</w:t>
      </w:r>
      <w:r w:rsidR="007C4601">
        <w:t xml:space="preserve"> и № 15-41-02672. </w:t>
      </w:r>
    </w:p>
    <w:p w:rsidR="00EA4E02" w:rsidRDefault="00EA4E02" w:rsidP="00EA4E02">
      <w:pPr>
        <w:pStyle w:val="Zv-TitleReferences-ru"/>
      </w:pPr>
      <w:r>
        <w:t>Список литературы</w:t>
      </w:r>
    </w:p>
    <w:p w:rsidR="00EA4E02" w:rsidRDefault="00EA4E02" w:rsidP="00EA4E02">
      <w:pPr>
        <w:pStyle w:val="Zv-References-ru"/>
        <w:numPr>
          <w:ilvl w:val="0"/>
          <w:numId w:val="1"/>
        </w:numPr>
      </w:pPr>
      <w:r w:rsidRPr="003445CE">
        <w:rPr>
          <w:rStyle w:val="hps"/>
        </w:rPr>
        <w:t>Абдуллин И.Ш., Желтухин B.C., Сагбиев И.Р., Шаехов М.Ф. Модификация нанослоев в высокочастотной плазме пониженного давления. Казань: Изд-во Казан, гос. технол. ун-та, 2007. - 356 с.</w:t>
      </w:r>
      <w:r w:rsidRPr="003A2BE7">
        <w:t xml:space="preserve"> </w:t>
      </w:r>
    </w:p>
    <w:p w:rsidR="003F3CA5" w:rsidRPr="003F3CA5" w:rsidRDefault="003F3CA5" w:rsidP="003F3CA5">
      <w:pPr>
        <w:pStyle w:val="Zv-References-ru"/>
        <w:numPr>
          <w:ilvl w:val="0"/>
          <w:numId w:val="1"/>
        </w:numPr>
        <w:rPr>
          <w:rStyle w:val="hps"/>
        </w:rPr>
      </w:pPr>
      <w:r w:rsidRPr="003F3CA5">
        <w:rPr>
          <w:rStyle w:val="hps"/>
        </w:rPr>
        <w:t>V. S. Zheltukhin, A. Yu. Shemakhin. Simulation of RF plasma flowing at low pressure // Mathematical Models and Computer Simulations, 2014, Volume 6, Issue 1, pp 101-107</w:t>
      </w:r>
    </w:p>
    <w:p w:rsidR="00654A7B" w:rsidRPr="00616660" w:rsidRDefault="00654A7B" w:rsidP="00EC681B">
      <w:pPr>
        <w:pStyle w:val="a6"/>
        <w:rPr>
          <w:lang w:val="en-US"/>
        </w:rPr>
      </w:pPr>
    </w:p>
    <w:sectPr w:rsidR="00654A7B" w:rsidRPr="0061666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CD" w:rsidRDefault="006E0DCD">
      <w:r>
        <w:separator/>
      </w:r>
    </w:p>
  </w:endnote>
  <w:endnote w:type="continuationSeparator" w:id="0">
    <w:p w:rsidR="006E0DCD" w:rsidRDefault="006E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A8" w:rsidRDefault="00DA30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0A8" w:rsidRDefault="00DA30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A8" w:rsidRDefault="00DA30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81B">
      <w:rPr>
        <w:rStyle w:val="a5"/>
        <w:noProof/>
      </w:rPr>
      <w:t>1</w:t>
    </w:r>
    <w:r>
      <w:rPr>
        <w:rStyle w:val="a5"/>
      </w:rPr>
      <w:fldChar w:fldCharType="end"/>
    </w:r>
  </w:p>
  <w:p w:rsidR="00DA30A8" w:rsidRDefault="00DA30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CD" w:rsidRDefault="006E0DCD">
      <w:r>
        <w:separator/>
      </w:r>
    </w:p>
  </w:footnote>
  <w:footnote w:type="continuationSeparator" w:id="0">
    <w:p w:rsidR="006E0DCD" w:rsidRDefault="006E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A8" w:rsidRDefault="00DA30A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EA4E02">
      <w:rPr>
        <w:sz w:val="20"/>
      </w:rPr>
      <w:t>8</w:t>
    </w:r>
    <w:r>
      <w:rPr>
        <w:sz w:val="20"/>
      </w:rPr>
      <w:t xml:space="preserve"> – 1</w:t>
    </w:r>
    <w:r w:rsidRPr="00EA4E02">
      <w:rPr>
        <w:sz w:val="20"/>
      </w:rPr>
      <w:t>2</w:t>
    </w:r>
    <w:r>
      <w:rPr>
        <w:sz w:val="20"/>
      </w:rPr>
      <w:t xml:space="preserve"> февраля 201</w:t>
    </w:r>
    <w:r w:rsidRPr="00EA4E02">
      <w:rPr>
        <w:sz w:val="20"/>
      </w:rPr>
      <w:t>6</w:t>
    </w:r>
    <w:r>
      <w:rPr>
        <w:sz w:val="20"/>
      </w:rPr>
      <w:t xml:space="preserve"> г.</w:t>
    </w:r>
  </w:p>
  <w:p w:rsidR="00DA30A8" w:rsidRDefault="00DA30A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7337B"/>
    <w:rsid w:val="000926DA"/>
    <w:rsid w:val="000C7078"/>
    <w:rsid w:val="000D76E9"/>
    <w:rsid w:val="000E495B"/>
    <w:rsid w:val="00146CD3"/>
    <w:rsid w:val="001C0CCB"/>
    <w:rsid w:val="00202585"/>
    <w:rsid w:val="00220629"/>
    <w:rsid w:val="00247225"/>
    <w:rsid w:val="002930D2"/>
    <w:rsid w:val="003800F3"/>
    <w:rsid w:val="003B5B93"/>
    <w:rsid w:val="003B6EAC"/>
    <w:rsid w:val="003F3CA5"/>
    <w:rsid w:val="00401388"/>
    <w:rsid w:val="00446025"/>
    <w:rsid w:val="00446C0D"/>
    <w:rsid w:val="004A77D1"/>
    <w:rsid w:val="004B72AA"/>
    <w:rsid w:val="004F4E29"/>
    <w:rsid w:val="005506A5"/>
    <w:rsid w:val="005533B7"/>
    <w:rsid w:val="00567C6F"/>
    <w:rsid w:val="00573BAD"/>
    <w:rsid w:val="005855AB"/>
    <w:rsid w:val="0058676C"/>
    <w:rsid w:val="00616660"/>
    <w:rsid w:val="00654A7B"/>
    <w:rsid w:val="006E0DCD"/>
    <w:rsid w:val="0070020E"/>
    <w:rsid w:val="00732A2E"/>
    <w:rsid w:val="007B6378"/>
    <w:rsid w:val="007C4601"/>
    <w:rsid w:val="008019B0"/>
    <w:rsid w:val="00802D35"/>
    <w:rsid w:val="008C1BEC"/>
    <w:rsid w:val="008D1653"/>
    <w:rsid w:val="00A47966"/>
    <w:rsid w:val="00B622ED"/>
    <w:rsid w:val="00B9584E"/>
    <w:rsid w:val="00BD386B"/>
    <w:rsid w:val="00C103CD"/>
    <w:rsid w:val="00C232A0"/>
    <w:rsid w:val="00CE497F"/>
    <w:rsid w:val="00D25F1E"/>
    <w:rsid w:val="00D47F19"/>
    <w:rsid w:val="00D900FB"/>
    <w:rsid w:val="00DA30A8"/>
    <w:rsid w:val="00E017B4"/>
    <w:rsid w:val="00E7021A"/>
    <w:rsid w:val="00E87733"/>
    <w:rsid w:val="00EA4E02"/>
    <w:rsid w:val="00EC681B"/>
    <w:rsid w:val="00F6122D"/>
    <w:rsid w:val="00F74399"/>
    <w:rsid w:val="00F844D5"/>
    <w:rsid w:val="00F95123"/>
    <w:rsid w:val="00FA3DE6"/>
    <w:rsid w:val="00FC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hps">
    <w:name w:val="hps"/>
    <w:basedOn w:val="a0"/>
    <w:rsid w:val="00EA4E02"/>
  </w:style>
  <w:style w:type="character" w:styleId="a7">
    <w:name w:val="Hyperlink"/>
    <w:basedOn w:val="a0"/>
    <w:rsid w:val="00202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akh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heltukh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МОДЕЛИРОВАНИЕ СТРУЙНОГО ТЕЧЕНИЯ РАЗРЕЖЕННОЙ ВЧ-ПЛАЗМЫ с учетом метастабильных атомов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2016-02-03T13:19:00Z</dcterms:created>
  <dcterms:modified xsi:type="dcterms:W3CDTF">2016-02-03T13:19:00Z</dcterms:modified>
</cp:coreProperties>
</file>