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7A" w:rsidRPr="00855C5E" w:rsidRDefault="00EC527A" w:rsidP="00EE77AA">
      <w:pPr>
        <w:pStyle w:val="Zv-Titlereport"/>
        <w:spacing w:before="0" w:after="120"/>
        <w:ind w:left="1843" w:right="1841"/>
        <w:jc w:val="center"/>
        <w:rPr>
          <w:rFonts w:ascii="Times New Roman" w:hAnsi="Times New Roman" w:cs="Times New Roman"/>
          <w:bCs w:val="0"/>
          <w:caps/>
          <w:kern w:val="24"/>
          <w:sz w:val="24"/>
          <w:szCs w:val="20"/>
        </w:rPr>
      </w:pPr>
      <w:bookmarkStart w:id="0" w:name="_GoBack"/>
      <w:bookmarkEnd w:id="0"/>
      <w:r w:rsidRPr="00855C5E">
        <w:rPr>
          <w:rFonts w:ascii="Times New Roman" w:hAnsi="Times New Roman" w:cs="Times New Roman"/>
          <w:bCs w:val="0"/>
          <w:caps/>
          <w:kern w:val="24"/>
          <w:sz w:val="24"/>
          <w:szCs w:val="20"/>
        </w:rPr>
        <w:t>ИССЛЕДОВАНИЕ ПЛАЗМЫ Z-ПИНЧА,</w:t>
      </w:r>
      <w:r w:rsidR="00EE77AA" w:rsidRPr="00EE77AA">
        <w:rPr>
          <w:rFonts w:ascii="Times New Roman" w:hAnsi="Times New Roman" w:cs="Times New Roman"/>
          <w:bCs w:val="0"/>
          <w:caps/>
          <w:kern w:val="24"/>
          <w:sz w:val="24"/>
          <w:szCs w:val="20"/>
        </w:rPr>
        <w:t xml:space="preserve"> </w:t>
      </w:r>
      <w:r w:rsidRPr="00855C5E">
        <w:rPr>
          <w:rFonts w:ascii="Times New Roman" w:hAnsi="Times New Roman" w:cs="Times New Roman"/>
          <w:bCs w:val="0"/>
          <w:caps/>
          <w:kern w:val="24"/>
          <w:sz w:val="24"/>
          <w:szCs w:val="20"/>
        </w:rPr>
        <w:t>ИНИЦИИРУЕМОГО ЭЛЕКТРОННЫМ ПУЧКОМ</w:t>
      </w:r>
    </w:p>
    <w:p w:rsidR="00EC527A" w:rsidRPr="00EE77AA" w:rsidRDefault="00EC527A" w:rsidP="00855C5E">
      <w:pPr>
        <w:pStyle w:val="Zv-Author"/>
        <w:rPr>
          <w:lang w:val="ru-RU"/>
        </w:rPr>
      </w:pPr>
      <w:r w:rsidRPr="00EE77AA">
        <w:rPr>
          <w:lang w:val="ru-RU"/>
        </w:rPr>
        <w:t>А.А.</w:t>
      </w:r>
      <w:r w:rsidR="00855C5E" w:rsidRPr="00EE77AA">
        <w:rPr>
          <w:lang w:val="ru-RU"/>
        </w:rPr>
        <w:t xml:space="preserve"> </w:t>
      </w:r>
      <w:r w:rsidRPr="00EE77AA">
        <w:rPr>
          <w:lang w:val="ru-RU"/>
        </w:rPr>
        <w:t>Дроздовский</w:t>
      </w:r>
      <w:r w:rsidR="00855C5E" w:rsidRPr="00EE77AA">
        <w:rPr>
          <w:vertAlign w:val="superscript"/>
          <w:lang w:val="ru-RU"/>
        </w:rPr>
        <w:t>1</w:t>
      </w:r>
      <w:r w:rsidRPr="00EE77AA">
        <w:rPr>
          <w:lang w:val="ru-RU"/>
        </w:rPr>
        <w:t>, А.В.</w:t>
      </w:r>
      <w:r w:rsidR="00855C5E" w:rsidRPr="00EE77AA">
        <w:rPr>
          <w:lang w:val="ru-RU"/>
        </w:rPr>
        <w:t xml:space="preserve"> </w:t>
      </w:r>
      <w:r w:rsidRPr="00EE77AA">
        <w:rPr>
          <w:lang w:val="ru-RU"/>
        </w:rPr>
        <w:t>Богданов</w:t>
      </w:r>
      <w:r w:rsidR="00855C5E" w:rsidRPr="00EE77AA">
        <w:rPr>
          <w:vertAlign w:val="superscript"/>
          <w:lang w:val="ru-RU"/>
        </w:rPr>
        <w:t>1</w:t>
      </w:r>
      <w:r w:rsidRPr="00EE77AA">
        <w:rPr>
          <w:lang w:val="ru-RU"/>
        </w:rPr>
        <w:t>, Р.О.</w:t>
      </w:r>
      <w:r w:rsidR="00855C5E" w:rsidRPr="00EE77AA">
        <w:rPr>
          <w:lang w:val="ru-RU"/>
        </w:rPr>
        <w:t xml:space="preserve"> </w:t>
      </w:r>
      <w:r w:rsidRPr="00EE77AA">
        <w:rPr>
          <w:lang w:val="ru-RU"/>
        </w:rPr>
        <w:t>Гаврилин</w:t>
      </w:r>
      <w:r w:rsidR="00855C5E" w:rsidRPr="00EE77AA">
        <w:rPr>
          <w:vertAlign w:val="superscript"/>
          <w:lang w:val="ru-RU"/>
        </w:rPr>
        <w:t>1</w:t>
      </w:r>
      <w:r w:rsidRPr="00EE77AA">
        <w:rPr>
          <w:lang w:val="ru-RU"/>
        </w:rPr>
        <w:t>, А.А.</w:t>
      </w:r>
      <w:r w:rsidR="00855C5E" w:rsidRPr="00EE77AA">
        <w:rPr>
          <w:lang w:val="ru-RU"/>
        </w:rPr>
        <w:t xml:space="preserve"> </w:t>
      </w:r>
      <w:r w:rsidRPr="00EE77AA">
        <w:rPr>
          <w:lang w:val="ru-RU"/>
        </w:rPr>
        <w:t>Голубев</w:t>
      </w:r>
      <w:r w:rsidRPr="00EE77AA">
        <w:rPr>
          <w:vertAlign w:val="superscript"/>
          <w:lang w:val="ru-RU"/>
        </w:rPr>
        <w:t>1,2</w:t>
      </w:r>
      <w:r w:rsidRPr="00EE77AA">
        <w:rPr>
          <w:lang w:val="ru-RU"/>
        </w:rPr>
        <w:t>, С.А.</w:t>
      </w:r>
      <w:r w:rsidR="00855C5E">
        <w:t> </w:t>
      </w:r>
      <w:r w:rsidRPr="00EE77AA">
        <w:rPr>
          <w:lang w:val="ru-RU"/>
        </w:rPr>
        <w:t>Дроздовский</w:t>
      </w:r>
      <w:r w:rsidR="00855C5E" w:rsidRPr="00EE77AA">
        <w:rPr>
          <w:vertAlign w:val="superscript"/>
          <w:lang w:val="ru-RU"/>
        </w:rPr>
        <w:t>1</w:t>
      </w:r>
      <w:r w:rsidRPr="00EE77AA">
        <w:rPr>
          <w:lang w:val="ru-RU"/>
        </w:rPr>
        <w:t>, И.В.</w:t>
      </w:r>
      <w:r w:rsidR="00855C5E">
        <w:t> </w:t>
      </w:r>
      <w:r w:rsidRPr="00EE77AA">
        <w:rPr>
          <w:lang w:val="ru-RU"/>
        </w:rPr>
        <w:t>Рудской</w:t>
      </w:r>
      <w:r w:rsidR="00855C5E" w:rsidRPr="00EE77AA">
        <w:rPr>
          <w:vertAlign w:val="superscript"/>
          <w:lang w:val="ru-RU"/>
        </w:rPr>
        <w:t>1</w:t>
      </w:r>
      <w:r w:rsidRPr="00EE77AA">
        <w:rPr>
          <w:lang w:val="ru-RU"/>
        </w:rPr>
        <w:t>, С.М.</w:t>
      </w:r>
      <w:r w:rsidR="00855C5E" w:rsidRPr="00EE77AA">
        <w:rPr>
          <w:lang w:val="ru-RU"/>
        </w:rPr>
        <w:t xml:space="preserve"> </w:t>
      </w:r>
      <w:r w:rsidRPr="00EE77AA">
        <w:rPr>
          <w:lang w:val="ru-RU"/>
        </w:rPr>
        <w:t>Савин</w:t>
      </w:r>
      <w:r w:rsidR="00855C5E" w:rsidRPr="00EE77AA">
        <w:rPr>
          <w:vertAlign w:val="superscript"/>
          <w:lang w:val="ru-RU"/>
        </w:rPr>
        <w:t>1</w:t>
      </w:r>
      <w:r w:rsidRPr="00EE77AA">
        <w:rPr>
          <w:lang w:val="ru-RU"/>
        </w:rPr>
        <w:t>, П.В.</w:t>
      </w:r>
      <w:r w:rsidR="00855C5E" w:rsidRPr="00EE77AA">
        <w:rPr>
          <w:lang w:val="ru-RU"/>
        </w:rPr>
        <w:t xml:space="preserve"> </w:t>
      </w:r>
      <w:r w:rsidRPr="00EE77AA">
        <w:rPr>
          <w:lang w:val="ru-RU"/>
        </w:rPr>
        <w:t>Сасоров</w:t>
      </w:r>
      <w:r w:rsidRPr="00EE77AA">
        <w:rPr>
          <w:vertAlign w:val="superscript"/>
          <w:lang w:val="ru-RU"/>
        </w:rPr>
        <w:t>3</w:t>
      </w:r>
      <w:r w:rsidRPr="00EE77AA">
        <w:rPr>
          <w:lang w:val="ru-RU"/>
        </w:rPr>
        <w:t>, В.В.</w:t>
      </w:r>
      <w:r w:rsidR="00855C5E" w:rsidRPr="00EE77AA">
        <w:rPr>
          <w:lang w:val="ru-RU"/>
        </w:rPr>
        <w:t xml:space="preserve"> </w:t>
      </w:r>
      <w:r w:rsidRPr="00EE77AA">
        <w:rPr>
          <w:lang w:val="ru-RU"/>
        </w:rPr>
        <w:t>Яненко</w:t>
      </w:r>
      <w:r w:rsidRPr="00EE77AA">
        <w:rPr>
          <w:vertAlign w:val="superscript"/>
          <w:lang w:val="ru-RU"/>
        </w:rPr>
        <w:t>1,2</w:t>
      </w:r>
    </w:p>
    <w:p w:rsidR="00EC527A" w:rsidRPr="00855C5E" w:rsidRDefault="00EC527A" w:rsidP="00855C5E">
      <w:pPr>
        <w:pStyle w:val="Zv-Organization"/>
      </w:pPr>
      <w:r w:rsidRPr="00855C5E">
        <w:rPr>
          <w:vertAlign w:val="superscript"/>
        </w:rPr>
        <w:t>1</w:t>
      </w:r>
      <w:r w:rsidRPr="00855C5E">
        <w:t xml:space="preserve">Институт теоретической и экспериментальной физики, </w:t>
      </w:r>
      <w:r w:rsidR="00855C5E">
        <w:t xml:space="preserve">г. </w:t>
      </w:r>
      <w:r w:rsidRPr="00855C5E">
        <w:t>Москва, Россия,</w:t>
      </w:r>
      <w:r w:rsidRPr="00855C5E">
        <w:br/>
      </w:r>
      <w:r w:rsidR="00EE77AA" w:rsidRPr="00EE77AA">
        <w:t xml:space="preserve">    </w:t>
      </w:r>
      <w:hyperlink r:id="rId7" w:history="1">
        <w:r w:rsidR="00EE77AA" w:rsidRPr="0092771D">
          <w:rPr>
            <w:rStyle w:val="af"/>
          </w:rPr>
          <w:t>drozdovsky@itep.ru</w:t>
        </w:r>
      </w:hyperlink>
      <w:r w:rsidR="00EE77AA" w:rsidRPr="00EE77AA">
        <w:br/>
      </w:r>
      <w:r w:rsidRPr="00855C5E">
        <w:rPr>
          <w:vertAlign w:val="superscript"/>
        </w:rPr>
        <w:t>2</w:t>
      </w:r>
      <w:r w:rsidR="00855C5E">
        <w:rPr>
          <w:szCs w:val="24"/>
        </w:rPr>
        <w:t>Московский инженерно-физический институт, г. Москва, Россия</w:t>
      </w:r>
      <w:r w:rsidRPr="00855C5E">
        <w:br/>
      </w:r>
      <w:r w:rsidRPr="00855C5E">
        <w:rPr>
          <w:vertAlign w:val="superscript"/>
        </w:rPr>
        <w:t>3</w:t>
      </w:r>
      <w:r w:rsidRPr="00855C5E">
        <w:t>Институт прикладной математики им. М.В. Келдыша</w:t>
      </w:r>
      <w:r w:rsidR="00855C5E">
        <w:t xml:space="preserve"> РАН</w:t>
      </w:r>
      <w:r w:rsidRPr="00855C5E">
        <w:t xml:space="preserve">, </w:t>
      </w:r>
      <w:r w:rsidR="00855C5E">
        <w:t xml:space="preserve">г. </w:t>
      </w:r>
      <w:r w:rsidRPr="00855C5E">
        <w:t>Москва, Россия</w:t>
      </w:r>
    </w:p>
    <w:p w:rsidR="00EC527A" w:rsidRPr="00855C5E" w:rsidRDefault="00EC527A" w:rsidP="00855C5E">
      <w:pPr>
        <w:pStyle w:val="Zv-bodyreport"/>
        <w:spacing w:after="120"/>
        <w:ind w:firstLine="284"/>
        <w:rPr>
          <w:rStyle w:val="translation-chunk"/>
        </w:rPr>
      </w:pPr>
      <w:r w:rsidRPr="00855C5E">
        <w:rPr>
          <w:rStyle w:val="translation-chunk"/>
        </w:rPr>
        <w:t>Целью данной работы является изучение динамики плазмы Z-пинча с инициацией разряда электронным пучком. При подаче импульса высокого напряжения на разрядную трубку вдоль её оси создается плазменный канал с помощью импульсного электронного пучка, что обуславливает начало развития разряда в области оси трубки, а не на её периферии. Для осуществления этих исследований была создана экспериментальная установка, схема которой представлена н</w:t>
      </w:r>
      <w:r w:rsidR="00855C5E" w:rsidRPr="00855C5E">
        <w:rPr>
          <w:rStyle w:val="translation-chunk"/>
        </w:rPr>
        <w:t>а рисунок</w:t>
      </w:r>
      <w:r w:rsidRPr="00855C5E">
        <w:rPr>
          <w:rStyle w:val="translation-chunk"/>
        </w:rPr>
        <w:t xml:space="preserve">. Пучок из электронной пушки [1] водится через майларовую фольгу толщиной </w:t>
      </w:r>
      <w:smartTag w:uri="urn:schemas-microsoft-com:office:smarttags" w:element="metricconverter">
        <w:smartTagPr>
          <w:attr w:name="ProductID" w:val="0,05 мм"/>
        </w:smartTagPr>
        <w:r w:rsidRPr="00855C5E">
          <w:rPr>
            <w:rStyle w:val="translation-chunk"/>
          </w:rPr>
          <w:t>0</w:t>
        </w:r>
        <w:r w:rsidR="00855C5E" w:rsidRPr="00855C5E">
          <w:rPr>
            <w:rStyle w:val="translation-chunk"/>
          </w:rPr>
          <w:t>,</w:t>
        </w:r>
        <w:r w:rsidRPr="00855C5E">
          <w:rPr>
            <w:rStyle w:val="translation-chunk"/>
          </w:rPr>
          <w:t>05 мм</w:t>
        </w:r>
      </w:smartTag>
      <w:r w:rsidRPr="00855C5E">
        <w:rPr>
          <w:rStyle w:val="translation-chunk"/>
        </w:rPr>
        <w:t xml:space="preserve"> в экспериментальный канал, где давление может быть 0</w:t>
      </w:r>
      <w:r w:rsidR="00855C5E" w:rsidRPr="00855C5E">
        <w:rPr>
          <w:rStyle w:val="translation-chunk"/>
        </w:rPr>
        <w:t>,</w:t>
      </w:r>
      <w:r w:rsidRPr="00855C5E">
        <w:rPr>
          <w:rStyle w:val="translation-chunk"/>
        </w:rPr>
        <w:t xml:space="preserve">1 мбар и выше. Электронный пучок имеет следующие параметры: амплитуда тока </w:t>
      </w:r>
      <w:r w:rsidR="00855C5E" w:rsidRPr="00855C5E">
        <w:rPr>
          <w:rStyle w:val="translation-chunk"/>
        </w:rPr>
        <w:t>—</w:t>
      </w:r>
      <w:r w:rsidRPr="00855C5E">
        <w:rPr>
          <w:rStyle w:val="translation-chunk"/>
        </w:rPr>
        <w:t xml:space="preserve"> </w:t>
      </w:r>
      <w:r w:rsidR="00855C5E">
        <w:rPr>
          <w:rStyle w:val="translation-chunk"/>
        </w:rPr>
        <w:t>100</w:t>
      </w:r>
      <w:r w:rsidR="00855C5E">
        <w:rPr>
          <w:rStyle w:val="translation-chunk"/>
          <w:lang w:val="en-US"/>
        </w:rPr>
        <w:t> </w:t>
      </w:r>
      <w:r w:rsidRPr="00855C5E">
        <w:rPr>
          <w:rStyle w:val="translation-chunk"/>
        </w:rPr>
        <w:t xml:space="preserve">А, длительность импульса </w:t>
      </w:r>
      <w:r w:rsidR="00855C5E" w:rsidRPr="00EE77AA">
        <w:rPr>
          <w:rStyle w:val="translation-chunk"/>
        </w:rPr>
        <w:t>—</w:t>
      </w:r>
      <w:r w:rsidRPr="00855C5E">
        <w:rPr>
          <w:rStyle w:val="translation-chunk"/>
        </w:rPr>
        <w:t xml:space="preserve"> 100 нс, энергия электронов до 250 кэВ. В канале пучок сжимается адиабатической плазменной линзой, а затем вводится в камеру формирования Z-пинча.</w:t>
      </w:r>
    </w:p>
    <w:tbl>
      <w:tblPr>
        <w:tblW w:w="0" w:type="auto"/>
        <w:tblLook w:val="00A0"/>
      </w:tblPr>
      <w:tblGrid>
        <w:gridCol w:w="9854"/>
      </w:tblGrid>
      <w:tr w:rsidR="00EC527A" w:rsidTr="00AE5912">
        <w:tc>
          <w:tcPr>
            <w:tcW w:w="0" w:type="auto"/>
          </w:tcPr>
          <w:tbl>
            <w:tblPr>
              <w:tblW w:w="0" w:type="auto"/>
              <w:tblLook w:val="00A0"/>
            </w:tblPr>
            <w:tblGrid>
              <w:gridCol w:w="9638"/>
            </w:tblGrid>
            <w:tr w:rsidR="00EC527A" w:rsidTr="00AE591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27A" w:rsidRPr="00AE5912" w:rsidRDefault="009407C6" w:rsidP="00AE5912">
                  <w:pPr>
                    <w:tabs>
                      <w:tab w:val="left" w:pos="720"/>
                    </w:tabs>
                    <w:jc w:val="both"/>
                    <w:outlineLvl w:val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>
                        <wp:extent cx="5991225" cy="2295525"/>
                        <wp:effectExtent l="19050" t="0" r="9525" b="0"/>
                        <wp:docPr id="1" name="Рисунок 0" descr="Безымянный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Безымянный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91225" cy="2295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527A" w:rsidTr="00AE591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27A" w:rsidRPr="00AE5912" w:rsidRDefault="00855C5E" w:rsidP="00855C5E">
                  <w:pPr>
                    <w:tabs>
                      <w:tab w:val="left" w:pos="720"/>
                    </w:tabs>
                    <w:spacing w:after="120"/>
                    <w:jc w:val="both"/>
                    <w:outlineLvl w:val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color w:val="000000"/>
                    </w:rPr>
                    <w:t>Рисунок</w:t>
                  </w:r>
                  <w:r w:rsidR="00EC527A" w:rsidRPr="00AE5912">
                    <w:rPr>
                      <w:color w:val="000000"/>
                    </w:rPr>
                    <w:t>. Схема установки для исследования Z-пинча.</w:t>
                  </w:r>
                </w:p>
              </w:tc>
            </w:tr>
          </w:tbl>
          <w:p w:rsidR="00EC527A" w:rsidRPr="00AE5912" w:rsidRDefault="00EC527A" w:rsidP="00AE5912">
            <w:pPr>
              <w:tabs>
                <w:tab w:val="left" w:pos="720"/>
              </w:tabs>
              <w:jc w:val="both"/>
              <w:outlineLvl w:val="0"/>
              <w:rPr>
                <w:rFonts w:ascii="Calibri" w:hAnsi="Calibri"/>
                <w:color w:val="000000"/>
              </w:rPr>
            </w:pPr>
          </w:p>
        </w:tc>
      </w:tr>
    </w:tbl>
    <w:p w:rsidR="00EC527A" w:rsidRPr="00855C5E" w:rsidRDefault="00EC527A" w:rsidP="00855C5E">
      <w:pPr>
        <w:pStyle w:val="Zv-bodyreport"/>
        <w:ind w:firstLine="284"/>
        <w:rPr>
          <w:rStyle w:val="translation-chunk"/>
        </w:rPr>
      </w:pPr>
      <w:r w:rsidRPr="00855C5E">
        <w:rPr>
          <w:rStyle w:val="translation-chunk"/>
        </w:rPr>
        <w:t xml:space="preserve">К настоящему времени были выполнены наладочные работы системы фокусировки электронного пучка. с помощью адиабатической плазменной линзы. В результате численных и экспериментальных исследований удалось получить на выходе линзы пучок электронов диаметром менее </w:t>
      </w:r>
      <w:smartTag w:uri="urn:schemas-microsoft-com:office:smarttags" w:element="metricconverter">
        <w:smartTagPr>
          <w:attr w:name="ProductID" w:val="10 мм"/>
        </w:smartTagPr>
        <w:r w:rsidRPr="00855C5E">
          <w:rPr>
            <w:rStyle w:val="translation-chunk"/>
          </w:rPr>
          <w:t>10 мм</w:t>
        </w:r>
      </w:smartTag>
      <w:r w:rsidRPr="00855C5E">
        <w:rPr>
          <w:rStyle w:val="translation-chunk"/>
        </w:rPr>
        <w:t xml:space="preserve"> при токе 50 А. Это позволило приступить к осуществлению инжекции пучка в разрядную трубку и начать изучение формирования Z-пинча с инициацией разряда электронным пучком. В докладе приводятся первые результаты проведенных исследований.</w:t>
      </w:r>
    </w:p>
    <w:p w:rsidR="00855C5E" w:rsidRPr="00855C5E" w:rsidRDefault="00855C5E" w:rsidP="00855C5E">
      <w:pPr>
        <w:pStyle w:val="Zv-TitleReferences-ru"/>
        <w:rPr>
          <w:rStyle w:val="translation-chunk"/>
        </w:rPr>
      </w:pPr>
      <w:r w:rsidRPr="00855C5E">
        <w:rPr>
          <w:rStyle w:val="translation-chunk"/>
        </w:rPr>
        <w:t>Литература</w:t>
      </w:r>
    </w:p>
    <w:p w:rsidR="00EC527A" w:rsidRPr="00EE77AA" w:rsidRDefault="00EC527A" w:rsidP="00855C5E">
      <w:pPr>
        <w:pStyle w:val="Zv-References-ru"/>
      </w:pPr>
      <w:r w:rsidRPr="00855C5E">
        <w:rPr>
          <w:lang w:val="en-US"/>
        </w:rPr>
        <w:t>A</w:t>
      </w:r>
      <w:r w:rsidRPr="00EE77AA">
        <w:t>.</w:t>
      </w:r>
      <w:r w:rsidRPr="00855C5E">
        <w:rPr>
          <w:lang w:val="en-US"/>
        </w:rPr>
        <w:t>A</w:t>
      </w:r>
      <w:r w:rsidRPr="00EE77AA">
        <w:t>.</w:t>
      </w:r>
      <w:r w:rsidR="00855C5E" w:rsidRPr="00EE77AA">
        <w:t xml:space="preserve"> </w:t>
      </w:r>
      <w:r w:rsidRPr="00855C5E">
        <w:rPr>
          <w:lang w:val="en-US"/>
        </w:rPr>
        <w:t>Drozdovsky</w:t>
      </w:r>
      <w:r w:rsidRPr="00EE77AA">
        <w:t xml:space="preserve">, </w:t>
      </w:r>
      <w:r w:rsidRPr="00855C5E">
        <w:rPr>
          <w:lang w:val="en-US"/>
        </w:rPr>
        <w:t>A</w:t>
      </w:r>
      <w:r w:rsidRPr="00EE77AA">
        <w:t>.</w:t>
      </w:r>
      <w:r w:rsidRPr="00855C5E">
        <w:rPr>
          <w:lang w:val="en-US"/>
        </w:rPr>
        <w:t>V</w:t>
      </w:r>
      <w:r w:rsidRPr="00EE77AA">
        <w:t>.</w:t>
      </w:r>
      <w:r w:rsidR="00855C5E" w:rsidRPr="00EE77AA">
        <w:t xml:space="preserve"> </w:t>
      </w:r>
      <w:r w:rsidRPr="00855C5E">
        <w:rPr>
          <w:lang w:val="en-US"/>
        </w:rPr>
        <w:t>Bogdanov</w:t>
      </w:r>
      <w:r w:rsidRPr="00EE77AA">
        <w:t xml:space="preserve">, </w:t>
      </w:r>
      <w:r w:rsidRPr="00855C5E">
        <w:rPr>
          <w:lang w:val="en-US"/>
        </w:rPr>
        <w:t>R</w:t>
      </w:r>
      <w:r w:rsidRPr="00EE77AA">
        <w:t>.</w:t>
      </w:r>
      <w:r w:rsidRPr="00855C5E">
        <w:rPr>
          <w:lang w:val="en-US"/>
        </w:rPr>
        <w:t>O</w:t>
      </w:r>
      <w:r w:rsidRPr="00EE77AA">
        <w:t>.</w:t>
      </w:r>
      <w:r w:rsidR="00855C5E" w:rsidRPr="00EE77AA">
        <w:t xml:space="preserve"> </w:t>
      </w:r>
      <w:r w:rsidRPr="00855C5E">
        <w:rPr>
          <w:lang w:val="en-US"/>
        </w:rPr>
        <w:t>Gavrilin</w:t>
      </w:r>
      <w:r w:rsidRPr="00EE77AA">
        <w:t xml:space="preserve">, </w:t>
      </w:r>
      <w:r w:rsidRPr="00855C5E">
        <w:rPr>
          <w:lang w:val="en-US"/>
        </w:rPr>
        <w:t>A</w:t>
      </w:r>
      <w:r w:rsidRPr="00EE77AA">
        <w:t>.</w:t>
      </w:r>
      <w:r w:rsidRPr="00855C5E">
        <w:rPr>
          <w:lang w:val="en-US"/>
        </w:rPr>
        <w:t>A</w:t>
      </w:r>
      <w:r w:rsidRPr="00EE77AA">
        <w:t>.</w:t>
      </w:r>
      <w:r w:rsidR="00855C5E" w:rsidRPr="00EE77AA">
        <w:t xml:space="preserve"> </w:t>
      </w:r>
      <w:r w:rsidRPr="00855C5E">
        <w:rPr>
          <w:lang w:val="en-US"/>
        </w:rPr>
        <w:t>Golubev</w:t>
      </w:r>
      <w:r w:rsidRPr="00EE77AA">
        <w:t xml:space="preserve">, </w:t>
      </w:r>
      <w:r w:rsidRPr="00855C5E">
        <w:rPr>
          <w:lang w:val="en-US"/>
        </w:rPr>
        <w:t>S</w:t>
      </w:r>
      <w:r w:rsidRPr="00EE77AA">
        <w:t>.</w:t>
      </w:r>
      <w:r w:rsidRPr="00855C5E">
        <w:rPr>
          <w:lang w:val="en-US"/>
        </w:rPr>
        <w:t>A</w:t>
      </w:r>
      <w:r w:rsidRPr="00EE77AA">
        <w:t>.</w:t>
      </w:r>
      <w:r w:rsidR="00855C5E" w:rsidRPr="00EE77AA">
        <w:t xml:space="preserve"> </w:t>
      </w:r>
      <w:r w:rsidRPr="00855C5E">
        <w:rPr>
          <w:lang w:val="en-US"/>
        </w:rPr>
        <w:t>Drozdovsky</w:t>
      </w:r>
      <w:r w:rsidRPr="00EE77AA">
        <w:t xml:space="preserve">, </w:t>
      </w:r>
      <w:r w:rsidRPr="00855C5E">
        <w:rPr>
          <w:lang w:val="en-US"/>
        </w:rPr>
        <w:t>I</w:t>
      </w:r>
      <w:r w:rsidRPr="00EE77AA">
        <w:t>.</w:t>
      </w:r>
      <w:r w:rsidRPr="00855C5E">
        <w:rPr>
          <w:lang w:val="en-US"/>
        </w:rPr>
        <w:t>V</w:t>
      </w:r>
      <w:r w:rsidRPr="00EE77AA">
        <w:t>.</w:t>
      </w:r>
      <w:r w:rsidR="00855C5E">
        <w:rPr>
          <w:lang w:val="en-US"/>
        </w:rPr>
        <w:t> </w:t>
      </w:r>
      <w:r w:rsidRPr="00855C5E">
        <w:rPr>
          <w:lang w:val="en-US"/>
        </w:rPr>
        <w:t>Roudskoy</w:t>
      </w:r>
      <w:r w:rsidRPr="00EE77AA">
        <w:t xml:space="preserve">, </w:t>
      </w:r>
      <w:r w:rsidRPr="00855C5E">
        <w:rPr>
          <w:lang w:val="en-US"/>
        </w:rPr>
        <w:t>S</w:t>
      </w:r>
      <w:r w:rsidRPr="00EE77AA">
        <w:t>.</w:t>
      </w:r>
      <w:r w:rsidRPr="00855C5E">
        <w:rPr>
          <w:lang w:val="en-US"/>
        </w:rPr>
        <w:t>M</w:t>
      </w:r>
      <w:r w:rsidRPr="00EE77AA">
        <w:t>.</w:t>
      </w:r>
      <w:r w:rsidR="00855C5E" w:rsidRPr="00EE77AA">
        <w:t xml:space="preserve"> </w:t>
      </w:r>
      <w:r w:rsidRPr="00855C5E">
        <w:rPr>
          <w:lang w:val="en-US"/>
        </w:rPr>
        <w:t>Savin</w:t>
      </w:r>
      <w:r w:rsidRPr="00EE77AA">
        <w:t xml:space="preserve">, </w:t>
      </w:r>
      <w:r w:rsidRPr="00855C5E">
        <w:rPr>
          <w:lang w:val="en-US"/>
        </w:rPr>
        <w:t>V</w:t>
      </w:r>
      <w:r w:rsidRPr="00EE77AA">
        <w:t>.</w:t>
      </w:r>
      <w:r w:rsidRPr="00855C5E">
        <w:rPr>
          <w:lang w:val="en-US"/>
        </w:rPr>
        <w:t>V</w:t>
      </w:r>
      <w:r w:rsidRPr="00EE77AA">
        <w:t>.</w:t>
      </w:r>
      <w:r w:rsidR="00855C5E" w:rsidRPr="00EE77AA">
        <w:t xml:space="preserve"> </w:t>
      </w:r>
      <w:r w:rsidRPr="00855C5E">
        <w:rPr>
          <w:lang w:val="en-US"/>
        </w:rPr>
        <w:t>Yanenko</w:t>
      </w:r>
      <w:r w:rsidRPr="00EE77AA">
        <w:t xml:space="preserve"> "</w:t>
      </w:r>
      <w:r w:rsidRPr="00855C5E">
        <w:rPr>
          <w:lang w:val="en-US"/>
        </w:rPr>
        <w:t>An</w:t>
      </w:r>
      <w:r w:rsidRPr="00EE77AA">
        <w:t xml:space="preserve"> </w:t>
      </w:r>
      <w:r w:rsidRPr="00855C5E">
        <w:rPr>
          <w:lang w:val="en-US"/>
        </w:rPr>
        <w:t>Electronic</w:t>
      </w:r>
      <w:r w:rsidRPr="00EE77AA">
        <w:t xml:space="preserve"> </w:t>
      </w:r>
      <w:r w:rsidRPr="00855C5E">
        <w:rPr>
          <w:lang w:val="en-US"/>
        </w:rPr>
        <w:t>Gun</w:t>
      </w:r>
      <w:r w:rsidRPr="00EE77AA">
        <w:t xml:space="preserve"> </w:t>
      </w:r>
      <w:r w:rsidRPr="00855C5E">
        <w:rPr>
          <w:lang w:val="en-US"/>
        </w:rPr>
        <w:t>with</w:t>
      </w:r>
      <w:r w:rsidRPr="00EE77AA">
        <w:t xml:space="preserve"> </w:t>
      </w:r>
      <w:r w:rsidRPr="00855C5E">
        <w:rPr>
          <w:lang w:val="en-US"/>
        </w:rPr>
        <w:t>the</w:t>
      </w:r>
      <w:r w:rsidRPr="00EE77AA">
        <w:t xml:space="preserve"> </w:t>
      </w:r>
      <w:r w:rsidRPr="00855C5E">
        <w:rPr>
          <w:lang w:val="en-US"/>
        </w:rPr>
        <w:t>Adiabatic</w:t>
      </w:r>
      <w:r w:rsidRPr="00EE77AA">
        <w:t xml:space="preserve"> </w:t>
      </w:r>
      <w:r w:rsidRPr="00855C5E">
        <w:rPr>
          <w:lang w:val="en-US"/>
        </w:rPr>
        <w:t>Plasma</w:t>
      </w:r>
      <w:r w:rsidRPr="00EE77AA">
        <w:t xml:space="preserve"> </w:t>
      </w:r>
      <w:r w:rsidRPr="00855C5E">
        <w:rPr>
          <w:lang w:val="en-US"/>
        </w:rPr>
        <w:t>Lens</w:t>
      </w:r>
      <w:r w:rsidRPr="00EE77AA">
        <w:t xml:space="preserve">", </w:t>
      </w:r>
      <w:r w:rsidRPr="00855C5E">
        <w:rPr>
          <w:lang w:val="en-US"/>
        </w:rPr>
        <w:t>RUPAC</w:t>
      </w:r>
      <w:r w:rsidRPr="00EE77AA">
        <w:t xml:space="preserve">'14, </w:t>
      </w:r>
      <w:r w:rsidRPr="00855C5E">
        <w:rPr>
          <w:lang w:val="en-US"/>
        </w:rPr>
        <w:t>Obninsk</w:t>
      </w:r>
      <w:r w:rsidRPr="00EE77AA">
        <w:t xml:space="preserve">, 2014., </w:t>
      </w:r>
      <w:r w:rsidRPr="00855C5E">
        <w:rPr>
          <w:lang w:val="en-US"/>
        </w:rPr>
        <w:t>www</w:t>
      </w:r>
      <w:r w:rsidRPr="00EE77AA">
        <w:t>.</w:t>
      </w:r>
      <w:r w:rsidRPr="00855C5E">
        <w:rPr>
          <w:lang w:val="en-US"/>
        </w:rPr>
        <w:t>jacow</w:t>
      </w:r>
      <w:r w:rsidRPr="00EE77AA">
        <w:t>.</w:t>
      </w:r>
      <w:r w:rsidRPr="00855C5E">
        <w:rPr>
          <w:lang w:val="en-US"/>
        </w:rPr>
        <w:t>org</w:t>
      </w:r>
      <w:r w:rsidRPr="00EE77AA">
        <w:t>.</w:t>
      </w:r>
    </w:p>
    <w:p w:rsidR="00EC527A" w:rsidRPr="00EE77AA" w:rsidRDefault="00EC527A" w:rsidP="00EE77AA">
      <w:pPr>
        <w:pStyle w:val="a8"/>
        <w:rPr>
          <w:lang w:val="en-US"/>
        </w:rPr>
      </w:pPr>
    </w:p>
    <w:sectPr w:rsidR="00EC527A" w:rsidRPr="00EE77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90" w:rsidRDefault="003E6A90">
      <w:r>
        <w:separator/>
      </w:r>
    </w:p>
  </w:endnote>
  <w:endnote w:type="continuationSeparator" w:id="0">
    <w:p w:rsidR="003E6A90" w:rsidRDefault="003E6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7A" w:rsidRDefault="0007705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52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527A" w:rsidRDefault="00EC52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7A" w:rsidRDefault="0007705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52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77AA">
      <w:rPr>
        <w:rStyle w:val="a7"/>
        <w:noProof/>
      </w:rPr>
      <w:t>1</w:t>
    </w:r>
    <w:r>
      <w:rPr>
        <w:rStyle w:val="a7"/>
      </w:rPr>
      <w:fldChar w:fldCharType="end"/>
    </w:r>
  </w:p>
  <w:p w:rsidR="00EC527A" w:rsidRDefault="00EC52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90" w:rsidRDefault="003E6A90">
      <w:r>
        <w:separator/>
      </w:r>
    </w:p>
  </w:footnote>
  <w:footnote w:type="continuationSeparator" w:id="0">
    <w:p w:rsidR="003E6A90" w:rsidRDefault="003E6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7A" w:rsidRDefault="00EC527A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65C24">
      <w:rPr>
        <w:sz w:val="20"/>
      </w:rPr>
      <w:t>8</w:t>
    </w:r>
    <w:r>
      <w:rPr>
        <w:sz w:val="20"/>
      </w:rPr>
      <w:t xml:space="preserve"> – 1</w:t>
    </w:r>
    <w:r w:rsidRPr="00F65C24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F65C24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EC527A" w:rsidRDefault="0007705F">
    <w:pPr>
      <w:pStyle w:val="a3"/>
      <w:jc w:val="center"/>
      <w:rPr>
        <w:sz w:val="20"/>
        <w:lang w:val="en-US"/>
      </w:rPr>
    </w:pPr>
    <w:r w:rsidRPr="0007705F"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CE6534"/>
    <w:multiLevelType w:val="multilevel"/>
    <w:tmpl w:val="47F6055C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3363CF"/>
    <w:multiLevelType w:val="hybridMultilevel"/>
    <w:tmpl w:val="73D29EF6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4"/>
  </w:num>
  <w:num w:numId="10">
    <w:abstractNumId w:val="1"/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7B73"/>
    <w:rsid w:val="00016EF8"/>
    <w:rsid w:val="00037DCC"/>
    <w:rsid w:val="00043701"/>
    <w:rsid w:val="0005483E"/>
    <w:rsid w:val="0007705F"/>
    <w:rsid w:val="00081B91"/>
    <w:rsid w:val="000C7078"/>
    <w:rsid w:val="000D76E9"/>
    <w:rsid w:val="000E0BF8"/>
    <w:rsid w:val="000E2FAF"/>
    <w:rsid w:val="000E495B"/>
    <w:rsid w:val="0014204D"/>
    <w:rsid w:val="001478D6"/>
    <w:rsid w:val="001C0CCB"/>
    <w:rsid w:val="001E26DC"/>
    <w:rsid w:val="001E7D11"/>
    <w:rsid w:val="0020307C"/>
    <w:rsid w:val="00220629"/>
    <w:rsid w:val="002300F0"/>
    <w:rsid w:val="00235ED4"/>
    <w:rsid w:val="0024444B"/>
    <w:rsid w:val="00247225"/>
    <w:rsid w:val="002F20E6"/>
    <w:rsid w:val="003800F3"/>
    <w:rsid w:val="003A3040"/>
    <w:rsid w:val="003B5B93"/>
    <w:rsid w:val="003C1B47"/>
    <w:rsid w:val="003E3C94"/>
    <w:rsid w:val="003E6A90"/>
    <w:rsid w:val="00401388"/>
    <w:rsid w:val="00446025"/>
    <w:rsid w:val="00447ABC"/>
    <w:rsid w:val="00462E79"/>
    <w:rsid w:val="004A77D1"/>
    <w:rsid w:val="004B72AA"/>
    <w:rsid w:val="004F4E29"/>
    <w:rsid w:val="00542246"/>
    <w:rsid w:val="00564D68"/>
    <w:rsid w:val="00567C6F"/>
    <w:rsid w:val="0058676C"/>
    <w:rsid w:val="00587B73"/>
    <w:rsid w:val="00654A7B"/>
    <w:rsid w:val="00682424"/>
    <w:rsid w:val="006966CD"/>
    <w:rsid w:val="00723CF0"/>
    <w:rsid w:val="00732A2E"/>
    <w:rsid w:val="00760B71"/>
    <w:rsid w:val="007B6378"/>
    <w:rsid w:val="00802D35"/>
    <w:rsid w:val="00803878"/>
    <w:rsid w:val="00816D6D"/>
    <w:rsid w:val="00844E1A"/>
    <w:rsid w:val="00855C5E"/>
    <w:rsid w:val="008A505C"/>
    <w:rsid w:val="008E2247"/>
    <w:rsid w:val="008F6374"/>
    <w:rsid w:val="009407C6"/>
    <w:rsid w:val="00975922"/>
    <w:rsid w:val="0099048F"/>
    <w:rsid w:val="009C5FC1"/>
    <w:rsid w:val="009E10B8"/>
    <w:rsid w:val="009E311A"/>
    <w:rsid w:val="00A15364"/>
    <w:rsid w:val="00A43E9D"/>
    <w:rsid w:val="00A447CC"/>
    <w:rsid w:val="00A47355"/>
    <w:rsid w:val="00A64E05"/>
    <w:rsid w:val="00AE0B5E"/>
    <w:rsid w:val="00AE5912"/>
    <w:rsid w:val="00B00AD0"/>
    <w:rsid w:val="00B622ED"/>
    <w:rsid w:val="00B9584E"/>
    <w:rsid w:val="00C103CD"/>
    <w:rsid w:val="00C232A0"/>
    <w:rsid w:val="00C3309E"/>
    <w:rsid w:val="00C35B11"/>
    <w:rsid w:val="00CC168C"/>
    <w:rsid w:val="00D47F19"/>
    <w:rsid w:val="00D6624A"/>
    <w:rsid w:val="00D932DC"/>
    <w:rsid w:val="00DA7DC7"/>
    <w:rsid w:val="00DD2F6B"/>
    <w:rsid w:val="00DF64D3"/>
    <w:rsid w:val="00E1331D"/>
    <w:rsid w:val="00E17A71"/>
    <w:rsid w:val="00E7021A"/>
    <w:rsid w:val="00E87733"/>
    <w:rsid w:val="00EC527A"/>
    <w:rsid w:val="00EE1E42"/>
    <w:rsid w:val="00EE77AA"/>
    <w:rsid w:val="00F62CF5"/>
    <w:rsid w:val="00F65C24"/>
    <w:rsid w:val="00F70173"/>
    <w:rsid w:val="00F74399"/>
    <w:rsid w:val="00F95123"/>
    <w:rsid w:val="00FC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11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26D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770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0770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70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ranslation-chunk">
    <w:name w:val="translation-chunk"/>
    <w:basedOn w:val="a0"/>
    <w:uiPriority w:val="99"/>
    <w:rsid w:val="00855C5E"/>
    <w:rPr>
      <w:rFonts w:cs="Times New Roman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basedOn w:val="a0"/>
    <w:link w:val="4"/>
    <w:uiPriority w:val="99"/>
    <w:semiHidden/>
    <w:locked/>
    <w:rsid w:val="001E26DC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705F"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05483E"/>
    <w:pPr>
      <w:jc w:val="center"/>
    </w:pPr>
    <w:rPr>
      <w:lang w:val="en-US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564D68"/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564D68"/>
    <w:pPr>
      <w:ind w:firstLine="709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7705F"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542246"/>
  </w:style>
  <w:style w:type="paragraph" w:customStyle="1" w:styleId="Zv-References-en">
    <w:name w:val="Zv-References-en"/>
    <w:basedOn w:val="a"/>
    <w:uiPriority w:val="99"/>
    <w:rsid w:val="00542246"/>
    <w:pPr>
      <w:jc w:val="both"/>
    </w:pPr>
    <w:rPr>
      <w:b/>
      <w:color w:val="000000"/>
      <w:shd w:val="clear" w:color="auto" w:fill="FFFFFF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542246"/>
    <w:pPr>
      <w:jc w:val="both"/>
    </w:pPr>
    <w:rPr>
      <w:b w:val="0"/>
    </w:rPr>
  </w:style>
  <w:style w:type="paragraph" w:styleId="aa">
    <w:name w:val="Balloon Text"/>
    <w:basedOn w:val="a"/>
    <w:link w:val="ab"/>
    <w:uiPriority w:val="99"/>
    <w:rsid w:val="00816D6D"/>
    <w:rPr>
      <w:rFonts w:ascii="Tahoma" w:hAnsi="Tahoma" w:cs="Tahoma"/>
      <w:sz w:val="16"/>
      <w:szCs w:val="16"/>
    </w:rPr>
  </w:style>
  <w:style w:type="character" w:customStyle="1" w:styleId="ac">
    <w:name w:val="Основной текст + Не полужирный"/>
    <w:aliases w:val="Курсив"/>
    <w:basedOn w:val="a0"/>
    <w:uiPriority w:val="99"/>
    <w:rsid w:val="00816D6D"/>
    <w:rPr>
      <w:rFonts w:ascii="Courier New" w:eastAsia="Times New Roman" w:hAnsi="Courier New" w:cs="Courier New"/>
      <w:b/>
      <w:bCs/>
      <w:i/>
      <w:iCs/>
      <w:spacing w:val="0"/>
      <w:sz w:val="23"/>
      <w:szCs w:val="23"/>
    </w:rPr>
  </w:style>
  <w:style w:type="character" w:customStyle="1" w:styleId="ab">
    <w:name w:val="Текст выноски Знак"/>
    <w:basedOn w:val="a0"/>
    <w:link w:val="aa"/>
    <w:uiPriority w:val="99"/>
    <w:locked/>
    <w:rsid w:val="00816D6D"/>
    <w:rPr>
      <w:rFonts w:ascii="Tahoma" w:hAnsi="Tahoma" w:cs="Tahoma"/>
      <w:sz w:val="16"/>
      <w:szCs w:val="16"/>
    </w:rPr>
  </w:style>
  <w:style w:type="character" w:customStyle="1" w:styleId="MathematicaFormatStandardForm">
    <w:name w:val="MathematicaFormatStandardForm"/>
    <w:uiPriority w:val="99"/>
    <w:rsid w:val="00816D6D"/>
    <w:rPr>
      <w:rFonts w:ascii="Courier" w:hAnsi="Courier"/>
    </w:rPr>
  </w:style>
  <w:style w:type="paragraph" w:styleId="ad">
    <w:name w:val="caption"/>
    <w:basedOn w:val="a"/>
    <w:next w:val="a"/>
    <w:uiPriority w:val="99"/>
    <w:qFormat/>
    <w:rsid w:val="00A15364"/>
    <w:pPr>
      <w:spacing w:after="200"/>
    </w:pPr>
    <w:rPr>
      <w:b/>
      <w:bCs/>
      <w:color w:val="4F81BD"/>
      <w:sz w:val="18"/>
      <w:szCs w:val="18"/>
    </w:rPr>
  </w:style>
  <w:style w:type="table" w:styleId="ae">
    <w:name w:val="Table Grid"/>
    <w:basedOn w:val="a1"/>
    <w:uiPriority w:val="99"/>
    <w:rsid w:val="00016EF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uiPriority w:val="99"/>
    <w:rsid w:val="00587B73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87B73"/>
    <w:rPr>
      <w:rFonts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EE7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ozdovsky@ite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zdovsky\Desktop\&#1047;&#1074;&#1077;&#1085;16\3drozd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3drozd1</Template>
  <TotalTime>2</TotalTime>
  <Pages>1</Pages>
  <Words>263</Words>
  <Characters>1828</Characters>
  <Application>Microsoft Office Word</Application>
  <DocSecurity>0</DocSecurity>
  <Lines>15</Lines>
  <Paragraphs>4</Paragraphs>
  <ScaleCrop>false</ScaleCrop>
  <Company>k13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ПЛАЗМЫ Z-ПИНЧА,</dc:title>
  <dc:subject/>
  <dc:creator>alex</dc:creator>
  <cp:keywords/>
  <dc:description/>
  <cp:lastModifiedBy>Сергей Сатунин</cp:lastModifiedBy>
  <cp:revision>2</cp:revision>
  <dcterms:created xsi:type="dcterms:W3CDTF">2016-01-05T14:20:00Z</dcterms:created>
  <dcterms:modified xsi:type="dcterms:W3CDTF">2016-01-05T14:20:00Z</dcterms:modified>
</cp:coreProperties>
</file>