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81" w:rsidRPr="00254E9A" w:rsidRDefault="00C84281" w:rsidP="00C84281">
      <w:pPr>
        <w:pStyle w:val="Zv-Titlereport"/>
      </w:pPr>
      <w:bookmarkStart w:id="0" w:name="OLE_LINK5"/>
      <w:bookmarkStart w:id="1" w:name="OLE_LINK6"/>
      <w:r w:rsidRPr="00FE78DC">
        <w:t xml:space="preserve">Расчёт </w:t>
      </w:r>
      <w:r>
        <w:t>теплофизических свойств плазмы железа</w:t>
      </w:r>
      <w:bookmarkEnd w:id="0"/>
      <w:bookmarkEnd w:id="1"/>
    </w:p>
    <w:p w:rsidR="00C84281" w:rsidRDefault="00051015" w:rsidP="00C84281">
      <w:pPr>
        <w:pStyle w:val="Zv-Author"/>
      </w:pPr>
      <w:r>
        <w:t>Е.</w:t>
      </w:r>
      <w:r w:rsidR="00C84281">
        <w:t>М. Апфельбаум</w:t>
      </w:r>
    </w:p>
    <w:p w:rsidR="00C84281" w:rsidRPr="00617EEA" w:rsidRDefault="00C84281" w:rsidP="00051015">
      <w:pPr>
        <w:pStyle w:val="Zv-Organization"/>
      </w:pPr>
      <w:r w:rsidRPr="00051015">
        <w:t xml:space="preserve">Объединённый Институт Высоких Температур РАН, Москва, Россия, </w:t>
      </w:r>
      <w:hyperlink r:id="rId7" w:history="1">
        <w:r w:rsidR="00617EEA" w:rsidRPr="007A1467">
          <w:rPr>
            <w:rStyle w:val="a7"/>
          </w:rPr>
          <w:t>apfel_e@mail.ru</w:t>
        </w:r>
      </w:hyperlink>
    </w:p>
    <w:p w:rsidR="00C84281" w:rsidRPr="00052D94" w:rsidRDefault="00FD4903" w:rsidP="00C84281">
      <w:pPr>
        <w:pStyle w:val="Zv-bodyreport"/>
      </w:pPr>
      <w:r>
        <w:t>Теплофизические свойства различных веществ, такие как давление, внутренняя энергия, коэффициенты переноса (электропроводность) и другие исследуются уже больше века в силу их важности в практических и фундаментальных задачах. Область высоких температур представляет особую сложность для измерений, так как само по себе является проблемой получить равновесное состояние при Т</w:t>
      </w:r>
      <w:r w:rsidRPr="00FD4903">
        <w:t xml:space="preserve"> </w:t>
      </w:r>
      <w:r>
        <w:t>&gt;</w:t>
      </w:r>
      <w:r w:rsidRPr="00FD4903">
        <w:t xml:space="preserve"> 5000 К, не говоря уже об измерении чег</w:t>
      </w:r>
      <w:r>
        <w:t>о-то дополнительно. Поэтому в этой области, к которой относится и плазма металлов, число экспериментов существенно меньше, чем количество расчётов.</w:t>
      </w:r>
      <w:r w:rsidR="00C84281">
        <w:t xml:space="preserve"> Тем не менее, в последние два десятилетия появились новые измерения электропроводности, давления, внутренней энергии для целого ряда веществ именно в плазменной области </w:t>
      </w:r>
      <w:r w:rsidR="00C84281" w:rsidRPr="00B25C17">
        <w:t>[1</w:t>
      </w:r>
      <w:r w:rsidR="00051015">
        <w:t> – 5</w:t>
      </w:r>
      <w:r w:rsidR="00C84281" w:rsidRPr="00B25C17">
        <w:t xml:space="preserve">]. </w:t>
      </w:r>
      <w:r w:rsidR="00C84281">
        <w:t xml:space="preserve">Это, </w:t>
      </w:r>
      <w:r>
        <w:t>или ударно</w:t>
      </w:r>
      <w:r w:rsidR="00591661">
        <w:t>-</w:t>
      </w:r>
      <w:r>
        <w:t>волновые измерения</w:t>
      </w:r>
      <w:r w:rsidR="00F87CA4" w:rsidRPr="00F87CA4">
        <w:t xml:space="preserve"> [1,</w:t>
      </w:r>
      <w:r w:rsidR="00051015">
        <w:t xml:space="preserve"> </w:t>
      </w:r>
      <w:r w:rsidR="00F87CA4" w:rsidRPr="00F87CA4">
        <w:t>2]</w:t>
      </w:r>
      <w:r>
        <w:t>, или</w:t>
      </w:r>
      <w:r w:rsidR="00C84281">
        <w:t>, эксперименты по электровзрыву проводников (проволочек и фольг)</w:t>
      </w:r>
      <w:r w:rsidR="00F87CA4" w:rsidRPr="00F87CA4">
        <w:t xml:space="preserve"> [3</w:t>
      </w:r>
      <w:r w:rsidR="00051015">
        <w:t> – </w:t>
      </w:r>
      <w:r w:rsidR="00F87CA4" w:rsidRPr="00F87CA4">
        <w:t>5]</w:t>
      </w:r>
      <w:r w:rsidR="00C84281">
        <w:t xml:space="preserve">. </w:t>
      </w:r>
      <w:r>
        <w:t>В ударно-волновых экспериментах измерения осуществляются на адиабате Гюгонио, при плотностях</w:t>
      </w:r>
      <w:r w:rsidR="00591661">
        <w:t>,</w:t>
      </w:r>
      <w:r>
        <w:t xml:space="preserve"> как правило</w:t>
      </w:r>
      <w:r w:rsidR="00591661">
        <w:t>,</w:t>
      </w:r>
      <w:r>
        <w:t xml:space="preserve"> больше критической. В экспериментах по электровзрыву</w:t>
      </w:r>
      <w:r w:rsidR="00C84281">
        <w:t xml:space="preserve"> </w:t>
      </w:r>
      <w:r>
        <w:t>удаётся проникнуть и в область более низких плотностей. При этом так же можно измерить и электропроводность</w:t>
      </w:r>
      <w:r w:rsidR="00591661">
        <w:t>.</w:t>
      </w:r>
      <w:r>
        <w:t xml:space="preserve"> В обоих подходах, однако</w:t>
      </w:r>
      <w:r w:rsidR="00591661">
        <w:t>,</w:t>
      </w:r>
      <w:r w:rsidR="00C84281">
        <w:t xml:space="preserve"> температура не может быть прямо измерена. Поэтому приходится использовать гибридный подход (эксперимент + расчёт), чтоб</w:t>
      </w:r>
      <w:r w:rsidR="00051015">
        <w:t>ы</w:t>
      </w:r>
      <w:r w:rsidR="00C84281">
        <w:t xml:space="preserve"> найти температуру</w:t>
      </w:r>
      <w:r w:rsidR="00226572">
        <w:t xml:space="preserve"> </w:t>
      </w:r>
      <w:r w:rsidR="00226572" w:rsidRPr="00226572">
        <w:t>[</w:t>
      </w:r>
      <w:r w:rsidR="00F87CA4" w:rsidRPr="00F87CA4">
        <w:t>3,</w:t>
      </w:r>
      <w:r w:rsidR="00051015">
        <w:t xml:space="preserve"> </w:t>
      </w:r>
      <w:r w:rsidR="00F87CA4" w:rsidRPr="00F87CA4">
        <w:t>4</w:t>
      </w:r>
      <w:r w:rsidR="00226572" w:rsidRPr="00226572">
        <w:t>]</w:t>
      </w:r>
      <w:r w:rsidR="00C84281">
        <w:t xml:space="preserve">. </w:t>
      </w:r>
      <w:r w:rsidR="00CE16D7">
        <w:t>Тем не менее,</w:t>
      </w:r>
      <w:r w:rsidR="00C84281">
        <w:t xml:space="preserve"> эти новые </w:t>
      </w:r>
      <w:r w:rsidR="003F198B">
        <w:t xml:space="preserve">экспериментальные </w:t>
      </w:r>
      <w:r w:rsidR="00C84281">
        <w:t xml:space="preserve">данные </w:t>
      </w:r>
      <w:r w:rsidR="00591661">
        <w:t>позволяют проверить существующие расчётные модели</w:t>
      </w:r>
      <w:r w:rsidR="00C84281">
        <w:t xml:space="preserve">. </w:t>
      </w:r>
    </w:p>
    <w:p w:rsidR="00C84281" w:rsidRDefault="00591661" w:rsidP="00051015">
      <w:pPr>
        <w:pStyle w:val="Zv-bodyreport"/>
      </w:pPr>
      <w:r>
        <w:t xml:space="preserve">Ранее нами была разработана соответствующая </w:t>
      </w:r>
      <w:r w:rsidR="00C84281">
        <w:t>модель</w:t>
      </w:r>
      <w:r>
        <w:t xml:space="preserve"> теплофизических свойств плазмы, которая применялась для благородных газов, полупроводников и ряда металлов</w:t>
      </w:r>
      <w:r w:rsidR="00C84281">
        <w:t xml:space="preserve"> </w:t>
      </w:r>
      <w:r w:rsidR="00C84281" w:rsidRPr="00256113">
        <w:t>[</w:t>
      </w:r>
      <w:r w:rsidR="00C84281">
        <w:t>5</w:t>
      </w:r>
      <w:r w:rsidR="00051015">
        <w:t> – </w:t>
      </w:r>
      <w:r w:rsidR="00F87CA4" w:rsidRPr="00F87CA4">
        <w:t>8</w:t>
      </w:r>
      <w:r w:rsidR="00C84281" w:rsidRPr="00256113">
        <w:t>]</w:t>
      </w:r>
      <w:r w:rsidR="00C84281">
        <w:t xml:space="preserve">. В её рамках рассчитывается химический (ионный) состав плазмы, давление, внутренняя энергия и электронные транспортные коэффициенты (электропроводность, теплопроводность и термоэдс). Расчёт состава и термодинамики основан на законе действующих масс (см., например, </w:t>
      </w:r>
      <w:r w:rsidR="00C84281" w:rsidRPr="00BE7938">
        <w:t>[</w:t>
      </w:r>
      <w:r w:rsidR="00F87CA4" w:rsidRPr="00F87CA4">
        <w:t>1,</w:t>
      </w:r>
      <w:r w:rsidR="00051015">
        <w:t xml:space="preserve"> </w:t>
      </w:r>
      <w:r w:rsidR="00F87CA4" w:rsidRPr="00F87CA4">
        <w:t>2,</w:t>
      </w:r>
      <w:r w:rsidR="00051015">
        <w:t xml:space="preserve"> </w:t>
      </w:r>
      <w:r w:rsidR="00F87CA4" w:rsidRPr="00F87CA4">
        <w:t>9</w:t>
      </w:r>
      <w:r w:rsidR="00C84281" w:rsidRPr="00BE7938">
        <w:t>])</w:t>
      </w:r>
      <w:r w:rsidR="00C84281">
        <w:t xml:space="preserve">. Электронные коэффициенты переноса рассчитываются в приближении времени релаксации. В настоящей работе мы использовали нашу модель для расчёта </w:t>
      </w:r>
      <w:r w:rsidR="00F40E55" w:rsidRPr="00F40E55">
        <w:t xml:space="preserve">указанных выше свойств </w:t>
      </w:r>
      <w:r w:rsidR="00C84281">
        <w:t>плазм</w:t>
      </w:r>
      <w:r w:rsidR="00F40E55">
        <w:t>ы</w:t>
      </w:r>
      <w:r w:rsidR="00C84281">
        <w:t xml:space="preserve"> </w:t>
      </w:r>
      <w:r>
        <w:t>железа</w:t>
      </w:r>
      <w:r w:rsidR="00C84281">
        <w:t xml:space="preserve">. Эксперименты по </w:t>
      </w:r>
      <w:r>
        <w:t>электропроводности такой плазмы предста</w:t>
      </w:r>
      <w:r w:rsidR="00C84281">
        <w:t xml:space="preserve">влены </w:t>
      </w:r>
      <w:r>
        <w:t xml:space="preserve">на ряде изотерм в </w:t>
      </w:r>
      <w:r w:rsidR="00C84281" w:rsidRPr="007C08A6">
        <w:t>[</w:t>
      </w:r>
      <w:r w:rsidR="00F87CA4" w:rsidRPr="00F87CA4">
        <w:t>3,</w:t>
      </w:r>
      <w:r w:rsidR="00051015">
        <w:t xml:space="preserve"> </w:t>
      </w:r>
      <w:r w:rsidR="00F87CA4" w:rsidRPr="00F87CA4">
        <w:t>4</w:t>
      </w:r>
      <w:r w:rsidR="00C84281" w:rsidRPr="007C08A6">
        <w:t xml:space="preserve">] </w:t>
      </w:r>
      <w:r w:rsidR="00C84281">
        <w:t>при Т</w:t>
      </w:r>
      <w:r w:rsidR="00051015">
        <w:t> </w:t>
      </w:r>
      <w:r>
        <w:t>=</w:t>
      </w:r>
      <w:r w:rsidR="00051015">
        <w:t> </w:t>
      </w:r>
      <w:r w:rsidR="00C84281">
        <w:t>10</w:t>
      </w:r>
      <w:r w:rsidR="00051015">
        <w:t> – </w:t>
      </w:r>
      <w:r>
        <w:t>30</w:t>
      </w:r>
      <w:r w:rsidR="00C84281" w:rsidRPr="008523FB">
        <w:t xml:space="preserve"> </w:t>
      </w:r>
      <w:r w:rsidR="00051015">
        <w:t>к</w:t>
      </w:r>
      <w:r w:rsidR="00C84281">
        <w:rPr>
          <w:lang w:val="en-US"/>
        </w:rPr>
        <w:t>K</w:t>
      </w:r>
      <w:r>
        <w:t>, в диапазоне плотностей от 0</w:t>
      </w:r>
      <w:r w:rsidR="00051015" w:rsidRPr="00617EEA">
        <w:t>,</w:t>
      </w:r>
      <w:r>
        <w:t>1 до 1</w:t>
      </w:r>
      <w:r w:rsidR="00051015">
        <w:rPr>
          <w:lang w:val="en-US"/>
        </w:rPr>
        <w:t> </w:t>
      </w:r>
      <w:r w:rsidR="00051015" w:rsidRPr="00617EEA">
        <w:t>–</w:t>
      </w:r>
      <w:r w:rsidR="00051015">
        <w:rPr>
          <w:lang w:val="en-US"/>
        </w:rPr>
        <w:t> </w:t>
      </w:r>
      <w:r>
        <w:t>2 г/см</w:t>
      </w:r>
      <w:r>
        <w:rPr>
          <w:vertAlign w:val="superscript"/>
        </w:rPr>
        <w:t>3</w:t>
      </w:r>
      <w:r>
        <w:t>.</w:t>
      </w:r>
      <w:r w:rsidR="00226572">
        <w:t xml:space="preserve"> Опять же подчеркнём, что и изотермичность устанавливалась указанным выше гибридным подходом.</w:t>
      </w:r>
      <w:r w:rsidR="00C84281">
        <w:t xml:space="preserve"> </w:t>
      </w:r>
      <w:r w:rsidR="00226572">
        <w:t>В более свежих экспериментах [</w:t>
      </w:r>
      <w:r w:rsidR="00F87CA4" w:rsidRPr="00F87CA4">
        <w:t>5</w:t>
      </w:r>
      <w:r w:rsidR="00226572">
        <w:t>],</w:t>
      </w:r>
      <w:r w:rsidR="00226572" w:rsidRPr="00226572">
        <w:t xml:space="preserve"> </w:t>
      </w:r>
      <w:r w:rsidR="00226572">
        <w:t xml:space="preserve">было получено </w:t>
      </w:r>
      <w:r w:rsidR="00226572" w:rsidRPr="00226572">
        <w:t xml:space="preserve">калорическое </w:t>
      </w:r>
      <w:r w:rsidR="00226572">
        <w:t xml:space="preserve">уравнения состояния (зависимость давления от внутренней энергии) и электропроводность на </w:t>
      </w:r>
      <w:r w:rsidR="00C84281">
        <w:t>изохор</w:t>
      </w:r>
      <w:r w:rsidR="00226572">
        <w:t xml:space="preserve">ах от </w:t>
      </w:r>
      <w:r w:rsidR="00226572">
        <w:sym w:font="Symbol" w:char="F072"/>
      </w:r>
      <w:r w:rsidR="00226572">
        <w:rPr>
          <w:vertAlign w:val="subscript"/>
        </w:rPr>
        <w:t>0</w:t>
      </w:r>
      <w:r w:rsidR="00226572">
        <w:t xml:space="preserve">/7 до </w:t>
      </w:r>
      <w:r w:rsidR="00226572">
        <w:sym w:font="Symbol" w:char="F072"/>
      </w:r>
      <w:r w:rsidR="00226572">
        <w:rPr>
          <w:vertAlign w:val="subscript"/>
        </w:rPr>
        <w:t>0</w:t>
      </w:r>
      <w:r w:rsidR="00226572">
        <w:t>/2</w:t>
      </w:r>
      <w:r w:rsidR="00C84281">
        <w:t xml:space="preserve"> (</w:t>
      </w:r>
      <w:r w:rsidR="00C84281">
        <w:sym w:font="Symbol" w:char="F072"/>
      </w:r>
      <w:r w:rsidR="00C84281">
        <w:rPr>
          <w:vertAlign w:val="subscript"/>
        </w:rPr>
        <w:t>0</w:t>
      </w:r>
      <w:r w:rsidR="00C84281">
        <w:t xml:space="preserve"> = </w:t>
      </w:r>
      <w:r w:rsidR="00226572">
        <w:t>7</w:t>
      </w:r>
      <w:r w:rsidR="00051015" w:rsidRPr="00617EEA">
        <w:t>,</w:t>
      </w:r>
      <w:r w:rsidR="00226572">
        <w:t>874</w:t>
      </w:r>
      <w:r w:rsidR="00C84281">
        <w:t xml:space="preserve"> </w:t>
      </w:r>
      <w:r w:rsidR="00226572">
        <w:t>г/см</w:t>
      </w:r>
      <w:r w:rsidR="00226572">
        <w:rPr>
          <w:vertAlign w:val="superscript"/>
        </w:rPr>
        <w:t>3</w:t>
      </w:r>
      <w:r w:rsidR="00051015">
        <w:t xml:space="preserve"> </w:t>
      </w:r>
      <w:r w:rsidR="00051015" w:rsidRPr="00617EEA">
        <w:t>—</w:t>
      </w:r>
      <w:r w:rsidR="00226572">
        <w:t xml:space="preserve"> плотность железа при Т</w:t>
      </w:r>
      <w:r w:rsidR="00051015">
        <w:rPr>
          <w:lang w:val="en-US"/>
        </w:rPr>
        <w:t> </w:t>
      </w:r>
      <w:r w:rsidR="00226572">
        <w:t>=</w:t>
      </w:r>
      <w:r w:rsidR="00051015">
        <w:rPr>
          <w:lang w:val="en-US"/>
        </w:rPr>
        <w:t> </w:t>
      </w:r>
      <w:r w:rsidR="00226572">
        <w:t>300 К и Р</w:t>
      </w:r>
      <w:r w:rsidR="00051015">
        <w:rPr>
          <w:lang w:val="en-US"/>
        </w:rPr>
        <w:t> </w:t>
      </w:r>
      <w:r w:rsidR="00226572">
        <w:t xml:space="preserve">= 1 </w:t>
      </w:r>
      <w:r w:rsidR="00226572">
        <w:rPr>
          <w:lang w:val="en-US"/>
        </w:rPr>
        <w:t>a</w:t>
      </w:r>
      <w:r w:rsidR="00226572">
        <w:t>тм)</w:t>
      </w:r>
      <w:r w:rsidR="00C84281">
        <w:t>. Это соответствует области низкотемпературной частично ионизованной плазмы.</w:t>
      </w:r>
      <w:r w:rsidR="00C84281" w:rsidRPr="008523FB">
        <w:t xml:space="preserve"> </w:t>
      </w:r>
      <w:r w:rsidR="00C84281">
        <w:t xml:space="preserve">Наши расчёты проводились </w:t>
      </w:r>
      <w:r w:rsidR="00F703D9" w:rsidRPr="00F703D9">
        <w:t xml:space="preserve">при тех же условиях. </w:t>
      </w:r>
      <w:r w:rsidR="00C84281">
        <w:t>Полученные результаты находятся в хорошем согласии с результатами измерений и расчётов других авторов.</w:t>
      </w:r>
    </w:p>
    <w:p w:rsidR="00C84281" w:rsidRDefault="00051015" w:rsidP="00051015">
      <w:pPr>
        <w:pStyle w:val="Zv-TitleReferences-ru"/>
      </w:pPr>
      <w:r>
        <w:t>Литература</w:t>
      </w:r>
    </w:p>
    <w:p w:rsidR="00C84281" w:rsidRPr="00DE0149" w:rsidRDefault="004F35F8" w:rsidP="00C84281">
      <w:pPr>
        <w:pStyle w:val="Zv-References-ru"/>
      </w:pPr>
      <w:r>
        <w:t>Грязнов</w:t>
      </w:r>
      <w:r w:rsidRPr="00581D2A">
        <w:t xml:space="preserve"> </w:t>
      </w:r>
      <w:r>
        <w:t>В</w:t>
      </w:r>
      <w:r w:rsidRPr="00581D2A">
        <w:t xml:space="preserve">. </w:t>
      </w:r>
      <w:r>
        <w:t>К</w:t>
      </w:r>
      <w:r w:rsidRPr="00581D2A">
        <w:t>.</w:t>
      </w:r>
      <w:r w:rsidR="00581D2A">
        <w:t>, Жерноклетов М. В. Иосилевский И. Л. и</w:t>
      </w:r>
      <w:r w:rsidRPr="00581D2A">
        <w:t xml:space="preserve"> </w:t>
      </w:r>
      <w:r>
        <w:t>др</w:t>
      </w:r>
      <w:r w:rsidRPr="00581D2A">
        <w:t>.</w:t>
      </w:r>
      <w:r w:rsidR="00581D2A">
        <w:t>,</w:t>
      </w:r>
      <w:r w:rsidRPr="00581D2A">
        <w:t xml:space="preserve"> </w:t>
      </w:r>
      <w:r>
        <w:t>ЖЭТФ</w:t>
      </w:r>
      <w:r w:rsidRPr="00DE0149">
        <w:t xml:space="preserve">, (1998) </w:t>
      </w:r>
      <w:r>
        <w:t>Т</w:t>
      </w:r>
      <w:r w:rsidRPr="00DE0149">
        <w:t>. 114, 1242</w:t>
      </w:r>
      <w:r w:rsidR="00581D2A">
        <w:t>.</w:t>
      </w:r>
    </w:p>
    <w:p w:rsidR="004F35F8" w:rsidRPr="00581D2A" w:rsidRDefault="004F35F8" w:rsidP="00C84281">
      <w:pPr>
        <w:pStyle w:val="Zv-References-ru"/>
        <w:rPr>
          <w:lang w:val="fr-FR"/>
        </w:rPr>
      </w:pPr>
      <w:r w:rsidRPr="00581D2A">
        <w:rPr>
          <w:lang w:val="fr-FR"/>
        </w:rPr>
        <w:t>Gryaznov V., Iosilevski I., Fortov V. E., Contr. Plasma Physics, (1999) V. 39, 89.</w:t>
      </w:r>
    </w:p>
    <w:p w:rsidR="00C84281" w:rsidRPr="004F35F8" w:rsidRDefault="004F35F8" w:rsidP="00C84281">
      <w:pPr>
        <w:pStyle w:val="Zv-References-ru"/>
        <w:rPr>
          <w:szCs w:val="24"/>
        </w:rPr>
      </w:pPr>
      <w:r w:rsidRPr="004F35F8">
        <w:rPr>
          <w:szCs w:val="24"/>
          <w:lang w:val="fr-FR"/>
        </w:rPr>
        <w:t>DeSilva</w:t>
      </w:r>
      <w:r w:rsidRPr="00581D2A">
        <w:rPr>
          <w:szCs w:val="24"/>
          <w:lang w:val="fr-FR"/>
        </w:rPr>
        <w:t xml:space="preserve"> </w:t>
      </w:r>
      <w:r w:rsidRPr="004F35F8">
        <w:rPr>
          <w:szCs w:val="24"/>
          <w:lang w:val="fr-FR"/>
        </w:rPr>
        <w:t>A</w:t>
      </w:r>
      <w:r w:rsidRPr="00581D2A">
        <w:rPr>
          <w:szCs w:val="24"/>
          <w:lang w:val="fr-FR"/>
        </w:rPr>
        <w:t xml:space="preserve">. </w:t>
      </w:r>
      <w:r w:rsidRPr="004F35F8">
        <w:rPr>
          <w:szCs w:val="24"/>
          <w:lang w:val="fr-FR"/>
        </w:rPr>
        <w:t>W</w:t>
      </w:r>
      <w:r w:rsidRPr="00581D2A">
        <w:rPr>
          <w:szCs w:val="24"/>
          <w:lang w:val="fr-FR"/>
        </w:rPr>
        <w:t xml:space="preserve">., </w:t>
      </w:r>
      <w:r w:rsidRPr="004F35F8">
        <w:rPr>
          <w:szCs w:val="24"/>
          <w:lang w:val="fr-FR"/>
        </w:rPr>
        <w:t>Rakhel</w:t>
      </w:r>
      <w:r w:rsidRPr="00581D2A">
        <w:rPr>
          <w:szCs w:val="24"/>
          <w:lang w:val="fr-FR"/>
        </w:rPr>
        <w:t xml:space="preserve"> </w:t>
      </w:r>
      <w:r w:rsidRPr="004F35F8">
        <w:rPr>
          <w:szCs w:val="24"/>
          <w:lang w:val="fr-FR"/>
        </w:rPr>
        <w:t>A</w:t>
      </w:r>
      <w:r w:rsidRPr="00581D2A">
        <w:rPr>
          <w:szCs w:val="24"/>
          <w:lang w:val="fr-FR"/>
        </w:rPr>
        <w:t xml:space="preserve">. </w:t>
      </w:r>
      <w:r w:rsidRPr="004F35F8">
        <w:rPr>
          <w:szCs w:val="24"/>
          <w:lang w:val="fr-FR"/>
        </w:rPr>
        <w:t>D</w:t>
      </w:r>
      <w:r w:rsidRPr="00581D2A">
        <w:rPr>
          <w:szCs w:val="24"/>
          <w:lang w:val="fr-FR"/>
        </w:rPr>
        <w:t xml:space="preserve">., </w:t>
      </w:r>
      <w:r w:rsidRPr="004F35F8">
        <w:rPr>
          <w:lang w:val="fr-FR"/>
        </w:rPr>
        <w:t>Contributions</w:t>
      </w:r>
      <w:r w:rsidRPr="00581D2A">
        <w:rPr>
          <w:lang w:val="fr-FR"/>
        </w:rPr>
        <w:t xml:space="preserve"> </w:t>
      </w:r>
      <w:r w:rsidRPr="004F35F8">
        <w:rPr>
          <w:lang w:val="fr-FR"/>
        </w:rPr>
        <w:t>to</w:t>
      </w:r>
      <w:r w:rsidRPr="004F35F8">
        <w:t xml:space="preserve"> </w:t>
      </w:r>
      <w:r w:rsidRPr="004F35F8">
        <w:rPr>
          <w:lang w:val="fr-FR"/>
        </w:rPr>
        <w:t>Plasma</w:t>
      </w:r>
      <w:r w:rsidRPr="004F35F8">
        <w:t xml:space="preserve"> </w:t>
      </w:r>
      <w:r w:rsidRPr="004F35F8">
        <w:rPr>
          <w:lang w:val="fr-FR"/>
        </w:rPr>
        <w:t>P</w:t>
      </w:r>
      <w:r w:rsidRPr="00063E14">
        <w:rPr>
          <w:lang w:val="en-US"/>
        </w:rPr>
        <w:t>hysics</w:t>
      </w:r>
      <w:r w:rsidRPr="004F35F8">
        <w:rPr>
          <w:szCs w:val="24"/>
        </w:rPr>
        <w:t xml:space="preserve">, (2005) </w:t>
      </w:r>
      <w:r w:rsidRPr="00C5205A">
        <w:rPr>
          <w:szCs w:val="24"/>
          <w:lang w:val="pt-BR"/>
        </w:rPr>
        <w:t>V</w:t>
      </w:r>
      <w:r w:rsidRPr="004F35F8">
        <w:rPr>
          <w:szCs w:val="24"/>
        </w:rPr>
        <w:t>. 45, 237.</w:t>
      </w:r>
    </w:p>
    <w:p w:rsidR="00C84281" w:rsidRDefault="00C84281" w:rsidP="00C84281">
      <w:pPr>
        <w:pStyle w:val="Zv-References-ru"/>
        <w:rPr>
          <w:szCs w:val="24"/>
          <w:lang w:val="pt-BR"/>
        </w:rPr>
      </w:pPr>
      <w:r w:rsidRPr="004F35F8">
        <w:rPr>
          <w:szCs w:val="24"/>
        </w:rPr>
        <w:t xml:space="preserve"> </w:t>
      </w:r>
      <w:r w:rsidRPr="00063E14">
        <w:rPr>
          <w:szCs w:val="24"/>
          <w:lang w:val="pt-BR"/>
        </w:rPr>
        <w:t>DeSilva</w:t>
      </w:r>
      <w:r w:rsidRPr="004F35F8">
        <w:rPr>
          <w:szCs w:val="24"/>
        </w:rPr>
        <w:t xml:space="preserve"> </w:t>
      </w:r>
      <w:r w:rsidRPr="00063E14">
        <w:rPr>
          <w:szCs w:val="24"/>
          <w:lang w:val="pt-BR"/>
        </w:rPr>
        <w:t>A</w:t>
      </w:r>
      <w:r w:rsidRPr="004F35F8">
        <w:rPr>
          <w:szCs w:val="24"/>
        </w:rPr>
        <w:t xml:space="preserve">. </w:t>
      </w:r>
      <w:r w:rsidRPr="00063E14">
        <w:rPr>
          <w:szCs w:val="24"/>
          <w:lang w:val="pt-BR"/>
        </w:rPr>
        <w:t>W</w:t>
      </w:r>
      <w:r w:rsidRPr="004F35F8">
        <w:rPr>
          <w:szCs w:val="24"/>
        </w:rPr>
        <w:t xml:space="preserve">., </w:t>
      </w:r>
      <w:r w:rsidRPr="00063E14">
        <w:rPr>
          <w:szCs w:val="24"/>
          <w:lang w:val="pt-BR"/>
        </w:rPr>
        <w:t>Vunni</w:t>
      </w:r>
      <w:r w:rsidRPr="004F35F8">
        <w:rPr>
          <w:szCs w:val="24"/>
        </w:rPr>
        <w:t xml:space="preserve"> </w:t>
      </w:r>
      <w:r w:rsidRPr="00063E14">
        <w:rPr>
          <w:szCs w:val="24"/>
          <w:lang w:val="pt-BR"/>
        </w:rPr>
        <w:t>G</w:t>
      </w:r>
      <w:r w:rsidRPr="004F35F8">
        <w:rPr>
          <w:szCs w:val="24"/>
        </w:rPr>
        <w:t xml:space="preserve">. </w:t>
      </w:r>
      <w:r w:rsidRPr="00063E14">
        <w:rPr>
          <w:szCs w:val="24"/>
          <w:lang w:val="pt-BR"/>
        </w:rPr>
        <w:t>B</w:t>
      </w:r>
      <w:r w:rsidRPr="004F35F8">
        <w:rPr>
          <w:szCs w:val="24"/>
        </w:rPr>
        <w:t xml:space="preserve">., </w:t>
      </w:r>
      <w:r w:rsidRPr="00063E14">
        <w:rPr>
          <w:szCs w:val="24"/>
          <w:lang w:val="pt-BR"/>
        </w:rPr>
        <w:t>Phys</w:t>
      </w:r>
      <w:r w:rsidRPr="004F35F8">
        <w:rPr>
          <w:szCs w:val="24"/>
        </w:rPr>
        <w:t xml:space="preserve">. </w:t>
      </w:r>
      <w:r w:rsidRPr="00C5205A">
        <w:rPr>
          <w:szCs w:val="24"/>
          <w:lang w:val="pt-BR"/>
        </w:rPr>
        <w:t>Rev</w:t>
      </w:r>
      <w:r w:rsidRPr="004F35F8">
        <w:rPr>
          <w:szCs w:val="24"/>
        </w:rPr>
        <w:t xml:space="preserve">. </w:t>
      </w:r>
      <w:r w:rsidRPr="00C5205A">
        <w:rPr>
          <w:szCs w:val="24"/>
          <w:lang w:val="pt-BR"/>
        </w:rPr>
        <w:t>E</w:t>
      </w:r>
      <w:r w:rsidRPr="004F35F8">
        <w:rPr>
          <w:szCs w:val="24"/>
        </w:rPr>
        <w:t>, (20</w:t>
      </w:r>
      <w:r w:rsidRPr="00C5205A">
        <w:rPr>
          <w:szCs w:val="24"/>
          <w:lang w:val="pt-BR"/>
        </w:rPr>
        <w:t>11) V. 83, 037402.</w:t>
      </w:r>
    </w:p>
    <w:p w:rsidR="00C84281" w:rsidRPr="00DD7F52" w:rsidRDefault="00C84281" w:rsidP="00C84281">
      <w:pPr>
        <w:pStyle w:val="Zv-References-ru"/>
        <w:rPr>
          <w:szCs w:val="24"/>
          <w:lang w:val="de-DE"/>
        </w:rPr>
      </w:pPr>
      <w:r w:rsidRPr="00D6532B">
        <w:rPr>
          <w:szCs w:val="24"/>
          <w:lang w:val="de-DE"/>
        </w:rPr>
        <w:t>Korobenko</w:t>
      </w:r>
      <w:r>
        <w:rPr>
          <w:szCs w:val="24"/>
          <w:lang w:val="de-DE"/>
        </w:rPr>
        <w:t xml:space="preserve"> </w:t>
      </w:r>
      <w:r w:rsidRPr="00D6532B">
        <w:rPr>
          <w:szCs w:val="24"/>
          <w:lang w:val="de-DE"/>
        </w:rPr>
        <w:t>V. N., Rakhel</w:t>
      </w:r>
      <w:r>
        <w:rPr>
          <w:szCs w:val="24"/>
          <w:lang w:val="de-DE"/>
        </w:rPr>
        <w:t xml:space="preserve"> </w:t>
      </w:r>
      <w:r w:rsidRPr="00D6532B">
        <w:rPr>
          <w:szCs w:val="24"/>
          <w:lang w:val="de-DE"/>
        </w:rPr>
        <w:t xml:space="preserve">A. D., </w:t>
      </w:r>
      <w:r w:rsidRPr="00A41671">
        <w:rPr>
          <w:szCs w:val="24"/>
          <w:lang w:val="de-DE"/>
        </w:rPr>
        <w:t xml:space="preserve">Phys. </w:t>
      </w:r>
      <w:r w:rsidRPr="00823FF8">
        <w:rPr>
          <w:szCs w:val="24"/>
          <w:lang w:val="de-DE"/>
        </w:rPr>
        <w:t>Rev. B,</w:t>
      </w:r>
      <w:r w:rsidRPr="00D6532B">
        <w:rPr>
          <w:szCs w:val="24"/>
          <w:lang w:val="de-DE"/>
        </w:rPr>
        <w:t xml:space="preserve"> (201</w:t>
      </w:r>
      <w:r>
        <w:rPr>
          <w:szCs w:val="24"/>
          <w:lang w:val="de-DE"/>
        </w:rPr>
        <w:t>3</w:t>
      </w:r>
      <w:r w:rsidRPr="00D6532B">
        <w:rPr>
          <w:szCs w:val="24"/>
          <w:lang w:val="de-DE"/>
        </w:rPr>
        <w:t>)</w:t>
      </w:r>
      <w:r>
        <w:rPr>
          <w:szCs w:val="24"/>
          <w:lang w:val="de-DE"/>
        </w:rPr>
        <w:t xml:space="preserve"> V. 88, 134203.</w:t>
      </w:r>
    </w:p>
    <w:p w:rsidR="00C84281" w:rsidRPr="00CE1637" w:rsidRDefault="00C84281" w:rsidP="00C84281">
      <w:pPr>
        <w:pStyle w:val="Zv-References-ru"/>
        <w:rPr>
          <w:szCs w:val="24"/>
          <w:lang w:val="en-US"/>
        </w:rPr>
      </w:pPr>
      <w:r w:rsidRPr="00CE1637">
        <w:rPr>
          <w:lang w:val="en-US"/>
        </w:rPr>
        <w:t>Apfelbaum E. M., Contributions to Plasma Physics, (2011) V. 51, 395.</w:t>
      </w:r>
    </w:p>
    <w:p w:rsidR="00DE0149" w:rsidRPr="00DE0149" w:rsidRDefault="00C84281" w:rsidP="00C84281">
      <w:pPr>
        <w:pStyle w:val="Zv-References-ru"/>
        <w:rPr>
          <w:szCs w:val="24"/>
          <w:lang w:val="en-US"/>
        </w:rPr>
      </w:pPr>
      <w:r w:rsidRPr="00FD4903">
        <w:rPr>
          <w:lang w:val="en-US"/>
        </w:rPr>
        <w:t>Apfelbaum E. M., Contributions to Plasma Physics, (2013) V. 53, 317.</w:t>
      </w:r>
    </w:p>
    <w:p w:rsidR="00DE0149" w:rsidRPr="00DE0149" w:rsidRDefault="00DE0149" w:rsidP="00C84281">
      <w:pPr>
        <w:pStyle w:val="Zv-References-ru"/>
        <w:rPr>
          <w:szCs w:val="24"/>
          <w:lang w:val="en-US"/>
        </w:rPr>
      </w:pPr>
      <w:r w:rsidRPr="00DE0149">
        <w:rPr>
          <w:lang w:val="en-US"/>
        </w:rPr>
        <w:t>Apfelbaum E. M., Phys. Plas</w:t>
      </w:r>
      <w:r>
        <w:rPr>
          <w:lang w:val="en-US"/>
        </w:rPr>
        <w:t>mas</w:t>
      </w:r>
      <w:r w:rsidRPr="00DE0149">
        <w:rPr>
          <w:lang w:val="en-US"/>
        </w:rPr>
        <w:t xml:space="preserve">, (2015) V. </w:t>
      </w:r>
      <w:r>
        <w:rPr>
          <w:lang w:val="en-US"/>
        </w:rPr>
        <w:t>22</w:t>
      </w:r>
      <w:r w:rsidRPr="00DE0149">
        <w:rPr>
          <w:lang w:val="en-US"/>
        </w:rPr>
        <w:t>, 0</w:t>
      </w:r>
      <w:r>
        <w:rPr>
          <w:lang w:val="en-US"/>
        </w:rPr>
        <w:t>927</w:t>
      </w:r>
      <w:r w:rsidRPr="00DE0149">
        <w:rPr>
          <w:lang w:val="en-US"/>
        </w:rPr>
        <w:t>03.</w:t>
      </w:r>
    </w:p>
    <w:p w:rsidR="00654A7B" w:rsidRPr="00DE0149" w:rsidRDefault="00C84281" w:rsidP="00345916">
      <w:pPr>
        <w:pStyle w:val="Zv-References-ru"/>
        <w:rPr>
          <w:lang w:val="en-US"/>
        </w:rPr>
      </w:pPr>
      <w:r w:rsidRPr="00DE0149">
        <w:rPr>
          <w:lang w:val="en-US"/>
        </w:rPr>
        <w:t xml:space="preserve">Kuhlbrodt S., Holst B., Redmer R., </w:t>
      </w:r>
      <w:r w:rsidRPr="00063E14">
        <w:rPr>
          <w:lang w:val="en-US"/>
        </w:rPr>
        <w:t>Contributions to Plasma Physics</w:t>
      </w:r>
      <w:r w:rsidRPr="00DE0149">
        <w:rPr>
          <w:lang w:val="en-US"/>
        </w:rPr>
        <w:t>, (2005) V. 45, 73.</w:t>
      </w:r>
    </w:p>
    <w:p w:rsidR="00654A7B" w:rsidRDefault="00654A7B" w:rsidP="00617EEA">
      <w:pPr>
        <w:pStyle w:val="a6"/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B8A" w:rsidRDefault="009F4B8A">
      <w:r>
        <w:separator/>
      </w:r>
    </w:p>
  </w:endnote>
  <w:endnote w:type="continuationSeparator" w:id="0">
    <w:p w:rsidR="009F4B8A" w:rsidRDefault="009F4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E4" w:rsidRDefault="001E57E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57E4" w:rsidRDefault="001E57E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E4" w:rsidRDefault="001E57E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7EEA">
      <w:rPr>
        <w:rStyle w:val="a5"/>
        <w:noProof/>
      </w:rPr>
      <w:t>1</w:t>
    </w:r>
    <w:r>
      <w:rPr>
        <w:rStyle w:val="a5"/>
      </w:rPr>
      <w:fldChar w:fldCharType="end"/>
    </w:r>
  </w:p>
  <w:p w:rsidR="001E57E4" w:rsidRDefault="001E57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B8A" w:rsidRDefault="009F4B8A">
      <w:r>
        <w:separator/>
      </w:r>
    </w:p>
  </w:footnote>
  <w:footnote w:type="continuationSeparator" w:id="0">
    <w:p w:rsidR="009F4B8A" w:rsidRDefault="009F4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E4" w:rsidRDefault="001E57E4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D4903">
      <w:rPr>
        <w:sz w:val="20"/>
      </w:rPr>
      <w:t>8</w:t>
    </w:r>
    <w:r>
      <w:rPr>
        <w:sz w:val="20"/>
      </w:rPr>
      <w:t xml:space="preserve"> – 1</w:t>
    </w:r>
    <w:r w:rsidRPr="00FD4903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FD4903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1E57E4" w:rsidRDefault="001E57E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97844932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C95F00"/>
    <w:multiLevelType w:val="multilevel"/>
    <w:tmpl w:val="47F6055C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3701"/>
    <w:rsid w:val="00051015"/>
    <w:rsid w:val="000C7078"/>
    <w:rsid w:val="000D76E9"/>
    <w:rsid w:val="000E495B"/>
    <w:rsid w:val="001C0CCB"/>
    <w:rsid w:val="001E57E4"/>
    <w:rsid w:val="00220629"/>
    <w:rsid w:val="00226572"/>
    <w:rsid w:val="00247225"/>
    <w:rsid w:val="002477B7"/>
    <w:rsid w:val="002D4626"/>
    <w:rsid w:val="00345916"/>
    <w:rsid w:val="00351B4C"/>
    <w:rsid w:val="003800F3"/>
    <w:rsid w:val="003B5B93"/>
    <w:rsid w:val="003F198B"/>
    <w:rsid w:val="00401388"/>
    <w:rsid w:val="00446025"/>
    <w:rsid w:val="00471C34"/>
    <w:rsid w:val="004A77D1"/>
    <w:rsid w:val="004B72AA"/>
    <w:rsid w:val="004F35F8"/>
    <w:rsid w:val="004F4E29"/>
    <w:rsid w:val="00533872"/>
    <w:rsid w:val="00567C6F"/>
    <w:rsid w:val="00573BAD"/>
    <w:rsid w:val="00581D2A"/>
    <w:rsid w:val="0058676C"/>
    <w:rsid w:val="00591661"/>
    <w:rsid w:val="005E1CB1"/>
    <w:rsid w:val="00605F88"/>
    <w:rsid w:val="00617EEA"/>
    <w:rsid w:val="00654A7B"/>
    <w:rsid w:val="00732A2E"/>
    <w:rsid w:val="007B6378"/>
    <w:rsid w:val="00802D35"/>
    <w:rsid w:val="0083627B"/>
    <w:rsid w:val="008C129A"/>
    <w:rsid w:val="008D1653"/>
    <w:rsid w:val="0092037B"/>
    <w:rsid w:val="009679B0"/>
    <w:rsid w:val="009F433B"/>
    <w:rsid w:val="009F4B8A"/>
    <w:rsid w:val="00A25C09"/>
    <w:rsid w:val="00AF6FB4"/>
    <w:rsid w:val="00B622ED"/>
    <w:rsid w:val="00B9584E"/>
    <w:rsid w:val="00C03505"/>
    <w:rsid w:val="00C103CD"/>
    <w:rsid w:val="00C232A0"/>
    <w:rsid w:val="00C84281"/>
    <w:rsid w:val="00CE16D7"/>
    <w:rsid w:val="00CE497F"/>
    <w:rsid w:val="00D47F19"/>
    <w:rsid w:val="00D900FB"/>
    <w:rsid w:val="00DE0149"/>
    <w:rsid w:val="00E7021A"/>
    <w:rsid w:val="00E725E9"/>
    <w:rsid w:val="00E87733"/>
    <w:rsid w:val="00F40E55"/>
    <w:rsid w:val="00F703D9"/>
    <w:rsid w:val="00F74399"/>
    <w:rsid w:val="00F87CA4"/>
    <w:rsid w:val="00F95123"/>
    <w:rsid w:val="00FD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1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FD4903"/>
    <w:rPr>
      <w:color w:val="0000FF"/>
      <w:u w:val="single"/>
    </w:rPr>
  </w:style>
  <w:style w:type="character" w:customStyle="1" w:styleId="article-text">
    <w:name w:val="article-text"/>
    <w:basedOn w:val="a0"/>
    <w:rsid w:val="00920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fel_e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3577</CharactersWithSpaces>
  <SharedDoc>false</SharedDoc>
  <HLinks>
    <vt:vector size="18" baseType="variant">
      <vt:variant>
        <vt:i4>3342399</vt:i4>
      </vt:variant>
      <vt:variant>
        <vt:i4>6</vt:i4>
      </vt:variant>
      <vt:variant>
        <vt:i4>0</vt:i4>
      </vt:variant>
      <vt:variant>
        <vt:i4>5</vt:i4>
      </vt:variant>
      <vt:variant>
        <vt:lpwstr>mailto:apfel_e@mail.ru</vt:lpwstr>
      </vt:variant>
      <vt:variant>
        <vt:lpwstr/>
      </vt:variant>
      <vt:variant>
        <vt:i4>3342399</vt:i4>
      </vt:variant>
      <vt:variant>
        <vt:i4>3</vt:i4>
      </vt:variant>
      <vt:variant>
        <vt:i4>0</vt:i4>
      </vt:variant>
      <vt:variant>
        <vt:i4>5</vt:i4>
      </vt:variant>
      <vt:variant>
        <vt:lpwstr>mailto:apfel_e@mail.ru</vt:lpwstr>
      </vt:variant>
      <vt:variant>
        <vt:lpwstr/>
      </vt:variant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mailto:apfel_e@mail.ru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Расчёт теплофизических свойств плазмы железа</dc:title>
  <dc:subject/>
  <dc:creator>Сергей Сатунин</dc:creator>
  <cp:keywords/>
  <dc:description/>
  <cp:lastModifiedBy>Сергей Сатунин</cp:lastModifiedBy>
  <cp:revision>2</cp:revision>
  <cp:lastPrinted>1601-01-01T00:00:00Z</cp:lastPrinted>
  <dcterms:created xsi:type="dcterms:W3CDTF">2016-01-02T14:00:00Z</dcterms:created>
  <dcterms:modified xsi:type="dcterms:W3CDTF">2016-01-02T14:00:00Z</dcterms:modified>
</cp:coreProperties>
</file>