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8" w:rsidRPr="00677DBA" w:rsidRDefault="00562BB8" w:rsidP="00677DBA">
      <w:pPr>
        <w:pStyle w:val="Zv-Titlereport"/>
      </w:pPr>
      <w:r>
        <w:t xml:space="preserve">Проводимость и </w:t>
      </w:r>
      <w:r w:rsidRPr="003164FB">
        <w:t>эле</w:t>
      </w:r>
      <w:r w:rsidRPr="00D17CC5">
        <w:t>ктрогенерация</w:t>
      </w:r>
      <w:r>
        <w:t xml:space="preserve">, возникающие </w:t>
      </w:r>
      <w:r>
        <w:br w:type="textWrapping" w:clear="all"/>
        <w:t>в твердотельных диэлектриках под действием мягкого рентгеновского излучения большой мощности</w:t>
      </w:r>
    </w:p>
    <w:p w:rsidR="00562BB8" w:rsidRPr="007663A3" w:rsidRDefault="00562BB8" w:rsidP="00677DBA">
      <w:pPr>
        <w:pStyle w:val="Zv-Author"/>
      </w:pPr>
      <w:r w:rsidRPr="00903326">
        <w:rPr>
          <w:u w:val="single"/>
        </w:rPr>
        <w:t>В.И.</w:t>
      </w:r>
      <w:r w:rsidRPr="00AB3AD1">
        <w:rPr>
          <w:u w:val="single"/>
        </w:rPr>
        <w:t xml:space="preserve"> </w:t>
      </w:r>
      <w:r w:rsidRPr="00903326">
        <w:rPr>
          <w:u w:val="single"/>
        </w:rPr>
        <w:t>Зайцев</w:t>
      </w:r>
      <w:r w:rsidRPr="00BA3E3F">
        <w:t>, И.А.</w:t>
      </w:r>
      <w:r w:rsidRPr="00AB3AD1">
        <w:t xml:space="preserve"> </w:t>
      </w:r>
      <w:r w:rsidRPr="00BA3E3F">
        <w:t>Барыков</w:t>
      </w:r>
      <w:r>
        <w:t xml:space="preserve">, </w:t>
      </w:r>
      <w:r w:rsidRPr="00BA3E3F">
        <w:t>А.В.</w:t>
      </w:r>
      <w:r w:rsidRPr="00AB3AD1">
        <w:t xml:space="preserve"> </w:t>
      </w:r>
      <w:r w:rsidRPr="00BA3E3F">
        <w:t xml:space="preserve">Карташов, </w:t>
      </w:r>
      <w:r>
        <w:t>О.В.</w:t>
      </w:r>
      <w:r w:rsidRPr="00AB3AD1">
        <w:t xml:space="preserve"> </w:t>
      </w:r>
      <w:r>
        <w:t>Терентьев</w:t>
      </w:r>
      <w:r w:rsidRPr="00BA3E3F">
        <w:t xml:space="preserve">, </w:t>
      </w:r>
      <w:r>
        <w:t>Н.Б</w:t>
      </w:r>
      <w:r w:rsidRPr="00D17CC5">
        <w:t>.</w:t>
      </w:r>
      <w:r w:rsidRPr="00BA3E3F">
        <w:t xml:space="preserve"> </w:t>
      </w:r>
      <w:r>
        <w:t>Родионов</w:t>
      </w:r>
    </w:p>
    <w:p w:rsidR="00562BB8" w:rsidRPr="00121D57" w:rsidRDefault="00562BB8" w:rsidP="005B6C84">
      <w:pPr>
        <w:pStyle w:val="Zv-Organization"/>
      </w:pPr>
      <w:r w:rsidRPr="005B6C84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 Московская область, Россия</w:t>
      </w:r>
      <w:r w:rsidRPr="005B6C84">
        <w:t xml:space="preserve">, </w:t>
      </w:r>
      <w:hyperlink r:id="rId7" w:history="1">
        <w:r w:rsidR="00121D57" w:rsidRPr="00274521">
          <w:rPr>
            <w:rStyle w:val="afb"/>
          </w:rPr>
          <w:t>vzaitsev@triniti.ru</w:t>
        </w:r>
      </w:hyperlink>
    </w:p>
    <w:p w:rsidR="00562BB8" w:rsidRDefault="00562BB8" w:rsidP="00677DBA">
      <w:pPr>
        <w:pStyle w:val="Zv-bodyreport"/>
      </w:pPr>
      <w:r>
        <w:t>Приводятся результаты исследований эффектов, возникающих в таких типичных диэлектриках как сапфир (</w:t>
      </w:r>
      <w:r>
        <w:rPr>
          <w:lang w:val="en-US"/>
        </w:rPr>
        <w:t>Al</w:t>
      </w:r>
      <w:r w:rsidRPr="00653CCD">
        <w:rPr>
          <w:vertAlign w:val="subscript"/>
        </w:rPr>
        <w:t>2</w:t>
      </w:r>
      <w:r>
        <w:rPr>
          <w:lang w:val="en-US"/>
        </w:rPr>
        <w:t>O</w:t>
      </w:r>
      <w:r w:rsidRPr="00653CCD">
        <w:rPr>
          <w:vertAlign w:val="subscript"/>
        </w:rPr>
        <w:t>3</w:t>
      </w:r>
      <w:r w:rsidRPr="00653CCD">
        <w:t xml:space="preserve">) </w:t>
      </w:r>
      <w:r>
        <w:t>и оптическое стекло (</w:t>
      </w:r>
      <w:r>
        <w:rPr>
          <w:lang w:val="en-US"/>
        </w:rPr>
        <w:t>SiO</w:t>
      </w:r>
      <w:r w:rsidRPr="00653CCD">
        <w:rPr>
          <w:vertAlign w:val="subscript"/>
        </w:rPr>
        <w:t>2</w:t>
      </w:r>
      <w:r w:rsidRPr="00653CCD">
        <w:t>)</w:t>
      </w:r>
      <w:r>
        <w:t xml:space="preserve"> под воздействием мягкого рентгеновского излучения (энергия квантов 20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5000 эВ). Измерения проводились на термоядерной установке Ангара-5-1 (ток 3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 xml:space="preserve">4 МА, длительность импульса 10 нс). Источником излучения служила плазма </w:t>
      </w:r>
      <w:r>
        <w:rPr>
          <w:lang w:val="en-US"/>
        </w:rPr>
        <w:t>Z</w:t>
      </w:r>
      <w:r>
        <w:t xml:space="preserve">-пинча, возникающего в нагрузке под действием мегаамперных токов. Полная мощность излучения пинча составляла ~5 ТВт. Измерения проводились  на расстоянии </w:t>
      </w:r>
      <w:smartTag w:uri="urn:schemas-microsoft-com:office:smarttags" w:element="metricconverter">
        <w:smartTagPr>
          <w:attr w:name="ProductID" w:val="3 метрах"/>
        </w:smartTagPr>
        <w:r>
          <w:t>3 метрах</w:t>
        </w:r>
      </w:smartTag>
      <w:r>
        <w:t xml:space="preserve"> от источника, где интенсивность падающего потока излучения (1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5)</w:t>
      </w:r>
      <w:r>
        <w:rPr>
          <w:lang w:val="en-US"/>
        </w:rPr>
        <w:t> </w:t>
      </w:r>
      <w:r>
        <w:t>· 10</w:t>
      </w:r>
      <w:r>
        <w:rPr>
          <w:vertAlign w:val="superscript"/>
        </w:rPr>
        <w:t xml:space="preserve">6 </w:t>
      </w:r>
      <w:r>
        <w:t>Вт</w:t>
      </w:r>
      <w:r w:rsidRPr="0026367D">
        <w:t>/</w:t>
      </w:r>
      <w:r w:rsidRPr="003C570E">
        <w:t>с</w:t>
      </w:r>
      <w:r>
        <w:t>м</w:t>
      </w:r>
      <w:r>
        <w:rPr>
          <w:vertAlign w:val="superscript"/>
        </w:rPr>
        <w:t>2</w:t>
      </w:r>
      <w:r>
        <w:t>.</w:t>
      </w:r>
    </w:p>
    <w:p w:rsidR="00562BB8" w:rsidRDefault="00562BB8" w:rsidP="00677DBA">
      <w:pPr>
        <w:pStyle w:val="Zv-bodyreport"/>
      </w:pPr>
      <w:r>
        <w:t xml:space="preserve">Испытуемые образцы диэлектриков имели  форму дисков (диаметр </w:t>
      </w:r>
      <w:smartTag w:uri="urn:schemas-microsoft-com:office:smarttags" w:element="metricconverter">
        <w:smartTagPr>
          <w:attr w:name="ProductID" w:val="1 см"/>
        </w:smartTagPr>
        <w:r>
          <w:t>1 см</w:t>
        </w:r>
      </w:smartTag>
      <w:r>
        <w:t xml:space="preserve"> и толщина 0,05 см), торцевые стороны которых покрывались контактным слоем металла (</w:t>
      </w:r>
      <w:r>
        <w:rPr>
          <w:lang w:val="en-US"/>
        </w:rPr>
        <w:t>Al</w:t>
      </w:r>
      <w:r>
        <w:t xml:space="preserve">, </w:t>
      </w:r>
      <w:r>
        <w:rPr>
          <w:lang w:val="en-US"/>
        </w:rPr>
        <w:t>Au</w:t>
      </w:r>
      <w:r>
        <w:t xml:space="preserve">) толщиной 300 </w:t>
      </w:r>
      <w:r>
        <w:rPr>
          <w:rFonts w:ascii="Arial" w:hAnsi="Arial" w:cs="Arial"/>
        </w:rPr>
        <w:t xml:space="preserve">Ẳ и </w:t>
      </w:r>
      <w:r>
        <w:t xml:space="preserve">последовательно включались в измерительную цепь, включающую источник напряжения. В экспериментах измерялся импульс тока, возникающий в измерительной цепи во время облучения испытуемого образца рентгеновским излучением. Показано, что форма возникающего импульса с достаточной точностью повторяет импульс рентгеновского излучения, регистрируемый штатными датчиками установки. Наибольший объем информации получен для оптического стекла. </w:t>
      </w:r>
    </w:p>
    <w:p w:rsidR="00562BB8" w:rsidRDefault="00562BB8" w:rsidP="00677DBA">
      <w:pPr>
        <w:pStyle w:val="Zv-bodyreport"/>
      </w:pPr>
      <w:r>
        <w:t>Анализ токовых откликов, соответствующих различным уровням мощности излучения и различным напряжениям, приложенным к образцам, позволяет сделать для оптического стекла следующие выводы:</w:t>
      </w:r>
    </w:p>
    <w:p w:rsidR="00562BB8" w:rsidRDefault="00A665E5" w:rsidP="00677DBA">
      <w:pPr>
        <w:pStyle w:val="Zv-bodyreport"/>
      </w:pPr>
      <w:r>
        <w:rPr>
          <w:noProof/>
        </w:rPr>
        <w:pict>
          <v:group id="_x0000_s1027" style="position:absolute;left:0;text-align:left;margin-left:15.1pt;margin-top:13.3pt;width:225pt;height:218.9pt;z-index:-251659264" coordorigin="1707,2516" coordsize="4500,4378" wrapcoords="-72 0 -72 15830 360 16570 648 16570 648 21526 20808 21526 20808 16570 21096 16570 21600 15830 21600 0 -72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7;top:2516;width:4500;height:3219;mso-position-horizontal:left;mso-position-vertical:top;mso-position-vertical-relative:line" o:allowoverlap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881;top:5814;width:4140;height:1080;mso-position-vertical-relative:line" o:allowoverlap="f" strokecolor="white">
              <v:textbox style="mso-next-textbox:#_x0000_s1029">
                <w:txbxContent>
                  <w:p w:rsidR="00562BB8" w:rsidRDefault="00562BB8" w:rsidP="00DD0102">
                    <w:r>
                      <w:t>Рисунок. Зависимость тока в образце от приложенного напряжения при мощности излучения ~2·10</w:t>
                    </w:r>
                    <w:r>
                      <w:rPr>
                        <w:vertAlign w:val="superscript"/>
                      </w:rPr>
                      <w:t xml:space="preserve">6    </w:t>
                    </w:r>
                    <w:r>
                      <w:t>Вт</w:t>
                    </w:r>
                    <w:r w:rsidRPr="00F87548">
                      <w:rPr>
                        <w:b/>
                        <w:bCs/>
                      </w:rPr>
                      <w:t>/</w:t>
                    </w:r>
                    <w:r>
                      <w:t>см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type="tight"/>
            <w10:anchorlock/>
          </v:group>
        </w:pict>
      </w:r>
      <w:r w:rsidR="00562BB8">
        <w:t>- возникающий в диэлектрике ток (рисунок) (мощность</w:t>
      </w:r>
      <w:r w:rsidR="00562BB8" w:rsidRPr="00677DBA">
        <w:t xml:space="preserve"> </w:t>
      </w:r>
      <w:r w:rsidR="00562BB8">
        <w:t>рентгеновского</w:t>
      </w:r>
      <w:r w:rsidR="00562BB8" w:rsidRPr="00677DBA">
        <w:t xml:space="preserve"> </w:t>
      </w:r>
      <w:r w:rsidR="00562BB8">
        <w:t>учения ~2 · </w:t>
      </w:r>
      <w:r w:rsidR="00562BB8" w:rsidRPr="006F2828">
        <w:t>10</w:t>
      </w:r>
      <w:r w:rsidR="00562BB8" w:rsidRPr="006F2828">
        <w:rPr>
          <w:vertAlign w:val="superscript"/>
        </w:rPr>
        <w:t>6</w:t>
      </w:r>
      <w:r w:rsidR="00562BB8">
        <w:rPr>
          <w:lang w:val="en-US"/>
        </w:rPr>
        <w:t> </w:t>
      </w:r>
      <w:r w:rsidR="00562BB8" w:rsidRPr="006F2828">
        <w:t>Вт</w:t>
      </w:r>
      <w:r w:rsidR="00562BB8" w:rsidRPr="00F87548">
        <w:t>/</w:t>
      </w:r>
      <w:r w:rsidR="00562BB8">
        <w:t>см</w:t>
      </w:r>
      <w:r w:rsidR="00562BB8">
        <w:rPr>
          <w:vertAlign w:val="superscript"/>
        </w:rPr>
        <w:t>2</w:t>
      </w:r>
      <w:r w:rsidR="00562BB8">
        <w:t xml:space="preserve">, электрическое поле в диэлектрика Е </w:t>
      </w:r>
      <w:r w:rsidR="00562BB8">
        <w:rPr>
          <w:rFonts w:ascii="Arial" w:hAnsi="Arial" w:cs="Arial"/>
        </w:rPr>
        <w:t>&lt;</w:t>
      </w:r>
      <w:r w:rsidR="00562BB8">
        <w:t xml:space="preserve"> 1,7</w:t>
      </w:r>
      <w:r w:rsidR="00562BB8">
        <w:rPr>
          <w:lang w:val="en-US"/>
        </w:rPr>
        <w:t> </w:t>
      </w:r>
      <w:r w:rsidR="00562BB8">
        <w:t>·</w:t>
      </w:r>
      <w:r w:rsidR="00562BB8">
        <w:rPr>
          <w:lang w:val="en-US"/>
        </w:rPr>
        <w:t> </w:t>
      </w:r>
      <w:r w:rsidR="00562BB8">
        <w:t>10</w:t>
      </w:r>
      <w:r w:rsidR="00562BB8">
        <w:rPr>
          <w:vertAlign w:val="superscript"/>
        </w:rPr>
        <w:t>3</w:t>
      </w:r>
      <w:r w:rsidR="00562BB8">
        <w:rPr>
          <w:lang w:val="en-US"/>
        </w:rPr>
        <w:t> </w:t>
      </w:r>
      <w:r w:rsidR="00562BB8">
        <w:t>В</w:t>
      </w:r>
      <w:r w:rsidR="00562BB8" w:rsidRPr="0026367D">
        <w:t>/</w:t>
      </w:r>
      <w:r w:rsidR="00562BB8">
        <w:t>см) линейно возрастает с увеличением приложенного напряжения со скоростью 1,6</w:t>
      </w:r>
      <w:r w:rsidR="00562BB8">
        <w:rPr>
          <w:lang w:val="en-US"/>
        </w:rPr>
        <w:t> </w:t>
      </w:r>
      <w:r w:rsidR="00562BB8">
        <w:t>·</w:t>
      </w:r>
      <w:r w:rsidR="00562BB8">
        <w:rPr>
          <w:lang w:val="en-US"/>
        </w:rPr>
        <w:t> </w:t>
      </w:r>
      <w:r w:rsidR="00562BB8" w:rsidRPr="00001519">
        <w:t>10</w:t>
      </w:r>
      <w:r w:rsidR="00562BB8" w:rsidRPr="00E422CE">
        <w:rPr>
          <w:vertAlign w:val="superscript"/>
        </w:rPr>
        <w:t>–</w:t>
      </w:r>
      <w:r w:rsidR="00562BB8">
        <w:rPr>
          <w:vertAlign w:val="superscript"/>
        </w:rPr>
        <w:t>3</w:t>
      </w:r>
      <w:r w:rsidR="00562BB8">
        <w:t xml:space="preserve"> А</w:t>
      </w:r>
      <w:r w:rsidR="00562BB8" w:rsidRPr="00F87548">
        <w:t>/</w:t>
      </w:r>
      <w:r w:rsidR="00562BB8">
        <w:t>В;</w:t>
      </w:r>
    </w:p>
    <w:p w:rsidR="00562BB8" w:rsidRDefault="00562BB8" w:rsidP="00677DBA">
      <w:pPr>
        <w:pStyle w:val="Zv-bodyreport"/>
      </w:pPr>
      <w:r>
        <w:t xml:space="preserve">- зависимость возникающего тока от величины мощности падающего потока излучения в пределах ошибок измерения и составляет </w:t>
      </w:r>
      <w:r w:rsidRPr="006D7F9C">
        <w:t>~</w:t>
      </w:r>
      <w:r>
        <w:t>6</w:t>
      </w:r>
      <w:r>
        <w:rPr>
          <w:lang w:val="en-US"/>
        </w:rPr>
        <w:t> </w:t>
      </w:r>
      <w:r>
        <w:t>·</w:t>
      </w:r>
      <w:r>
        <w:rPr>
          <w:lang w:val="en-US"/>
        </w:rPr>
        <w:t> </w:t>
      </w:r>
      <w:r>
        <w:t>10</w:t>
      </w:r>
      <w:r w:rsidRPr="00E422CE">
        <w:rPr>
          <w:vertAlign w:val="superscript"/>
        </w:rPr>
        <w:t>–</w:t>
      </w:r>
      <w:r>
        <w:rPr>
          <w:vertAlign w:val="superscript"/>
        </w:rPr>
        <w:t>2</w:t>
      </w:r>
      <w:r>
        <w:t xml:space="preserve"> А</w:t>
      </w:r>
      <w:r w:rsidRPr="00F87548">
        <w:t>/</w:t>
      </w:r>
      <w:r>
        <w:t>МВт;</w:t>
      </w:r>
    </w:p>
    <w:p w:rsidR="00562BB8" w:rsidRPr="002C6920" w:rsidRDefault="00562BB8" w:rsidP="00677DBA">
      <w:pPr>
        <w:pStyle w:val="Zv-bodyreport"/>
      </w:pPr>
      <w:r>
        <w:t>- наличие токового отклика при нулевом электрическом поле в диэлектрике свидетельствует о возникновении рентгеностимулированной ЭДС на границе контакта диэлектрика с металлом покрытия образца.  Авторы считают, что причиной возникновения тока при отсутствии приложенного к образцу напряжения является генерация "горячих" электронов в теле диэлектрика под действием рентгеновского излучения.</w:t>
      </w:r>
    </w:p>
    <w:p w:rsidR="00562BB8" w:rsidRPr="00677DBA" w:rsidRDefault="00562BB8" w:rsidP="00677DBA">
      <w:pPr>
        <w:pStyle w:val="Zv-bodyreport"/>
      </w:pPr>
      <w:r>
        <w:t>Оценки с привлечением зонной теории приводятся для объяснения полученных результатов.</w:t>
      </w:r>
    </w:p>
    <w:p w:rsidR="00562BB8" w:rsidRPr="00121D57" w:rsidRDefault="00562BB8" w:rsidP="00121D57">
      <w:pPr>
        <w:pStyle w:val="a8"/>
        <w:rPr>
          <w:lang w:val="en-US"/>
        </w:rPr>
      </w:pPr>
    </w:p>
    <w:sectPr w:rsidR="00562BB8" w:rsidRPr="00121D5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5E5" w:rsidRDefault="00A665E5">
      <w:r>
        <w:separator/>
      </w:r>
    </w:p>
  </w:endnote>
  <w:endnote w:type="continuationSeparator" w:id="0">
    <w:p w:rsidR="00A665E5" w:rsidRDefault="00A6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B8" w:rsidRDefault="00562BB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2BB8" w:rsidRDefault="00562B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B8" w:rsidRDefault="00562BB8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D57">
      <w:rPr>
        <w:rStyle w:val="a7"/>
        <w:noProof/>
      </w:rPr>
      <w:t>1</w:t>
    </w:r>
    <w:r>
      <w:rPr>
        <w:rStyle w:val="a7"/>
      </w:rPr>
      <w:fldChar w:fldCharType="end"/>
    </w:r>
  </w:p>
  <w:p w:rsidR="00562BB8" w:rsidRDefault="00562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5E5" w:rsidRDefault="00A665E5">
      <w:r>
        <w:separator/>
      </w:r>
    </w:p>
  </w:footnote>
  <w:footnote w:type="continuationSeparator" w:id="0">
    <w:p w:rsidR="00A665E5" w:rsidRDefault="00A66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B8" w:rsidRDefault="00562BB8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913A1">
      <w:rPr>
        <w:sz w:val="20"/>
      </w:rPr>
      <w:t>8</w:t>
    </w:r>
    <w:r>
      <w:rPr>
        <w:sz w:val="20"/>
      </w:rPr>
      <w:t xml:space="preserve"> – 1</w:t>
    </w:r>
    <w:r w:rsidRPr="002913A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913A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562BB8" w:rsidRDefault="00A665E5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14B2"/>
    <w:rsid w:val="00001519"/>
    <w:rsid w:val="00037DCC"/>
    <w:rsid w:val="00043701"/>
    <w:rsid w:val="000C3894"/>
    <w:rsid w:val="000C7078"/>
    <w:rsid w:val="000D76E9"/>
    <w:rsid w:val="000E495B"/>
    <w:rsid w:val="00121D57"/>
    <w:rsid w:val="001648E4"/>
    <w:rsid w:val="0017312B"/>
    <w:rsid w:val="00175B68"/>
    <w:rsid w:val="00192A45"/>
    <w:rsid w:val="001C0CCB"/>
    <w:rsid w:val="001F030E"/>
    <w:rsid w:val="00216B34"/>
    <w:rsid w:val="00220629"/>
    <w:rsid w:val="00247225"/>
    <w:rsid w:val="0026367D"/>
    <w:rsid w:val="00287FF5"/>
    <w:rsid w:val="002913A1"/>
    <w:rsid w:val="002C6920"/>
    <w:rsid w:val="003164FB"/>
    <w:rsid w:val="00346354"/>
    <w:rsid w:val="003800F3"/>
    <w:rsid w:val="003B5B93"/>
    <w:rsid w:val="003C1B47"/>
    <w:rsid w:val="003C570E"/>
    <w:rsid w:val="00401388"/>
    <w:rsid w:val="004330B1"/>
    <w:rsid w:val="00446025"/>
    <w:rsid w:val="00447ABC"/>
    <w:rsid w:val="004A77D1"/>
    <w:rsid w:val="004B72AA"/>
    <w:rsid w:val="004F4E29"/>
    <w:rsid w:val="00562BB8"/>
    <w:rsid w:val="00567C6F"/>
    <w:rsid w:val="00586158"/>
    <w:rsid w:val="0058676C"/>
    <w:rsid w:val="00594FEF"/>
    <w:rsid w:val="005B6C84"/>
    <w:rsid w:val="005F4940"/>
    <w:rsid w:val="00653CCD"/>
    <w:rsid w:val="00654A7B"/>
    <w:rsid w:val="00677DBA"/>
    <w:rsid w:val="006842CD"/>
    <w:rsid w:val="006C6835"/>
    <w:rsid w:val="006D7F9C"/>
    <w:rsid w:val="006F2828"/>
    <w:rsid w:val="00732A2E"/>
    <w:rsid w:val="007663A3"/>
    <w:rsid w:val="007B6378"/>
    <w:rsid w:val="007D14B2"/>
    <w:rsid w:val="00802D35"/>
    <w:rsid w:val="00820DF8"/>
    <w:rsid w:val="00862050"/>
    <w:rsid w:val="00881904"/>
    <w:rsid w:val="009010BE"/>
    <w:rsid w:val="00903326"/>
    <w:rsid w:val="009C2F7A"/>
    <w:rsid w:val="009E7BFD"/>
    <w:rsid w:val="00A62784"/>
    <w:rsid w:val="00A665E5"/>
    <w:rsid w:val="00AB3AD1"/>
    <w:rsid w:val="00B032BA"/>
    <w:rsid w:val="00B10322"/>
    <w:rsid w:val="00B40F1B"/>
    <w:rsid w:val="00B622ED"/>
    <w:rsid w:val="00B9584E"/>
    <w:rsid w:val="00BA3E3F"/>
    <w:rsid w:val="00BC2866"/>
    <w:rsid w:val="00BC6074"/>
    <w:rsid w:val="00BF79CA"/>
    <w:rsid w:val="00C103CD"/>
    <w:rsid w:val="00C232A0"/>
    <w:rsid w:val="00C246BD"/>
    <w:rsid w:val="00C42672"/>
    <w:rsid w:val="00C76361"/>
    <w:rsid w:val="00C92DE4"/>
    <w:rsid w:val="00D17CC5"/>
    <w:rsid w:val="00D47F19"/>
    <w:rsid w:val="00D51641"/>
    <w:rsid w:val="00DC76B7"/>
    <w:rsid w:val="00DD0102"/>
    <w:rsid w:val="00DD29E6"/>
    <w:rsid w:val="00E1331D"/>
    <w:rsid w:val="00E137C2"/>
    <w:rsid w:val="00E220D1"/>
    <w:rsid w:val="00E422CE"/>
    <w:rsid w:val="00E7021A"/>
    <w:rsid w:val="00E84ED5"/>
    <w:rsid w:val="00E87733"/>
    <w:rsid w:val="00F26D3C"/>
    <w:rsid w:val="00F74399"/>
    <w:rsid w:val="00F87548"/>
    <w:rsid w:val="00F95123"/>
    <w:rsid w:val="00FC3AAD"/>
    <w:rsid w:val="00FF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77DB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77D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677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7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77D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7D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77D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77D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77DB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77D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77DB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77D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D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7DBA"/>
    <w:rPr>
      <w:rFonts w:ascii="Cambria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7DBA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7DBA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77DBA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7DBA"/>
    <w:rPr>
      <w:rFonts w:ascii="Cambria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677DBA"/>
    <w:rPr>
      <w:rFonts w:ascii="Arial" w:hAnsi="Arial" w:cs="Arial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48E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48E4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648E4"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677DBA"/>
    <w:pPr>
      <w:numPr>
        <w:numId w:val="11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677DBA"/>
    <w:pPr>
      <w:numPr>
        <w:numId w:val="12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677DBA"/>
    <w:pPr>
      <w:numPr>
        <w:numId w:val="13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677DBA"/>
  </w:style>
  <w:style w:type="paragraph" w:styleId="aa">
    <w:name w:val="caption"/>
    <w:basedOn w:val="a"/>
    <w:next w:val="a"/>
    <w:uiPriority w:val="99"/>
    <w:qFormat/>
    <w:rsid w:val="00677DBA"/>
    <w:pPr>
      <w:spacing w:after="200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677D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677D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Название Знак"/>
    <w:basedOn w:val="a0"/>
    <w:link w:val="ab"/>
    <w:uiPriority w:val="99"/>
    <w:locked/>
    <w:rsid w:val="00677D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">
    <w:name w:val="Strong"/>
    <w:basedOn w:val="a0"/>
    <w:uiPriority w:val="99"/>
    <w:qFormat/>
    <w:rsid w:val="00677DBA"/>
    <w:rPr>
      <w:rFonts w:cs="Times New Roman"/>
      <w:b/>
      <w:bCs/>
    </w:rPr>
  </w:style>
  <w:style w:type="character" w:customStyle="1" w:styleId="ae">
    <w:name w:val="Подзаголовок Знак"/>
    <w:basedOn w:val="a0"/>
    <w:link w:val="ad"/>
    <w:uiPriority w:val="99"/>
    <w:locked/>
    <w:rsid w:val="00677DB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0">
    <w:name w:val="Emphasis"/>
    <w:basedOn w:val="a0"/>
    <w:uiPriority w:val="99"/>
    <w:qFormat/>
    <w:rsid w:val="00677DBA"/>
    <w:rPr>
      <w:rFonts w:cs="Times New Roman"/>
      <w:i/>
      <w:iCs/>
    </w:rPr>
  </w:style>
  <w:style w:type="paragraph" w:styleId="af1">
    <w:name w:val="No Spacing"/>
    <w:uiPriority w:val="99"/>
    <w:qFormat/>
    <w:rsid w:val="00677DBA"/>
    <w:rPr>
      <w:sz w:val="24"/>
      <w:szCs w:val="24"/>
    </w:rPr>
  </w:style>
  <w:style w:type="paragraph" w:styleId="af2">
    <w:name w:val="List Paragraph"/>
    <w:basedOn w:val="a"/>
    <w:uiPriority w:val="99"/>
    <w:qFormat/>
    <w:rsid w:val="00677DBA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677DBA"/>
    <w:rPr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677D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Цитата 2 Знак"/>
    <w:basedOn w:val="a0"/>
    <w:link w:val="22"/>
    <w:uiPriority w:val="99"/>
    <w:locked/>
    <w:rsid w:val="00677DBA"/>
    <w:rPr>
      <w:rFonts w:cs="Times New Roman"/>
      <w:i/>
      <w:iCs/>
      <w:color w:val="000000"/>
      <w:sz w:val="24"/>
      <w:szCs w:val="24"/>
    </w:rPr>
  </w:style>
  <w:style w:type="character" w:styleId="af5">
    <w:name w:val="Subtle Emphasis"/>
    <w:basedOn w:val="a0"/>
    <w:uiPriority w:val="99"/>
    <w:qFormat/>
    <w:rsid w:val="00677DBA"/>
    <w:rPr>
      <w:rFonts w:cs="Times New Roman"/>
      <w:i/>
      <w:iCs/>
      <w:color w:val="80808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677DBA"/>
    <w:rPr>
      <w:rFonts w:cs="Times New Roman"/>
      <w:b/>
      <w:bCs/>
      <w:i/>
      <w:iCs/>
      <w:color w:val="4F81BD"/>
      <w:sz w:val="24"/>
      <w:szCs w:val="24"/>
    </w:rPr>
  </w:style>
  <w:style w:type="character" w:styleId="af6">
    <w:name w:val="Intense Emphasis"/>
    <w:basedOn w:val="a0"/>
    <w:uiPriority w:val="99"/>
    <w:qFormat/>
    <w:rsid w:val="00677DBA"/>
    <w:rPr>
      <w:rFonts w:cs="Times New Roman"/>
      <w:b/>
      <w:bCs/>
      <w:i/>
      <w:iCs/>
      <w:color w:val="4F81BD"/>
    </w:rPr>
  </w:style>
  <w:style w:type="character" w:styleId="af7">
    <w:name w:val="Subtle Reference"/>
    <w:basedOn w:val="a0"/>
    <w:uiPriority w:val="99"/>
    <w:qFormat/>
    <w:rsid w:val="00677DBA"/>
    <w:rPr>
      <w:rFonts w:cs="Times New Roman"/>
      <w:smallCaps/>
      <w:color w:val="C0504D"/>
      <w:u w:val="single"/>
    </w:rPr>
  </w:style>
  <w:style w:type="character" w:styleId="af8">
    <w:name w:val="Intense Reference"/>
    <w:basedOn w:val="a0"/>
    <w:uiPriority w:val="99"/>
    <w:qFormat/>
    <w:rsid w:val="00677DBA"/>
    <w:rPr>
      <w:rFonts w:cs="Times New Roman"/>
      <w:b/>
      <w:bCs/>
      <w:smallCaps/>
      <w:color w:val="C0504D"/>
      <w:spacing w:val="5"/>
      <w:u w:val="single"/>
    </w:rPr>
  </w:style>
  <w:style w:type="character" w:styleId="af9">
    <w:name w:val="Book Title"/>
    <w:basedOn w:val="a0"/>
    <w:uiPriority w:val="99"/>
    <w:qFormat/>
    <w:rsid w:val="00677DBA"/>
    <w:rPr>
      <w:rFonts w:cs="Times New Roman"/>
      <w:b/>
      <w:bCs/>
      <w:smallCaps/>
      <w:spacing w:val="5"/>
    </w:rPr>
  </w:style>
  <w:style w:type="paragraph" w:styleId="afa">
    <w:name w:val="TOC Heading"/>
    <w:basedOn w:val="10"/>
    <w:next w:val="a"/>
    <w:uiPriority w:val="99"/>
    <w:qFormat/>
    <w:rsid w:val="00677DBA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b">
    <w:name w:val="Hyperlink"/>
    <w:basedOn w:val="a0"/>
    <w:uiPriority w:val="99"/>
    <w:rsid w:val="00677DBA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D51641"/>
    <w:rPr>
      <w:rFonts w:cs="Times New Roman"/>
    </w:rPr>
  </w:style>
  <w:style w:type="paragraph" w:styleId="afc">
    <w:name w:val="Revision"/>
    <w:hidden/>
    <w:uiPriority w:val="99"/>
    <w:semiHidden/>
    <w:rsid w:val="00E422CE"/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locked/>
    <w:rsid w:val="00E422C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4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aitse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&#1072;n\Downloads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ПРОВОДИМОСТЬ И ЭЛЕКТРОГЕНЕРАЦИЯ, ВОЗНИКАЮЩИЕ </vt:lpstr>
    </vt:vector>
  </TitlesOfParts>
  <Company>k13</Company>
  <LinksUpToDate>false</LinksUpToDate>
  <CharactersWithSpaces>2610</CharactersWithSpaces>
  <SharedDoc>false</SharedDoc>
  <HLinks>
    <vt:vector size="24" baseType="variant">
      <vt:variant>
        <vt:i4>1507379</vt:i4>
      </vt:variant>
      <vt:variant>
        <vt:i4>9</vt:i4>
      </vt:variant>
      <vt:variant>
        <vt:i4>0</vt:i4>
      </vt:variant>
      <vt:variant>
        <vt:i4>5</vt:i4>
      </vt:variant>
      <vt:variant>
        <vt:lpwstr>mailto:vzaitsev@triniti.ru</vt:lpwstr>
      </vt:variant>
      <vt:variant>
        <vt:lpwstr/>
      </vt:variant>
      <vt:variant>
        <vt:i4>1507379</vt:i4>
      </vt:variant>
      <vt:variant>
        <vt:i4>6</vt:i4>
      </vt:variant>
      <vt:variant>
        <vt:i4>0</vt:i4>
      </vt:variant>
      <vt:variant>
        <vt:i4>5</vt:i4>
      </vt:variant>
      <vt:variant>
        <vt:lpwstr>mailto:vzaitsev@triniti.ru</vt:lpwstr>
      </vt:variant>
      <vt:variant>
        <vt:lpwstr/>
      </vt:variant>
      <vt:variant>
        <vt:i4>1507379</vt:i4>
      </vt:variant>
      <vt:variant>
        <vt:i4>3</vt:i4>
      </vt:variant>
      <vt:variant>
        <vt:i4>0</vt:i4>
      </vt:variant>
      <vt:variant>
        <vt:i4>5</vt:i4>
      </vt:variant>
      <vt:variant>
        <vt:lpwstr>mailto:vzaitsev@triniti.ru</vt:lpwstr>
      </vt:variant>
      <vt:variant>
        <vt:lpwstr/>
      </vt:variant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mailto:vzaitsev@triniti.ru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ПРОВОДИМОСТЬ И ЭЛЕКТРОГЕНЕРАЦИЯ, ВОЗНИКАЮЩИЕ </dc:title>
  <dc:subject/>
  <dc:creator>Ivаn</dc:creator>
  <cp:keywords/>
  <dc:description/>
  <cp:lastModifiedBy>Сергей Сатунин</cp:lastModifiedBy>
  <cp:revision>2</cp:revision>
  <dcterms:created xsi:type="dcterms:W3CDTF">2016-01-04T21:40:00Z</dcterms:created>
  <dcterms:modified xsi:type="dcterms:W3CDTF">2016-01-04T21:40:00Z</dcterms:modified>
</cp:coreProperties>
</file>