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4" w:rsidRPr="00383533" w:rsidRDefault="00EC4364" w:rsidP="009D1EBF">
      <w:pPr>
        <w:pStyle w:val="Zv-Titlereport"/>
      </w:pPr>
      <w:r w:rsidRPr="00383533">
        <w:t xml:space="preserve">РАСЧЁТНОЕ МОДЕЛИРОВАНИЕ ТЕПЛОВЫХ, ГИДРАВЛИЧЕСКИХ, ЭЛЕКТРОМАГНИТНЫХ, МЕХАНИЧЕСКИХ И СЕЙСМИЧЕСКИХ НАГРУЗОК НА </w:t>
      </w:r>
      <w:r>
        <w:t>ДИАГНОСТИЧЕСКИЕ ЗАЩИТНЫЕ МОДУЛИ (ДЗМ) ПОРТАХ №2 и №8 ИТЭР</w:t>
      </w:r>
    </w:p>
    <w:p w:rsidR="00EC4364" w:rsidRPr="00221AF5" w:rsidRDefault="00EC4364" w:rsidP="009D1EBF">
      <w:pPr>
        <w:pStyle w:val="Zv-Author"/>
        <w:rPr>
          <w:vertAlign w:val="superscript"/>
        </w:rPr>
      </w:pPr>
      <w:r w:rsidRPr="00775E6E">
        <w:rPr>
          <w:lang w:val="en-US"/>
        </w:rPr>
        <w:t>E</w:t>
      </w:r>
      <w:r w:rsidRPr="00775E6E">
        <w:t>.В. Александров</w:t>
      </w:r>
      <w:r w:rsidR="00221AF5" w:rsidRPr="00221AF5">
        <w:rPr>
          <w:vertAlign w:val="superscript"/>
        </w:rPr>
        <w:t>2</w:t>
      </w:r>
      <w:r w:rsidRPr="00775E6E">
        <w:t>,</w:t>
      </w:r>
      <w:r>
        <w:t xml:space="preserve"> И.В.</w:t>
      </w:r>
      <w:r w:rsidRPr="00775E6E">
        <w:t xml:space="preserve"> Буслаков</w:t>
      </w:r>
      <w:r w:rsidR="00221AF5" w:rsidRPr="00221AF5">
        <w:rPr>
          <w:vertAlign w:val="superscript"/>
        </w:rPr>
        <w:t>1</w:t>
      </w:r>
      <w:r>
        <w:t xml:space="preserve">, </w:t>
      </w:r>
      <w:r w:rsidRPr="00775E6E">
        <w:t>А.А. Листопад</w:t>
      </w:r>
      <w:r w:rsidR="00221AF5">
        <w:rPr>
          <w:vertAlign w:val="superscript"/>
        </w:rPr>
        <w:t>3</w:t>
      </w:r>
      <w:r>
        <w:t>,</w:t>
      </w:r>
      <w:r w:rsidRPr="00CA360A">
        <w:t xml:space="preserve"> </w:t>
      </w:r>
      <w:r>
        <w:t>В.</w:t>
      </w:r>
      <w:r w:rsidRPr="00775E6E">
        <w:t>С.</w:t>
      </w:r>
      <w:r>
        <w:t xml:space="preserve"> </w:t>
      </w:r>
      <w:r w:rsidRPr="00775E6E">
        <w:t>Модестов</w:t>
      </w:r>
      <w:r w:rsidR="00221AF5" w:rsidRPr="00221AF5">
        <w:rPr>
          <w:vertAlign w:val="superscript"/>
        </w:rPr>
        <w:t>1</w:t>
      </w:r>
      <w:r w:rsidR="00C91B27">
        <w:t>, А.</w:t>
      </w:r>
      <w:r w:rsidRPr="00775E6E">
        <w:t>В. Пивков</w:t>
      </w:r>
      <w:r w:rsidR="00221AF5" w:rsidRPr="00221AF5">
        <w:rPr>
          <w:vertAlign w:val="superscript"/>
        </w:rPr>
        <w:t>1</w:t>
      </w:r>
      <w:r w:rsidR="00221AF5">
        <w:t>, С.А. </w:t>
      </w:r>
      <w:r>
        <w:t>Шиманский</w:t>
      </w:r>
      <w:r w:rsidR="00221AF5" w:rsidRPr="00221AF5">
        <w:rPr>
          <w:vertAlign w:val="superscript"/>
        </w:rPr>
        <w:t>1</w:t>
      </w:r>
      <w:r>
        <w:t>, И.Д. Кириенко</w:t>
      </w:r>
      <w:r w:rsidR="00221AF5" w:rsidRPr="00221AF5">
        <w:rPr>
          <w:vertAlign w:val="superscript"/>
        </w:rPr>
        <w:t>1</w:t>
      </w:r>
      <w:r w:rsidRPr="006A74C0">
        <w:t>, М.В. Иванцивский</w:t>
      </w:r>
      <w:r w:rsidR="00221AF5">
        <w:rPr>
          <w:vertAlign w:val="superscript"/>
        </w:rPr>
        <w:t>3,4</w:t>
      </w:r>
      <w:r w:rsidRPr="006A74C0">
        <w:t>, Е.К. Зайцев</w:t>
      </w:r>
      <w:r w:rsidR="00221AF5">
        <w:rPr>
          <w:vertAlign w:val="superscript"/>
        </w:rPr>
        <w:t>3</w:t>
      </w:r>
    </w:p>
    <w:p w:rsidR="00EC4364" w:rsidRPr="00592F54" w:rsidRDefault="00221AF5" w:rsidP="00221AF5">
      <w:pPr>
        <w:pStyle w:val="Zv-Organization"/>
      </w:pPr>
      <w:r>
        <w:rPr>
          <w:vertAlign w:val="superscript"/>
        </w:rPr>
        <w:t>1</w:t>
      </w:r>
      <w:r w:rsidR="00EC4364" w:rsidRPr="00775E6E">
        <w:t xml:space="preserve">Санкт-Петербургский государственный политехнический университет, </w:t>
      </w:r>
      <w:r w:rsidR="00B66694" w:rsidRPr="00B66694">
        <w:br/>
        <w:t xml:space="preserve">     </w:t>
      </w:r>
      <w:r>
        <w:t xml:space="preserve">г. </w:t>
      </w:r>
      <w:r w:rsidR="00EC4364" w:rsidRPr="00775E6E">
        <w:t>Санкт-Пет</w:t>
      </w:r>
      <w:r>
        <w:t>у</w:t>
      </w:r>
      <w:r w:rsidR="00EC4364" w:rsidRPr="00775E6E">
        <w:t xml:space="preserve">рбург, Россия, </w:t>
      </w:r>
      <w:hyperlink r:id="rId7" w:history="1">
        <w:r w:rsidR="00B66694" w:rsidRPr="00091A60">
          <w:rPr>
            <w:rStyle w:val="aa"/>
          </w:rPr>
          <w:t>vmodestov@spbstu.ru</w:t>
        </w:r>
      </w:hyperlink>
      <w:r w:rsidR="00B66694" w:rsidRPr="00B66694">
        <w:br/>
      </w:r>
      <w:r>
        <w:rPr>
          <w:vertAlign w:val="superscript"/>
        </w:rPr>
        <w:t>2</w:t>
      </w:r>
      <w:r w:rsidR="00EC4364" w:rsidRPr="00775E6E">
        <w:t xml:space="preserve">Проектный центр ИТЭР, </w:t>
      </w:r>
      <w:r>
        <w:t xml:space="preserve">г. </w:t>
      </w:r>
      <w:r w:rsidR="00EC4364" w:rsidRPr="00775E6E">
        <w:t xml:space="preserve">Москва, Россия, </w:t>
      </w:r>
      <w:hyperlink r:id="rId8" w:history="1">
        <w:r w:rsidR="00EC4364" w:rsidRPr="00775E6E">
          <w:rPr>
            <w:rStyle w:val="aa"/>
            <w:lang w:val="en-US"/>
          </w:rPr>
          <w:t>e</w:t>
        </w:r>
        <w:r w:rsidR="00EC4364" w:rsidRPr="00775E6E">
          <w:rPr>
            <w:rStyle w:val="aa"/>
          </w:rPr>
          <w:t>.</w:t>
        </w:r>
        <w:r w:rsidR="00EC4364" w:rsidRPr="00775E6E">
          <w:rPr>
            <w:rStyle w:val="aa"/>
            <w:lang w:val="en-US"/>
          </w:rPr>
          <w:t>alexandrov</w:t>
        </w:r>
        <w:r w:rsidR="00EC4364" w:rsidRPr="00775E6E">
          <w:rPr>
            <w:rStyle w:val="aa"/>
          </w:rPr>
          <w:t>@</w:t>
        </w:r>
        <w:r w:rsidR="00EC4364" w:rsidRPr="00775E6E">
          <w:rPr>
            <w:rStyle w:val="aa"/>
            <w:lang w:val="en-US"/>
          </w:rPr>
          <w:t>iterrf</w:t>
        </w:r>
        <w:r w:rsidR="00EC4364" w:rsidRPr="00775E6E">
          <w:rPr>
            <w:rStyle w:val="aa"/>
          </w:rPr>
          <w:t>.ru</w:t>
        </w:r>
      </w:hyperlink>
      <w:r>
        <w:br w:type="textWrapping" w:clear="all"/>
      </w:r>
      <w:r>
        <w:rPr>
          <w:vertAlign w:val="superscript"/>
        </w:rPr>
        <w:t>3</w:t>
      </w:r>
      <w:r w:rsidR="00EC4364" w:rsidRPr="00775E6E">
        <w:t xml:space="preserve">Институт Ядерной физики им. Г.И. Будкера СО РАН, </w:t>
      </w:r>
      <w:r>
        <w:t xml:space="preserve">г. </w:t>
      </w:r>
      <w:r w:rsidR="00EC4364" w:rsidRPr="00775E6E">
        <w:t xml:space="preserve">Новосибирск, Россия, </w:t>
      </w:r>
      <w:r>
        <w:br w:type="textWrapping" w:clear="all"/>
      </w:r>
      <w:r w:rsidR="00B66694" w:rsidRPr="00B66694">
        <w:t xml:space="preserve">     </w:t>
      </w:r>
      <w:hyperlink r:id="rId9" w:history="1">
        <w:r w:rsidR="00EC4364" w:rsidRPr="00775E6E">
          <w:rPr>
            <w:rStyle w:val="aa"/>
            <w:lang w:val="en-US"/>
          </w:rPr>
          <w:t>a</w:t>
        </w:r>
        <w:r w:rsidR="00EC4364" w:rsidRPr="00775E6E">
          <w:rPr>
            <w:rStyle w:val="aa"/>
          </w:rPr>
          <w:t>.</w:t>
        </w:r>
        <w:r w:rsidR="00EC4364" w:rsidRPr="00775E6E">
          <w:rPr>
            <w:rStyle w:val="aa"/>
            <w:lang w:val="en-US"/>
          </w:rPr>
          <w:t>a</w:t>
        </w:r>
        <w:r w:rsidR="00EC4364" w:rsidRPr="00775E6E">
          <w:rPr>
            <w:rStyle w:val="aa"/>
          </w:rPr>
          <w:t>.listopad@inp.nsk.su</w:t>
        </w:r>
      </w:hyperlink>
      <w:r>
        <w:br w:type="textWrapping" w:clear="all"/>
      </w:r>
      <w:r>
        <w:rPr>
          <w:vertAlign w:val="superscript"/>
        </w:rPr>
        <w:t>4</w:t>
      </w:r>
      <w:r w:rsidR="00EC4364" w:rsidRPr="006A74C0">
        <w:t xml:space="preserve">Новосибирский государственный технический университет, </w:t>
      </w:r>
      <w:r>
        <w:t>г. Новосибирск, Россия</w:t>
      </w:r>
    </w:p>
    <w:p w:rsidR="00EC4364" w:rsidRDefault="00EC4364" w:rsidP="00221AF5">
      <w:pPr>
        <w:pStyle w:val="Zv-bodyreport"/>
      </w:pPr>
      <w:r>
        <w:t xml:space="preserve">Объектом исследования в данной работе является </w:t>
      </w:r>
      <w:r w:rsidRPr="006A74C0">
        <w:t>конструкци</w:t>
      </w:r>
      <w:r>
        <w:t xml:space="preserve">я диагностического защитного модуля (далее </w:t>
      </w:r>
      <w:r w:rsidR="00221AF5">
        <w:t>—</w:t>
      </w:r>
      <w:r>
        <w:t xml:space="preserve"> ДЗМ) в составе верхнего порт-плага портов №2 и №8 </w:t>
      </w:r>
      <w:r w:rsidRPr="00592F54">
        <w:t>термоядерного</w:t>
      </w:r>
      <w:r>
        <w:t xml:space="preserve"> </w:t>
      </w:r>
      <w:r w:rsidRPr="00592F54">
        <w:t>реактора</w:t>
      </w:r>
      <w:r>
        <w:t xml:space="preserve"> </w:t>
      </w:r>
      <w:r w:rsidRPr="00592F54">
        <w:t>ИТЭР</w:t>
      </w:r>
      <w:r>
        <w:t xml:space="preserve">. На данный момент ИТЭР  находится на стадии строительства </w:t>
      </w:r>
      <w:r w:rsidRPr="00592F54">
        <w:t>в</w:t>
      </w:r>
      <w:r>
        <w:t xml:space="preserve"> </w:t>
      </w:r>
      <w:r w:rsidRPr="00592F54">
        <w:t>исследовательском</w:t>
      </w:r>
      <w:r>
        <w:t xml:space="preserve"> </w:t>
      </w:r>
      <w:r w:rsidRPr="00592F54">
        <w:t>центре</w:t>
      </w:r>
      <w:r>
        <w:t xml:space="preserve"> </w:t>
      </w:r>
      <w:r w:rsidRPr="00592F54">
        <w:t>Кадараш</w:t>
      </w:r>
      <w:r>
        <w:t xml:space="preserve"> </w:t>
      </w:r>
      <w:r w:rsidRPr="00592F54">
        <w:t>на</w:t>
      </w:r>
      <w:r>
        <w:t xml:space="preserve"> </w:t>
      </w:r>
      <w:r w:rsidRPr="00592F54">
        <w:t>юге</w:t>
      </w:r>
      <w:r>
        <w:t xml:space="preserve"> </w:t>
      </w:r>
      <w:r w:rsidRPr="00592F54">
        <w:t>Франции.</w:t>
      </w:r>
      <w:r>
        <w:t xml:space="preserve"> </w:t>
      </w:r>
    </w:p>
    <w:p w:rsidR="00EC4364" w:rsidRDefault="00EC4364" w:rsidP="00221AF5">
      <w:pPr>
        <w:pStyle w:val="Zv-bodyreport"/>
      </w:pPr>
      <w:r w:rsidRPr="00592F54">
        <w:t>В</w:t>
      </w:r>
      <w:r>
        <w:t xml:space="preserve"> </w:t>
      </w:r>
      <w:r w:rsidRPr="00592F54">
        <w:t>данной</w:t>
      </w:r>
      <w:r>
        <w:t xml:space="preserve"> </w:t>
      </w:r>
      <w:r w:rsidRPr="00592F54">
        <w:t>работе</w:t>
      </w:r>
      <w:r>
        <w:t xml:space="preserve"> </w:t>
      </w:r>
      <w:r w:rsidRPr="00592F54">
        <w:t>исследуется</w:t>
      </w:r>
      <w:r>
        <w:t xml:space="preserve"> </w:t>
      </w:r>
      <w:r w:rsidRPr="00592F54">
        <w:t>напряженно-деформированное</w:t>
      </w:r>
      <w:r>
        <w:t xml:space="preserve"> </w:t>
      </w:r>
      <w:r w:rsidRPr="00592F54">
        <w:t>состояние</w:t>
      </w:r>
      <w:r>
        <w:t xml:space="preserve"> (далее – НДС) </w:t>
      </w:r>
      <w:r w:rsidRPr="00592F54">
        <w:t>верхнего</w:t>
      </w:r>
      <w:r>
        <w:t xml:space="preserve"> </w:t>
      </w:r>
      <w:r w:rsidRPr="00592F54">
        <w:t>порт</w:t>
      </w:r>
      <w:r>
        <w:t xml:space="preserve">-плага </w:t>
      </w:r>
      <w:r w:rsidRPr="00592F54">
        <w:t>ИТЭР.</w:t>
      </w:r>
      <w:r>
        <w:t xml:space="preserve"> </w:t>
      </w:r>
      <w:r w:rsidRPr="00592F54">
        <w:t>Основной</w:t>
      </w:r>
      <w:r>
        <w:t xml:space="preserve"> </w:t>
      </w:r>
      <w:r w:rsidRPr="00592F54">
        <w:t>задачей</w:t>
      </w:r>
      <w:r>
        <w:t xml:space="preserve"> </w:t>
      </w:r>
      <w:r w:rsidRPr="00592F54">
        <w:t>оборудования</w:t>
      </w:r>
      <w:r>
        <w:t xml:space="preserve"> </w:t>
      </w:r>
      <w:r w:rsidRPr="00592F54">
        <w:t>порта</w:t>
      </w:r>
      <w:r>
        <w:t xml:space="preserve"> </w:t>
      </w:r>
      <w:r w:rsidRPr="00592F54">
        <w:t>является</w:t>
      </w:r>
      <w:r>
        <w:t xml:space="preserve"> </w:t>
      </w:r>
      <w:r w:rsidRPr="00592F54">
        <w:t>диагностирование</w:t>
      </w:r>
      <w:r>
        <w:t xml:space="preserve"> </w:t>
      </w:r>
      <w:r w:rsidRPr="00592F54">
        <w:t>характеристик</w:t>
      </w:r>
      <w:r>
        <w:t xml:space="preserve"> </w:t>
      </w:r>
      <w:r w:rsidRPr="00592F54">
        <w:t>плазмы</w:t>
      </w:r>
      <w:r w:rsidRPr="006A74C0">
        <w:t>.</w:t>
      </w:r>
      <w:r>
        <w:t xml:space="preserve"> </w:t>
      </w:r>
      <w:r w:rsidRPr="00592F54">
        <w:t>ДЗМ,</w:t>
      </w:r>
      <w:r>
        <w:t xml:space="preserve"> </w:t>
      </w:r>
      <w:r w:rsidRPr="00592F54">
        <w:t>один</w:t>
      </w:r>
      <w:r>
        <w:t xml:space="preserve"> </w:t>
      </w:r>
      <w:r w:rsidRPr="00592F54">
        <w:t>из</w:t>
      </w:r>
      <w:r>
        <w:t xml:space="preserve"> </w:t>
      </w:r>
      <w:r w:rsidRPr="00592F54">
        <w:t>компонентов</w:t>
      </w:r>
      <w:r>
        <w:t xml:space="preserve"> </w:t>
      </w:r>
      <w:r w:rsidRPr="00592F54">
        <w:t>верхнего</w:t>
      </w:r>
      <w:r>
        <w:t xml:space="preserve"> </w:t>
      </w:r>
      <w:r w:rsidRPr="00592F54">
        <w:t>порта,</w:t>
      </w:r>
      <w:r>
        <w:t xml:space="preserve"> </w:t>
      </w:r>
      <w:r w:rsidRPr="00592F54">
        <w:t>имеет</w:t>
      </w:r>
      <w:r>
        <w:t xml:space="preserve"> </w:t>
      </w:r>
      <w:r w:rsidRPr="00592F54">
        <w:t>две</w:t>
      </w:r>
      <w:r>
        <w:t xml:space="preserve"> </w:t>
      </w:r>
      <w:r w:rsidRPr="00592F54">
        <w:t>основные</w:t>
      </w:r>
      <w:r>
        <w:t xml:space="preserve"> </w:t>
      </w:r>
      <w:r w:rsidRPr="00592F54">
        <w:t>функции:</w:t>
      </w:r>
      <w:r>
        <w:t xml:space="preserve"> </w:t>
      </w:r>
      <w:r w:rsidRPr="00592F54">
        <w:t>защита</w:t>
      </w:r>
      <w:r>
        <w:t xml:space="preserve"> </w:t>
      </w:r>
      <w:r w:rsidRPr="00592F54">
        <w:t>от</w:t>
      </w:r>
      <w:r>
        <w:t xml:space="preserve"> </w:t>
      </w:r>
      <w:r w:rsidRPr="00592F54">
        <w:t>нейтронного</w:t>
      </w:r>
      <w:r>
        <w:t xml:space="preserve"> </w:t>
      </w:r>
      <w:r w:rsidRPr="00592F54">
        <w:t>излучения</w:t>
      </w:r>
      <w:r>
        <w:t xml:space="preserve"> </w:t>
      </w:r>
      <w:r w:rsidRPr="00592F54">
        <w:t>и</w:t>
      </w:r>
      <w:r>
        <w:t xml:space="preserve"> </w:t>
      </w:r>
      <w:r w:rsidRPr="00592F54">
        <w:t>обеспечение</w:t>
      </w:r>
      <w:r>
        <w:t xml:space="preserve"> </w:t>
      </w:r>
      <w:r w:rsidRPr="00592F54">
        <w:t>жесткой</w:t>
      </w:r>
      <w:r>
        <w:t xml:space="preserve"> </w:t>
      </w:r>
      <w:r w:rsidRPr="00592F54">
        <w:t>фиксации</w:t>
      </w:r>
      <w:r>
        <w:t xml:space="preserve"> </w:t>
      </w:r>
      <w:r w:rsidRPr="00592F54">
        <w:t>размещаемых</w:t>
      </w:r>
      <w:r>
        <w:t xml:space="preserve"> </w:t>
      </w:r>
      <w:r w:rsidRPr="00592F54">
        <w:t>в</w:t>
      </w:r>
      <w:r>
        <w:t xml:space="preserve"> </w:t>
      </w:r>
      <w:r w:rsidRPr="00592F54">
        <w:t>порту</w:t>
      </w:r>
      <w:r>
        <w:t xml:space="preserve"> </w:t>
      </w:r>
      <w:r w:rsidRPr="00592F54">
        <w:t>диагностик.</w:t>
      </w:r>
      <w:r>
        <w:t xml:space="preserve"> </w:t>
      </w:r>
    </w:p>
    <w:p w:rsidR="00EC4364" w:rsidRDefault="00EC4364" w:rsidP="00221AF5">
      <w:pPr>
        <w:pStyle w:val="Zv-bodyreport"/>
      </w:pPr>
      <w:r>
        <w:t>Порт-плаг будет эксплуатироваться в условиях высоких температур, значительных электромагнитных нагрузок и интенсивного потока высокоэнергетических нейтронов. При проведении прочностного расчета требуется учитывать все указанные нагружающие факторы.</w:t>
      </w:r>
    </w:p>
    <w:p w:rsidR="00EC4364" w:rsidRDefault="00EC4364" w:rsidP="00221AF5">
      <w:pPr>
        <w:pStyle w:val="Zv-bodyreport"/>
      </w:pPr>
      <w:r>
        <w:t>В работе исследуется прочность ДЗМ под действием сейсмических нагрузок линейно-спектральным методом. На основе значений</w:t>
      </w:r>
      <w:r w:rsidRPr="00E33B75">
        <w:t xml:space="preserve"> </w:t>
      </w:r>
      <w:r>
        <w:t>эквивалентных напряжений, полученных в результате сейсмического анализа, делаются выводы о возможности эксплуатации конструкции под действием сейсмических нагрузок.</w:t>
      </w:r>
    </w:p>
    <w:p w:rsidR="00EC4364" w:rsidRPr="002F034F" w:rsidRDefault="00EC4364" w:rsidP="00221AF5">
      <w:pPr>
        <w:pStyle w:val="Zv-bodyreport"/>
        <w:rPr>
          <w:strike/>
        </w:rPr>
      </w:pPr>
      <w:r>
        <w:t xml:space="preserve">Также в </w:t>
      </w:r>
      <w:r w:rsidRPr="00592F54">
        <w:t>работе</w:t>
      </w:r>
      <w:r>
        <w:t xml:space="preserve"> </w:t>
      </w:r>
      <w:r w:rsidRPr="00592F54">
        <w:t>проводится</w:t>
      </w:r>
      <w:r>
        <w:t xml:space="preserve"> </w:t>
      </w:r>
      <w:r w:rsidRPr="00592F54">
        <w:t>вычисление</w:t>
      </w:r>
      <w:r>
        <w:t xml:space="preserve"> </w:t>
      </w:r>
      <w:r w:rsidRPr="00592F54">
        <w:t>динамических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нагрузок</w:t>
      </w:r>
      <w:r>
        <w:t xml:space="preserve"> </w:t>
      </w:r>
      <w:r w:rsidRPr="00592F54">
        <w:t>в</w:t>
      </w:r>
      <w:r>
        <w:t xml:space="preserve"> </w:t>
      </w:r>
      <w:r w:rsidRPr="00592F54">
        <w:t>отдельных</w:t>
      </w:r>
      <w:r>
        <w:t xml:space="preserve"> </w:t>
      </w:r>
      <w:r w:rsidRPr="00592F54">
        <w:t>узлах</w:t>
      </w:r>
      <w:r>
        <w:t xml:space="preserve"> </w:t>
      </w:r>
      <w:r w:rsidRPr="00592F54">
        <w:t>конструкции.</w:t>
      </w:r>
      <w:r>
        <w:t xml:space="preserve"> П</w:t>
      </w:r>
      <w:r w:rsidRPr="00592F54">
        <w:t>редставленные</w:t>
      </w:r>
      <w:r>
        <w:t xml:space="preserve"> расчеты </w:t>
      </w:r>
      <w:r w:rsidRPr="00592F54">
        <w:t>выполнены</w:t>
      </w:r>
      <w:r>
        <w:rPr>
          <w:rStyle w:val="apple-converted-space"/>
        </w:rPr>
        <w:t xml:space="preserve"> методом </w:t>
      </w:r>
      <w:r w:rsidRPr="00592F54">
        <w:t>численн</w:t>
      </w:r>
      <w:r>
        <w:t xml:space="preserve">ого </w:t>
      </w:r>
      <w:r w:rsidRPr="00592F54">
        <w:t>моделировани</w:t>
      </w:r>
      <w:r>
        <w:t>я</w:t>
      </w:r>
      <w:r>
        <w:rPr>
          <w:rStyle w:val="apple-converted-space"/>
        </w:rPr>
        <w:t xml:space="preserve"> </w:t>
      </w:r>
      <w:r w:rsidRPr="00592F54">
        <w:t>с</w:t>
      </w:r>
      <w:r>
        <w:t xml:space="preserve"> </w:t>
      </w:r>
      <w:r w:rsidRPr="00592F54">
        <w:t>использованием</w:t>
      </w:r>
      <w:r>
        <w:rPr>
          <w:rStyle w:val="apple-converted-space"/>
        </w:rPr>
        <w:t xml:space="preserve"> </w:t>
      </w:r>
      <w:r w:rsidRPr="00592F54">
        <w:t>программной</w:t>
      </w:r>
      <w:r>
        <w:t xml:space="preserve"> с</w:t>
      </w:r>
      <w:r w:rsidRPr="00592F54">
        <w:t>истемы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 w:rsidRPr="00592F54">
        <w:rPr>
          <w:rStyle w:val="apple-converted-space"/>
        </w:rPr>
        <w:t xml:space="preserve"> </w:t>
      </w:r>
      <w:r w:rsidRPr="00592F54">
        <w:rPr>
          <w:lang w:val="en-US"/>
        </w:rPr>
        <w:t>Maxwell</w:t>
      </w:r>
      <w:r w:rsidRPr="00592F54">
        <w:rPr>
          <w:rStyle w:val="apple-converted-space"/>
        </w:rPr>
        <w:t xml:space="preserve"> </w:t>
      </w:r>
      <w:r w:rsidRPr="00592F54">
        <w:t>и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Mechanical</w:t>
      </w:r>
      <w:r w:rsidRPr="00592F54">
        <w:t>.</w:t>
      </w:r>
      <w:r>
        <w:t xml:space="preserve"> П</w:t>
      </w:r>
      <w:r w:rsidRPr="00592F54">
        <w:t>редставлено</w:t>
      </w:r>
      <w:r>
        <w:t xml:space="preserve"> </w:t>
      </w:r>
      <w:r w:rsidRPr="00592F54">
        <w:t>решение</w:t>
      </w:r>
      <w:r>
        <w:t xml:space="preserve"> </w:t>
      </w:r>
      <w:r w:rsidRPr="00592F54">
        <w:t>электромагнитной</w:t>
      </w:r>
      <w:r>
        <w:t xml:space="preserve"> </w:t>
      </w:r>
      <w:r w:rsidRPr="00592F54">
        <w:t>динамической</w:t>
      </w:r>
      <w:r>
        <w:t xml:space="preserve"> </w:t>
      </w:r>
      <w:r w:rsidRPr="00592F54">
        <w:t>задачи,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рассмотрен</w:t>
      </w:r>
      <w:r>
        <w:t xml:space="preserve"> </w:t>
      </w:r>
      <w:r w:rsidRPr="00592F54">
        <w:t>сценарий</w:t>
      </w:r>
      <w:r>
        <w:t xml:space="preserve"> </w:t>
      </w:r>
      <w:r w:rsidRPr="00592F54">
        <w:t>срыва</w:t>
      </w:r>
      <w:r>
        <w:t xml:space="preserve"> </w:t>
      </w:r>
      <w:r w:rsidRPr="00592F54">
        <w:t>плазмы</w:t>
      </w:r>
      <w:r>
        <w:t xml:space="preserve"> </w:t>
      </w:r>
      <w:r w:rsidRPr="00592F54">
        <w:t>с</w:t>
      </w:r>
      <w:r>
        <w:t xml:space="preserve"> ее </w:t>
      </w:r>
      <w:r w:rsidRPr="00592F54">
        <w:t>неуправляемым</w:t>
      </w:r>
      <w:r>
        <w:t xml:space="preserve"> </w:t>
      </w:r>
      <w:r w:rsidRPr="00592F54">
        <w:t>движением</w:t>
      </w:r>
      <w:r>
        <w:t xml:space="preserve"> вертикально вверх </w:t>
      </w:r>
      <w:r w:rsidRPr="00592F54">
        <w:t>(</w:t>
      </w:r>
      <w:r>
        <w:t xml:space="preserve">сценарий </w:t>
      </w:r>
      <w:r w:rsidRPr="00592F54">
        <w:rPr>
          <w:lang w:val="en-US"/>
        </w:rPr>
        <w:t>VDE</w:t>
      </w:r>
      <w:r>
        <w:rPr>
          <w:rStyle w:val="apple-converted-space"/>
        </w:rPr>
        <w:t xml:space="preserve"> </w:t>
      </w:r>
      <w:r w:rsidR="00221AF5">
        <w:rPr>
          <w:rStyle w:val="apple-converted-space"/>
        </w:rPr>
        <w:t>—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Vertical</w:t>
      </w:r>
      <w:r>
        <w:t xml:space="preserve"> </w:t>
      </w:r>
      <w:r w:rsidRPr="00592F54">
        <w:rPr>
          <w:lang w:val="en-US"/>
        </w:rPr>
        <w:t>Displacement</w:t>
      </w:r>
      <w:r>
        <w:t xml:space="preserve"> </w:t>
      </w:r>
      <w:r w:rsidRPr="00592F54">
        <w:rPr>
          <w:lang w:val="en-US"/>
        </w:rPr>
        <w:t>Event</w:t>
      </w:r>
      <w:r w:rsidRPr="00592F54">
        <w:t>).</w:t>
      </w:r>
      <w:r>
        <w:t xml:space="preserve"> </w:t>
      </w:r>
      <w:r w:rsidRPr="00592F54">
        <w:t>Исходными</w:t>
      </w:r>
      <w:r>
        <w:t xml:space="preserve"> </w:t>
      </w:r>
      <w:r w:rsidRPr="00592F54">
        <w:t>данными</w:t>
      </w:r>
      <w:r>
        <w:t xml:space="preserve"> </w:t>
      </w:r>
      <w:r w:rsidRPr="00592F54">
        <w:t>для</w:t>
      </w:r>
      <w:r>
        <w:t xml:space="preserve"> этой </w:t>
      </w:r>
      <w:r w:rsidRPr="00592F54">
        <w:t>задачи</w:t>
      </w:r>
      <w:r>
        <w:t xml:space="preserve"> </w:t>
      </w:r>
      <w:r w:rsidRPr="00592F54">
        <w:t>стали</w:t>
      </w:r>
      <w:r>
        <w:t xml:space="preserve"> </w:t>
      </w:r>
      <w:r w:rsidRPr="00592F54">
        <w:t>результаты,</w:t>
      </w:r>
      <w:r>
        <w:rPr>
          <w:rStyle w:val="apple-converted-space"/>
        </w:rPr>
        <w:t xml:space="preserve"> </w:t>
      </w:r>
      <w:r w:rsidRPr="00592F54">
        <w:t>полученные</w:t>
      </w:r>
      <w:r>
        <w:t xml:space="preserve"> </w:t>
      </w:r>
      <w:r w:rsidRPr="00592F54">
        <w:t>с</w:t>
      </w:r>
      <w:r>
        <w:rPr>
          <w:rStyle w:val="apple-converted-space"/>
        </w:rPr>
        <w:t xml:space="preserve"> </w:t>
      </w:r>
      <w:r w:rsidRPr="00592F54">
        <w:t>помощью</w:t>
      </w:r>
      <w:r>
        <w:rPr>
          <w:rStyle w:val="apple-converted-space"/>
        </w:rPr>
        <w:t xml:space="preserve"> </w:t>
      </w:r>
      <w:r w:rsidRPr="00592F54">
        <w:t>симулятора</w:t>
      </w:r>
      <w:r>
        <w:t xml:space="preserve"> </w:t>
      </w:r>
      <w:r w:rsidRPr="00592F54">
        <w:t>на</w:t>
      </w:r>
      <w:r>
        <w:t xml:space="preserve"> </w:t>
      </w:r>
      <w:r w:rsidRPr="00592F54">
        <w:t>основе</w:t>
      </w:r>
      <w:r>
        <w:t xml:space="preserve"> </w:t>
      </w:r>
      <w:r w:rsidRPr="00592F54">
        <w:t>кода</w:t>
      </w:r>
      <w:r>
        <w:t xml:space="preserve"> </w:t>
      </w:r>
      <w:r>
        <w:rPr>
          <w:lang w:val="en-US"/>
        </w:rPr>
        <w:t>DINA</w:t>
      </w:r>
      <w:r w:rsidRPr="007B0AAC">
        <w:t>.</w:t>
      </w:r>
    </w:p>
    <w:p w:rsidR="00EC4364" w:rsidRDefault="00EC4364" w:rsidP="00221AF5">
      <w:pPr>
        <w:pStyle w:val="Zv-bodyreport"/>
      </w:pPr>
      <w:r>
        <w:t xml:space="preserve">При исследовании НДС ДЗМ происходит </w:t>
      </w:r>
      <w:r w:rsidRPr="00592F54">
        <w:t>передача</w:t>
      </w:r>
      <w:r>
        <w:t xml:space="preserve"> в задачу расчета НДС </w:t>
      </w:r>
      <w:r w:rsidRPr="00592F54">
        <w:t>векторного</w:t>
      </w:r>
      <w:r>
        <w:t xml:space="preserve"> </w:t>
      </w:r>
      <w:r w:rsidRPr="00592F54">
        <w:t>распределения</w:t>
      </w:r>
      <w:r>
        <w:t xml:space="preserve"> </w:t>
      </w:r>
      <w:r w:rsidRPr="00592F54">
        <w:t>сил</w:t>
      </w:r>
      <w:r>
        <w:t xml:space="preserve">, полученного при электромагнитном анализе. По результатам расчета с указанными граничными условиями оценивается распределение эквивалентных напряжений, возникающих в конструкции, с последующими выводами о ее работоспособности по итогам проведенных расчетов. </w:t>
      </w:r>
    </w:p>
    <w:p w:rsidR="00EC4364" w:rsidRDefault="00EC4364" w:rsidP="00221AF5">
      <w:pPr>
        <w:pStyle w:val="Zv-bodyreport"/>
      </w:pPr>
      <w:r>
        <w:t>Также в работе проводится термогидравлический расчет</w:t>
      </w:r>
      <w:r w:rsidRPr="007B0AAC">
        <w:t xml:space="preserve"> с целью изучения теплового состояния </w:t>
      </w:r>
      <w:r>
        <w:t xml:space="preserve">ДЗМ </w:t>
      </w:r>
      <w:r w:rsidRPr="007B0AAC">
        <w:t>с учетом циркуляции воды в каналах охлаждения порта.</w:t>
      </w:r>
      <w:r>
        <w:t xml:space="preserve"> </w:t>
      </w:r>
      <w:r>
        <w:rPr>
          <w:noProof/>
        </w:rPr>
        <w:t xml:space="preserve">Для его выполнения использовалась система КЭ моделирования </w:t>
      </w:r>
      <w:r>
        <w:rPr>
          <w:noProof/>
          <w:lang w:val="en-US"/>
        </w:rPr>
        <w:t>Ansys</w:t>
      </w:r>
      <w:r w:rsidRPr="004A0580">
        <w:rPr>
          <w:noProof/>
        </w:rPr>
        <w:t xml:space="preserve"> </w:t>
      </w:r>
      <w:r>
        <w:rPr>
          <w:noProof/>
          <w:lang w:val="en-US"/>
        </w:rPr>
        <w:t>CFX</w:t>
      </w:r>
      <w:r w:rsidRPr="004A0580">
        <w:rPr>
          <w:noProof/>
        </w:rPr>
        <w:t xml:space="preserve">. </w:t>
      </w:r>
      <w:r>
        <w:t>Были определены характеристики течения теплоносителя в каналах системы охлаждения.</w:t>
      </w:r>
      <w:r w:rsidRPr="006F49CF">
        <w:t xml:space="preserve"> </w:t>
      </w:r>
      <w:r>
        <w:t>В ходе расчета</w:t>
      </w:r>
      <w:r w:rsidRPr="0045206D">
        <w:t xml:space="preserve"> получено температурное поле в ДЗ</w:t>
      </w:r>
      <w:r>
        <w:t xml:space="preserve">М в режиме нормальной работы. </w:t>
      </w:r>
    </w:p>
    <w:p w:rsidR="00EC4364" w:rsidRPr="00B66694" w:rsidRDefault="00EC4364" w:rsidP="00B66694">
      <w:pPr>
        <w:contextualSpacing/>
        <w:jc w:val="both"/>
        <w:rPr>
          <w:lang w:val="en-US"/>
        </w:rPr>
      </w:pPr>
    </w:p>
    <w:sectPr w:rsidR="00EC4364" w:rsidRPr="00B6669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64" w:rsidRDefault="00EC4364">
      <w:r>
        <w:separator/>
      </w:r>
    </w:p>
  </w:endnote>
  <w:endnote w:type="continuationSeparator" w:id="0">
    <w:p w:rsidR="00EC4364" w:rsidRDefault="00EC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4" w:rsidRDefault="00EC436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364" w:rsidRDefault="00EC43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4" w:rsidRDefault="00EC436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694">
      <w:rPr>
        <w:rStyle w:val="a7"/>
        <w:noProof/>
      </w:rPr>
      <w:t>1</w:t>
    </w:r>
    <w:r>
      <w:rPr>
        <w:rStyle w:val="a7"/>
      </w:rPr>
      <w:fldChar w:fldCharType="end"/>
    </w:r>
  </w:p>
  <w:p w:rsidR="00EC4364" w:rsidRDefault="00EC4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64" w:rsidRDefault="00EC4364">
      <w:r>
        <w:separator/>
      </w:r>
    </w:p>
  </w:footnote>
  <w:footnote w:type="continuationSeparator" w:id="0">
    <w:p w:rsidR="00EC4364" w:rsidRDefault="00EC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4" w:rsidRDefault="00EC436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C138C">
      <w:rPr>
        <w:sz w:val="20"/>
      </w:rPr>
      <w:t>8</w:t>
    </w:r>
    <w:r>
      <w:rPr>
        <w:sz w:val="20"/>
      </w:rPr>
      <w:t xml:space="preserve"> – 1</w:t>
    </w:r>
    <w:r w:rsidRPr="009C138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C138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C4364" w:rsidRDefault="00B66694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D54E2"/>
    <w:multiLevelType w:val="hybridMultilevel"/>
    <w:tmpl w:val="AF8E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749E"/>
    <w:rsid w:val="00037DCC"/>
    <w:rsid w:val="00043701"/>
    <w:rsid w:val="000C7078"/>
    <w:rsid w:val="000D5B47"/>
    <w:rsid w:val="000D76E9"/>
    <w:rsid w:val="000E495B"/>
    <w:rsid w:val="001C0CCB"/>
    <w:rsid w:val="001C1020"/>
    <w:rsid w:val="001D2460"/>
    <w:rsid w:val="001E4EA3"/>
    <w:rsid w:val="00220629"/>
    <w:rsid w:val="00221AF5"/>
    <w:rsid w:val="00245276"/>
    <w:rsid w:val="00247225"/>
    <w:rsid w:val="00255476"/>
    <w:rsid w:val="00295FA6"/>
    <w:rsid w:val="002B231E"/>
    <w:rsid w:val="002F034F"/>
    <w:rsid w:val="003420F8"/>
    <w:rsid w:val="00364302"/>
    <w:rsid w:val="003800F3"/>
    <w:rsid w:val="00383533"/>
    <w:rsid w:val="003B5B93"/>
    <w:rsid w:val="003C1B47"/>
    <w:rsid w:val="003F26B0"/>
    <w:rsid w:val="00401388"/>
    <w:rsid w:val="00443B1A"/>
    <w:rsid w:val="00446025"/>
    <w:rsid w:val="00447ABC"/>
    <w:rsid w:val="0045206D"/>
    <w:rsid w:val="004A0580"/>
    <w:rsid w:val="004A13E3"/>
    <w:rsid w:val="004A77D1"/>
    <w:rsid w:val="004B72AA"/>
    <w:rsid w:val="004D0EDD"/>
    <w:rsid w:val="004E0136"/>
    <w:rsid w:val="004F4E29"/>
    <w:rsid w:val="00567C6F"/>
    <w:rsid w:val="0058676C"/>
    <w:rsid w:val="0059191C"/>
    <w:rsid w:val="00592F54"/>
    <w:rsid w:val="005A1FA5"/>
    <w:rsid w:val="005C3F20"/>
    <w:rsid w:val="005F2014"/>
    <w:rsid w:val="006319E4"/>
    <w:rsid w:val="00654A7B"/>
    <w:rsid w:val="006948CE"/>
    <w:rsid w:val="006A2A0A"/>
    <w:rsid w:val="006A74C0"/>
    <w:rsid w:val="006F49CF"/>
    <w:rsid w:val="00730456"/>
    <w:rsid w:val="00732A2E"/>
    <w:rsid w:val="00775E6E"/>
    <w:rsid w:val="00796DD0"/>
    <w:rsid w:val="007B0AAC"/>
    <w:rsid w:val="007B6378"/>
    <w:rsid w:val="00802D35"/>
    <w:rsid w:val="008A35EF"/>
    <w:rsid w:val="008A7E6C"/>
    <w:rsid w:val="008F6617"/>
    <w:rsid w:val="009049C6"/>
    <w:rsid w:val="009452EF"/>
    <w:rsid w:val="009710C2"/>
    <w:rsid w:val="009A43CF"/>
    <w:rsid w:val="009C138C"/>
    <w:rsid w:val="009D1EBF"/>
    <w:rsid w:val="00A20610"/>
    <w:rsid w:val="00B622ED"/>
    <w:rsid w:val="00B66694"/>
    <w:rsid w:val="00B9584E"/>
    <w:rsid w:val="00BA70C9"/>
    <w:rsid w:val="00BC0CEC"/>
    <w:rsid w:val="00BD0B36"/>
    <w:rsid w:val="00C103CD"/>
    <w:rsid w:val="00C232A0"/>
    <w:rsid w:val="00C91B27"/>
    <w:rsid w:val="00CA360A"/>
    <w:rsid w:val="00CB5C5F"/>
    <w:rsid w:val="00CE12B7"/>
    <w:rsid w:val="00CE257C"/>
    <w:rsid w:val="00D403F4"/>
    <w:rsid w:val="00D47F19"/>
    <w:rsid w:val="00D975CC"/>
    <w:rsid w:val="00DA288B"/>
    <w:rsid w:val="00E1331D"/>
    <w:rsid w:val="00E33B75"/>
    <w:rsid w:val="00E7021A"/>
    <w:rsid w:val="00E87733"/>
    <w:rsid w:val="00E94EB6"/>
    <w:rsid w:val="00EC4364"/>
    <w:rsid w:val="00ED64A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link w:val="Zv-Author0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Zv-Author0">
    <w:name w:val="Zv-Author Знак"/>
    <w:basedOn w:val="a0"/>
    <w:link w:val="Zv-Author"/>
    <w:uiPriority w:val="99"/>
    <w:locked/>
    <w:rsid w:val="001D2460"/>
    <w:rPr>
      <w:rFonts w:cs="Times New Roman"/>
      <w:bCs/>
      <w:iCs/>
      <w:sz w:val="24"/>
      <w:lang w:val="ru-RU" w:eastAsia="ru-RU" w:bidi="ar-SA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9C138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9C13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C138C"/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9C138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a.listopad@inp.nsk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487</Words>
  <Characters>2778</Characters>
  <Application>Microsoft Office Word</Application>
  <DocSecurity>0</DocSecurity>
  <Lines>23</Lines>
  <Paragraphs>6</Paragraphs>
  <ScaleCrop>false</ScaleCrop>
  <Company>k13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РАСЧЁТНОЕ МОДЕЛИРОВАНИЕ ТЕПЛОВЫХ, ГИДРАВЛИЧЕСКИХ, ЭЛЕКТРОМАГНИТНЫХ, МЕХАНИЧЕСКИХ И СЕЙСМИЧЕСКИХ НАГРУЗОК НА ДИАГНОСТИЧЕСКИЕ ЗАЩИТНЫЕ МОДУЛИ (ДЗМ) ПОРТАХ №2 и №8 ИТЭР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2016-01-12T18:45:00Z</dcterms:created>
  <dcterms:modified xsi:type="dcterms:W3CDTF">2016-01-12T18:45:00Z</dcterms:modified>
</cp:coreProperties>
</file>