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D" w:rsidRPr="006E67C4" w:rsidRDefault="00250DFD" w:rsidP="001A387F">
      <w:pPr>
        <w:pStyle w:val="Zv-Author"/>
        <w:ind w:left="1560" w:right="1416"/>
        <w:rPr>
          <w:b/>
          <w:bCs w:val="0"/>
          <w:iCs w:val="0"/>
          <w:caps/>
          <w:kern w:val="24"/>
        </w:rPr>
      </w:pPr>
      <w:r>
        <w:rPr>
          <w:b/>
          <w:bCs w:val="0"/>
          <w:iCs w:val="0"/>
          <w:caps/>
          <w:kern w:val="24"/>
        </w:rPr>
        <w:t>Роль графика работ и распределения ресурсов в регулировании выполнения проекта итэр</w:t>
      </w:r>
    </w:p>
    <w:p w:rsidR="008E2D06" w:rsidRPr="00250DFD" w:rsidRDefault="00CE797E" w:rsidP="00250DFD">
      <w:pPr>
        <w:pStyle w:val="Zv-Author"/>
        <w:rPr>
          <w:rFonts w:eastAsia="+mn-ea"/>
        </w:rPr>
      </w:pPr>
      <w:r w:rsidRPr="00250DFD">
        <w:rPr>
          <w:color w:val="000000"/>
          <w:u w:val="single"/>
        </w:rPr>
        <w:t>Ю.Н.</w:t>
      </w:r>
      <w:r w:rsidR="007022B1" w:rsidRPr="007022B1">
        <w:rPr>
          <w:color w:val="000000"/>
          <w:u w:val="single"/>
        </w:rPr>
        <w:t xml:space="preserve"> </w:t>
      </w:r>
      <w:r w:rsidR="007022B1" w:rsidRPr="00250DFD">
        <w:rPr>
          <w:color w:val="000000"/>
          <w:u w:val="single"/>
        </w:rPr>
        <w:t>Савченко</w:t>
      </w:r>
      <w:r w:rsidRPr="00250DFD">
        <w:rPr>
          <w:color w:val="000000"/>
        </w:rPr>
        <w:t xml:space="preserve">, </w:t>
      </w:r>
      <w:r w:rsidR="008E2D06" w:rsidRPr="00250DFD">
        <w:rPr>
          <w:color w:val="000000"/>
        </w:rPr>
        <w:t>П.А</w:t>
      </w:r>
      <w:r w:rsidRPr="00250DFD">
        <w:rPr>
          <w:color w:val="000000"/>
        </w:rPr>
        <w:t>.</w:t>
      </w:r>
      <w:r w:rsidR="007022B1" w:rsidRPr="007022B1">
        <w:rPr>
          <w:color w:val="000000"/>
        </w:rPr>
        <w:t xml:space="preserve"> </w:t>
      </w:r>
      <w:r w:rsidR="007022B1" w:rsidRPr="00250DFD">
        <w:rPr>
          <w:color w:val="000000"/>
        </w:rPr>
        <w:t>Сергеев</w:t>
      </w:r>
      <w:r w:rsidR="008E2D06" w:rsidRPr="00250DFD">
        <w:rPr>
          <w:color w:val="000000"/>
        </w:rPr>
        <w:t>, Л.Н.</w:t>
      </w:r>
      <w:r w:rsidR="007022B1" w:rsidRPr="007022B1">
        <w:rPr>
          <w:color w:val="000000"/>
        </w:rPr>
        <w:t xml:space="preserve"> </w:t>
      </w:r>
      <w:r w:rsidR="007022B1" w:rsidRPr="00250DFD">
        <w:rPr>
          <w:color w:val="000000"/>
        </w:rPr>
        <w:t>Химченко</w:t>
      </w:r>
    </w:p>
    <w:p w:rsidR="00C039AC" w:rsidRPr="001A387F" w:rsidRDefault="00C039AC" w:rsidP="007022B1">
      <w:pPr>
        <w:pStyle w:val="Zv-Organization"/>
      </w:pPr>
      <w:r w:rsidRPr="007022B1">
        <w:t xml:space="preserve">Частное учреждение «ИТЭР-Центр», </w:t>
      </w:r>
      <w:r w:rsidR="007022B1">
        <w:t xml:space="preserve">г. </w:t>
      </w:r>
      <w:r w:rsidRPr="007022B1">
        <w:t>Москва, Росси</w:t>
      </w:r>
      <w:r w:rsidR="008E2D06" w:rsidRPr="007022B1">
        <w:t>я</w:t>
      </w:r>
      <w:r w:rsidR="00250DFD" w:rsidRPr="007022B1">
        <w:t xml:space="preserve">, </w:t>
      </w:r>
      <w:hyperlink r:id="rId7" w:history="1">
        <w:r w:rsidR="001A387F" w:rsidRPr="00B23B0C">
          <w:rPr>
            <w:rStyle w:val="a7"/>
          </w:rPr>
          <w:t>Y.Savchenko@iterrf.ru</w:t>
        </w:r>
      </w:hyperlink>
    </w:p>
    <w:p w:rsidR="00702621" w:rsidRPr="00702621" w:rsidRDefault="009C44F8" w:rsidP="007022B1">
      <w:pPr>
        <w:pStyle w:val="Zv-bodyreport"/>
        <w:rPr>
          <w:iCs/>
        </w:rPr>
      </w:pPr>
      <w:r w:rsidRPr="00702621">
        <w:rPr>
          <w:iCs/>
        </w:rPr>
        <w:t>Проект ИТЭР</w:t>
      </w:r>
      <w:r w:rsidR="007022B1">
        <w:rPr>
          <w:iCs/>
        </w:rPr>
        <w:t xml:space="preserve"> —</w:t>
      </w:r>
      <w:r w:rsidRPr="00702621">
        <w:rPr>
          <w:iCs/>
        </w:rPr>
        <w:t xml:space="preserve"> </w:t>
      </w:r>
      <w:r w:rsidR="00702621" w:rsidRPr="00702621">
        <w:t>в настоящее время является одним из самых сложных международных научно-технических ядерных мега проектов, в его создании участвуют сотни предприятий и научных центров, расположенных по всему земному шару</w:t>
      </w:r>
      <w:r w:rsidRPr="00702621">
        <w:rPr>
          <w:iCs/>
        </w:rPr>
        <w:t xml:space="preserve">. График работ </w:t>
      </w:r>
      <w:r w:rsidR="00702621" w:rsidRPr="00702621">
        <w:rPr>
          <w:iCs/>
        </w:rPr>
        <w:t xml:space="preserve">этого проекта </w:t>
      </w:r>
      <w:r w:rsidRPr="00702621">
        <w:rPr>
          <w:iCs/>
        </w:rPr>
        <w:t>не только является «становым хребтом» процесса строительства, но и сложным продуктом интеграции разли</w:t>
      </w:r>
      <w:r w:rsidR="00634020" w:rsidRPr="00702621">
        <w:rPr>
          <w:iCs/>
        </w:rPr>
        <w:t>чных производственных процессов и способов управления этими процессами.</w:t>
      </w:r>
      <w:r w:rsidR="00702621" w:rsidRPr="00702621">
        <w:rPr>
          <w:iCs/>
        </w:rPr>
        <w:t xml:space="preserve"> </w:t>
      </w:r>
      <w:r w:rsidR="00702621">
        <w:rPr>
          <w:iCs/>
        </w:rPr>
        <w:t>Основной</w:t>
      </w:r>
      <w:r w:rsidR="00702621" w:rsidRPr="00702621">
        <w:rPr>
          <w:iCs/>
        </w:rPr>
        <w:t xml:space="preserve"> цель</w:t>
      </w:r>
      <w:r w:rsidR="00702621">
        <w:rPr>
          <w:iCs/>
        </w:rPr>
        <w:t>ю</w:t>
      </w:r>
      <w:r w:rsidR="00702621" w:rsidRPr="00702621">
        <w:rPr>
          <w:iCs/>
        </w:rPr>
        <w:t xml:space="preserve"> создания </w:t>
      </w:r>
      <w:r w:rsidR="00702621">
        <w:rPr>
          <w:iCs/>
        </w:rPr>
        <w:t xml:space="preserve">такого </w:t>
      </w:r>
      <w:r w:rsidR="00702621" w:rsidRPr="00702621">
        <w:rPr>
          <w:iCs/>
        </w:rPr>
        <w:t xml:space="preserve">графика </w:t>
      </w:r>
      <w:r w:rsidR="00702621">
        <w:rPr>
          <w:iCs/>
        </w:rPr>
        <w:t>является</w:t>
      </w:r>
      <w:r w:rsidR="00702621" w:rsidRPr="00702621">
        <w:rPr>
          <w:iCs/>
        </w:rPr>
        <w:t xml:space="preserve"> обеспечение выполнения плановых показателей и повышение общей эффективности планирования.</w:t>
      </w:r>
    </w:p>
    <w:p w:rsidR="00702621" w:rsidRPr="00B70C69" w:rsidRDefault="00702621" w:rsidP="007022B1">
      <w:pPr>
        <w:pStyle w:val="Zv-bodyreport"/>
        <w:rPr>
          <w:iCs/>
        </w:rPr>
      </w:pPr>
      <w:r w:rsidRPr="00702621">
        <w:t>Контроль проекта ИТЭР состоит в определении результатов деятельности на основе оценки и документирования фактических показателей выполнения ра</w:t>
      </w:r>
      <w:r>
        <w:t>бот и сравнения их с плановыми.</w:t>
      </w:r>
      <w:r w:rsidR="00F05ECA" w:rsidRPr="00F05ECA">
        <w:t xml:space="preserve"> </w:t>
      </w:r>
      <w:r w:rsidRPr="00BB3B01">
        <w:t>Для создания эффективной системы контроля необходимы:</w:t>
      </w:r>
    </w:p>
    <w:p w:rsidR="00702621" w:rsidRPr="00BB3B01" w:rsidRDefault="00702621" w:rsidP="007022B1">
      <w:pPr>
        <w:pStyle w:val="Zv-bodyreport"/>
      </w:pPr>
      <w:r w:rsidRPr="00BB3B01">
        <w:t>- тщательное планирование всех работ, выполнение которых необходимо для завершения проекта;</w:t>
      </w:r>
    </w:p>
    <w:p w:rsidR="00702621" w:rsidRPr="00BB3B01" w:rsidRDefault="00702621" w:rsidP="007022B1">
      <w:pPr>
        <w:pStyle w:val="Zv-bodyreport"/>
      </w:pPr>
      <w:r w:rsidRPr="00BB3B01">
        <w:t>- точная оценка времени, ресурсов и затрат;</w:t>
      </w:r>
    </w:p>
    <w:p w:rsidR="00702621" w:rsidRPr="00BB3B01" w:rsidRDefault="00702621" w:rsidP="007022B1">
      <w:pPr>
        <w:pStyle w:val="Zv-bodyreport"/>
      </w:pPr>
      <w:r w:rsidRPr="00BB3B01">
        <w:t>- учет фактического выполнения работ и затрат во временном разрезе;</w:t>
      </w:r>
    </w:p>
    <w:p w:rsidR="00702621" w:rsidRPr="00BB3B01" w:rsidRDefault="00702621" w:rsidP="007022B1">
      <w:pPr>
        <w:pStyle w:val="Zv-bodyreport"/>
      </w:pPr>
      <w:r w:rsidRPr="00BB3B01">
        <w:t>- периодическая переоценка времени и затрат, требующихся для выполнения оставшейся работы;</w:t>
      </w:r>
    </w:p>
    <w:p w:rsidR="00702621" w:rsidRPr="00615CCF" w:rsidRDefault="00CE797E" w:rsidP="007022B1">
      <w:pPr>
        <w:pStyle w:val="Zv-bodyreport"/>
      </w:pPr>
      <w:r>
        <w:t xml:space="preserve">- </w:t>
      </w:r>
      <w:r w:rsidR="00702621" w:rsidRPr="00BB3B01">
        <w:t>периодическое сравнение фактического выполнения работ</w:t>
      </w:r>
      <w:r w:rsidR="00615CCF">
        <w:t xml:space="preserve"> и затрат с графиком и бюджетом</w:t>
      </w:r>
      <w:r w:rsidR="00615CCF" w:rsidRPr="00615CCF">
        <w:t>;</w:t>
      </w:r>
    </w:p>
    <w:p w:rsidR="00615CCF" w:rsidRPr="00615CCF" w:rsidRDefault="00615CCF" w:rsidP="007022B1">
      <w:pPr>
        <w:pStyle w:val="Zv-bodyreport"/>
      </w:pPr>
      <w:r>
        <w:t>- постоянное взаимодействие с участниками-партнерами проекта, приводящее к корректировке графика работ.</w:t>
      </w:r>
    </w:p>
    <w:p w:rsidR="00344073" w:rsidRPr="00344073" w:rsidRDefault="00516C68" w:rsidP="007022B1">
      <w:pPr>
        <w:pStyle w:val="Zv-bodyreport"/>
      </w:pPr>
      <w:r w:rsidRPr="00702621">
        <w:t>В докладе показан п</w:t>
      </w:r>
      <w:r w:rsidR="00B70C69" w:rsidRPr="00702621">
        <w:t>роцесс управления проектом ИТЭР на основе графика работ</w:t>
      </w:r>
      <w:r w:rsidRPr="00702621">
        <w:t>,</w:t>
      </w:r>
      <w:r w:rsidR="00B70C69" w:rsidRPr="00702621">
        <w:t xml:space="preserve"> </w:t>
      </w:r>
      <w:r w:rsidRPr="00702621">
        <w:t xml:space="preserve">который </w:t>
      </w:r>
      <w:r w:rsidR="00B70C69" w:rsidRPr="00702621">
        <w:t xml:space="preserve">состоит из нескольких частей </w:t>
      </w:r>
      <w:r w:rsidR="007022B1">
        <w:t>—</w:t>
      </w:r>
      <w:r w:rsidR="00B70C69" w:rsidRPr="00702621">
        <w:t xml:space="preserve"> создание графика</w:t>
      </w:r>
      <w:r w:rsidR="008976E3" w:rsidRPr="00702621">
        <w:t xml:space="preserve">, как </w:t>
      </w:r>
      <w:r w:rsidR="008976E3" w:rsidRPr="00702621">
        <w:rPr>
          <w:lang w:val="en-US"/>
        </w:rPr>
        <w:t>IT</w:t>
      </w:r>
      <w:r w:rsidR="008976E3" w:rsidRPr="00702621">
        <w:t>-продукта</w:t>
      </w:r>
      <w:r w:rsidR="00B70C69" w:rsidRPr="00702621">
        <w:t xml:space="preserve">, </w:t>
      </w:r>
      <w:r w:rsidRPr="00702621">
        <w:t>контроль за выпол</w:t>
      </w:r>
      <w:r w:rsidR="008976E3" w:rsidRPr="00702621">
        <w:t xml:space="preserve">нением </w:t>
      </w:r>
      <w:r w:rsidR="00F84F7B">
        <w:t>работ Поставщиками</w:t>
      </w:r>
      <w:r w:rsidRPr="00702621">
        <w:t xml:space="preserve"> и корректировка графика</w:t>
      </w:r>
      <w:r w:rsidR="008976E3" w:rsidRPr="00702621">
        <w:t xml:space="preserve"> в результате взаимодействия </w:t>
      </w:r>
      <w:r w:rsidR="00F84F7B">
        <w:t>с Международной организацией</w:t>
      </w:r>
      <w:r w:rsidR="008976E3" w:rsidRPr="00702621">
        <w:t xml:space="preserve"> ИТЭР</w:t>
      </w:r>
      <w:r w:rsidRPr="00702621">
        <w:t>.</w:t>
      </w:r>
      <w:r w:rsidR="00344073" w:rsidRPr="00344073">
        <w:t xml:space="preserve"> </w:t>
      </w:r>
      <w:r w:rsidR="00344073">
        <w:t>Разобрана структура графика, приведены примеры использования различных уровней, каждый из которых используется для удобного отображения именно той информация, которая необходима для анализа текущей ситуации в проекте ИТЭР и принятия своевременных решений.</w:t>
      </w:r>
      <w:r w:rsidR="00344073" w:rsidRPr="00344073">
        <w:t xml:space="preserve"> </w:t>
      </w:r>
      <w:r w:rsidR="004E0165">
        <w:t xml:space="preserve">Также показан метод набегающей волны, который является основополагающим при построении графика работ. </w:t>
      </w:r>
      <w:r w:rsidR="00576AE9">
        <w:t>Чтобы такой</w:t>
      </w:r>
      <w:r w:rsidR="004E0165">
        <w:t xml:space="preserve"> сложный международный проект добился успеха</w:t>
      </w:r>
      <w:r w:rsidR="00576AE9">
        <w:t>,</w:t>
      </w:r>
      <w:r w:rsidR="004E0165">
        <w:t xml:space="preserve"> необходимо хорошо налаженное, эффективно</w:t>
      </w:r>
      <w:r w:rsidR="00576AE9">
        <w:t>е взаимодействие между участниками-партнерами, и эта сторона освещена на примере графика работ: приведена схема взаимодействия, разобрано влияние этого взаимодействия на график работ, показано как происходит распределение ресурсов и финансов.</w:t>
      </w:r>
    </w:p>
    <w:p w:rsidR="007022B1" w:rsidRPr="001A387F" w:rsidRDefault="007022B1" w:rsidP="00B36F65">
      <w:pPr>
        <w:jc w:val="both"/>
        <w:rPr>
          <w:sz w:val="22"/>
          <w:szCs w:val="22"/>
          <w:lang w:val="en-US"/>
        </w:rPr>
      </w:pPr>
    </w:p>
    <w:sectPr w:rsidR="007022B1" w:rsidRPr="001A387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97" w:rsidRDefault="00B86097">
      <w:r>
        <w:separator/>
      </w:r>
    </w:p>
  </w:endnote>
  <w:endnote w:type="continuationSeparator" w:id="0">
    <w:p w:rsidR="00B86097" w:rsidRDefault="00B8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87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97" w:rsidRDefault="00B86097">
      <w:r>
        <w:separator/>
      </w:r>
    </w:p>
  </w:footnote>
  <w:footnote w:type="continuationSeparator" w:id="0">
    <w:p w:rsidR="00B86097" w:rsidRDefault="00B8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E7A93">
      <w:rPr>
        <w:sz w:val="20"/>
        <w:lang w:val="en-US"/>
      </w:rPr>
      <w:t>I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E7A93" w:rsidRPr="002E7A93">
      <w:rPr>
        <w:sz w:val="20"/>
      </w:rPr>
      <w:t>8</w:t>
    </w:r>
    <w:r>
      <w:rPr>
        <w:sz w:val="20"/>
      </w:rPr>
      <w:t xml:space="preserve"> – 1</w:t>
    </w:r>
    <w:r w:rsidR="002E7A93" w:rsidRPr="002E7A9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2E7A93" w:rsidRPr="002E7A9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69399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173"/>
    <w:rsid w:val="0002206C"/>
    <w:rsid w:val="00043701"/>
    <w:rsid w:val="000C657D"/>
    <w:rsid w:val="000C7078"/>
    <w:rsid w:val="000D76E9"/>
    <w:rsid w:val="000E495B"/>
    <w:rsid w:val="001A387F"/>
    <w:rsid w:val="001C0CCB"/>
    <w:rsid w:val="00220629"/>
    <w:rsid w:val="00247225"/>
    <w:rsid w:val="00250DFD"/>
    <w:rsid w:val="002E7A93"/>
    <w:rsid w:val="00301CAE"/>
    <w:rsid w:val="00344073"/>
    <w:rsid w:val="003440A1"/>
    <w:rsid w:val="00352B06"/>
    <w:rsid w:val="00363372"/>
    <w:rsid w:val="003800F3"/>
    <w:rsid w:val="003B5B93"/>
    <w:rsid w:val="00401388"/>
    <w:rsid w:val="00446025"/>
    <w:rsid w:val="004530E5"/>
    <w:rsid w:val="004A374B"/>
    <w:rsid w:val="004A77D1"/>
    <w:rsid w:val="004B4173"/>
    <w:rsid w:val="004B72AA"/>
    <w:rsid w:val="004E0165"/>
    <w:rsid w:val="004E72E5"/>
    <w:rsid w:val="004F4E29"/>
    <w:rsid w:val="00516C68"/>
    <w:rsid w:val="00567C6F"/>
    <w:rsid w:val="00573BAD"/>
    <w:rsid w:val="00576AE9"/>
    <w:rsid w:val="0058676C"/>
    <w:rsid w:val="005D23DA"/>
    <w:rsid w:val="00615CCF"/>
    <w:rsid w:val="00634020"/>
    <w:rsid w:val="0064130F"/>
    <w:rsid w:val="00654A7B"/>
    <w:rsid w:val="00693994"/>
    <w:rsid w:val="006A4E54"/>
    <w:rsid w:val="007022B1"/>
    <w:rsid w:val="00702621"/>
    <w:rsid w:val="00732A2E"/>
    <w:rsid w:val="007B6378"/>
    <w:rsid w:val="007E06CE"/>
    <w:rsid w:val="007E4E9F"/>
    <w:rsid w:val="00802D35"/>
    <w:rsid w:val="008976E3"/>
    <w:rsid w:val="008E2D06"/>
    <w:rsid w:val="00930480"/>
    <w:rsid w:val="0094051A"/>
    <w:rsid w:val="00953341"/>
    <w:rsid w:val="00955DCF"/>
    <w:rsid w:val="00984D9F"/>
    <w:rsid w:val="009C44F8"/>
    <w:rsid w:val="00A07186"/>
    <w:rsid w:val="00A828AD"/>
    <w:rsid w:val="00AF4FDD"/>
    <w:rsid w:val="00B24BC5"/>
    <w:rsid w:val="00B36F65"/>
    <w:rsid w:val="00B622ED"/>
    <w:rsid w:val="00B70C69"/>
    <w:rsid w:val="00B86097"/>
    <w:rsid w:val="00B9584E"/>
    <w:rsid w:val="00BB1752"/>
    <w:rsid w:val="00BB3B01"/>
    <w:rsid w:val="00BC1716"/>
    <w:rsid w:val="00BC5F01"/>
    <w:rsid w:val="00C039AC"/>
    <w:rsid w:val="00C103CD"/>
    <w:rsid w:val="00C232A0"/>
    <w:rsid w:val="00C67156"/>
    <w:rsid w:val="00CE797E"/>
    <w:rsid w:val="00D47F19"/>
    <w:rsid w:val="00D900FB"/>
    <w:rsid w:val="00DA1D0D"/>
    <w:rsid w:val="00E7021A"/>
    <w:rsid w:val="00E87733"/>
    <w:rsid w:val="00E9306C"/>
    <w:rsid w:val="00EE45D4"/>
    <w:rsid w:val="00F05ECA"/>
    <w:rsid w:val="00F56BB9"/>
    <w:rsid w:val="00F74399"/>
    <w:rsid w:val="00F84F7B"/>
    <w:rsid w:val="00F95123"/>
    <w:rsid w:val="00F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C039AC"/>
    <w:rPr>
      <w:rFonts w:cs="Times New Roman"/>
      <w:color w:val="0000FF"/>
      <w:u w:val="single"/>
    </w:rPr>
  </w:style>
  <w:style w:type="character" w:customStyle="1" w:styleId="Zv-bodyreport0">
    <w:name w:val="Zv-body_report Знак"/>
    <w:link w:val="Zv-bodyreport"/>
    <w:uiPriority w:val="99"/>
    <w:locked/>
    <w:rsid w:val="00C039AC"/>
    <w:rPr>
      <w:sz w:val="24"/>
      <w:szCs w:val="24"/>
    </w:rPr>
  </w:style>
  <w:style w:type="paragraph" w:styleId="a8">
    <w:name w:val="Normal (Web)"/>
    <w:basedOn w:val="a"/>
    <w:uiPriority w:val="99"/>
    <w:unhideWhenUsed/>
    <w:rsid w:val="008E2D06"/>
    <w:pPr>
      <w:spacing w:before="225" w:after="225"/>
      <w:ind w:left="225" w:right="225"/>
    </w:pPr>
    <w:rPr>
      <w:rFonts w:ascii="Verdana" w:hAnsi="Verdana"/>
      <w:color w:val="4242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.Sav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АСУ РОССИЙСКИХ ПОДСИСТЕМ ИТЭР В 2014 ГОДУ</vt:lpstr>
    </vt:vector>
  </TitlesOfParts>
  <Company>Microsoft</Company>
  <LinksUpToDate>false</LinksUpToDate>
  <CharactersWithSpaces>2493</CharactersWithSpaces>
  <SharedDoc>false</SharedDoc>
  <HLinks>
    <vt:vector size="12" baseType="variant">
      <vt:variant>
        <vt:i4>5374010</vt:i4>
      </vt:variant>
      <vt:variant>
        <vt:i4>3</vt:i4>
      </vt:variant>
      <vt:variant>
        <vt:i4>0</vt:i4>
      </vt:variant>
      <vt:variant>
        <vt:i4>5</vt:i4>
      </vt:variant>
      <vt:variant>
        <vt:lpwstr>mailto:Y.Savchenko@iterrf.ru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mailto:Y.Savchenko@iterrf.ru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АСУ РОССИЙСКИХ ПОДСИСТЕМ ИТЭР В 2014 ГОДУ</dc:title>
  <dc:subject/>
  <dc:creator>Yuri Savchenko</dc:creator>
  <cp:keywords/>
  <cp:lastModifiedBy>Сергей Сатунин</cp:lastModifiedBy>
  <cp:revision>2</cp:revision>
  <cp:lastPrinted>1900-12-31T21:00:00Z</cp:lastPrinted>
  <dcterms:created xsi:type="dcterms:W3CDTF">2016-01-06T12:36:00Z</dcterms:created>
  <dcterms:modified xsi:type="dcterms:W3CDTF">2016-01-06T12:36:00Z</dcterms:modified>
</cp:coreProperties>
</file>