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F3" w:rsidRDefault="004B6CF3" w:rsidP="004B6CF3">
      <w:pPr>
        <w:pStyle w:val="Zv-Titlereport"/>
      </w:pPr>
      <w:r>
        <w:t>РАЗВИТИЕ проекта итэр</w:t>
      </w:r>
    </w:p>
    <w:p w:rsidR="004B6CF3" w:rsidRDefault="004B6CF3" w:rsidP="004B6CF3">
      <w:pPr>
        <w:pStyle w:val="Zv-Author"/>
      </w:pPr>
      <w:r>
        <w:t xml:space="preserve">А.В. Красильников, </w:t>
      </w:r>
      <w:r w:rsidRPr="004E3BB4">
        <w:rPr>
          <w:u w:val="single"/>
        </w:rPr>
        <w:t>Л.Н. Химченко</w:t>
      </w:r>
    </w:p>
    <w:p w:rsidR="004B6CF3" w:rsidRPr="001705E1" w:rsidRDefault="004B6CF3" w:rsidP="004B6CF3">
      <w:pPr>
        <w:pStyle w:val="Zv-Organization"/>
      </w:pPr>
      <w:r>
        <w:t xml:space="preserve">Частное учреждение ГК Росатом «Проектный центр ИТЭР», Москва, Россия, </w:t>
      </w:r>
      <w:hyperlink r:id="rId7" w:history="1">
        <w:r w:rsidRPr="005F08FB">
          <w:rPr>
            <w:rStyle w:val="a7"/>
            <w:lang w:val="en-US"/>
          </w:rPr>
          <w:t>l</w:t>
        </w:r>
        <w:r w:rsidRPr="005F08FB">
          <w:rPr>
            <w:rStyle w:val="a7"/>
          </w:rPr>
          <w:t>.</w:t>
        </w:r>
        <w:r w:rsidRPr="005F08FB">
          <w:rPr>
            <w:rStyle w:val="a7"/>
            <w:lang w:val="en-US"/>
          </w:rPr>
          <w:t>khimchenko</w:t>
        </w:r>
        <w:r w:rsidRPr="005F08FB">
          <w:rPr>
            <w:rStyle w:val="a7"/>
          </w:rPr>
          <w:t>@</w:t>
        </w:r>
        <w:r w:rsidRPr="005F08FB">
          <w:rPr>
            <w:rStyle w:val="a7"/>
            <w:lang w:val="en-US"/>
          </w:rPr>
          <w:t>iterrf</w:t>
        </w:r>
        <w:r w:rsidRPr="005F08FB">
          <w:rPr>
            <w:rStyle w:val="a7"/>
          </w:rPr>
          <w:t>.</w:t>
        </w:r>
        <w:r w:rsidRPr="005F08FB">
          <w:rPr>
            <w:rStyle w:val="a7"/>
            <w:lang w:val="en-US"/>
          </w:rPr>
          <w:t>ru</w:t>
        </w:r>
      </w:hyperlink>
    </w:p>
    <w:p w:rsidR="004B6CF3" w:rsidRDefault="004B6CF3" w:rsidP="004B6CF3">
      <w:pPr>
        <w:pStyle w:val="Zv-bodyreport"/>
      </w:pPr>
      <w:r>
        <w:t>Проект ИТЭР – единственный в мире проект объекта энергетики будущего глобального характера, который реализуют основные промышленно развитые страны. В основу проекта положено условие создания отдельных систем ИТЭР каждой из сторон проекта, с целью развития своей промышленности. К сегодняшнему этапу сооружения ИТЭР получены не только успехи, но и накопились проблемы, которые не были очевидны в начале пути.</w:t>
      </w:r>
    </w:p>
    <w:p w:rsidR="004B6CF3" w:rsidRDefault="004B6CF3" w:rsidP="004B6CF3">
      <w:pPr>
        <w:pStyle w:val="Zv-bodyreport"/>
      </w:pPr>
      <w:r>
        <w:t>В докладе приводится основные достижения в создании термоядерного реактора ИТЭР, в общем, и  изготовлении систем, за которые отвечает Россия, в частности. Показано, что полным ходом идет сооружение инфраструктуры токамака – реактора на площадке ИТЭР. Изготовление систем ИТЭР в странах-участниках проекта вступило в производственную фазу. Развивается и детализируется проект сборки ИТЭР. Уточняются вопросы безопасной эксплуатации токамака-реактора. Учитываются последние достижения физики высокотемпературной плазмы. Развиваются диагностические методы и алгоритмы управлением реактора.</w:t>
      </w:r>
    </w:p>
    <w:p w:rsidR="004B6CF3" w:rsidRPr="004B6CF3" w:rsidRDefault="004B6CF3" w:rsidP="004B6CF3">
      <w:pPr>
        <w:pStyle w:val="Zv-bodyreport"/>
      </w:pPr>
      <w:r>
        <w:t xml:space="preserve">В докладе также обсуждаются накопившиеся проблемы - сдвиги графиков работ, требования ядерной безопасности, технологические проблемы создания систем, финансовые, кадровые проблемы  и способы их решения. </w:t>
      </w:r>
    </w:p>
    <w:p w:rsidR="004B72AA" w:rsidRPr="004B6CF3" w:rsidRDefault="004B72AA" w:rsidP="000D76E9"/>
    <w:sectPr w:rsidR="004B72AA" w:rsidRPr="004B6CF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6A" w:rsidRDefault="0051716A">
      <w:r>
        <w:separator/>
      </w:r>
    </w:p>
  </w:endnote>
  <w:endnote w:type="continuationSeparator" w:id="0">
    <w:p w:rsidR="0051716A" w:rsidRDefault="0051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1C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1CD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CF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6A" w:rsidRDefault="0051716A">
      <w:r>
        <w:separator/>
      </w:r>
    </w:p>
  </w:footnote>
  <w:footnote w:type="continuationSeparator" w:id="0">
    <w:p w:rsidR="0051716A" w:rsidRDefault="00517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5E1C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716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6CF3"/>
    <w:rsid w:val="004B72AA"/>
    <w:rsid w:val="004F4E29"/>
    <w:rsid w:val="0051716A"/>
    <w:rsid w:val="00567C6F"/>
    <w:rsid w:val="00573BAD"/>
    <w:rsid w:val="0058676C"/>
    <w:rsid w:val="005E1CDA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4B6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khimchenko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ПРОЕКТА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2015-01-05T16:29:00Z</dcterms:created>
  <dcterms:modified xsi:type="dcterms:W3CDTF">2015-01-05T16:32:00Z</dcterms:modified>
</cp:coreProperties>
</file>