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E4" w:rsidRDefault="00E76BE4" w:rsidP="00E76BE4">
      <w:pPr>
        <w:pStyle w:val="Zv-Titlereport"/>
        <w:rPr>
          <w:caps w:val="0"/>
          <w:kern w:val="0"/>
          <w:szCs w:val="24"/>
        </w:rPr>
      </w:pPr>
      <w:r w:rsidRPr="007059AB">
        <w:rPr>
          <w:caps w:val="0"/>
          <w:kern w:val="0"/>
          <w:szCs w:val="24"/>
        </w:rPr>
        <w:t>СТАБИЛИЗАЦИЯ ПЛАЗМЕННО-СТИМУЛИРОВАННОГО СВЕРХЗВУКОВОГО ГОРЕНИЯ ПРОПАН-ВОЗДУШНОГО ТОПЛИВА В ГЛАДКОМ РАСШИРЯЮЩЕМСЯ АЭРОДИНАМИЧЕСКОМ КАНАЛЕ</w:t>
      </w:r>
    </w:p>
    <w:p w:rsidR="00E76BE4" w:rsidRDefault="00E76BE4" w:rsidP="00E76BE4">
      <w:pPr>
        <w:pStyle w:val="Zv-Author"/>
        <w:rPr>
          <w:bCs w:val="0"/>
          <w:iCs w:val="0"/>
          <w:szCs w:val="24"/>
        </w:rPr>
      </w:pPr>
      <w:r w:rsidRPr="001F594F">
        <w:rPr>
          <w:bCs w:val="0"/>
          <w:iCs w:val="0"/>
          <w:szCs w:val="24"/>
        </w:rPr>
        <w:t>В</w:t>
      </w:r>
      <w:r w:rsidRPr="006F7AA9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М</w:t>
      </w:r>
      <w:r w:rsidRPr="006F7AA9">
        <w:rPr>
          <w:bCs w:val="0"/>
          <w:iCs w:val="0"/>
          <w:szCs w:val="24"/>
        </w:rPr>
        <w:t>.</w:t>
      </w:r>
      <w:r w:rsidRPr="00E76BE4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Шибков</w:t>
      </w:r>
      <w:r w:rsidRPr="006F7AA9">
        <w:rPr>
          <w:bCs w:val="0"/>
          <w:iCs w:val="0"/>
          <w:szCs w:val="24"/>
        </w:rPr>
        <w:t xml:space="preserve">, </w:t>
      </w:r>
      <w:r w:rsidRPr="001F594F">
        <w:rPr>
          <w:bCs w:val="0"/>
          <w:iCs w:val="0"/>
          <w:szCs w:val="24"/>
        </w:rPr>
        <w:t>Л</w:t>
      </w:r>
      <w:r w:rsidRPr="006F7AA9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В</w:t>
      </w:r>
      <w:r w:rsidRPr="006F7AA9">
        <w:rPr>
          <w:bCs w:val="0"/>
          <w:iCs w:val="0"/>
          <w:szCs w:val="24"/>
        </w:rPr>
        <w:t>.</w:t>
      </w:r>
      <w:r w:rsidRPr="00E76BE4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Шибкова</w:t>
      </w:r>
      <w:r w:rsidRPr="006F7AA9">
        <w:rPr>
          <w:bCs w:val="0"/>
          <w:iCs w:val="0"/>
          <w:szCs w:val="24"/>
        </w:rPr>
        <w:t xml:space="preserve">, </w:t>
      </w:r>
      <w:r w:rsidRPr="001F594F">
        <w:rPr>
          <w:bCs w:val="0"/>
          <w:iCs w:val="0"/>
          <w:szCs w:val="24"/>
        </w:rPr>
        <w:t>П</w:t>
      </w:r>
      <w:r w:rsidRPr="006F7AA9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В</w:t>
      </w:r>
      <w:r w:rsidRPr="006F7AA9">
        <w:rPr>
          <w:bCs w:val="0"/>
          <w:iCs w:val="0"/>
          <w:szCs w:val="24"/>
        </w:rPr>
        <w:t>.</w:t>
      </w:r>
      <w:r w:rsidRPr="00E76BE4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Копыл</w:t>
      </w:r>
      <w:r w:rsidRPr="006F7AA9">
        <w:rPr>
          <w:bCs w:val="0"/>
          <w:iCs w:val="0"/>
          <w:szCs w:val="24"/>
        </w:rPr>
        <w:t xml:space="preserve">, </w:t>
      </w:r>
      <w:r w:rsidRPr="001F594F">
        <w:rPr>
          <w:bCs w:val="0"/>
          <w:iCs w:val="0"/>
          <w:szCs w:val="24"/>
        </w:rPr>
        <w:t>О</w:t>
      </w:r>
      <w:r w:rsidRPr="006F7AA9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С</w:t>
      </w:r>
      <w:r w:rsidRPr="006F7AA9">
        <w:rPr>
          <w:bCs w:val="0"/>
          <w:iCs w:val="0"/>
          <w:szCs w:val="24"/>
        </w:rPr>
        <w:t>.</w:t>
      </w:r>
      <w:r w:rsidRPr="00E76BE4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Сурконт</w:t>
      </w:r>
    </w:p>
    <w:p w:rsidR="00E76BE4" w:rsidRPr="00E76BE4" w:rsidRDefault="00E76BE4" w:rsidP="00E76BE4">
      <w:pPr>
        <w:pStyle w:val="Zv-Organization"/>
        <w:rPr>
          <w:szCs w:val="24"/>
        </w:rPr>
      </w:pPr>
      <w:r w:rsidRPr="00952AD7">
        <w:t xml:space="preserve">Физический ф-т МГУ имени М.В.Ломоносова, Москва, Россия, </w:t>
      </w:r>
      <w:hyperlink r:id="rId7" w:history="1">
        <w:r w:rsidRPr="002309F9">
          <w:rPr>
            <w:rStyle w:val="a7"/>
            <w:szCs w:val="24"/>
          </w:rPr>
          <w:t>shibkov@phys.msu.ru</w:t>
        </w:r>
      </w:hyperlink>
    </w:p>
    <w:p w:rsidR="00E76BE4" w:rsidRPr="00554949" w:rsidRDefault="00E76BE4" w:rsidP="00E76BE4">
      <w:pPr>
        <w:pStyle w:val="Zv-bodyreport"/>
        <w:rPr>
          <w:rFonts w:eastAsia="Arial"/>
          <w:lang w:eastAsia="en-US"/>
        </w:rPr>
      </w:pPr>
      <w:r w:rsidRPr="00554949">
        <w:rPr>
          <w:rFonts w:eastAsia="MS Mincho"/>
          <w:lang w:eastAsia="ja-JP"/>
        </w:rPr>
        <w:t xml:space="preserve">Работа посвящена </w:t>
      </w:r>
      <w:r w:rsidRPr="00554949">
        <w:t xml:space="preserve">изучению возможности применения неравновесной низкотемпературной плазмы для </w:t>
      </w:r>
      <w:r w:rsidRPr="00554949">
        <w:rPr>
          <w:bCs/>
          <w:color w:val="000000"/>
          <w:kern w:val="24"/>
        </w:rPr>
        <w:t>воспламенения и стабилизации горения углеводородного топлива в высокоскоростных воздушных потоках</w:t>
      </w:r>
      <w:r w:rsidRPr="00554949">
        <w:t>.</w:t>
      </w:r>
      <w:r w:rsidRPr="00554949">
        <w:rPr>
          <w:rFonts w:eastAsia="Calibri"/>
          <w:b/>
          <w:lang w:eastAsia="en-US"/>
        </w:rPr>
        <w:t xml:space="preserve"> </w:t>
      </w:r>
      <w:r w:rsidRPr="00554949">
        <w:rPr>
          <w:rFonts w:eastAsia="Calibri"/>
          <w:lang w:eastAsia="en-US"/>
        </w:rPr>
        <w:t>Данные</w:t>
      </w:r>
      <w:r w:rsidRPr="00554949">
        <w:rPr>
          <w:rFonts w:eastAsia="Arial"/>
        </w:rPr>
        <w:t xml:space="preserve"> исследования связаны с разработкой способов повышения эффективности горения высокоскоростных потоков воздушно-углеводородного топлива за счет разработки физических принципов применения плазменных технологий для целей уменьшения времени воспламенения горючего, увеличения полноты сгорания топлива и стабилизации сверхзвукового горения. </w:t>
      </w:r>
      <w:r w:rsidRPr="00554949">
        <w:rPr>
          <w:rFonts w:eastAsia="Arial"/>
          <w:lang w:eastAsia="en-US"/>
        </w:rPr>
        <w:t xml:space="preserve">В условиях низкотемпературной газоразрядной плазмы возможен режим горения, когда наработка активных частиц практически на всем протяжении реакции осуществляется электронным ударом. Методы управления горением воздушно-углеводородных потоков, основанные на генерации электрических разрядов, представляются в настоящее время наиболее перспективными. Применение комбинированных разрядов может обеспечить необходимую скорость и интенсивность горения. </w:t>
      </w:r>
    </w:p>
    <w:p w:rsidR="00E76BE4" w:rsidRPr="00554949" w:rsidRDefault="00E76BE4" w:rsidP="00E76BE4">
      <w:pPr>
        <w:pStyle w:val="Zv-bodyreport"/>
      </w:pPr>
      <w:r w:rsidRPr="00554949">
        <w:rPr>
          <w:rFonts w:eastAsia="Calibri"/>
          <w:lang w:eastAsia="en-US"/>
        </w:rPr>
        <w:t xml:space="preserve">Целью работы </w:t>
      </w:r>
      <w:r w:rsidRPr="00554949">
        <w:rPr>
          <w:rFonts w:eastAsia="MS Mincho"/>
          <w:lang w:eastAsia="ja-JP"/>
        </w:rPr>
        <w:t xml:space="preserve">является экспериментальное </w:t>
      </w:r>
      <w:r w:rsidRPr="00554949">
        <w:rPr>
          <w:rFonts w:eastAsia="Calibri"/>
          <w:lang w:eastAsia="en-US"/>
        </w:rPr>
        <w:t xml:space="preserve">изучение процессов, протекающих в условиях инициированного низкотемпературной газоразрядной плазмой сверхзвукового горения воздушно-углеводородного топлива. </w:t>
      </w:r>
      <w:r w:rsidRPr="00554949">
        <w:rPr>
          <w:bCs/>
          <w:color w:val="000000"/>
        </w:rPr>
        <w:t>Для этого п</w:t>
      </w:r>
      <w:r w:rsidRPr="00554949">
        <w:t>рименялись как бесконтактные, так и контактные диагностические методы.</w:t>
      </w:r>
      <w:r w:rsidRPr="00554949">
        <w:rPr>
          <w:bCs/>
          <w:color w:val="000000"/>
        </w:rPr>
        <w:t xml:space="preserve"> </w:t>
      </w:r>
      <w:r w:rsidRPr="00554949">
        <w:t>И</w:t>
      </w:r>
      <w:r w:rsidRPr="00554949">
        <w:rPr>
          <w:bCs/>
          <w:color w:val="000000"/>
        </w:rPr>
        <w:t xml:space="preserve">сследования проводились с временным и пространственным разрешением с помощью созданного диагностического комплекса, состоящего из </w:t>
      </w:r>
      <w:r w:rsidRPr="00554949">
        <w:t>монохроматоров и спектрографов с цифровой регистрацией спектра; блока зондовой диагностики с цифровой регистрацией вольт-амперных характеристик; датчиков давления; термопар; тензодатчиков; теневой установки; рефракционных лазерных датчиков; накаливаемого потоком пламени электрического зонда; системы измерения проводимости пламени; электронных датчиков измерения концентраций пропана, углекислого газа, температуры, абсолютной и относительной влажности; цифровых фотоаппаратов; высокоскоростной цифровой видеокамеры; цифровых осциллографов; компьютеров. Д</w:t>
      </w:r>
      <w:r w:rsidRPr="00554949">
        <w:rPr>
          <w:bCs/>
          <w:color w:val="000000"/>
          <w:kern w:val="24"/>
        </w:rPr>
        <w:t xml:space="preserve">иагностический комплекс позволил в масштабах реального времени проводить измерения пространственно-временных параметров пламени, возникающего в условиях плазменно-стимулированного горения высокоскоростных потоков воздушно-углеводородных топлив. </w:t>
      </w:r>
      <w:r w:rsidRPr="00554949">
        <w:rPr>
          <w:rFonts w:eastAsia="Arial"/>
          <w:lang w:eastAsia="en-US"/>
        </w:rPr>
        <w:t>Внутри аэродинамического канала реализована</w:t>
      </w:r>
      <w:r w:rsidRPr="00554949">
        <w:rPr>
          <w:rFonts w:eastAsia="Arial"/>
          <w:color w:val="000000"/>
          <w:lang w:eastAsia="en-US"/>
        </w:rPr>
        <w:t xml:space="preserve"> стабилизация </w:t>
      </w:r>
      <w:r w:rsidRPr="00554949">
        <w:rPr>
          <w:rFonts w:eastAsia="Arial"/>
          <w:lang w:eastAsia="en-US"/>
        </w:rPr>
        <w:t>сверхзвукового горения углеводородного топлива в газообразной и жидкой (спрей) фазах.</w:t>
      </w:r>
      <w:r w:rsidRPr="00554949">
        <w:t xml:space="preserve"> </w:t>
      </w:r>
      <w:r w:rsidRPr="00554949">
        <w:rPr>
          <w:bCs/>
          <w:color w:val="000000"/>
          <w:kern w:val="24"/>
        </w:rPr>
        <w:t xml:space="preserve">Определена полнота сгорания высокоскоростных потоков пропан-воздушного, спирт-воздушного и пропан-спирт-воздушного топлива в условиях низкотемпературной газоразрядной плазмы. </w:t>
      </w:r>
      <w:r w:rsidRPr="00554949">
        <w:rPr>
          <w:rFonts w:eastAsia="SimSun"/>
          <w:bCs/>
          <w:color w:val="000000"/>
          <w:kern w:val="24"/>
          <w:lang w:eastAsia="en-US"/>
        </w:rPr>
        <w:t>Показано, что низкотемпературная газоразрядная плазма является эффективным способом стабилизации (без использования застойных зон) сверхзвукового горения пропан-воздушного топлива, которое происходит при низкой температуре пламени порядка и меньше 2000</w:t>
      </w:r>
      <w:r w:rsidRPr="00554949">
        <w:rPr>
          <w:rFonts w:eastAsia="SimSun"/>
          <w:bCs/>
          <w:color w:val="000000"/>
          <w:kern w:val="24"/>
          <w:lang w:val="en-US" w:eastAsia="en-US"/>
        </w:rPr>
        <w:t> </w:t>
      </w:r>
      <w:r w:rsidRPr="00554949">
        <w:rPr>
          <w:rFonts w:eastAsia="SimSun"/>
          <w:bCs/>
          <w:color w:val="000000"/>
          <w:kern w:val="24"/>
          <w:lang w:eastAsia="en-US"/>
        </w:rPr>
        <w:t xml:space="preserve">К, что важно с экологической точки зрения. </w:t>
      </w:r>
      <w:r w:rsidRPr="00554949">
        <w:rPr>
          <w:rFonts w:eastAsia="Calibri"/>
          <w:bCs/>
          <w:color w:val="000000"/>
          <w:kern w:val="24"/>
          <w:lang w:eastAsia="en-US"/>
        </w:rPr>
        <w:t xml:space="preserve">Результаты выполненных экспериментальных исследований позволяют сделать вывод о том, что </w:t>
      </w:r>
      <w:r w:rsidRPr="00554949">
        <w:rPr>
          <w:rFonts w:eastAsia="Calibri"/>
          <w:lang w:eastAsia="en-US"/>
        </w:rPr>
        <w:t>разрабатываемая плазменная технология является перспективной для инициирования воспламенения и поддержания стационарного горения сверхзвуковых потоков воздушно-углеводородных топлив.</w:t>
      </w:r>
    </w:p>
    <w:p w:rsidR="00E76BE4" w:rsidRPr="00554949" w:rsidRDefault="00E76BE4" w:rsidP="00E76BE4">
      <w:pPr>
        <w:pStyle w:val="Zv-bodyreport"/>
      </w:pPr>
      <w:r w:rsidRPr="00554949">
        <w:t>Работа выполнена при финансовой поддержке РФФИ (грант №</w:t>
      </w:r>
      <w:r w:rsidRPr="00554949">
        <w:rPr>
          <w:lang w:val="en-US"/>
        </w:rPr>
        <w:t> </w:t>
      </w:r>
      <w:r w:rsidRPr="00554949">
        <w:t>14-02-00514-а).</w:t>
      </w:r>
    </w:p>
    <w:p w:rsidR="004B72AA" w:rsidRPr="00E76BE4" w:rsidRDefault="004B72AA" w:rsidP="000D76E9"/>
    <w:sectPr w:rsidR="004B72AA" w:rsidRPr="00E76BE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42" w:rsidRDefault="00BC4E42">
      <w:r>
        <w:separator/>
      </w:r>
    </w:p>
  </w:endnote>
  <w:endnote w:type="continuationSeparator" w:id="0">
    <w:p w:rsidR="00BC4E42" w:rsidRDefault="00BC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BE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42" w:rsidRDefault="00BC4E42">
      <w:r>
        <w:separator/>
      </w:r>
    </w:p>
  </w:footnote>
  <w:footnote w:type="continuationSeparator" w:id="0">
    <w:p w:rsidR="00BC4E42" w:rsidRDefault="00BC4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4E4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C4E42"/>
    <w:rsid w:val="00C103CD"/>
    <w:rsid w:val="00C232A0"/>
    <w:rsid w:val="00D47F19"/>
    <w:rsid w:val="00D900FB"/>
    <w:rsid w:val="00DA1D0D"/>
    <w:rsid w:val="00E7021A"/>
    <w:rsid w:val="00E76BE4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76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СТАБИЛИЗАЦИЯ ПЛАЗМЕННО-СТИМУЛИРОВАННОГО СВЕРХЗВУКОВОГО ГОРЕНИЯ ПРОПАН-ВОЗДУШНОГО ТОПЛИВА В ГЛАДКОМ РАСШИРЯЮЩЕМСЯ АЭРОДИНАМИЧЕСКОМ КАНАЛЕ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2015-01-16T21:09:00Z</dcterms:created>
  <dcterms:modified xsi:type="dcterms:W3CDTF">2015-01-16T21:12:00Z</dcterms:modified>
</cp:coreProperties>
</file>