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DC" w:rsidRDefault="00D358DC" w:rsidP="007C6D37">
      <w:pPr>
        <w:pStyle w:val="Zv-Titlereport"/>
        <w:ind w:left="567" w:right="424"/>
      </w:pPr>
      <w:r>
        <w:t>ЭЛЕКТРОМАГНИТНЫЕ ВОЛНЫ КВАЗИ-</w:t>
      </w:r>
      <w:r w:rsidRPr="00353D16">
        <w:t xml:space="preserve">ТЕМ </w:t>
      </w:r>
      <w:r>
        <w:t>ТИПА В ПЛАЗМЕННЫХ ВОЛНОВОДАХ С НЕОДНОСВЯЗНЫМ ПОПЕРЕЧНЫМ СЕЧЕНИЕМ</w:t>
      </w:r>
      <w:r w:rsidRPr="00353D16">
        <w:t xml:space="preserve"> </w:t>
      </w:r>
      <w:r>
        <w:t>В</w:t>
      </w:r>
      <w:r w:rsidRPr="00710643">
        <w:t xml:space="preserve"> </w:t>
      </w:r>
      <w:r>
        <w:t>КОНЕЧНОМ ВНЕШНЕМ МАГНИТНОМ ПОЛЕ</w:t>
      </w:r>
    </w:p>
    <w:p w:rsidR="00D358DC" w:rsidRDefault="00D358DC" w:rsidP="00D358DC">
      <w:pPr>
        <w:pStyle w:val="Zv-Author"/>
      </w:pPr>
      <w:r w:rsidRPr="00782ECF">
        <w:rPr>
          <w:u w:val="single"/>
        </w:rPr>
        <w:t>И.Н. Карташов</w:t>
      </w:r>
      <w:r>
        <w:t>, М.В. Кузелев</w:t>
      </w:r>
    </w:p>
    <w:p w:rsidR="00D358DC" w:rsidRPr="00CD33CD" w:rsidRDefault="00D358DC" w:rsidP="00D358DC">
      <w:pPr>
        <w:pStyle w:val="Zv-Organization"/>
      </w:pPr>
      <w:r>
        <w:t xml:space="preserve">Физический факультет МГУ, Москва, Россия, </w:t>
      </w:r>
      <w:hyperlink r:id="rId7" w:history="1">
        <w:r w:rsidRPr="00C178AC">
          <w:rPr>
            <w:rStyle w:val="a8"/>
            <w:lang w:val="en-US"/>
          </w:rPr>
          <w:t>kartashov</w:t>
        </w:r>
        <w:r w:rsidRPr="00C178AC">
          <w:rPr>
            <w:rStyle w:val="a8"/>
          </w:rPr>
          <w:t>@</w:t>
        </w:r>
        <w:r w:rsidRPr="00C178AC">
          <w:rPr>
            <w:rStyle w:val="a8"/>
            <w:lang w:val="en-US"/>
          </w:rPr>
          <w:t>ph</w:t>
        </w:r>
        <w:r w:rsidRPr="00C178AC">
          <w:rPr>
            <w:rStyle w:val="a8"/>
          </w:rPr>
          <w:t>-</w:t>
        </w:r>
        <w:r w:rsidRPr="00C178AC">
          <w:rPr>
            <w:rStyle w:val="a8"/>
            <w:lang w:val="en-US"/>
          </w:rPr>
          <w:t>elec</w:t>
        </w:r>
        <w:r w:rsidRPr="00C178AC">
          <w:rPr>
            <w:rStyle w:val="a8"/>
          </w:rPr>
          <w:t>.</w:t>
        </w:r>
        <w:r w:rsidRPr="00C178AC">
          <w:rPr>
            <w:rStyle w:val="a8"/>
            <w:lang w:val="en-US"/>
          </w:rPr>
          <w:t>phys</w:t>
        </w:r>
        <w:r w:rsidRPr="00C178AC">
          <w:rPr>
            <w:rStyle w:val="a8"/>
          </w:rPr>
          <w:t>.</w:t>
        </w:r>
        <w:r w:rsidRPr="00C178AC">
          <w:rPr>
            <w:rStyle w:val="a8"/>
            <w:lang w:val="en-US"/>
          </w:rPr>
          <w:t>msu</w:t>
        </w:r>
        <w:r w:rsidRPr="00C178AC">
          <w:rPr>
            <w:rStyle w:val="a8"/>
          </w:rPr>
          <w:t>.</w:t>
        </w:r>
        <w:r w:rsidRPr="00C178AC">
          <w:rPr>
            <w:rStyle w:val="a8"/>
            <w:lang w:val="en-US"/>
          </w:rPr>
          <w:t>ru</w:t>
        </w:r>
      </w:hyperlink>
    </w:p>
    <w:p w:rsidR="00D358DC" w:rsidRDefault="00D358DC" w:rsidP="00D358DC">
      <w:pPr>
        <w:pStyle w:val="Zv-bodyreport"/>
      </w:pPr>
      <w:r w:rsidRPr="00F460F7">
        <w:t xml:space="preserve">Исследуются электромагнитные волны в плазменных волноводах с неодносвязной формой </w:t>
      </w:r>
      <w:r w:rsidRPr="00D358DC">
        <w:t>сечения</w:t>
      </w:r>
      <w:r w:rsidRPr="00F460F7">
        <w:t xml:space="preserve"> во внешнем магнитном поле. Показано существование квази-</w:t>
      </w:r>
      <w:r w:rsidRPr="00907C98">
        <w:rPr>
          <w:lang w:val="en-US"/>
        </w:rPr>
        <w:t>TEM</w:t>
      </w:r>
      <w:r w:rsidRPr="00F460F7">
        <w:t xml:space="preserve"> волны в конечном магнитном поле, которая переходит в истинную </w:t>
      </w:r>
      <w:r w:rsidRPr="00907C98">
        <w:rPr>
          <w:lang w:val="en-US"/>
        </w:rPr>
        <w:t>TEM</w:t>
      </w:r>
      <w:r w:rsidRPr="00F460F7">
        <w:t xml:space="preserve"> волну в пределах бесконечно сильного и нулевого магнитного поля. </w:t>
      </w:r>
      <w:r>
        <w:t>Результаты решения дисперсионного уравнения для коаксиального</w:t>
      </w:r>
      <w:r w:rsidRPr="00290A11">
        <w:t xml:space="preserve"> </w:t>
      </w:r>
      <w:r>
        <w:t xml:space="preserve">цилиндрического плазменного волновода </w:t>
      </w:r>
      <w:r w:rsidRPr="00F460F7">
        <w:t xml:space="preserve">с внутренним радиусом </w:t>
      </w:r>
      <w:r w:rsidRPr="00F460F7">
        <w:rPr>
          <w:position w:val="-10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>
            <v:imagedata r:id="rId8" o:title=""/>
          </v:shape>
          <o:OLEObject Type="Embed" ProgID="Equation.3" ShapeID="_x0000_i1025" DrawAspect="Content" ObjectID="_1482235059" r:id="rId9"/>
        </w:object>
      </w:r>
      <w:r w:rsidRPr="00F460F7">
        <w:t xml:space="preserve"> и внешним радиусом </w:t>
      </w:r>
      <w:r w:rsidRPr="00F460F7">
        <w:rPr>
          <w:position w:val="-10"/>
        </w:rPr>
        <w:object w:dxaOrig="940" w:dyaOrig="340">
          <v:shape id="_x0000_i1026" type="#_x0000_t75" style="width:47.25pt;height:17.25pt" o:ole="">
            <v:imagedata r:id="rId10" o:title=""/>
          </v:shape>
          <o:OLEObject Type="Embed" ProgID="Equation.3" ShapeID="_x0000_i1026" DrawAspect="Content" ObjectID="_1482235060" r:id="rId11"/>
        </w:object>
      </w:r>
      <w:r>
        <w:t xml:space="preserve"> представлены на рис</w:t>
      </w:r>
      <w:r w:rsidRPr="00290A11">
        <w:t>.1</w:t>
      </w:r>
      <w:r>
        <w:t xml:space="preserve"> (</w:t>
      </w:r>
      <w:r w:rsidRPr="00FA4849">
        <w:t xml:space="preserve">Спектры волн коаксиального плазменного волновода </w:t>
      </w:r>
      <w:r>
        <w:t>с</w:t>
      </w:r>
      <w:r w:rsidRPr="00FA4849">
        <w:rPr>
          <w:position w:val="-12"/>
        </w:rPr>
        <w:object w:dxaOrig="1860" w:dyaOrig="380">
          <v:shape id="_x0000_i1027" type="#_x0000_t75" style="width:93pt;height:18.75pt" o:ole="">
            <v:imagedata r:id="rId12" o:title=""/>
          </v:shape>
          <o:OLEObject Type="Embed" ProgID="Equation.DSMT4" ShapeID="_x0000_i1027" DrawAspect="Content" ObjectID="_1482235061" r:id="rId13"/>
        </w:object>
      </w:r>
      <w:r w:rsidRPr="00FA4849">
        <w:t xml:space="preserve"> в сильном магнитном поле </w:t>
      </w:r>
      <w:r w:rsidRPr="00FA4849">
        <w:rPr>
          <w:position w:val="-12"/>
        </w:rPr>
        <w:object w:dxaOrig="1820" w:dyaOrig="380">
          <v:shape id="_x0000_i1028" type="#_x0000_t75" style="width:90pt;height:18.75pt" o:ole="">
            <v:imagedata r:id="rId14" o:title=""/>
          </v:shape>
          <o:OLEObject Type="Embed" ProgID="Equation.DSMT4" ShapeID="_x0000_i1028" DrawAspect="Content" ObjectID="_1482235062" r:id="rId15"/>
        </w:object>
      </w:r>
      <w:r w:rsidRPr="00FA4849">
        <w:t xml:space="preserve">. Жирные кривые – </w:t>
      </w:r>
      <w:r>
        <w:t>квази-</w:t>
      </w:r>
      <w:r w:rsidRPr="00C44325">
        <w:t>ТЕМ</w:t>
      </w:r>
      <w:r w:rsidRPr="00FA4849">
        <w:t xml:space="preserve"> волны, штрихованные линии – прямые </w:t>
      </w:r>
      <w:r w:rsidRPr="00FA4849">
        <w:rPr>
          <w:position w:val="-10"/>
        </w:rPr>
        <w:object w:dxaOrig="780" w:dyaOrig="340">
          <v:shape id="_x0000_i1029" type="#_x0000_t75" style="width:39pt;height:17.25pt" o:ole="">
            <v:imagedata r:id="rId16" o:title=""/>
          </v:shape>
          <o:OLEObject Type="Embed" ProgID="Equation.3" ShapeID="_x0000_i1029" DrawAspect="Content" ObjectID="_1482235063" r:id="rId17"/>
        </w:object>
      </w:r>
      <w:r w:rsidRPr="00FA4849">
        <w:t xml:space="preserve"> и </w:t>
      </w:r>
      <w:r w:rsidRPr="00FA4849">
        <w:rPr>
          <w:position w:val="-14"/>
        </w:rPr>
        <w:object w:dxaOrig="760" w:dyaOrig="380">
          <v:shape id="_x0000_i1030" type="#_x0000_t75" style="width:38.25pt;height:18.75pt" o:ole="">
            <v:imagedata r:id="rId18" o:title=""/>
          </v:shape>
          <o:OLEObject Type="Embed" ProgID="Equation.DSMT4" ShapeID="_x0000_i1030" DrawAspect="Content" ObjectID="_1482235064" r:id="rId19"/>
        </w:object>
      </w:r>
      <w:r>
        <w:t xml:space="preserve">). Низкочастотная </w:t>
      </w:r>
      <w:r w:rsidRPr="00907C98">
        <w:rPr>
          <w:lang w:val="en-US"/>
        </w:rPr>
        <w:t>TEM</w:t>
      </w:r>
      <w:r>
        <w:t xml:space="preserve"> волна имеет фазовую скорость меньше скорости света и может возбуждаться прямолинейным электронным пучком. Частота этой волны фактически определяется величиной магнитного поля (электронной циклотронной</w:t>
      </w:r>
      <w:r w:rsidRPr="00F81B99">
        <w:t xml:space="preserve"> </w:t>
      </w:r>
      <w:r>
        <w:t>частотой).</w:t>
      </w:r>
    </w:p>
    <w:p w:rsidR="00D358DC" w:rsidRDefault="00D358DC" w:rsidP="00D358DC">
      <w:pPr>
        <w:pStyle w:val="Zv-bodyreport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3048000" cy="263842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58DC" w:rsidRPr="00AF0B52" w:rsidRDefault="00D358DC" w:rsidP="00D358DC">
      <w:pPr>
        <w:pStyle w:val="Zv-bodyreport"/>
      </w:pPr>
      <w:r w:rsidRPr="00F460F7">
        <w:t>Рассмотрена возможность возбуждения этой волны электронным пучком.</w:t>
      </w:r>
      <w:r>
        <w:t xml:space="preserve"> Получено </w:t>
      </w:r>
      <w:r w:rsidRPr="00D358DC">
        <w:t>дисперсионное</w:t>
      </w:r>
      <w:r>
        <w:t xml:space="preserve"> уравнение, описывающее возбуждение пучком электронов </w:t>
      </w:r>
      <w:r w:rsidRPr="00907C98">
        <w:rPr>
          <w:lang w:val="en-US"/>
        </w:rPr>
        <w:t>TEM</w:t>
      </w:r>
      <w:r w:rsidRPr="00F81B99">
        <w:t xml:space="preserve"> </w:t>
      </w:r>
      <w:r>
        <w:t>волны в коаксиальном плазменном волноводе:</w:t>
      </w:r>
    </w:p>
    <w:p w:rsidR="00D358DC" w:rsidRDefault="00D358DC" w:rsidP="00D358DC">
      <w:pPr>
        <w:pStyle w:val="Zv-formula"/>
      </w:pPr>
      <w:r w:rsidRPr="00D358DC">
        <w:t xml:space="preserve"> </w:t>
      </w:r>
      <w:r>
        <w:rPr>
          <w:lang w:val="en-US"/>
        </w:rPr>
        <w:tab/>
      </w:r>
      <w:r w:rsidRPr="00F460F7">
        <w:rPr>
          <w:position w:val="-32"/>
        </w:rPr>
        <w:object w:dxaOrig="4440" w:dyaOrig="760">
          <v:shape id="_x0000_i1031" type="#_x0000_t75" style="width:222pt;height:38.25pt" o:ole="">
            <v:imagedata r:id="rId21" o:title=""/>
          </v:shape>
          <o:OLEObject Type="Embed" ProgID="Equation.3" ShapeID="_x0000_i1031" DrawAspect="Content" ObjectID="_1482235065" r:id="rId22"/>
        </w:object>
      </w:r>
      <w:r>
        <w:t>.</w:t>
      </w:r>
      <w:r>
        <w:tab/>
      </w:r>
      <w:r>
        <w:tab/>
        <w:t>(1)</w:t>
      </w:r>
    </w:p>
    <w:p w:rsidR="00D358DC" w:rsidRDefault="00D358DC" w:rsidP="00D358DC">
      <w:pPr>
        <w:pStyle w:val="Zv-bodyreportcont"/>
      </w:pPr>
      <w:r w:rsidRPr="00F460F7">
        <w:t>Левая часть уравнения (</w:t>
      </w:r>
      <w:r>
        <w:t>1</w:t>
      </w:r>
      <w:r w:rsidRPr="00F460F7">
        <w:t xml:space="preserve">) определяет </w:t>
      </w:r>
      <w:r w:rsidRPr="00907C98">
        <w:t xml:space="preserve">частоту </w:t>
      </w:r>
      <w:r w:rsidRPr="00907C98">
        <w:rPr>
          <w:lang w:val="en-US"/>
        </w:rPr>
        <w:t>TEM</w:t>
      </w:r>
      <w:r w:rsidRPr="00907C98">
        <w:t xml:space="preserve"> волны</w:t>
      </w:r>
      <w:r w:rsidRPr="00F460F7">
        <w:t>, правая часть описывает возбуждение (излучение) этой волны пучком.</w:t>
      </w:r>
      <w:r w:rsidRPr="00907C98">
        <w:t xml:space="preserve"> </w:t>
      </w:r>
      <w:r>
        <w:t xml:space="preserve">Наиболее сильное взаимодействие пучка и плазмы происходит в условиях </w:t>
      </w:r>
      <w:r w:rsidRPr="00F460F7">
        <w:rPr>
          <w:position w:val="-12"/>
        </w:rPr>
        <w:object w:dxaOrig="1900" w:dyaOrig="360">
          <v:shape id="_x0000_i1032" type="#_x0000_t75" style="width:95.25pt;height:18pt" o:ole="">
            <v:imagedata r:id="rId23" o:title=""/>
          </v:shape>
          <o:OLEObject Type="Embed" ProgID="Equation.3" ShapeID="_x0000_i1032" DrawAspect="Content" ObjectID="_1482235066" r:id="rId24"/>
        </w:object>
      </w:r>
      <w:r>
        <w:t xml:space="preserve"> (условия доплеровского резонанса). Используя</w:t>
      </w:r>
      <w:r w:rsidRPr="00F460F7">
        <w:t xml:space="preserve"> предположени</w:t>
      </w:r>
      <w:r>
        <w:t>е</w:t>
      </w:r>
      <w:r w:rsidRPr="00F460F7">
        <w:t xml:space="preserve"> о малой плотности электронов пучка</w:t>
      </w:r>
      <w:r w:rsidRPr="00907C98">
        <w:t xml:space="preserve"> </w:t>
      </w:r>
      <w:r>
        <w:t>можно найти инкремент пучково-плазменной неустойчивости</w:t>
      </w:r>
    </w:p>
    <w:p w:rsidR="00D358DC" w:rsidRPr="00612056" w:rsidRDefault="00D358DC" w:rsidP="00D358DC">
      <w:pPr>
        <w:pStyle w:val="Zv-formula"/>
      </w:pPr>
      <w:r w:rsidRPr="00D358DC">
        <w:t xml:space="preserve"> </w:t>
      </w:r>
      <w:r w:rsidRPr="00D358DC">
        <w:tab/>
      </w:r>
      <w:r w:rsidRPr="00F460F7">
        <w:rPr>
          <w:position w:val="-34"/>
        </w:rPr>
        <w:object w:dxaOrig="3700" w:dyaOrig="859">
          <v:shape id="_x0000_i1033" type="#_x0000_t75" style="width:185.25pt;height:42.75pt" o:ole="">
            <v:imagedata r:id="rId25" o:title=""/>
          </v:shape>
          <o:OLEObject Type="Embed" ProgID="Equation.3" ShapeID="_x0000_i1033" DrawAspect="Content" ObjectID="_1482235067" r:id="rId26"/>
        </w:object>
      </w:r>
      <w:r>
        <w:t>.</w:t>
      </w:r>
      <w:r>
        <w:tab/>
      </w:r>
      <w:r>
        <w:tab/>
        <w:t>(2)</w:t>
      </w:r>
    </w:p>
    <w:p w:rsidR="00654A7B" w:rsidRDefault="00654A7B" w:rsidP="00D358DC">
      <w:pPr>
        <w:pStyle w:val="Zv-TitleReferences-ru"/>
      </w:pPr>
    </w:p>
    <w:sectPr w:rsidR="00654A7B" w:rsidSect="00F95123">
      <w:headerReference w:type="default" r:id="rId27"/>
      <w:footerReference w:type="even" r:id="rId28"/>
      <w:footerReference w:type="default" r:id="rId2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7F" w:rsidRDefault="002C007F">
      <w:r>
        <w:separator/>
      </w:r>
    </w:p>
  </w:endnote>
  <w:endnote w:type="continuationSeparator" w:id="0">
    <w:p w:rsidR="002C007F" w:rsidRDefault="002C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D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7F" w:rsidRDefault="002C007F">
      <w:r>
        <w:separator/>
      </w:r>
    </w:p>
  </w:footnote>
  <w:footnote w:type="continuationSeparator" w:id="0">
    <w:p w:rsidR="002C007F" w:rsidRDefault="002C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33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6D3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C007F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C6D37"/>
    <w:rsid w:val="007E06CE"/>
    <w:rsid w:val="00802D35"/>
    <w:rsid w:val="0091338A"/>
    <w:rsid w:val="00930480"/>
    <w:rsid w:val="0094051A"/>
    <w:rsid w:val="00953341"/>
    <w:rsid w:val="00B622ED"/>
    <w:rsid w:val="00B9584E"/>
    <w:rsid w:val="00BC1716"/>
    <w:rsid w:val="00C103CD"/>
    <w:rsid w:val="00C232A0"/>
    <w:rsid w:val="00D358DC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D358DC"/>
    <w:rPr>
      <w:sz w:val="24"/>
      <w:szCs w:val="24"/>
    </w:rPr>
  </w:style>
  <w:style w:type="character" w:styleId="a8">
    <w:name w:val="Hyperlink"/>
    <w:basedOn w:val="a0"/>
    <w:uiPriority w:val="99"/>
    <w:rsid w:val="00D358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kartashov@ph-elec.phys.ms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hart" Target="charts/chart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TEM\Tomsk,2014\fig6-8_cyl,R1=1,R2=2,wp=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strRef>
              <c:f>'W=7'!$B$1</c:f>
              <c:strCache>
                <c:ptCount val="1"/>
                <c:pt idx="0">
                  <c:v>w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'W=7'!$B$2:$B$101</c:f>
              <c:numCache>
                <c:formatCode>General</c:formatCode>
                <c:ptCount val="100"/>
                <c:pt idx="0">
                  <c:v>0</c:v>
                </c:pt>
                <c:pt idx="2">
                  <c:v>0.125</c:v>
                </c:pt>
                <c:pt idx="3">
                  <c:v>0.18500000000000008</c:v>
                </c:pt>
                <c:pt idx="4">
                  <c:v>0.24500000000000008</c:v>
                </c:pt>
                <c:pt idx="5">
                  <c:v>0.30500000000000022</c:v>
                </c:pt>
                <c:pt idx="6">
                  <c:v>0.37500000000000017</c:v>
                </c:pt>
                <c:pt idx="7">
                  <c:v>0.43500000000000016</c:v>
                </c:pt>
                <c:pt idx="8">
                  <c:v>0.49500000000000016</c:v>
                </c:pt>
                <c:pt idx="9">
                  <c:v>0.55500000000000005</c:v>
                </c:pt>
                <c:pt idx="10">
                  <c:v>0.61500000000000032</c:v>
                </c:pt>
                <c:pt idx="11">
                  <c:v>0.6750000000000006</c:v>
                </c:pt>
                <c:pt idx="12">
                  <c:v>0.73500000000000032</c:v>
                </c:pt>
                <c:pt idx="13">
                  <c:v>0.79500000000000004</c:v>
                </c:pt>
                <c:pt idx="14">
                  <c:v>0.85500000000000032</c:v>
                </c:pt>
                <c:pt idx="15">
                  <c:v>0.91500000000000004</c:v>
                </c:pt>
                <c:pt idx="16">
                  <c:v>0.97500000000000009</c:v>
                </c:pt>
                <c:pt idx="17">
                  <c:v>1.0249999999999992</c:v>
                </c:pt>
                <c:pt idx="18">
                  <c:v>1.085</c:v>
                </c:pt>
                <c:pt idx="19">
                  <c:v>1.145</c:v>
                </c:pt>
                <c:pt idx="20">
                  <c:v>1.2049999999999994</c:v>
                </c:pt>
                <c:pt idx="21">
                  <c:v>1.2549999999999992</c:v>
                </c:pt>
                <c:pt idx="22">
                  <c:v>1.3149999999999993</c:v>
                </c:pt>
                <c:pt idx="23">
                  <c:v>1.365</c:v>
                </c:pt>
                <c:pt idx="24">
                  <c:v>1.4249999999999994</c:v>
                </c:pt>
                <c:pt idx="25">
                  <c:v>1.4749999999999994</c:v>
                </c:pt>
                <c:pt idx="26">
                  <c:v>1.5249999999999992</c:v>
                </c:pt>
                <c:pt idx="27">
                  <c:v>1.585</c:v>
                </c:pt>
                <c:pt idx="28">
                  <c:v>1.635</c:v>
                </c:pt>
                <c:pt idx="29">
                  <c:v>1.6850000000000001</c:v>
                </c:pt>
                <c:pt idx="30">
                  <c:v>1.7349999999999999</c:v>
                </c:pt>
                <c:pt idx="31">
                  <c:v>1.7849999999999997</c:v>
                </c:pt>
                <c:pt idx="32">
                  <c:v>1.835</c:v>
                </c:pt>
                <c:pt idx="33">
                  <c:v>1.885</c:v>
                </c:pt>
                <c:pt idx="34">
                  <c:v>1.9349999999999996</c:v>
                </c:pt>
                <c:pt idx="35">
                  <c:v>1.9849999999999997</c:v>
                </c:pt>
                <c:pt idx="36">
                  <c:v>2.0249999999999999</c:v>
                </c:pt>
                <c:pt idx="37">
                  <c:v>2.07499999999999</c:v>
                </c:pt>
                <c:pt idx="38">
                  <c:v>2.11499999999999</c:v>
                </c:pt>
                <c:pt idx="39">
                  <c:v>2.1649999999999898</c:v>
                </c:pt>
                <c:pt idx="40">
                  <c:v>2.2049999999999899</c:v>
                </c:pt>
                <c:pt idx="41">
                  <c:v>2.2549999999999901</c:v>
                </c:pt>
                <c:pt idx="42">
                  <c:v>2.2949999999999902</c:v>
                </c:pt>
                <c:pt idx="43">
                  <c:v>2.3349999999999889</c:v>
                </c:pt>
                <c:pt idx="44">
                  <c:v>2.3749999999999885</c:v>
                </c:pt>
                <c:pt idx="45">
                  <c:v>2.4149999999999885</c:v>
                </c:pt>
                <c:pt idx="46">
                  <c:v>2.4549999999999885</c:v>
                </c:pt>
                <c:pt idx="47">
                  <c:v>2.4949999999999886</c:v>
                </c:pt>
                <c:pt idx="48">
                  <c:v>2.5349999999999886</c:v>
                </c:pt>
                <c:pt idx="49">
                  <c:v>2.5749999999999797</c:v>
                </c:pt>
                <c:pt idx="50">
                  <c:v>2.60499999999998</c:v>
                </c:pt>
                <c:pt idx="51">
                  <c:v>2.64499999999998</c:v>
                </c:pt>
                <c:pt idx="52">
                  <c:v>2.6849999999999801</c:v>
                </c:pt>
                <c:pt idx="53">
                  <c:v>2.7149999999999799</c:v>
                </c:pt>
                <c:pt idx="54">
                  <c:v>2.7549999999999799</c:v>
                </c:pt>
                <c:pt idx="55">
                  <c:v>2.7849999999999802</c:v>
                </c:pt>
                <c:pt idx="56">
                  <c:v>2.8249999999999797</c:v>
                </c:pt>
                <c:pt idx="57">
                  <c:v>2.8549999999999787</c:v>
                </c:pt>
                <c:pt idx="58">
                  <c:v>2.8849999999999798</c:v>
                </c:pt>
                <c:pt idx="59">
                  <c:v>2.9149999999999787</c:v>
                </c:pt>
                <c:pt idx="60">
                  <c:v>2.9449999999999799</c:v>
                </c:pt>
                <c:pt idx="61">
                  <c:v>2.9749999999999797</c:v>
                </c:pt>
                <c:pt idx="62">
                  <c:v>3.0049999999999799</c:v>
                </c:pt>
                <c:pt idx="63">
                  <c:v>3.0349999999999686</c:v>
                </c:pt>
                <c:pt idx="64">
                  <c:v>3.0649999999999702</c:v>
                </c:pt>
                <c:pt idx="65">
                  <c:v>3.09499999999997</c:v>
                </c:pt>
                <c:pt idx="66">
                  <c:v>3.1249999999999698</c:v>
                </c:pt>
                <c:pt idx="67">
                  <c:v>3.1549999999999701</c:v>
                </c:pt>
                <c:pt idx="68">
                  <c:v>3.1749999999999701</c:v>
                </c:pt>
                <c:pt idx="69">
                  <c:v>3.2049999999999699</c:v>
                </c:pt>
                <c:pt idx="70">
                  <c:v>3.2349999999999701</c:v>
                </c:pt>
                <c:pt idx="71">
                  <c:v>3.2549999999999701</c:v>
                </c:pt>
                <c:pt idx="72">
                  <c:v>3.2849999999999699</c:v>
                </c:pt>
                <c:pt idx="73">
                  <c:v>3.30499999999997</c:v>
                </c:pt>
                <c:pt idx="74">
                  <c:v>3.3349999999999689</c:v>
                </c:pt>
                <c:pt idx="75">
                  <c:v>3.3549999999999685</c:v>
                </c:pt>
                <c:pt idx="76">
                  <c:v>3.3749999999999685</c:v>
                </c:pt>
                <c:pt idx="77">
                  <c:v>3.4049999999999701</c:v>
                </c:pt>
                <c:pt idx="78">
                  <c:v>3.4249999999999701</c:v>
                </c:pt>
                <c:pt idx="79">
                  <c:v>3.4449999999999701</c:v>
                </c:pt>
                <c:pt idx="80">
                  <c:v>3.4649999999999701</c:v>
                </c:pt>
                <c:pt idx="81">
                  <c:v>3.4849999999999599</c:v>
                </c:pt>
                <c:pt idx="82">
                  <c:v>3.5049999999999599</c:v>
                </c:pt>
                <c:pt idx="83">
                  <c:v>3.5349999999999597</c:v>
                </c:pt>
                <c:pt idx="84">
                  <c:v>3.5549999999999597</c:v>
                </c:pt>
                <c:pt idx="85">
                  <c:v>3.5749999999999598</c:v>
                </c:pt>
                <c:pt idx="86">
                  <c:v>3.58499999999996</c:v>
                </c:pt>
                <c:pt idx="87">
                  <c:v>3.60499999999996</c:v>
                </c:pt>
                <c:pt idx="88">
                  <c:v>3.62499999999996</c:v>
                </c:pt>
                <c:pt idx="89">
                  <c:v>3.64499999999996</c:v>
                </c:pt>
                <c:pt idx="90">
                  <c:v>3.6649999999999601</c:v>
                </c:pt>
                <c:pt idx="91">
                  <c:v>3.6849999999999601</c:v>
                </c:pt>
                <c:pt idx="92">
                  <c:v>3.6949999999999599</c:v>
                </c:pt>
                <c:pt idx="93">
                  <c:v>3.7149999999999599</c:v>
                </c:pt>
                <c:pt idx="94">
                  <c:v>3.7349999999999599</c:v>
                </c:pt>
                <c:pt idx="95">
                  <c:v>3.7449999999999601</c:v>
                </c:pt>
                <c:pt idx="96">
                  <c:v>3.7649999999999602</c:v>
                </c:pt>
                <c:pt idx="97">
                  <c:v>3.7849999999999602</c:v>
                </c:pt>
                <c:pt idx="98">
                  <c:v>3.79499999999996</c:v>
                </c:pt>
                <c:pt idx="99">
                  <c:v>3.8149999999999586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'W=7'!$D$1</c:f>
              <c:strCache>
                <c:ptCount val="1"/>
                <c:pt idx="0">
                  <c:v>w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'W=7'!$D$2:$D$101</c:f>
              <c:numCache>
                <c:formatCode>General</c:formatCode>
                <c:ptCount val="100"/>
                <c:pt idx="0">
                  <c:v>0</c:v>
                </c:pt>
                <c:pt idx="2">
                  <c:v>0.22500000000000006</c:v>
                </c:pt>
                <c:pt idx="3">
                  <c:v>0.3450000000000002</c:v>
                </c:pt>
                <c:pt idx="4">
                  <c:v>0.45500000000000002</c:v>
                </c:pt>
                <c:pt idx="5">
                  <c:v>0.56499999999999995</c:v>
                </c:pt>
                <c:pt idx="6">
                  <c:v>0.6750000000000006</c:v>
                </c:pt>
                <c:pt idx="7">
                  <c:v>0.78500000000000003</c:v>
                </c:pt>
                <c:pt idx="8">
                  <c:v>0.89500000000000024</c:v>
                </c:pt>
                <c:pt idx="9">
                  <c:v>1.0049999999999992</c:v>
                </c:pt>
                <c:pt idx="10">
                  <c:v>1.115</c:v>
                </c:pt>
                <c:pt idx="11">
                  <c:v>1.2149999999999994</c:v>
                </c:pt>
                <c:pt idx="12">
                  <c:v>1.3149999999999993</c:v>
                </c:pt>
                <c:pt idx="13">
                  <c:v>1.4249999999999994</c:v>
                </c:pt>
                <c:pt idx="14">
                  <c:v>1.5249999999999992</c:v>
                </c:pt>
                <c:pt idx="15">
                  <c:v>1.615</c:v>
                </c:pt>
                <c:pt idx="16">
                  <c:v>1.7149999999999999</c:v>
                </c:pt>
                <c:pt idx="17">
                  <c:v>1.8049999999999993</c:v>
                </c:pt>
                <c:pt idx="18">
                  <c:v>1.9049999999999996</c:v>
                </c:pt>
                <c:pt idx="19">
                  <c:v>1.9949999999999997</c:v>
                </c:pt>
                <c:pt idx="20">
                  <c:v>2.07499999999999</c:v>
                </c:pt>
                <c:pt idx="21">
                  <c:v>2.1649999999999898</c:v>
                </c:pt>
                <c:pt idx="22">
                  <c:v>2.2449999999999899</c:v>
                </c:pt>
                <c:pt idx="23">
                  <c:v>2.32499999999999</c:v>
                </c:pt>
                <c:pt idx="24">
                  <c:v>2.40499999999999</c:v>
                </c:pt>
                <c:pt idx="25">
                  <c:v>2.4849999999999901</c:v>
                </c:pt>
                <c:pt idx="26">
                  <c:v>2.5549999999999797</c:v>
                </c:pt>
                <c:pt idx="27">
                  <c:v>2.62499999999998</c:v>
                </c:pt>
                <c:pt idx="28">
                  <c:v>2.6949999999999799</c:v>
                </c:pt>
                <c:pt idx="29">
                  <c:v>2.7649999999999801</c:v>
                </c:pt>
                <c:pt idx="30">
                  <c:v>2.8249999999999797</c:v>
                </c:pt>
                <c:pt idx="31">
                  <c:v>2.8949999999999787</c:v>
                </c:pt>
                <c:pt idx="32">
                  <c:v>2.9549999999999788</c:v>
                </c:pt>
                <c:pt idx="33">
                  <c:v>3.0149999999999686</c:v>
                </c:pt>
                <c:pt idx="34">
                  <c:v>3.0649999999999702</c:v>
                </c:pt>
                <c:pt idx="35">
                  <c:v>3.1249999999999698</c:v>
                </c:pt>
                <c:pt idx="36">
                  <c:v>3.1749999999999701</c:v>
                </c:pt>
                <c:pt idx="37">
                  <c:v>3.2249999999999699</c:v>
                </c:pt>
                <c:pt idx="38">
                  <c:v>3.2749999999999702</c:v>
                </c:pt>
                <c:pt idx="39">
                  <c:v>3.32499999999997</c:v>
                </c:pt>
                <c:pt idx="40">
                  <c:v>3.3749999999999685</c:v>
                </c:pt>
                <c:pt idx="41">
                  <c:v>3.4149999999999685</c:v>
                </c:pt>
                <c:pt idx="42">
                  <c:v>3.4649999999999701</c:v>
                </c:pt>
                <c:pt idx="43">
                  <c:v>3.5049999999999599</c:v>
                </c:pt>
                <c:pt idx="44">
                  <c:v>3.54499999999996</c:v>
                </c:pt>
                <c:pt idx="45">
                  <c:v>3.58499999999996</c:v>
                </c:pt>
                <c:pt idx="46">
                  <c:v>3.62499999999996</c:v>
                </c:pt>
                <c:pt idx="47">
                  <c:v>3.6549999999999598</c:v>
                </c:pt>
                <c:pt idx="48">
                  <c:v>3.6949999999999599</c:v>
                </c:pt>
                <c:pt idx="49">
                  <c:v>3.7249999999999601</c:v>
                </c:pt>
                <c:pt idx="50">
                  <c:v>3.7649999999999602</c:v>
                </c:pt>
                <c:pt idx="51">
                  <c:v>3.79499999999996</c:v>
                </c:pt>
                <c:pt idx="52">
                  <c:v>3.8249999999999598</c:v>
                </c:pt>
                <c:pt idx="53">
                  <c:v>3.8549999999999587</c:v>
                </c:pt>
                <c:pt idx="54">
                  <c:v>3.8849999999999598</c:v>
                </c:pt>
                <c:pt idx="55">
                  <c:v>3.9049999999999598</c:v>
                </c:pt>
                <c:pt idx="56">
                  <c:v>3.9349999999999588</c:v>
                </c:pt>
                <c:pt idx="57">
                  <c:v>3.9649999999999501</c:v>
                </c:pt>
                <c:pt idx="58">
                  <c:v>3.9849999999999501</c:v>
                </c:pt>
                <c:pt idx="59">
                  <c:v>4.0149999999999473</c:v>
                </c:pt>
                <c:pt idx="60">
                  <c:v>4.0349999999999495</c:v>
                </c:pt>
                <c:pt idx="61">
                  <c:v>4.0549999999999473</c:v>
                </c:pt>
                <c:pt idx="62">
                  <c:v>4.0749999999999496</c:v>
                </c:pt>
                <c:pt idx="63">
                  <c:v>4.1049999999999471</c:v>
                </c:pt>
                <c:pt idx="64">
                  <c:v>4.1249999999999467</c:v>
                </c:pt>
                <c:pt idx="65">
                  <c:v>4.1449999999999472</c:v>
                </c:pt>
                <c:pt idx="66">
                  <c:v>4.1649999999999467</c:v>
                </c:pt>
                <c:pt idx="67">
                  <c:v>4.1849999999999472</c:v>
                </c:pt>
                <c:pt idx="68">
                  <c:v>4.194999999999947</c:v>
                </c:pt>
                <c:pt idx="69">
                  <c:v>4.2149999999999475</c:v>
                </c:pt>
                <c:pt idx="70">
                  <c:v>4.2349999999999497</c:v>
                </c:pt>
                <c:pt idx="71">
                  <c:v>4.2449999999999495</c:v>
                </c:pt>
                <c:pt idx="72">
                  <c:v>4.2649999999999473</c:v>
                </c:pt>
                <c:pt idx="73">
                  <c:v>4.2849999999999495</c:v>
                </c:pt>
                <c:pt idx="74">
                  <c:v>4.2949999999999475</c:v>
                </c:pt>
                <c:pt idx="75">
                  <c:v>4.3149999999999471</c:v>
                </c:pt>
                <c:pt idx="76">
                  <c:v>4.3249999999999469</c:v>
                </c:pt>
                <c:pt idx="77">
                  <c:v>4.3349999999999485</c:v>
                </c:pt>
                <c:pt idx="78">
                  <c:v>4.3549999999999471</c:v>
                </c:pt>
                <c:pt idx="79">
                  <c:v>4.3649999999999469</c:v>
                </c:pt>
                <c:pt idx="80">
                  <c:v>4.3749999999999485</c:v>
                </c:pt>
                <c:pt idx="81">
                  <c:v>4.3949999999999472</c:v>
                </c:pt>
                <c:pt idx="82">
                  <c:v>4.4049999999999496</c:v>
                </c:pt>
                <c:pt idx="83">
                  <c:v>4.4149999999999485</c:v>
                </c:pt>
                <c:pt idx="84">
                  <c:v>4.4249999999999474</c:v>
                </c:pt>
                <c:pt idx="85">
                  <c:v>4.4349999999999499</c:v>
                </c:pt>
                <c:pt idx="86">
                  <c:v>4.4449999999999497</c:v>
                </c:pt>
                <c:pt idx="87">
                  <c:v>4.4549999999999397</c:v>
                </c:pt>
                <c:pt idx="88">
                  <c:v>4.4649999999999395</c:v>
                </c:pt>
                <c:pt idx="89">
                  <c:v>4.4749999999999401</c:v>
                </c:pt>
                <c:pt idx="90">
                  <c:v>4.4849999999999399</c:v>
                </c:pt>
                <c:pt idx="91">
                  <c:v>4.4949999999999397</c:v>
                </c:pt>
                <c:pt idx="92">
                  <c:v>4.5049999999999395</c:v>
                </c:pt>
                <c:pt idx="93">
                  <c:v>4.5149999999999375</c:v>
                </c:pt>
                <c:pt idx="94">
                  <c:v>4.5249999999999373</c:v>
                </c:pt>
                <c:pt idx="95">
                  <c:v>4.5349999999999397</c:v>
                </c:pt>
                <c:pt idx="96">
                  <c:v>4.5449999999999395</c:v>
                </c:pt>
                <c:pt idx="97">
                  <c:v>4.5449999999999395</c:v>
                </c:pt>
                <c:pt idx="98">
                  <c:v>4.5549999999999375</c:v>
                </c:pt>
                <c:pt idx="99">
                  <c:v>4.5649999999999373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'W=7'!$F$1</c:f>
              <c:strCache>
                <c:ptCount val="1"/>
                <c:pt idx="0">
                  <c:v>w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'W=7'!$F$2:$F$101</c:f>
              <c:numCache>
                <c:formatCode>General</c:formatCode>
                <c:ptCount val="100"/>
                <c:pt idx="0">
                  <c:v>0</c:v>
                </c:pt>
                <c:pt idx="2">
                  <c:v>0.47500000000000014</c:v>
                </c:pt>
                <c:pt idx="3">
                  <c:v>0.70500000000000029</c:v>
                </c:pt>
                <c:pt idx="4">
                  <c:v>0.93500000000000005</c:v>
                </c:pt>
                <c:pt idx="5">
                  <c:v>1.175</c:v>
                </c:pt>
                <c:pt idx="6">
                  <c:v>1.4049999999999994</c:v>
                </c:pt>
                <c:pt idx="7">
                  <c:v>1.625</c:v>
                </c:pt>
                <c:pt idx="8">
                  <c:v>1.855</c:v>
                </c:pt>
                <c:pt idx="9">
                  <c:v>2.07499999999999</c:v>
                </c:pt>
                <c:pt idx="10">
                  <c:v>2.2949999999999902</c:v>
                </c:pt>
                <c:pt idx="11">
                  <c:v>2.5149999999999886</c:v>
                </c:pt>
                <c:pt idx="12">
                  <c:v>2.7249999999999801</c:v>
                </c:pt>
                <c:pt idx="13">
                  <c:v>2.9249999999999798</c:v>
                </c:pt>
                <c:pt idx="14">
                  <c:v>3.1249999999999698</c:v>
                </c:pt>
                <c:pt idx="15">
                  <c:v>3.32499999999997</c:v>
                </c:pt>
                <c:pt idx="16">
                  <c:v>3.5049999999999599</c:v>
                </c:pt>
                <c:pt idx="17">
                  <c:v>3.6949999999999599</c:v>
                </c:pt>
                <c:pt idx="18">
                  <c:v>3.8649999999999598</c:v>
                </c:pt>
                <c:pt idx="19">
                  <c:v>4.0349999999999495</c:v>
                </c:pt>
                <c:pt idx="20">
                  <c:v>4.194999999999947</c:v>
                </c:pt>
                <c:pt idx="21">
                  <c:v>4.3449999999999473</c:v>
                </c:pt>
                <c:pt idx="22">
                  <c:v>4.4949999999999397</c:v>
                </c:pt>
                <c:pt idx="23">
                  <c:v>4.6249999999999369</c:v>
                </c:pt>
                <c:pt idx="24">
                  <c:v>4.7549999999999395</c:v>
                </c:pt>
                <c:pt idx="25">
                  <c:v>4.8749999999999396</c:v>
                </c:pt>
                <c:pt idx="26">
                  <c:v>4.9949999999999299</c:v>
                </c:pt>
                <c:pt idx="27">
                  <c:v>5.1049999999999285</c:v>
                </c:pt>
                <c:pt idx="28">
                  <c:v>5.2049999999999299</c:v>
                </c:pt>
                <c:pt idx="29">
                  <c:v>5.2949999999999298</c:v>
                </c:pt>
                <c:pt idx="30">
                  <c:v>5.3849999999999296</c:v>
                </c:pt>
                <c:pt idx="31">
                  <c:v>5.4649999999999173</c:v>
                </c:pt>
                <c:pt idx="32">
                  <c:v>5.54499999999992</c:v>
                </c:pt>
                <c:pt idx="33">
                  <c:v>5.6149999999999167</c:v>
                </c:pt>
                <c:pt idx="34">
                  <c:v>5.684999999999917</c:v>
                </c:pt>
                <c:pt idx="35">
                  <c:v>5.7449999999999202</c:v>
                </c:pt>
                <c:pt idx="36">
                  <c:v>5.8049999999999171</c:v>
                </c:pt>
                <c:pt idx="37">
                  <c:v>5.8549999999999169</c:v>
                </c:pt>
                <c:pt idx="38">
                  <c:v>5.9149999999999086</c:v>
                </c:pt>
                <c:pt idx="39">
                  <c:v>5.9549999999999095</c:v>
                </c:pt>
                <c:pt idx="40">
                  <c:v>6.0049999999999075</c:v>
                </c:pt>
                <c:pt idx="41">
                  <c:v>6.0449999999999076</c:v>
                </c:pt>
                <c:pt idx="42">
                  <c:v>6.0849999999999085</c:v>
                </c:pt>
                <c:pt idx="43">
                  <c:v>6.1249999999999067</c:v>
                </c:pt>
                <c:pt idx="44">
                  <c:v>6.1649999999999068</c:v>
                </c:pt>
                <c:pt idx="45">
                  <c:v>6.194999999999907</c:v>
                </c:pt>
                <c:pt idx="46">
                  <c:v>6.2249999999999073</c:v>
                </c:pt>
                <c:pt idx="47">
                  <c:v>6.2549999999999075</c:v>
                </c:pt>
                <c:pt idx="48">
                  <c:v>6.2849999999999095</c:v>
                </c:pt>
                <c:pt idx="49">
                  <c:v>6.3149999999999071</c:v>
                </c:pt>
                <c:pt idx="50">
                  <c:v>6.3349999999998996</c:v>
                </c:pt>
                <c:pt idx="51">
                  <c:v>6.3549999999998974</c:v>
                </c:pt>
                <c:pt idx="52">
                  <c:v>6.3849999999998985</c:v>
                </c:pt>
                <c:pt idx="53">
                  <c:v>6.4049999999998999</c:v>
                </c:pt>
                <c:pt idx="54">
                  <c:v>6.4249999999998995</c:v>
                </c:pt>
                <c:pt idx="55">
                  <c:v>6.4449999999998999</c:v>
                </c:pt>
                <c:pt idx="56">
                  <c:v>6.4649999999998995</c:v>
                </c:pt>
                <c:pt idx="57">
                  <c:v>6.4749999999999002</c:v>
                </c:pt>
                <c:pt idx="58">
                  <c:v>6.4949999999998997</c:v>
                </c:pt>
                <c:pt idx="59">
                  <c:v>6.5149999999998975</c:v>
                </c:pt>
                <c:pt idx="60">
                  <c:v>6.5249999999998973</c:v>
                </c:pt>
                <c:pt idx="61">
                  <c:v>6.5449999999998996</c:v>
                </c:pt>
                <c:pt idx="62">
                  <c:v>6.5549999999998985</c:v>
                </c:pt>
                <c:pt idx="63">
                  <c:v>6.5649999999998974</c:v>
                </c:pt>
                <c:pt idx="64">
                  <c:v>6.5849999999998996</c:v>
                </c:pt>
                <c:pt idx="65">
                  <c:v>6.5949999999998985</c:v>
                </c:pt>
                <c:pt idx="66">
                  <c:v>6.6049999999998974</c:v>
                </c:pt>
                <c:pt idx="67">
                  <c:v>6.6149999999998972</c:v>
                </c:pt>
                <c:pt idx="68">
                  <c:v>6.624999999999897</c:v>
                </c:pt>
                <c:pt idx="69">
                  <c:v>6.6349999999998985</c:v>
                </c:pt>
                <c:pt idx="70">
                  <c:v>6.6449999999998974</c:v>
                </c:pt>
                <c:pt idx="71">
                  <c:v>6.6549999999998972</c:v>
                </c:pt>
                <c:pt idx="72">
                  <c:v>6.664999999999897</c:v>
                </c:pt>
                <c:pt idx="73">
                  <c:v>6.6749999999998995</c:v>
                </c:pt>
                <c:pt idx="74">
                  <c:v>6.6849999999998975</c:v>
                </c:pt>
                <c:pt idx="75">
                  <c:v>6.6849999999998975</c:v>
                </c:pt>
                <c:pt idx="76">
                  <c:v>6.6949999999998973</c:v>
                </c:pt>
                <c:pt idx="77">
                  <c:v>6.7049999999998997</c:v>
                </c:pt>
                <c:pt idx="78">
                  <c:v>6.7149999999998995</c:v>
                </c:pt>
                <c:pt idx="79">
                  <c:v>6.7149999999998995</c:v>
                </c:pt>
                <c:pt idx="80">
                  <c:v>6.7249999999998975</c:v>
                </c:pt>
                <c:pt idx="81">
                  <c:v>6.7349999999999</c:v>
                </c:pt>
                <c:pt idx="82">
                  <c:v>6.7349999999999</c:v>
                </c:pt>
                <c:pt idx="83">
                  <c:v>6.7449999999998997</c:v>
                </c:pt>
                <c:pt idx="84">
                  <c:v>6.7549999999998995</c:v>
                </c:pt>
                <c:pt idx="85">
                  <c:v>6.7549999999998995</c:v>
                </c:pt>
                <c:pt idx="86">
                  <c:v>6.7649999999998975</c:v>
                </c:pt>
                <c:pt idx="87">
                  <c:v>6.7649999999998975</c:v>
                </c:pt>
                <c:pt idx="88">
                  <c:v>6.7749999999999</c:v>
                </c:pt>
                <c:pt idx="89">
                  <c:v>6.7749999999999</c:v>
                </c:pt>
                <c:pt idx="90">
                  <c:v>6.7849999999998998</c:v>
                </c:pt>
                <c:pt idx="91">
                  <c:v>6.7849999999998998</c:v>
                </c:pt>
                <c:pt idx="92">
                  <c:v>6.7949999999998996</c:v>
                </c:pt>
                <c:pt idx="93">
                  <c:v>6.7949999999998996</c:v>
                </c:pt>
                <c:pt idx="94">
                  <c:v>6.7949999999998996</c:v>
                </c:pt>
                <c:pt idx="95">
                  <c:v>6.8049999999998896</c:v>
                </c:pt>
                <c:pt idx="96">
                  <c:v>6.8049999999998896</c:v>
                </c:pt>
                <c:pt idx="97">
                  <c:v>6.8149999999998885</c:v>
                </c:pt>
                <c:pt idx="98">
                  <c:v>6.8149999999998885</c:v>
                </c:pt>
                <c:pt idx="99">
                  <c:v>6.8149999999998885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'W=7'!$K$1</c:f>
              <c:strCache>
                <c:ptCount val="1"/>
                <c:pt idx="0">
                  <c:v>w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'W=7'!$K$2:$K$101</c:f>
              <c:numCache>
                <c:formatCode>General</c:formatCode>
                <c:ptCount val="100"/>
                <c:pt idx="0">
                  <c:v>7.3749999999998801</c:v>
                </c:pt>
                <c:pt idx="1">
                  <c:v>7.3749999999998801</c:v>
                </c:pt>
                <c:pt idx="2">
                  <c:v>7.3849999999998799</c:v>
                </c:pt>
                <c:pt idx="3">
                  <c:v>7.4049999999998803</c:v>
                </c:pt>
                <c:pt idx="4">
                  <c:v>7.4249999999998799</c:v>
                </c:pt>
                <c:pt idx="5">
                  <c:v>7.4549999999998802</c:v>
                </c:pt>
                <c:pt idx="6">
                  <c:v>7.4849999999998804</c:v>
                </c:pt>
                <c:pt idx="7">
                  <c:v>7.5249999999998796</c:v>
                </c:pt>
                <c:pt idx="8">
                  <c:v>7.5749999999998803</c:v>
                </c:pt>
                <c:pt idx="9">
                  <c:v>7.6249999999998774</c:v>
                </c:pt>
                <c:pt idx="10">
                  <c:v>7.6749999999998799</c:v>
                </c:pt>
                <c:pt idx="11">
                  <c:v>7.7349999999998724</c:v>
                </c:pt>
                <c:pt idx="12">
                  <c:v>7.7949999999998703</c:v>
                </c:pt>
                <c:pt idx="13">
                  <c:v>7.8549999999998699</c:v>
                </c:pt>
                <c:pt idx="14">
                  <c:v>7.9149999999998704</c:v>
                </c:pt>
                <c:pt idx="15">
                  <c:v>7.9749999999998726</c:v>
                </c:pt>
                <c:pt idx="16">
                  <c:v>8.0049999999998693</c:v>
                </c:pt>
                <c:pt idx="17">
                  <c:v>8.0149999999998691</c:v>
                </c:pt>
                <c:pt idx="18">
                  <c:v>7.9949999999998704</c:v>
                </c:pt>
                <c:pt idx="19">
                  <c:v>7.9749999999998726</c:v>
                </c:pt>
                <c:pt idx="20">
                  <c:v>7.9549999999998704</c:v>
                </c:pt>
                <c:pt idx="21">
                  <c:v>7.9349999999998726</c:v>
                </c:pt>
                <c:pt idx="22">
                  <c:v>7.9049999999998724</c:v>
                </c:pt>
                <c:pt idx="23">
                  <c:v>7.8849999999998701</c:v>
                </c:pt>
                <c:pt idx="24">
                  <c:v>7.8649999999998697</c:v>
                </c:pt>
                <c:pt idx="25">
                  <c:v>7.8349999999998703</c:v>
                </c:pt>
                <c:pt idx="26">
                  <c:v>7.8149999999998698</c:v>
                </c:pt>
                <c:pt idx="27">
                  <c:v>7.7949999999998703</c:v>
                </c:pt>
                <c:pt idx="28">
                  <c:v>7.7749999999998725</c:v>
                </c:pt>
                <c:pt idx="29">
                  <c:v>7.7549999999998702</c:v>
                </c:pt>
                <c:pt idx="30">
                  <c:v>7.7249999999998797</c:v>
                </c:pt>
                <c:pt idx="31">
                  <c:v>7.7049999999998802</c:v>
                </c:pt>
                <c:pt idx="32">
                  <c:v>7.6949999999998795</c:v>
                </c:pt>
                <c:pt idx="33">
                  <c:v>7.6749999999998799</c:v>
                </c:pt>
                <c:pt idx="34">
                  <c:v>7.6549999999998795</c:v>
                </c:pt>
                <c:pt idx="35">
                  <c:v>7.6349999999998799</c:v>
                </c:pt>
                <c:pt idx="36">
                  <c:v>7.6149999999998785</c:v>
                </c:pt>
                <c:pt idx="37">
                  <c:v>7.6049999999998796</c:v>
                </c:pt>
                <c:pt idx="38">
                  <c:v>7.5849999999998801</c:v>
                </c:pt>
                <c:pt idx="39">
                  <c:v>7.5749999999998803</c:v>
                </c:pt>
                <c:pt idx="40">
                  <c:v>7.5549999999998798</c:v>
                </c:pt>
                <c:pt idx="41">
                  <c:v>7.54499999999988</c:v>
                </c:pt>
                <c:pt idx="42">
                  <c:v>7.5249999999998796</c:v>
                </c:pt>
                <c:pt idx="43">
                  <c:v>7.5149999999998798</c:v>
                </c:pt>
                <c:pt idx="44">
                  <c:v>7.50499999999988</c:v>
                </c:pt>
                <c:pt idx="45">
                  <c:v>7.4849999999998804</c:v>
                </c:pt>
                <c:pt idx="46">
                  <c:v>7.4749999999998824</c:v>
                </c:pt>
                <c:pt idx="47">
                  <c:v>7.46499999999988</c:v>
                </c:pt>
                <c:pt idx="48">
                  <c:v>7.4549999999998802</c:v>
                </c:pt>
                <c:pt idx="49">
                  <c:v>7.4449999999998804</c:v>
                </c:pt>
                <c:pt idx="50">
                  <c:v>7.4249999999998799</c:v>
                </c:pt>
                <c:pt idx="51">
                  <c:v>7.4149999999998801</c:v>
                </c:pt>
                <c:pt idx="52">
                  <c:v>7.4049999999998803</c:v>
                </c:pt>
                <c:pt idx="53">
                  <c:v>7.3949999999998797</c:v>
                </c:pt>
                <c:pt idx="54">
                  <c:v>7.3849999999998799</c:v>
                </c:pt>
                <c:pt idx="55">
                  <c:v>7.3749999999998801</c:v>
                </c:pt>
                <c:pt idx="56">
                  <c:v>7.3749999999998801</c:v>
                </c:pt>
                <c:pt idx="57">
                  <c:v>7.3649999999998785</c:v>
                </c:pt>
                <c:pt idx="58">
                  <c:v>7.3549999999998796</c:v>
                </c:pt>
                <c:pt idx="59">
                  <c:v>7.3449999999998798</c:v>
                </c:pt>
                <c:pt idx="60">
                  <c:v>7.3349999999998801</c:v>
                </c:pt>
                <c:pt idx="61">
                  <c:v>7.3249999999998785</c:v>
                </c:pt>
                <c:pt idx="62">
                  <c:v>7.3249999999998785</c:v>
                </c:pt>
                <c:pt idx="63">
                  <c:v>7.3149999999998796</c:v>
                </c:pt>
                <c:pt idx="64">
                  <c:v>7.3049999999998798</c:v>
                </c:pt>
                <c:pt idx="65">
                  <c:v>7.3049999999998798</c:v>
                </c:pt>
                <c:pt idx="66">
                  <c:v>7.29499999999988</c:v>
                </c:pt>
                <c:pt idx="67">
                  <c:v>7.2849999999998802</c:v>
                </c:pt>
                <c:pt idx="68">
                  <c:v>7.2849999999998802</c:v>
                </c:pt>
                <c:pt idx="69">
                  <c:v>7.2749999999998813</c:v>
                </c:pt>
                <c:pt idx="70">
                  <c:v>7.2649999999998798</c:v>
                </c:pt>
                <c:pt idx="71">
                  <c:v>7.2649999999998798</c:v>
                </c:pt>
                <c:pt idx="72">
                  <c:v>7.2549999999998898</c:v>
                </c:pt>
                <c:pt idx="73">
                  <c:v>7.2549999999998898</c:v>
                </c:pt>
                <c:pt idx="74">
                  <c:v>7.24499999999989</c:v>
                </c:pt>
                <c:pt idx="75">
                  <c:v>7.24499999999989</c:v>
                </c:pt>
                <c:pt idx="76">
                  <c:v>7.2349999999998902</c:v>
                </c:pt>
                <c:pt idx="77">
                  <c:v>7.2349999999998902</c:v>
                </c:pt>
                <c:pt idx="78">
                  <c:v>7.2249999999998895</c:v>
                </c:pt>
                <c:pt idx="79">
                  <c:v>7.2249999999998895</c:v>
                </c:pt>
                <c:pt idx="80">
                  <c:v>7.2149999999998897</c:v>
                </c:pt>
                <c:pt idx="81">
                  <c:v>7.2149999999998897</c:v>
                </c:pt>
                <c:pt idx="82">
                  <c:v>7.2149999999998897</c:v>
                </c:pt>
                <c:pt idx="83">
                  <c:v>7.2049999999998899</c:v>
                </c:pt>
                <c:pt idx="84">
                  <c:v>7.2049999999998899</c:v>
                </c:pt>
                <c:pt idx="85">
                  <c:v>7.1949999999998875</c:v>
                </c:pt>
                <c:pt idx="86">
                  <c:v>7.1949999999998875</c:v>
                </c:pt>
                <c:pt idx="87">
                  <c:v>7.1949999999998875</c:v>
                </c:pt>
                <c:pt idx="88">
                  <c:v>7.1849999999998895</c:v>
                </c:pt>
                <c:pt idx="89">
                  <c:v>7.1849999999998895</c:v>
                </c:pt>
                <c:pt idx="90">
                  <c:v>7.1849999999998895</c:v>
                </c:pt>
                <c:pt idx="91">
                  <c:v>7.1749999999998897</c:v>
                </c:pt>
                <c:pt idx="92">
                  <c:v>7.1749999999998897</c:v>
                </c:pt>
                <c:pt idx="93">
                  <c:v>7.1749999999998897</c:v>
                </c:pt>
                <c:pt idx="94">
                  <c:v>7.1649999999998872</c:v>
                </c:pt>
                <c:pt idx="95">
                  <c:v>7.1649999999998872</c:v>
                </c:pt>
                <c:pt idx="96">
                  <c:v>7.1649999999998872</c:v>
                </c:pt>
                <c:pt idx="97">
                  <c:v>7.1549999999998875</c:v>
                </c:pt>
                <c:pt idx="98">
                  <c:v>7.1549999999998875</c:v>
                </c:pt>
                <c:pt idx="99">
                  <c:v>7.1549999999998875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'W=7'!$M$1</c:f>
              <c:strCache>
                <c:ptCount val="1"/>
                <c:pt idx="0">
                  <c:v>w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'W=7'!$M$2:$M$101</c:f>
              <c:numCache>
                <c:formatCode>General</c:formatCode>
                <c:ptCount val="100"/>
                <c:pt idx="0">
                  <c:v>8.3749999999998597</c:v>
                </c:pt>
                <c:pt idx="1">
                  <c:v>8.3749999999998597</c:v>
                </c:pt>
                <c:pt idx="2">
                  <c:v>8.3649999999998652</c:v>
                </c:pt>
                <c:pt idx="3">
                  <c:v>8.3549999999998672</c:v>
                </c:pt>
                <c:pt idx="4">
                  <c:v>8.3549999999998672</c:v>
                </c:pt>
                <c:pt idx="5">
                  <c:v>8.3349999999998605</c:v>
                </c:pt>
                <c:pt idx="6">
                  <c:v>8.3249999999998607</c:v>
                </c:pt>
                <c:pt idx="7">
                  <c:v>8.3049999999998594</c:v>
                </c:pt>
                <c:pt idx="8">
                  <c:v>8.284999999999858</c:v>
                </c:pt>
                <c:pt idx="9">
                  <c:v>8.2649999999998602</c:v>
                </c:pt>
                <c:pt idx="10">
                  <c:v>8.2449999999998589</c:v>
                </c:pt>
                <c:pt idx="11">
                  <c:v>8.2149999999998542</c:v>
                </c:pt>
                <c:pt idx="12">
                  <c:v>8.19499999999986</c:v>
                </c:pt>
                <c:pt idx="13">
                  <c:v>8.1749999999998693</c:v>
                </c:pt>
                <c:pt idx="14">
                  <c:v>8.1549999999998697</c:v>
                </c:pt>
                <c:pt idx="15">
                  <c:v>8.1349999999998683</c:v>
                </c:pt>
                <c:pt idx="16">
                  <c:v>8.1349999999998683</c:v>
                </c:pt>
                <c:pt idx="17">
                  <c:v>8.1449999999998699</c:v>
                </c:pt>
                <c:pt idx="18">
                  <c:v>8.1749999999998693</c:v>
                </c:pt>
                <c:pt idx="19">
                  <c:v>8.204999999999858</c:v>
                </c:pt>
                <c:pt idx="20">
                  <c:v>8.224999999999854</c:v>
                </c:pt>
                <c:pt idx="21">
                  <c:v>8.2349999999998609</c:v>
                </c:pt>
                <c:pt idx="22">
                  <c:v>8.2449999999998589</c:v>
                </c:pt>
                <c:pt idx="23">
                  <c:v>8.2549999999998604</c:v>
                </c:pt>
                <c:pt idx="24">
                  <c:v>8.2549999999998604</c:v>
                </c:pt>
                <c:pt idx="25">
                  <c:v>8.2549999999998604</c:v>
                </c:pt>
                <c:pt idx="26">
                  <c:v>8.2549999999998604</c:v>
                </c:pt>
                <c:pt idx="27">
                  <c:v>8.2549999999998604</c:v>
                </c:pt>
                <c:pt idx="28">
                  <c:v>8.2449999999998589</c:v>
                </c:pt>
                <c:pt idx="29">
                  <c:v>8.2449999999998589</c:v>
                </c:pt>
                <c:pt idx="30">
                  <c:v>8.2349999999998609</c:v>
                </c:pt>
                <c:pt idx="31">
                  <c:v>8.2349999999998609</c:v>
                </c:pt>
                <c:pt idx="32">
                  <c:v>8.224999999999854</c:v>
                </c:pt>
                <c:pt idx="33">
                  <c:v>8.2149999999998542</c:v>
                </c:pt>
                <c:pt idx="34">
                  <c:v>8.204999999999858</c:v>
                </c:pt>
                <c:pt idx="35">
                  <c:v>8.204999999999858</c:v>
                </c:pt>
                <c:pt idx="36">
                  <c:v>8.19499999999986</c:v>
                </c:pt>
                <c:pt idx="37">
                  <c:v>8.1849999999998602</c:v>
                </c:pt>
                <c:pt idx="38">
                  <c:v>8.1749999999998693</c:v>
                </c:pt>
                <c:pt idx="39">
                  <c:v>8.1649999999998695</c:v>
                </c:pt>
                <c:pt idx="40">
                  <c:v>8.1549999999998697</c:v>
                </c:pt>
                <c:pt idx="41">
                  <c:v>8.1449999999998699</c:v>
                </c:pt>
                <c:pt idx="42">
                  <c:v>8.1349999999998683</c:v>
                </c:pt>
                <c:pt idx="43">
                  <c:v>8.1249999999998685</c:v>
                </c:pt>
                <c:pt idx="44">
                  <c:v>8.1149999999998688</c:v>
                </c:pt>
                <c:pt idx="45">
                  <c:v>8.104999999999869</c:v>
                </c:pt>
                <c:pt idx="46">
                  <c:v>8.0949999999998692</c:v>
                </c:pt>
                <c:pt idx="47">
                  <c:v>8.0849999999998694</c:v>
                </c:pt>
                <c:pt idx="48">
                  <c:v>8.0749999999998696</c:v>
                </c:pt>
                <c:pt idx="49">
                  <c:v>8.0649999999998698</c:v>
                </c:pt>
                <c:pt idx="50">
                  <c:v>8.05499999999987</c:v>
                </c:pt>
                <c:pt idx="51">
                  <c:v>8.0449999999998685</c:v>
                </c:pt>
                <c:pt idx="52">
                  <c:v>8.0249999999998689</c:v>
                </c:pt>
                <c:pt idx="53">
                  <c:v>8.0149999999998691</c:v>
                </c:pt>
                <c:pt idx="54">
                  <c:v>8.0049999999998693</c:v>
                </c:pt>
                <c:pt idx="55">
                  <c:v>7.9949999999998704</c:v>
                </c:pt>
                <c:pt idx="56">
                  <c:v>7.9849999999998724</c:v>
                </c:pt>
                <c:pt idx="57">
                  <c:v>7.9749999999998726</c:v>
                </c:pt>
                <c:pt idx="58">
                  <c:v>7.9649999999998702</c:v>
                </c:pt>
                <c:pt idx="59">
                  <c:v>7.9549999999998704</c:v>
                </c:pt>
                <c:pt idx="60">
                  <c:v>7.9449999999998724</c:v>
                </c:pt>
                <c:pt idx="61">
                  <c:v>7.9349999999998726</c:v>
                </c:pt>
                <c:pt idx="62">
                  <c:v>7.9249999999998701</c:v>
                </c:pt>
                <c:pt idx="63">
                  <c:v>7.9149999999998704</c:v>
                </c:pt>
                <c:pt idx="64">
                  <c:v>7.9049999999998724</c:v>
                </c:pt>
                <c:pt idx="65">
                  <c:v>7.8949999999998699</c:v>
                </c:pt>
                <c:pt idx="66">
                  <c:v>7.8849999999998701</c:v>
                </c:pt>
                <c:pt idx="67">
                  <c:v>7.8749999999998703</c:v>
                </c:pt>
                <c:pt idx="68">
                  <c:v>7.8649999999998697</c:v>
                </c:pt>
                <c:pt idx="69">
                  <c:v>7.8549999999998699</c:v>
                </c:pt>
                <c:pt idx="70">
                  <c:v>7.8449999999998701</c:v>
                </c:pt>
                <c:pt idx="71">
                  <c:v>7.8349999999998703</c:v>
                </c:pt>
                <c:pt idx="72">
                  <c:v>7.8349999999998703</c:v>
                </c:pt>
                <c:pt idx="73">
                  <c:v>7.8249999999998696</c:v>
                </c:pt>
                <c:pt idx="74">
                  <c:v>7.8149999999998698</c:v>
                </c:pt>
                <c:pt idx="75">
                  <c:v>7.80499999999987</c:v>
                </c:pt>
                <c:pt idx="76">
                  <c:v>7.7949999999998703</c:v>
                </c:pt>
                <c:pt idx="77">
                  <c:v>7.7849999999998714</c:v>
                </c:pt>
                <c:pt idx="78">
                  <c:v>7.7749999999998725</c:v>
                </c:pt>
                <c:pt idx="79">
                  <c:v>7.76499999999987</c:v>
                </c:pt>
                <c:pt idx="80">
                  <c:v>7.76499999999987</c:v>
                </c:pt>
                <c:pt idx="81">
                  <c:v>7.7549999999998702</c:v>
                </c:pt>
                <c:pt idx="82">
                  <c:v>7.7449999999998704</c:v>
                </c:pt>
                <c:pt idx="83">
                  <c:v>7.7349999999998724</c:v>
                </c:pt>
                <c:pt idx="84">
                  <c:v>7.7249999999998797</c:v>
                </c:pt>
                <c:pt idx="85">
                  <c:v>7.71499999999988</c:v>
                </c:pt>
                <c:pt idx="86">
                  <c:v>7.71499999999988</c:v>
                </c:pt>
                <c:pt idx="87">
                  <c:v>7.7049999999998802</c:v>
                </c:pt>
                <c:pt idx="88">
                  <c:v>7.6949999999998795</c:v>
                </c:pt>
                <c:pt idx="89">
                  <c:v>7.6849999999998797</c:v>
                </c:pt>
                <c:pt idx="90">
                  <c:v>7.6849999999998797</c:v>
                </c:pt>
                <c:pt idx="91">
                  <c:v>7.6749999999998799</c:v>
                </c:pt>
                <c:pt idx="92">
                  <c:v>7.6649999999998775</c:v>
                </c:pt>
                <c:pt idx="93">
                  <c:v>7.6549999999998795</c:v>
                </c:pt>
                <c:pt idx="94">
                  <c:v>7.6549999999998795</c:v>
                </c:pt>
                <c:pt idx="95">
                  <c:v>7.6449999999998797</c:v>
                </c:pt>
                <c:pt idx="96">
                  <c:v>7.6349999999998799</c:v>
                </c:pt>
                <c:pt idx="97">
                  <c:v>7.6349999999998799</c:v>
                </c:pt>
                <c:pt idx="98">
                  <c:v>7.6249999999998774</c:v>
                </c:pt>
                <c:pt idx="99">
                  <c:v>7.6149999999998785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'W=7'!$O$1</c:f>
              <c:strCache>
                <c:ptCount val="1"/>
                <c:pt idx="0">
                  <c:v>w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'W=7'!$O$2:$O$101</c:f>
              <c:numCache>
                <c:formatCode>General</c:formatCode>
                <c:ptCount val="100"/>
                <c:pt idx="0">
                  <c:v>8.5749999999998607</c:v>
                </c:pt>
                <c:pt idx="1">
                  <c:v>8.5749999999998607</c:v>
                </c:pt>
                <c:pt idx="2">
                  <c:v>8.5749999999998607</c:v>
                </c:pt>
                <c:pt idx="3">
                  <c:v>8.5749999999998607</c:v>
                </c:pt>
                <c:pt idx="4">
                  <c:v>8.5749999999998607</c:v>
                </c:pt>
                <c:pt idx="5">
                  <c:v>8.5749999999998607</c:v>
                </c:pt>
                <c:pt idx="6">
                  <c:v>8.5749999999998607</c:v>
                </c:pt>
                <c:pt idx="7">
                  <c:v>8.5749999999998607</c:v>
                </c:pt>
                <c:pt idx="8">
                  <c:v>8.5749999999998607</c:v>
                </c:pt>
                <c:pt idx="9">
                  <c:v>8.5949999999998603</c:v>
                </c:pt>
                <c:pt idx="10">
                  <c:v>8.5949999999998603</c:v>
                </c:pt>
                <c:pt idx="11">
                  <c:v>8.5949999999998603</c:v>
                </c:pt>
                <c:pt idx="12">
                  <c:v>8.5949999999998603</c:v>
                </c:pt>
                <c:pt idx="13">
                  <c:v>8.6449999999998539</c:v>
                </c:pt>
                <c:pt idx="14">
                  <c:v>8.6649999999998517</c:v>
                </c:pt>
                <c:pt idx="15">
                  <c:v>8.6949999999998493</c:v>
                </c:pt>
                <c:pt idx="16">
                  <c:v>8.7349999999998484</c:v>
                </c:pt>
                <c:pt idx="17">
                  <c:v>8.7949999999998489</c:v>
                </c:pt>
                <c:pt idx="18">
                  <c:v>8.8749999999998508</c:v>
                </c:pt>
                <c:pt idx="19">
                  <c:v>8.9649999999998506</c:v>
                </c:pt>
                <c:pt idx="20">
                  <c:v>9.0849999999998516</c:v>
                </c:pt>
                <c:pt idx="21">
                  <c:v>9.2049999999998402</c:v>
                </c:pt>
                <c:pt idx="22">
                  <c:v>9.3549999999998459</c:v>
                </c:pt>
                <c:pt idx="23">
                  <c:v>9.5049999999998391</c:v>
                </c:pt>
                <c:pt idx="24">
                  <c:v>9.6649999999998304</c:v>
                </c:pt>
                <c:pt idx="25">
                  <c:v>9.8449999999998301</c:v>
                </c:pt>
                <c:pt idx="26">
                  <c:v>10.0249999999998</c:v>
                </c:pt>
                <c:pt idx="27">
                  <c:v>10.224999999999801</c:v>
                </c:pt>
                <c:pt idx="28">
                  <c:v>10.4249999999998</c:v>
                </c:pt>
                <c:pt idx="29">
                  <c:v>10.634999999999801</c:v>
                </c:pt>
                <c:pt idx="30">
                  <c:v>10.8449999999998</c:v>
                </c:pt>
                <c:pt idx="31">
                  <c:v>11.064999999999802</c:v>
                </c:pt>
                <c:pt idx="32">
                  <c:v>11.294999999999799</c:v>
                </c:pt>
                <c:pt idx="33">
                  <c:v>11.5249999999997</c:v>
                </c:pt>
                <c:pt idx="34">
                  <c:v>11.7649999999997</c:v>
                </c:pt>
                <c:pt idx="35">
                  <c:v>12.004999999999702</c:v>
                </c:pt>
                <c:pt idx="36">
                  <c:v>12.244999999999701</c:v>
                </c:pt>
                <c:pt idx="37">
                  <c:v>12.494999999999704</c:v>
                </c:pt>
                <c:pt idx="38">
                  <c:v>12.744999999999701</c:v>
                </c:pt>
                <c:pt idx="39">
                  <c:v>13.004999999999702</c:v>
                </c:pt>
                <c:pt idx="40">
                  <c:v>13.254999999999702</c:v>
                </c:pt>
                <c:pt idx="41">
                  <c:v>13.5149999999997</c:v>
                </c:pt>
                <c:pt idx="42">
                  <c:v>13.7849999999997</c:v>
                </c:pt>
                <c:pt idx="43">
                  <c:v>14.0449999999997</c:v>
                </c:pt>
                <c:pt idx="44">
                  <c:v>14.314999999999705</c:v>
                </c:pt>
                <c:pt idx="45">
                  <c:v>14.584999999999702</c:v>
                </c:pt>
                <c:pt idx="46">
                  <c:v>14.854999999999706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'W=7'!$T$1</c:f>
              <c:strCache>
                <c:ptCount val="1"/>
                <c:pt idx="0">
                  <c:v>w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'W=7'!$T$2:$T$101</c:f>
              <c:numCache>
                <c:formatCode>General</c:formatCode>
                <c:ptCount val="100"/>
                <c:pt idx="0">
                  <c:v>10.624999999999799</c:v>
                </c:pt>
                <c:pt idx="1">
                  <c:v>10.624999999999799</c:v>
                </c:pt>
                <c:pt idx="2">
                  <c:v>10.644999999999801</c:v>
                </c:pt>
                <c:pt idx="3">
                  <c:v>10.6649999999998</c:v>
                </c:pt>
                <c:pt idx="4">
                  <c:v>10.704999999999799</c:v>
                </c:pt>
                <c:pt idx="5">
                  <c:v>10.744999999999798</c:v>
                </c:pt>
                <c:pt idx="6">
                  <c:v>10.804999999999804</c:v>
                </c:pt>
                <c:pt idx="7">
                  <c:v>10.864999999999805</c:v>
                </c:pt>
                <c:pt idx="8">
                  <c:v>10.9349999999998</c:v>
                </c:pt>
                <c:pt idx="9">
                  <c:v>11.0149999999998</c:v>
                </c:pt>
                <c:pt idx="10">
                  <c:v>11.1049999999998</c:v>
                </c:pt>
                <c:pt idx="11">
                  <c:v>11.1949999999998</c:v>
                </c:pt>
                <c:pt idx="12">
                  <c:v>11.304999999999804</c:v>
                </c:pt>
                <c:pt idx="13">
                  <c:v>11.4049999999998</c:v>
                </c:pt>
                <c:pt idx="14">
                  <c:v>11.5249999999997</c:v>
                </c:pt>
                <c:pt idx="15">
                  <c:v>11.644999999999699</c:v>
                </c:pt>
                <c:pt idx="16">
                  <c:v>11.7749999999997</c:v>
                </c:pt>
                <c:pt idx="17">
                  <c:v>11.904999999999704</c:v>
                </c:pt>
                <c:pt idx="18">
                  <c:v>12.0349999999997</c:v>
                </c:pt>
                <c:pt idx="19">
                  <c:v>12.1849999999997</c:v>
                </c:pt>
                <c:pt idx="20">
                  <c:v>12.324999999999704</c:v>
                </c:pt>
                <c:pt idx="21">
                  <c:v>12.484999999999705</c:v>
                </c:pt>
                <c:pt idx="22">
                  <c:v>12.6349999999997</c:v>
                </c:pt>
                <c:pt idx="23">
                  <c:v>12.7949999999997</c:v>
                </c:pt>
                <c:pt idx="24">
                  <c:v>12.964999999999705</c:v>
                </c:pt>
                <c:pt idx="25">
                  <c:v>13.1349999999997</c:v>
                </c:pt>
                <c:pt idx="26">
                  <c:v>13.314999999999705</c:v>
                </c:pt>
                <c:pt idx="27">
                  <c:v>13.484999999999705</c:v>
                </c:pt>
                <c:pt idx="28">
                  <c:v>13.674999999999702</c:v>
                </c:pt>
                <c:pt idx="29">
                  <c:v>13.854999999999706</c:v>
                </c:pt>
                <c:pt idx="30">
                  <c:v>14.0449999999997</c:v>
                </c:pt>
                <c:pt idx="31">
                  <c:v>14.244999999999701</c:v>
                </c:pt>
                <c:pt idx="32">
                  <c:v>14.4349999999997</c:v>
                </c:pt>
                <c:pt idx="33">
                  <c:v>14.6349999999997</c:v>
                </c:pt>
                <c:pt idx="34">
                  <c:v>14.8449999999997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'W=7'!$V$1</c:f>
              <c:strCache>
                <c:ptCount val="1"/>
                <c:pt idx="0">
                  <c:v>w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'W=7'!$V$2:$V$101</c:f>
              <c:numCache>
                <c:formatCode>General</c:formatCode>
                <c:ptCount val="100"/>
                <c:pt idx="0">
                  <c:v>11.6849999999997</c:v>
                </c:pt>
                <c:pt idx="1">
                  <c:v>11.6849999999997</c:v>
                </c:pt>
                <c:pt idx="2">
                  <c:v>11.6949999999997</c:v>
                </c:pt>
                <c:pt idx="3">
                  <c:v>11.7149999999997</c:v>
                </c:pt>
                <c:pt idx="4">
                  <c:v>11.734999999999699</c:v>
                </c:pt>
                <c:pt idx="5">
                  <c:v>11.7649999999997</c:v>
                </c:pt>
                <c:pt idx="6">
                  <c:v>11.7949999999997</c:v>
                </c:pt>
                <c:pt idx="7">
                  <c:v>11.834999999999702</c:v>
                </c:pt>
                <c:pt idx="8">
                  <c:v>11.884999999999705</c:v>
                </c:pt>
                <c:pt idx="9">
                  <c:v>11.9349999999997</c:v>
                </c:pt>
                <c:pt idx="10">
                  <c:v>11.994999999999704</c:v>
                </c:pt>
                <c:pt idx="11">
                  <c:v>12.054999999999705</c:v>
                </c:pt>
                <c:pt idx="12">
                  <c:v>12.1249999999997</c:v>
                </c:pt>
                <c:pt idx="13">
                  <c:v>12.2049999999997</c:v>
                </c:pt>
                <c:pt idx="14">
                  <c:v>12.2949999999997</c:v>
                </c:pt>
                <c:pt idx="15">
                  <c:v>12.384999999999705</c:v>
                </c:pt>
                <c:pt idx="16">
                  <c:v>12.474999999999705</c:v>
                </c:pt>
                <c:pt idx="17">
                  <c:v>12.574999999999704</c:v>
                </c:pt>
                <c:pt idx="18">
                  <c:v>12.6849999999997</c:v>
                </c:pt>
                <c:pt idx="19">
                  <c:v>12.804999999999705</c:v>
                </c:pt>
                <c:pt idx="20">
                  <c:v>12.924999999999702</c:v>
                </c:pt>
                <c:pt idx="21">
                  <c:v>13.0449999999997</c:v>
                </c:pt>
                <c:pt idx="22">
                  <c:v>13.174999999999702</c:v>
                </c:pt>
                <c:pt idx="23">
                  <c:v>13.314999999999705</c:v>
                </c:pt>
                <c:pt idx="24">
                  <c:v>13.464999999999705</c:v>
                </c:pt>
                <c:pt idx="25">
                  <c:v>13.6049999999997</c:v>
                </c:pt>
                <c:pt idx="26">
                  <c:v>13.7649999999997</c:v>
                </c:pt>
                <c:pt idx="27">
                  <c:v>13.924999999999702</c:v>
                </c:pt>
                <c:pt idx="28">
                  <c:v>14.084999999999702</c:v>
                </c:pt>
                <c:pt idx="29">
                  <c:v>14.254999999999702</c:v>
                </c:pt>
                <c:pt idx="30">
                  <c:v>14.424999999999702</c:v>
                </c:pt>
                <c:pt idx="31">
                  <c:v>14.6049999999997</c:v>
                </c:pt>
                <c:pt idx="32">
                  <c:v>14.7849999999997</c:v>
                </c:pt>
                <c:pt idx="33">
                  <c:v>14.974999999999705</c:v>
                </c:pt>
              </c:numCache>
            </c:numRef>
          </c:yVal>
          <c:smooth val="1"/>
        </c:ser>
        <c:ser>
          <c:idx val="8"/>
          <c:order val="8"/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'W=7'!$X$2:$X$101</c:f>
              <c:numCache>
                <c:formatCode>General</c:formatCode>
                <c:ptCount val="100"/>
                <c:pt idx="0">
                  <c:v>8.6</c:v>
                </c:pt>
                <c:pt idx="99">
                  <c:v>8.6</c:v>
                </c:pt>
              </c:numCache>
            </c:numRef>
          </c:yVal>
          <c:smooth val="1"/>
        </c:ser>
        <c:ser>
          <c:idx val="9"/>
          <c:order val="9"/>
          <c:spPr>
            <a:ln w="1270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'W=7'!$A$2:$A$101</c:f>
              <c:numCache>
                <c:formatCode>General</c:formatCode>
                <c:ptCount val="10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0.30000000000000016</c:v>
                </c:pt>
                <c:pt idx="4">
                  <c:v>0.4</c:v>
                </c:pt>
                <c:pt idx="5">
                  <c:v>0.5</c:v>
                </c:pt>
                <c:pt idx="6">
                  <c:v>0.60000000000000031</c:v>
                </c:pt>
                <c:pt idx="7">
                  <c:v>0.70000000000000029</c:v>
                </c:pt>
                <c:pt idx="8">
                  <c:v>0.79999999999999905</c:v>
                </c:pt>
                <c:pt idx="9">
                  <c:v>0.89999999999999925</c:v>
                </c:pt>
                <c:pt idx="10">
                  <c:v>0.999999999999999</c:v>
                </c:pt>
                <c:pt idx="11">
                  <c:v>1.0999999999999892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1.7000000000000004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4.6999999999999895</c:v>
                </c:pt>
                <c:pt idx="48">
                  <c:v>4.7999999999999901</c:v>
                </c:pt>
                <c:pt idx="49">
                  <c:v>4.8999999999999897</c:v>
                </c:pt>
                <c:pt idx="50">
                  <c:v>4.9999999999999902</c:v>
                </c:pt>
                <c:pt idx="51">
                  <c:v>5.0999999999999899</c:v>
                </c:pt>
                <c:pt idx="52">
                  <c:v>5.1999999999999895</c:v>
                </c:pt>
                <c:pt idx="53">
                  <c:v>5.2999999999999901</c:v>
                </c:pt>
                <c:pt idx="54">
                  <c:v>5.3999999999999897</c:v>
                </c:pt>
                <c:pt idx="55">
                  <c:v>5.4999999999999902</c:v>
                </c:pt>
                <c:pt idx="56">
                  <c:v>5.5999999999999899</c:v>
                </c:pt>
                <c:pt idx="57">
                  <c:v>5.6999999999999895</c:v>
                </c:pt>
                <c:pt idx="58">
                  <c:v>5.7999999999999901</c:v>
                </c:pt>
                <c:pt idx="59">
                  <c:v>5.8999999999999897</c:v>
                </c:pt>
                <c:pt idx="60">
                  <c:v>5.9999999999999902</c:v>
                </c:pt>
                <c:pt idx="61">
                  <c:v>6.0999999999999899</c:v>
                </c:pt>
                <c:pt idx="62">
                  <c:v>6.1999999999999895</c:v>
                </c:pt>
                <c:pt idx="63">
                  <c:v>6.2999999999999901</c:v>
                </c:pt>
                <c:pt idx="64">
                  <c:v>6.3999999999999897</c:v>
                </c:pt>
                <c:pt idx="65">
                  <c:v>6.4999999999999902</c:v>
                </c:pt>
                <c:pt idx="66">
                  <c:v>6.5999999999999899</c:v>
                </c:pt>
                <c:pt idx="67">
                  <c:v>6.6999999999999895</c:v>
                </c:pt>
                <c:pt idx="68">
                  <c:v>6.7999999999999901</c:v>
                </c:pt>
                <c:pt idx="69">
                  <c:v>6.8999999999999897</c:v>
                </c:pt>
                <c:pt idx="70">
                  <c:v>6.9999999999999902</c:v>
                </c:pt>
                <c:pt idx="71">
                  <c:v>7.0999999999999899</c:v>
                </c:pt>
                <c:pt idx="72">
                  <c:v>7.1999999999999895</c:v>
                </c:pt>
                <c:pt idx="73">
                  <c:v>7.2999999999999901</c:v>
                </c:pt>
                <c:pt idx="74">
                  <c:v>7.3999999999999897</c:v>
                </c:pt>
                <c:pt idx="75">
                  <c:v>7.4999999999999813</c:v>
                </c:pt>
                <c:pt idx="76">
                  <c:v>7.5999999999999801</c:v>
                </c:pt>
                <c:pt idx="77">
                  <c:v>7.6999999999999797</c:v>
                </c:pt>
                <c:pt idx="78">
                  <c:v>7.7999999999999803</c:v>
                </c:pt>
                <c:pt idx="79">
                  <c:v>7.8999999999999799</c:v>
                </c:pt>
                <c:pt idx="80">
                  <c:v>7.9999999999999813</c:v>
                </c:pt>
                <c:pt idx="81">
                  <c:v>8.0999999999999872</c:v>
                </c:pt>
                <c:pt idx="82">
                  <c:v>8.1999999999999797</c:v>
                </c:pt>
                <c:pt idx="83">
                  <c:v>8.2999999999999794</c:v>
                </c:pt>
                <c:pt idx="84">
                  <c:v>8.3999999999999861</c:v>
                </c:pt>
                <c:pt idx="85">
                  <c:v>8.4999999999999858</c:v>
                </c:pt>
                <c:pt idx="86">
                  <c:v>8.5999999999999872</c:v>
                </c:pt>
                <c:pt idx="87">
                  <c:v>8.6999999999999797</c:v>
                </c:pt>
                <c:pt idx="88">
                  <c:v>8.7999999999999794</c:v>
                </c:pt>
                <c:pt idx="89">
                  <c:v>8.8999999999999861</c:v>
                </c:pt>
                <c:pt idx="90">
                  <c:v>8.9999999999999858</c:v>
                </c:pt>
                <c:pt idx="91">
                  <c:v>9.0999999999999872</c:v>
                </c:pt>
                <c:pt idx="92">
                  <c:v>9.1999999999999797</c:v>
                </c:pt>
                <c:pt idx="93">
                  <c:v>9.2999999999999794</c:v>
                </c:pt>
                <c:pt idx="94">
                  <c:v>9.3999999999999861</c:v>
                </c:pt>
                <c:pt idx="95">
                  <c:v>9.4999999999999858</c:v>
                </c:pt>
                <c:pt idx="96">
                  <c:v>9.5999999999999872</c:v>
                </c:pt>
                <c:pt idx="97">
                  <c:v>9.6999999999999797</c:v>
                </c:pt>
                <c:pt idx="98">
                  <c:v>9.7999999999999794</c:v>
                </c:pt>
                <c:pt idx="99">
                  <c:v>9.8999999999999861</c:v>
                </c:pt>
              </c:numCache>
            </c:numRef>
          </c:xVal>
          <c:yVal>
            <c:numRef>
              <c:f>'W=7'!$Y$2:$Y$101</c:f>
              <c:numCache>
                <c:formatCode>General</c:formatCode>
                <c:ptCount val="100"/>
                <c:pt idx="0">
                  <c:v>0</c:v>
                </c:pt>
                <c:pt idx="99">
                  <c:v>29.7</c:v>
                </c:pt>
              </c:numCache>
            </c:numRef>
          </c:yVal>
          <c:smooth val="1"/>
        </c:ser>
        <c:axId val="83843328"/>
        <c:axId val="88663552"/>
      </c:scatterChart>
      <c:valAx>
        <c:axId val="83843328"/>
        <c:scaling>
          <c:orientation val="minMax"/>
          <c:max val="10"/>
          <c:min val="0"/>
        </c:scaling>
        <c:axPos val="b"/>
        <c:numFmt formatCode="General" sourceLinked="1"/>
        <c:tickLblPos val="nextTo"/>
        <c:crossAx val="88663552"/>
        <c:crosses val="autoZero"/>
        <c:crossBetween val="midCat"/>
        <c:majorUnit val="2"/>
      </c:valAx>
      <c:valAx>
        <c:axId val="88663552"/>
        <c:scaling>
          <c:orientation val="minMax"/>
          <c:max val="15"/>
          <c:min val="0"/>
        </c:scaling>
        <c:axPos val="l"/>
        <c:numFmt formatCode="General" sourceLinked="1"/>
        <c:tickLblPos val="nextTo"/>
        <c:crossAx val="83843328"/>
        <c:crosses val="autoZero"/>
        <c:crossBetween val="midCat"/>
      </c:valAx>
    </c:plotArea>
    <c:plotVisOnly val="1"/>
    <c:dispBlanksAs val="span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0.10417</cdr:x>
      <cdr:y>0.02619</cdr:y>
    </cdr:from>
    <cdr:to>
      <cdr:x>0.39167</cdr:x>
      <cdr:y>0.13149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17500" y="69850"/>
          <a:ext cx="876300" cy="2808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i="1">
              <a:latin typeface="Symbol" panose="05050102010706020507" pitchFamily="18" charset="2"/>
              <a:cs typeface="Times New Roman" panose="02020603050405020304" pitchFamily="18" charset="0"/>
            </a:rPr>
            <a:t>w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10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10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s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-1</a:t>
          </a:r>
        </a:p>
      </cdr:txBody>
    </cdr:sp>
  </cdr:relSizeAnchor>
  <cdr:relSizeAnchor xmlns:cdr="http://schemas.openxmlformats.org/drawingml/2006/chartDrawing">
    <cdr:from>
      <cdr:x>0.76354</cdr:x>
      <cdr:y>0.77262</cdr:y>
    </cdr:from>
    <cdr:to>
      <cdr:x>0.975</cdr:x>
      <cdr:y>0.8736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327270" y="2060578"/>
          <a:ext cx="644530" cy="2693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i="1">
              <a:latin typeface="Times New Roman" panose="02020603050405020304" pitchFamily="18" charset="0"/>
              <a:cs typeface="Times New Roman" panose="02020603050405020304" pitchFamily="18" charset="0"/>
            </a:rPr>
            <a:t>k</a:t>
          </a:r>
          <a:r>
            <a:rPr lang="en-US" sz="1200" i="1" baseline="-25000">
              <a:latin typeface="Times New Roman" panose="02020603050405020304" pitchFamily="18" charset="0"/>
              <a:cs typeface="Times New Roman" panose="02020603050405020304" pitchFamily="18" charset="0"/>
            </a:rPr>
            <a:t>z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cm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-1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ЭЛЕКТРОМАГНИТНЫЕ ВОЛНЫ КВАЗИ-ТЕМ ТИПА В ПЛАЗМЕННЫХ ВОЛНОВОДАХ С НЕОДНОСВЯЗНЫМ ПОПЕРЕЧНЫМ СЕЧЕНИЕМ В КОНЕЧНОМ ВНЕШНЕМ МАГНИТНОМ ПОЛЕ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2015-01-08T11:58:00Z</dcterms:created>
  <dcterms:modified xsi:type="dcterms:W3CDTF">2015-01-08T12:11:00Z</dcterms:modified>
</cp:coreProperties>
</file>