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83" w:rsidRPr="00AF1E84" w:rsidRDefault="00410283" w:rsidP="00410283">
      <w:pPr>
        <w:pStyle w:val="Zv-Titlereport"/>
      </w:pPr>
      <w:bookmarkStart w:id="0" w:name="OLE_LINK21"/>
      <w:bookmarkStart w:id="1" w:name="OLE_LINK22"/>
      <w:r w:rsidRPr="005C7981">
        <w:t xml:space="preserve">ФОРМИРОВАНИЕ ИЗНОСОСТОЙКИХ НАНОДИФФУЗИОННЫХ СЛОЕВ НА ПОВЕРХНОСТИ </w:t>
      </w:r>
      <w:r>
        <w:t xml:space="preserve">металлов и </w:t>
      </w:r>
      <w:r w:rsidRPr="00AF1E84">
        <w:t>АНАЛИЗ ФИЗИКО-МЕХАНИЧЕСКИХ СВОЙСТВ МЕТАЛЛОРЕЖУЩЕГО И ОБРАБАТЫВАЮЩЕГО ИНСТРУМЕНТА ПРИ ОБРАБОТКЕ ВЧ ПЛАЗМОЙ ПОНИЖЕННОГО ДАВЛЕНИЯ</w:t>
      </w:r>
    </w:p>
    <w:bookmarkEnd w:id="0"/>
    <w:bookmarkEnd w:id="1"/>
    <w:p w:rsidR="00410283" w:rsidRPr="005C7981" w:rsidRDefault="00410283" w:rsidP="00410283">
      <w:pPr>
        <w:pStyle w:val="Zv-Author"/>
      </w:pPr>
      <w:r w:rsidRPr="005C7981">
        <w:t>И.Ш. Абдуллин, А.А. Хубатхузин, В.И. Христолюбова</w:t>
      </w:r>
    </w:p>
    <w:p w:rsidR="00410283" w:rsidRDefault="00410283" w:rsidP="00410283">
      <w:pPr>
        <w:pStyle w:val="Zv-Organization"/>
      </w:pPr>
      <w:r w:rsidRPr="00AF1E84">
        <w:t xml:space="preserve">Казанский национальный </w:t>
      </w:r>
      <w:r w:rsidRPr="00410283">
        <w:t>исследовательский</w:t>
      </w:r>
      <w:r w:rsidRPr="00AF1E84">
        <w:t xml:space="preserve"> технологический университет, 420015, Россия, г. Казань, ул. </w:t>
      </w:r>
      <w:r w:rsidRPr="00B77C2C">
        <w:t>Карла Маркса, 68</w:t>
      </w:r>
      <w:r w:rsidRPr="00852260">
        <w:t xml:space="preserve">, </w:t>
      </w:r>
      <w:hyperlink r:id="rId7" w:history="1">
        <w:r w:rsidRPr="00852260">
          <w:rPr>
            <w:rStyle w:val="a7"/>
          </w:rPr>
          <w:t>al_kstu@mail.ru</w:t>
        </w:r>
      </w:hyperlink>
      <w:bookmarkStart w:id="2" w:name="_GoBack"/>
      <w:bookmarkEnd w:id="2"/>
    </w:p>
    <w:p w:rsidR="00410283" w:rsidRDefault="00410283" w:rsidP="00410283">
      <w:pPr>
        <w:pStyle w:val="Zv-bodyreport"/>
      </w:pPr>
      <w:r w:rsidRPr="00FF7878">
        <w:t>Металлорежущий инструмент широко используется и предприятиями, и рядовыми покупателями. По этой причине к нему предъявляются очень высокие требования по качеству, безопасности работы и эргономичности, что вынуждает производителей создавать все более и более совершенные виды и формы инструмента. В качестве объектов исследования были выбраны торцевые, дисковые, концевые фрезы и сверла.</w:t>
      </w:r>
    </w:p>
    <w:p w:rsidR="00410283" w:rsidRPr="00FF7878" w:rsidRDefault="00410283" w:rsidP="00410283">
      <w:pPr>
        <w:pStyle w:val="Zv-bodyreport"/>
      </w:pPr>
      <w:r>
        <w:t>С целью модификации поверхности материала использовалась о</w:t>
      </w:r>
      <w:r w:rsidRPr="00FF7878">
        <w:t>пытная ВЧ емкостная (ВЧЕ) плазменная установка</w:t>
      </w:r>
      <w:r>
        <w:t xml:space="preserve">. Рабочее </w:t>
      </w:r>
      <w:r w:rsidRPr="00FF7878">
        <w:t xml:space="preserve">давление в камере 24-26 Па. </w:t>
      </w:r>
      <w:r w:rsidRPr="005C7981">
        <w:t>Для повышения микротвердости поверхности изд</w:t>
      </w:r>
      <w:r w:rsidRPr="00520A78">
        <w:t>елия использовалась смесь плазмохимического газа, метана, 0,004 г/с и аргона 0,06 г/с.</w:t>
      </w:r>
    </w:p>
    <w:p w:rsidR="00410283" w:rsidRPr="00FF7878" w:rsidRDefault="00410283" w:rsidP="00410283">
      <w:pPr>
        <w:pStyle w:val="Zv-bodyreport"/>
      </w:pPr>
      <w:r>
        <w:t>При определении</w:t>
      </w:r>
      <w:r w:rsidRPr="00FF7878">
        <w:t xml:space="preserve"> физико-механических свойств применялось измерение микротвердости, шероховатости, модуля упругости и коэффициента упругого восстановления, </w:t>
      </w:r>
      <w:r>
        <w:t xml:space="preserve">коэффициента трения, </w:t>
      </w:r>
      <w:r w:rsidRPr="00FF7878">
        <w:t>исследовался рельеф и структура поверхности на субмикронном и нанометровом масштабе с помощью сканирующего нанотвердомера  «НаноСкан- 3</w:t>
      </w:r>
      <w:r w:rsidRPr="00FF7878">
        <w:rPr>
          <w:lang w:val="en-US"/>
        </w:rPr>
        <w:t>D</w:t>
      </w:r>
      <w:r w:rsidRPr="00FF7878">
        <w:t>». На базе «НаноСкан» реализован метод измерения твердости, основанный на измерении и анализе зависимости нагрузки при вдавливании индентора в поверхность материала от глубины внедрения индентора. Данный метод лежит в основе стандарта на измерение твердости ISO 14577. Для механических испытаний применяется индентор типа Берковича, который представляет из себя трехгранную алмазную пирамиду с углом при вершине около 142º. Особенность: пьезорезонанстный кантилевер камертонной конструкции с высокой изгибной жесткостью консоли (</w:t>
      </w:r>
      <w:r w:rsidRPr="00FF7878">
        <w:fldChar w:fldCharType="begin"/>
      </w:r>
      <w:r w:rsidRPr="00FF7878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~2∙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FF7878">
        <w:instrText xml:space="preserve"> </w:instrText>
      </w:r>
      <w:r w:rsidRPr="00FF7878">
        <w:fldChar w:fldCharType="separate"/>
      </w:r>
      <w:r w:rsidRPr="00FF7878">
        <w:t>~2·10</w:t>
      </w:r>
      <w:r w:rsidRPr="00FF7878">
        <w:rPr>
          <w:vertAlign w:val="superscript"/>
        </w:rPr>
        <w:t>4</w:t>
      </w:r>
      <w:r w:rsidRPr="00FF7878">
        <w:fldChar w:fldCharType="end"/>
      </w:r>
      <w:r w:rsidRPr="00FF7878">
        <w:t xml:space="preserve"> Н/м).</w:t>
      </w:r>
    </w:p>
    <w:p w:rsidR="00410283" w:rsidRPr="00FF7878" w:rsidRDefault="00410283" w:rsidP="00410283">
      <w:pPr>
        <w:pStyle w:val="Zv-bodyreport"/>
      </w:pPr>
      <w:r w:rsidRPr="00FF7878">
        <w:t xml:space="preserve">Для контроля качества выпуклых поверхностей использовался прибор на базе сканирующего </w:t>
      </w:r>
      <w:r>
        <w:t>нано</w:t>
      </w:r>
      <w:r w:rsidRPr="00FF7878">
        <w:t>твердомера, предназначенный для контроля качества физико-механических свойств поверхности труб неразрушающими методами.</w:t>
      </w:r>
    </w:p>
    <w:p w:rsidR="00410283" w:rsidRPr="00FF7878" w:rsidRDefault="00410283" w:rsidP="00410283">
      <w:pPr>
        <w:pStyle w:val="Zv-bodyreport"/>
      </w:pPr>
      <w:r w:rsidRPr="00FF7878">
        <w:t xml:space="preserve">Таким образом, выявлено, что физико-механические показатели деталей, обработанных в плазме емкостного ВЧ разряда, обладают более высокими технологическими и эксплуатационными характеристиками. Происходит газонасыщение (карбидирование) поверхностных слоев металлов и сплавов на глубину до 1 мкм за время обработки до 40 минут, результатом чего является повышение прочностных свойств, долговечности и срока службы изделий. Преимуществом ионной имплантации перед другими методами введения примеси в твердые тела является универсальность процесса, позволяющего ввести любой элемент в любой материал в строго контролируемом количестве, а также задавать его распределение по глубине. </w:t>
      </w:r>
    </w:p>
    <w:p w:rsidR="00410283" w:rsidRPr="00FF7878" w:rsidRDefault="00410283" w:rsidP="00410283">
      <w:pPr>
        <w:pStyle w:val="Zv-bodyreport"/>
      </w:pPr>
      <w:r w:rsidRPr="00FF7878">
        <w:t>Исследования износостойкости проводились экспериментальным путем на натурных испытаниях в ОАО «Северо-Западные магистральные нефтепроводы». Они показали, что у всех обработанных фрез увеличился срок службы в интервале от 140 до 230%.</w:t>
      </w:r>
    </w:p>
    <w:p w:rsidR="00410283" w:rsidRPr="00FF7878" w:rsidRDefault="00410283" w:rsidP="00410283">
      <w:pPr>
        <w:pStyle w:val="Zv-bodyreport"/>
      </w:pPr>
      <w:r w:rsidRPr="00FF7878">
        <w:t>Изучен и освоен комплексный подход к изучению покрытий с применением методов измерения рельефа, шероховатости, твердости, износостойкости, модуля упругости, коэффициента упругого восстановления и толщины модифицированного слоя в рамках одного измерительного прибора.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E4" w:rsidRDefault="008823E4">
      <w:r>
        <w:separator/>
      </w:r>
    </w:p>
  </w:endnote>
  <w:endnote w:type="continuationSeparator" w:id="0">
    <w:p w:rsidR="008823E4" w:rsidRDefault="0088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3E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3E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8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E4" w:rsidRDefault="008823E4">
      <w:r>
        <w:separator/>
      </w:r>
    </w:p>
  </w:footnote>
  <w:footnote w:type="continuationSeparator" w:id="0">
    <w:p w:rsidR="008823E4" w:rsidRDefault="00882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B3E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3E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10283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B3E6A"/>
    <w:rsid w:val="00732A2E"/>
    <w:rsid w:val="007B6378"/>
    <w:rsid w:val="007E06CE"/>
    <w:rsid w:val="00802D35"/>
    <w:rsid w:val="008823E4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28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4102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_kst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ИЗНОСОСТОЙКИХ НАНОДИФФУЗИОННЫХ СЛОЕВ НА ПОВЕРХНОСТИ МЕТАЛЛОВ И АНАЛИЗ ФИЗИКО-МЕХАНИЧЕСКИХ СВОЙСТВ МЕТАЛЛОРЕЖУЩЕГО И ОБРАБАТЫВАЮЩЕГО ИНСТРУМЕНТА ПРИ ОБРАБОТКЕ ВЧ ПЛАЗМОЙ ПОНИЖЕННОГО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2015-01-07T23:21:00Z</dcterms:created>
  <dcterms:modified xsi:type="dcterms:W3CDTF">2015-01-07T23:24:00Z</dcterms:modified>
</cp:coreProperties>
</file>