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69" w:rsidRDefault="006B5369" w:rsidP="006B5369">
      <w:pPr>
        <w:pStyle w:val="Zv-Titlereport"/>
      </w:pPr>
      <w:r>
        <w:t>нелинеЙные процессы и генерация пылевых потоков в ионосфере Земли</w:t>
      </w:r>
    </w:p>
    <w:p w:rsidR="006B5369" w:rsidRDefault="006B5369" w:rsidP="006B5369">
      <w:pPr>
        <w:pStyle w:val="Zv-Author"/>
      </w:pPr>
      <w:r>
        <w:t>Ю.Н. Извекова</w:t>
      </w:r>
      <w:r w:rsidRPr="0042660B">
        <w:rPr>
          <w:vertAlign w:val="superscript"/>
        </w:rPr>
        <w:t>1,2</w:t>
      </w:r>
      <w:r>
        <w:t>, С.И. Попель</w:t>
      </w:r>
      <w:r w:rsidRPr="0042660B">
        <w:rPr>
          <w:vertAlign w:val="superscript"/>
        </w:rPr>
        <w:t>1,2</w:t>
      </w:r>
      <w:r>
        <w:t>, Л. Стенфло</w:t>
      </w:r>
    </w:p>
    <w:p w:rsidR="006B5369" w:rsidRPr="007F564B" w:rsidRDefault="006B5369" w:rsidP="006B5369">
      <w:pPr>
        <w:pStyle w:val="Zv-Organization"/>
      </w:pPr>
      <w:r w:rsidRPr="0042660B">
        <w:rPr>
          <w:vertAlign w:val="superscript"/>
        </w:rPr>
        <w:t>1</w:t>
      </w:r>
      <w:r>
        <w:t xml:space="preserve">ИКИ РАН, Москва, РФ, </w:t>
      </w:r>
      <w:hyperlink r:id="rId7" w:history="1">
        <w:r w:rsidRPr="00A577B3">
          <w:rPr>
            <w:rStyle w:val="a7"/>
          </w:rPr>
          <w:t>besedina_yn@mail.ru</w:t>
        </w:r>
      </w:hyperlink>
      <w:r w:rsidRPr="006B5369">
        <w:br/>
      </w:r>
      <w:r w:rsidRPr="0042660B">
        <w:rPr>
          <w:vertAlign w:val="superscript"/>
        </w:rPr>
        <w:t>2</w:t>
      </w:r>
      <w:r>
        <w:t>МФТИ, Долгопрудный, Московская обл., РФ</w:t>
      </w:r>
      <w:r w:rsidRPr="00FA585E">
        <w:br/>
      </w:r>
      <w:r>
        <w:t>Университет Линкёпинга, Линкёпинг, Швеция</w:t>
      </w:r>
    </w:p>
    <w:p w:rsidR="006B5369" w:rsidRPr="004F6009" w:rsidRDefault="006B5369" w:rsidP="006B5369">
      <w:pPr>
        <w:pStyle w:val="Zv-bodyreport"/>
      </w:pPr>
      <w:r>
        <w:t xml:space="preserve">Рассматривается неадиабатическая атмосфера с учетом </w:t>
      </w:r>
      <w:r w:rsidRPr="001D43A0">
        <w:t>теп</w:t>
      </w:r>
      <w:r>
        <w:t>ловых потоков</w:t>
      </w:r>
      <w:r w:rsidRPr="001D43A0">
        <w:t xml:space="preserve"> солнечной радиации, инфракрасного излучения атмосферы, конденсации водяных паров и теплопроводности</w:t>
      </w:r>
      <w:r>
        <w:t xml:space="preserve"> с точки зрения развития неустойчивости</w:t>
      </w:r>
      <w:r w:rsidRPr="001D43A0">
        <w:t xml:space="preserve"> </w:t>
      </w:r>
      <w:r w:rsidRPr="001D43A0">
        <w:rPr>
          <w:rStyle w:val="hpsatn"/>
        </w:rPr>
        <w:t>акустико-</w:t>
      </w:r>
      <w:r>
        <w:t>гравитационных волн. Учитываются отклонения температурного профиля от среднеширотных значений. Для различных волновых чисел получены инкременты неустойчивости в линейном приближении и показано, что развитие неустойчивости акустико-гравитационных волн может осуществляться</w:t>
      </w:r>
      <w:r w:rsidRPr="001D43A0">
        <w:t xml:space="preserve"> в тропосфере и ионосфер</w:t>
      </w:r>
      <w:r>
        <w:t>е</w:t>
      </w:r>
      <w:r w:rsidRPr="001D43A0">
        <w:t xml:space="preserve">. На </w:t>
      </w:r>
      <w:r>
        <w:t>соответствующих</w:t>
      </w:r>
      <w:r w:rsidRPr="001D43A0">
        <w:t xml:space="preserve"> высотах могут формироваться нелинейные вихревые структуры. </w:t>
      </w:r>
      <w:r>
        <w:t>Учитывается, что на высотах 80-</w:t>
      </w:r>
      <w:smartTag w:uri="urn:schemas-microsoft-com:office:smarttags" w:element="metricconverter">
        <w:smartTagPr>
          <w:attr w:name="ProductID" w:val="120 км"/>
        </w:smartTagPr>
        <w:r>
          <w:t>120 км</w:t>
        </w:r>
      </w:smartTag>
      <w:r>
        <w:t xml:space="preserve"> могут присутствовать наномасштабные пылевые частицы естественного происхождения </w:t>
      </w:r>
      <w:r w:rsidRPr="007F564B">
        <w:t>[1</w:t>
      </w:r>
      <w:r>
        <w:t>-3</w:t>
      </w:r>
      <w:r w:rsidRPr="007F564B">
        <w:t xml:space="preserve">]. </w:t>
      </w:r>
      <w:r>
        <w:t>Рассматривается динамика пылевых частиц в вихре на ионосферных высотах, получена зависимость времени существования частиц в вихре от размера частиц. Присутствие</w:t>
      </w:r>
      <w:r w:rsidRPr="001D43A0">
        <w:t xml:space="preserve"> пыли на ионосферных высотах изменяет свойства плазмы</w:t>
      </w:r>
      <w:r>
        <w:t xml:space="preserve"> и приводит к возможности появления новых эффектов</w:t>
      </w:r>
      <w:r w:rsidRPr="001D43A0">
        <w:t xml:space="preserve">. </w:t>
      </w:r>
      <w:r w:rsidRPr="005F4320">
        <w:t>При наличии вертикального градиента конце</w:t>
      </w:r>
      <w:r w:rsidRPr="005F4320">
        <w:t>н</w:t>
      </w:r>
      <w:r w:rsidRPr="005F4320">
        <w:t>тра</w:t>
      </w:r>
      <w:r>
        <w:t xml:space="preserve">ции пыли система гидродинамических уравнений, описывающих динамику пыли, </w:t>
      </w:r>
      <w:r w:rsidRPr="005F4320">
        <w:t>допускает решение в виде дипольного пылевого вихря с завихренностью, направленной в меридиональном направл</w:t>
      </w:r>
      <w:r w:rsidRPr="005F4320">
        <w:t>е</w:t>
      </w:r>
      <w:r w:rsidRPr="005F4320">
        <w:t>нии</w:t>
      </w:r>
      <w:r>
        <w:t xml:space="preserve">. </w:t>
      </w:r>
      <w:r w:rsidRPr="001D43A0">
        <w:t xml:space="preserve">В результате нелинейного </w:t>
      </w:r>
      <w:r>
        <w:t xml:space="preserve">(модуляционного) </w:t>
      </w:r>
      <w:r w:rsidRPr="001D43A0">
        <w:t xml:space="preserve">взаимодействия </w:t>
      </w:r>
      <w:r>
        <w:t>с пылевыми вихрями</w:t>
      </w:r>
      <w:r w:rsidRPr="001D43A0">
        <w:t xml:space="preserve"> могут формироваться вертикальн</w:t>
      </w:r>
      <w:r>
        <w:t>о</w:t>
      </w:r>
      <w:r w:rsidRPr="001D43A0">
        <w:t xml:space="preserve"> и горизонтальн</w:t>
      </w:r>
      <w:r>
        <w:t>о</w:t>
      </w:r>
      <w:r w:rsidRPr="001D43A0">
        <w:t xml:space="preserve"> направленные пылевые потоки.</w:t>
      </w:r>
      <w:r>
        <w:t xml:space="preserve"> Получено нелинейное дисперсионное соотношение, обсуждаются условия генерации вертикальных и горизонтальных пылевых потоков. Обсуждается возможность влияния волновых возмущений на неоднородности ионосферной плазмы.</w:t>
      </w:r>
      <w:r w:rsidRPr="00706DB6">
        <w:t xml:space="preserve"> </w:t>
      </w:r>
      <w:r>
        <w:t>По аналогии с вихрями в ионосфере рассматриваются вихревые структуры в тропосфере. Показано, что возможна генерация вихревых возмущений, аналогичных тем, которые наблюдались в Северной Америке</w:t>
      </w:r>
      <w:r w:rsidRPr="00A503D1">
        <w:t xml:space="preserve"> [</w:t>
      </w:r>
      <w:r>
        <w:t>4]</w:t>
      </w:r>
      <w:r w:rsidRPr="00A503D1">
        <w:t>.</w:t>
      </w:r>
    </w:p>
    <w:p w:rsidR="006B5369" w:rsidRDefault="006B5369" w:rsidP="006B5369">
      <w:pPr>
        <w:pStyle w:val="Zv-bodyreport"/>
        <w:rPr>
          <w:lang w:val="en-US"/>
        </w:rPr>
      </w:pPr>
      <w:r w:rsidRPr="004471BC">
        <w:t>Работа выполнена при поддержке РФФИ (проект 14-05-31410 мол_а).</w:t>
      </w:r>
    </w:p>
    <w:p w:rsidR="006B5369" w:rsidRPr="006B5369" w:rsidRDefault="006B5369" w:rsidP="006B5369">
      <w:pPr>
        <w:pStyle w:val="Zv-TitleReferences-ru"/>
      </w:pPr>
      <w:r>
        <w:t>Литература</w:t>
      </w:r>
    </w:p>
    <w:p w:rsidR="006B5369" w:rsidRPr="004471BC" w:rsidRDefault="006B5369" w:rsidP="006B5369">
      <w:pPr>
        <w:pStyle w:val="Zv-References-ru"/>
        <w:numPr>
          <w:ilvl w:val="0"/>
          <w:numId w:val="1"/>
        </w:numPr>
        <w:rPr>
          <w:lang w:val="en-US"/>
        </w:rPr>
      </w:pPr>
      <w:bookmarkStart w:id="0" w:name="_Ref239591536"/>
      <w:r w:rsidRPr="004471BC">
        <w:rPr>
          <w:bCs/>
          <w:szCs w:val="28"/>
          <w:lang w:val="en-US"/>
        </w:rPr>
        <w:t>Hunten</w:t>
      </w:r>
      <w:r w:rsidRPr="006B5369">
        <w:rPr>
          <w:bCs/>
          <w:szCs w:val="28"/>
          <w:lang w:val="en-US"/>
        </w:rPr>
        <w:t xml:space="preserve"> </w:t>
      </w:r>
      <w:r w:rsidRPr="004471BC">
        <w:rPr>
          <w:bCs/>
          <w:szCs w:val="28"/>
          <w:lang w:val="en-US"/>
        </w:rPr>
        <w:t>D</w:t>
      </w:r>
      <w:r w:rsidRPr="006B5369">
        <w:rPr>
          <w:bCs/>
          <w:szCs w:val="28"/>
          <w:lang w:val="en-US"/>
        </w:rPr>
        <w:t>.</w:t>
      </w:r>
      <w:r w:rsidRPr="004471BC">
        <w:rPr>
          <w:bCs/>
          <w:szCs w:val="28"/>
          <w:lang w:val="en-US"/>
        </w:rPr>
        <w:t>M</w:t>
      </w:r>
      <w:r w:rsidRPr="006B5369">
        <w:rPr>
          <w:bCs/>
          <w:szCs w:val="28"/>
          <w:lang w:val="en-US"/>
        </w:rPr>
        <w:t xml:space="preserve">., </w:t>
      </w:r>
      <w:r w:rsidRPr="004471BC">
        <w:rPr>
          <w:bCs/>
          <w:szCs w:val="28"/>
          <w:lang w:val="en-US"/>
        </w:rPr>
        <w:t>Turco</w:t>
      </w:r>
      <w:r w:rsidRPr="006B5369">
        <w:rPr>
          <w:bCs/>
          <w:szCs w:val="28"/>
          <w:lang w:val="en-US"/>
        </w:rPr>
        <w:t xml:space="preserve"> </w:t>
      </w:r>
      <w:r w:rsidRPr="004471BC">
        <w:rPr>
          <w:bCs/>
          <w:szCs w:val="28"/>
          <w:lang w:val="en-US"/>
        </w:rPr>
        <w:t>R</w:t>
      </w:r>
      <w:r w:rsidRPr="006B5369">
        <w:rPr>
          <w:bCs/>
          <w:szCs w:val="28"/>
          <w:lang w:val="en-US"/>
        </w:rPr>
        <w:t>.</w:t>
      </w:r>
      <w:r w:rsidRPr="004471BC">
        <w:rPr>
          <w:bCs/>
          <w:szCs w:val="28"/>
          <w:lang w:val="en-US"/>
        </w:rPr>
        <w:t>P</w:t>
      </w:r>
      <w:r w:rsidRPr="006B5369">
        <w:rPr>
          <w:bCs/>
          <w:szCs w:val="28"/>
          <w:lang w:val="en-US"/>
        </w:rPr>
        <w:t xml:space="preserve">., </w:t>
      </w:r>
      <w:r w:rsidRPr="004471BC">
        <w:rPr>
          <w:bCs/>
          <w:szCs w:val="28"/>
          <w:lang w:val="en-US"/>
        </w:rPr>
        <w:t>Toon</w:t>
      </w:r>
      <w:r w:rsidRPr="006B5369">
        <w:rPr>
          <w:bCs/>
          <w:szCs w:val="28"/>
          <w:lang w:val="en-US"/>
        </w:rPr>
        <w:t xml:space="preserve"> </w:t>
      </w:r>
      <w:r w:rsidRPr="004471BC">
        <w:rPr>
          <w:bCs/>
          <w:szCs w:val="28"/>
          <w:lang w:val="en-US"/>
        </w:rPr>
        <w:t>O</w:t>
      </w:r>
      <w:r w:rsidRPr="006B5369">
        <w:rPr>
          <w:bCs/>
          <w:szCs w:val="28"/>
          <w:lang w:val="en-US"/>
        </w:rPr>
        <w:t>.</w:t>
      </w:r>
      <w:r w:rsidRPr="004471BC">
        <w:rPr>
          <w:bCs/>
          <w:szCs w:val="28"/>
          <w:lang w:val="en-US"/>
        </w:rPr>
        <w:t>B</w:t>
      </w:r>
      <w:r w:rsidRPr="006B5369">
        <w:rPr>
          <w:bCs/>
          <w:szCs w:val="28"/>
          <w:lang w:val="en-US"/>
        </w:rPr>
        <w:t xml:space="preserve">. </w:t>
      </w:r>
      <w:hyperlink r:id="rId8" w:tgtFrame="_blank" w:history="1">
        <w:r w:rsidRPr="00F40C72">
          <w:rPr>
            <w:bCs/>
            <w:szCs w:val="28"/>
            <w:lang w:val="en-US"/>
          </w:rPr>
          <w:t>Smoke and dust particles of meteoric origin in the mesosphere and stratosphere</w:t>
        </w:r>
      </w:hyperlink>
      <w:r w:rsidRPr="00F40C72">
        <w:rPr>
          <w:bCs/>
          <w:szCs w:val="28"/>
          <w:lang w:val="en-US"/>
        </w:rPr>
        <w:t xml:space="preserve"> </w:t>
      </w:r>
      <w:r w:rsidRPr="00C8296E">
        <w:rPr>
          <w:bCs/>
          <w:szCs w:val="28"/>
          <w:lang w:val="en-US"/>
        </w:rPr>
        <w:t xml:space="preserve">// J. Atmos. Sci. </w:t>
      </w:r>
      <w:r>
        <w:rPr>
          <w:bCs/>
          <w:szCs w:val="28"/>
          <w:lang w:val="en-US"/>
        </w:rPr>
        <w:t xml:space="preserve">– </w:t>
      </w:r>
      <w:r w:rsidRPr="00C8296E">
        <w:rPr>
          <w:bCs/>
          <w:szCs w:val="28"/>
          <w:lang w:val="en-US"/>
        </w:rPr>
        <w:t xml:space="preserve">1980. </w:t>
      </w:r>
      <w:r>
        <w:rPr>
          <w:bCs/>
          <w:szCs w:val="28"/>
          <w:lang w:val="en-US"/>
        </w:rPr>
        <w:t xml:space="preserve">– </w:t>
      </w:r>
      <w:r w:rsidRPr="00C8296E">
        <w:rPr>
          <w:bCs/>
          <w:szCs w:val="28"/>
          <w:lang w:val="en-US"/>
        </w:rPr>
        <w:t>V</w:t>
      </w:r>
      <w:r>
        <w:rPr>
          <w:bCs/>
          <w:szCs w:val="28"/>
          <w:lang w:val="en-US"/>
        </w:rPr>
        <w:t>. 37</w:t>
      </w:r>
      <w:r w:rsidRPr="004471BC">
        <w:rPr>
          <w:bCs/>
          <w:szCs w:val="28"/>
          <w:lang w:val="en-US"/>
        </w:rPr>
        <w:t>,</w:t>
      </w:r>
      <w:r>
        <w:rPr>
          <w:bCs/>
          <w:szCs w:val="28"/>
          <w:lang w:val="en-US"/>
        </w:rPr>
        <w:t xml:space="preserve"> </w:t>
      </w:r>
      <w:r w:rsidRPr="00C8296E">
        <w:rPr>
          <w:bCs/>
          <w:szCs w:val="28"/>
          <w:lang w:val="en-US"/>
        </w:rPr>
        <w:t xml:space="preserve">№ 6. </w:t>
      </w:r>
      <w:r>
        <w:rPr>
          <w:bCs/>
          <w:szCs w:val="28"/>
          <w:lang w:val="en-US"/>
        </w:rPr>
        <w:t xml:space="preserve">– </w:t>
      </w:r>
      <w:r w:rsidRPr="00C8296E">
        <w:rPr>
          <w:bCs/>
          <w:szCs w:val="28"/>
          <w:lang w:val="en-US"/>
        </w:rPr>
        <w:t>P. 1342–1357.</w:t>
      </w:r>
      <w:bookmarkEnd w:id="0"/>
    </w:p>
    <w:p w:rsidR="006B5369" w:rsidRPr="00BE6478" w:rsidRDefault="006B5369" w:rsidP="006B5369">
      <w:pPr>
        <w:pStyle w:val="Zv-References-ru"/>
        <w:numPr>
          <w:ilvl w:val="0"/>
          <w:numId w:val="1"/>
        </w:numPr>
        <w:rPr>
          <w:lang w:val="en-US"/>
        </w:rPr>
      </w:pPr>
      <w:bookmarkStart w:id="1" w:name="_Ref239591557"/>
      <w:r w:rsidRPr="00C8296E">
        <w:rPr>
          <w:lang w:val="en-US"/>
        </w:rPr>
        <w:t xml:space="preserve">Amyx K., Sternovsky Z., Knappmiller S., Robertson S., Horanyi M., Gumbel J. </w:t>
      </w:r>
      <w:r w:rsidRPr="00F40C72">
        <w:rPr>
          <w:lang w:val="en-US"/>
        </w:rPr>
        <w:t xml:space="preserve">In-situ measurement of smoke particles in the wintertime polar mesosphere between 80 and </w:t>
      </w:r>
      <w:smartTag w:uri="urn:schemas-microsoft-com:office:smarttags" w:element="metricconverter">
        <w:smartTagPr>
          <w:attr w:name="ProductID" w:val="85 km"/>
        </w:smartTagPr>
        <w:r w:rsidRPr="00F40C72">
          <w:rPr>
            <w:lang w:val="en-US"/>
          </w:rPr>
          <w:t>85 km</w:t>
        </w:r>
      </w:smartTag>
      <w:r w:rsidRPr="00F40C72">
        <w:rPr>
          <w:lang w:val="en-US"/>
        </w:rPr>
        <w:t xml:space="preserve"> altitude </w:t>
      </w:r>
      <w:r w:rsidRPr="00C8296E">
        <w:rPr>
          <w:lang w:val="en-US"/>
        </w:rPr>
        <w:t xml:space="preserve">// J. Atmos. Solar–Terr. Phys. </w:t>
      </w:r>
      <w:r>
        <w:rPr>
          <w:lang w:val="en-US"/>
        </w:rPr>
        <w:t xml:space="preserve">– </w:t>
      </w:r>
      <w:r w:rsidRPr="00C8296E">
        <w:rPr>
          <w:lang w:val="en-US"/>
        </w:rPr>
        <w:t xml:space="preserve">2008. </w:t>
      </w:r>
      <w:r>
        <w:rPr>
          <w:lang w:val="en-US"/>
        </w:rPr>
        <w:t xml:space="preserve">– </w:t>
      </w:r>
      <w:r w:rsidRPr="00C8296E">
        <w:rPr>
          <w:lang w:val="en-US"/>
        </w:rPr>
        <w:t>V. 70.</w:t>
      </w:r>
      <w:r>
        <w:rPr>
          <w:lang w:val="en-US"/>
        </w:rPr>
        <w:t xml:space="preserve"> –</w:t>
      </w:r>
      <w:r w:rsidRPr="00C8296E">
        <w:rPr>
          <w:lang w:val="en-US"/>
        </w:rPr>
        <w:t xml:space="preserve"> P. 61–70.</w:t>
      </w:r>
      <w:bookmarkEnd w:id="1"/>
    </w:p>
    <w:p w:rsidR="006B5369" w:rsidRPr="00B22842" w:rsidRDefault="006B5369" w:rsidP="006B5369">
      <w:pPr>
        <w:pStyle w:val="Zv-References-ru"/>
        <w:numPr>
          <w:ilvl w:val="0"/>
          <w:numId w:val="1"/>
        </w:numPr>
      </w:pPr>
      <w:bookmarkStart w:id="2" w:name="_Ref239591312"/>
      <w:r w:rsidRPr="00B22842">
        <w:t>Клумов Б.А., Морфилл Г.Е., Попель С.И. Формирование структур в запылённой ионос</w:t>
      </w:r>
      <w:r>
        <w:t>фере // ЖЭТФ. – 2005. – Т. 127,</w:t>
      </w:r>
      <w:r w:rsidRPr="00B22842">
        <w:t xml:space="preserve"> № 1. – С. 171–185.</w:t>
      </w:r>
      <w:bookmarkEnd w:id="2"/>
    </w:p>
    <w:p w:rsidR="006B5369" w:rsidRPr="00A503D1" w:rsidRDefault="006B5369" w:rsidP="006B5369">
      <w:pPr>
        <w:pStyle w:val="Zv-References-ru"/>
        <w:numPr>
          <w:ilvl w:val="0"/>
          <w:numId w:val="1"/>
        </w:numPr>
        <w:rPr>
          <w:lang w:val="en-US"/>
        </w:rPr>
      </w:pPr>
      <w:r w:rsidRPr="00A503D1">
        <w:rPr>
          <w:lang w:val="en-US"/>
        </w:rPr>
        <w:t>Ramamurthy, M.K., Collins, B.P., Rauber, R.M., and Kennedy, P.K.: Evidence of very-large-amplitude solitary waves in the atmosphere, Nature, Vol. 348, pp. 314-317, 1990.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133" w:rsidRDefault="00EF2133">
      <w:r>
        <w:separator/>
      </w:r>
    </w:p>
  </w:endnote>
  <w:endnote w:type="continuationSeparator" w:id="0">
    <w:p w:rsidR="00EF2133" w:rsidRDefault="00EF2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84D6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84D6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536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133" w:rsidRDefault="00EF2133">
      <w:r>
        <w:separator/>
      </w:r>
    </w:p>
  </w:footnote>
  <w:footnote w:type="continuationSeparator" w:id="0">
    <w:p w:rsidR="00EF2133" w:rsidRDefault="00EF2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984D6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2133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6B5369"/>
    <w:rsid w:val="00732A2E"/>
    <w:rsid w:val="007B6378"/>
    <w:rsid w:val="007E06CE"/>
    <w:rsid w:val="00802D35"/>
    <w:rsid w:val="00930480"/>
    <w:rsid w:val="0094051A"/>
    <w:rsid w:val="00953341"/>
    <w:rsid w:val="00984D67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F21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hpsatn">
    <w:name w:val="hps atn"/>
    <w:basedOn w:val="a0"/>
    <w:rsid w:val="006B5369"/>
  </w:style>
  <w:style w:type="character" w:styleId="a7">
    <w:name w:val="Hyperlink"/>
    <w:basedOn w:val="a0"/>
    <w:rsid w:val="006B53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s.allenpress.com/amsonline/?request=get-abstract&amp;issn=1520-0469&amp;volume=037&amp;issue=06&amp;page=134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sedina_yn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5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НЕЛИНЕЙНЫЕ ПРОЦЕССЫ И ГЕНЕРАЦИЯ ПЫЛЕВЫХ ПОТОКОВ В ИОНОСФЕРЕ ЗЕМЛИ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2015-01-22T21:39:00Z</dcterms:created>
  <dcterms:modified xsi:type="dcterms:W3CDTF">2015-01-22T21:44:00Z</dcterms:modified>
</cp:coreProperties>
</file>