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591" w:rsidRDefault="00725591" w:rsidP="00725591">
      <w:pPr>
        <w:pStyle w:val="Zv-Titlereport"/>
        <w:ind w:left="709" w:right="566"/>
      </w:pPr>
      <w:r>
        <w:t>Описание совместной диффузии разреженных тяжелых примесей в плазме</w:t>
      </w:r>
    </w:p>
    <w:p w:rsidR="00725591" w:rsidRDefault="00725591" w:rsidP="00725591">
      <w:pPr>
        <w:pStyle w:val="Zv-Author"/>
        <w:rPr>
          <w:u w:val="single"/>
        </w:rPr>
      </w:pPr>
      <w:r>
        <w:t xml:space="preserve">Боброва Н.А., </w:t>
      </w:r>
      <w:r w:rsidRPr="00725591">
        <w:rPr>
          <w:vertAlign w:val="superscript"/>
        </w:rPr>
        <w:t>*</w:t>
      </w:r>
      <w:r>
        <w:t>Сасоров П.В.,</w:t>
      </w:r>
      <w:r w:rsidRPr="00725591">
        <w:rPr>
          <w:vertAlign w:val="superscript"/>
        </w:rPr>
        <w:t>*,**</w:t>
      </w:r>
      <w:r w:rsidRPr="00542641">
        <w:rPr>
          <w:u w:val="single"/>
        </w:rPr>
        <w:t>Фомин И.В.</w:t>
      </w:r>
    </w:p>
    <w:p w:rsidR="00725591" w:rsidRPr="00725591" w:rsidRDefault="00725591" w:rsidP="00725591">
      <w:pPr>
        <w:pStyle w:val="Zv-Organization"/>
      </w:pPr>
      <w:r>
        <w:t>Институт теоретической и экспериментальной физики им. А.И. Алиханова, Москва,</w:t>
      </w:r>
      <w:r w:rsidRPr="00725591">
        <w:br/>
        <w:t xml:space="preserve">    </w:t>
      </w:r>
      <w:r>
        <w:t xml:space="preserve"> Россия, </w:t>
      </w:r>
      <w:hyperlink r:id="rId7" w:history="1">
        <w:r w:rsidRPr="00CD4961">
          <w:rPr>
            <w:rStyle w:val="a7"/>
            <w:lang w:val="en-US"/>
          </w:rPr>
          <w:t>nabobrova</w:t>
        </w:r>
        <w:r w:rsidRPr="00CD4961">
          <w:rPr>
            <w:rStyle w:val="a7"/>
          </w:rPr>
          <w:t>@</w:t>
        </w:r>
        <w:r w:rsidRPr="00CD4961">
          <w:rPr>
            <w:rStyle w:val="a7"/>
            <w:lang w:val="en-US"/>
          </w:rPr>
          <w:t>gmail</w:t>
        </w:r>
        <w:r w:rsidRPr="00CD4961">
          <w:rPr>
            <w:rStyle w:val="a7"/>
          </w:rPr>
          <w:t>.</w:t>
        </w:r>
        <w:r w:rsidRPr="00CD4961">
          <w:rPr>
            <w:rStyle w:val="a7"/>
            <w:lang w:val="en-US"/>
          </w:rPr>
          <w:t>com</w:t>
        </w:r>
      </w:hyperlink>
      <w:r w:rsidRPr="00725591">
        <w:br/>
      </w:r>
      <w:r w:rsidRPr="00725591">
        <w:rPr>
          <w:vertAlign w:val="superscript"/>
        </w:rPr>
        <w:t>*</w:t>
      </w:r>
      <w:r w:rsidRPr="00542641">
        <w:t>Институт прикладной математики им. М.В. Келдыша Российской академии наук,</w:t>
      </w:r>
      <w:r w:rsidRPr="00725591">
        <w:br/>
        <w:t xml:space="preserve">    </w:t>
      </w:r>
      <w:r w:rsidRPr="00542641">
        <w:t xml:space="preserve"> Москва, Россия, </w:t>
      </w:r>
      <w:hyperlink r:id="rId8" w:history="1">
        <w:r w:rsidRPr="00CD4961">
          <w:rPr>
            <w:rStyle w:val="a7"/>
          </w:rPr>
          <w:t>pavel.sasorov@gmail.com</w:t>
        </w:r>
      </w:hyperlink>
      <w:r w:rsidRPr="00725591">
        <w:br/>
      </w:r>
      <w:r w:rsidRPr="00725591">
        <w:rPr>
          <w:vertAlign w:val="superscript"/>
        </w:rPr>
        <w:t>**</w:t>
      </w:r>
      <w:r w:rsidRPr="00542641">
        <w:t>Московский физико-технический институт, Государственный университет,</w:t>
      </w:r>
      <w:r w:rsidRPr="00725591">
        <w:br/>
        <w:t xml:space="preserve">    </w:t>
      </w:r>
      <w:r w:rsidRPr="00542641">
        <w:t xml:space="preserve"> Долгопрудный, Россия, </w:t>
      </w:r>
      <w:hyperlink r:id="rId9" w:history="1">
        <w:r w:rsidRPr="00CD4961">
          <w:rPr>
            <w:rStyle w:val="a7"/>
          </w:rPr>
          <w:t>fominalsha@gmail.com</w:t>
        </w:r>
      </w:hyperlink>
    </w:p>
    <w:p w:rsidR="00725591" w:rsidRPr="007805EC" w:rsidRDefault="00725591" w:rsidP="00725591">
      <w:pPr>
        <w:pStyle w:val="Zv-bodyreport"/>
      </w:pPr>
      <w:r w:rsidRPr="007805EC">
        <w:t xml:space="preserve">В докладе будет представлена система уравнений магнитной гидродинамики (МГД), которая способна описывать полностью ионизованную плазму сложного состава, состоящую из основного элемента и произвольного числа тяжелых примесей, полная концентрация которых достаточно мала. Предполагается, что полная концентрация примесей настолько мала, что можно пренебречь столкновениями ионов примесей между собой. </w:t>
      </w:r>
    </w:p>
    <w:p w:rsidR="00725591" w:rsidRPr="007805EC" w:rsidRDefault="00725591" w:rsidP="00725591">
      <w:pPr>
        <w:pStyle w:val="Zv-bodyreport"/>
      </w:pPr>
      <w:r w:rsidRPr="007805EC">
        <w:t xml:space="preserve">В работах [1-3] получена система МГД уравнений для плазмы, состоящей из смеси двух сортов ионов (и электронов) с сильно различающимися массами. В такой системе уравнений концентрация примесей не предполагалась малой, поэтому во избежание чрезвычайной громоздкости получающейся системы кинетических коэффициентов учитывалось только два сорта ионов. В данной работе этот подход обобщен на произвольное число сортов тяжелых ионов при дополнительном ограничении на полную концентрацию примесей. </w:t>
      </w:r>
    </w:p>
    <w:p w:rsidR="00725591" w:rsidRPr="007805EC" w:rsidRDefault="00725591" w:rsidP="00725591">
      <w:pPr>
        <w:pStyle w:val="Zv-bodyreport"/>
      </w:pPr>
      <w:r w:rsidRPr="007805EC">
        <w:t>По сравнению с обычной магнитной гидродинамикой полученная система уравнений отличается двумя новыми особенностями. Первая из них состоит в том, что возникает система дополнительных уравнений для переноса отдельных сортов примесей. Вторая – в том, что в выражениях для омического электрического поля и потоков тепла возникают дополнительные перекрестные слагаемые, вызванные неоднородностью химического состава плазмы. Получены явные выражения для всех кинетических коэффициентов, входящих в эти уравнения. Они зависят от электронной и иной температур плазмы, ее плотности, концентраций примесей и от их массовых и чисел и степеней ионизации.</w:t>
      </w:r>
      <w:r w:rsidRPr="007805EC">
        <w:tab/>
      </w:r>
    </w:p>
    <w:p w:rsidR="00725591" w:rsidRPr="00B3113F" w:rsidRDefault="00725591" w:rsidP="00725591">
      <w:pPr>
        <w:pStyle w:val="Zv-TitleReferences-ru"/>
        <w:rPr>
          <w:lang w:val="en-US"/>
        </w:rPr>
      </w:pPr>
      <w:r>
        <w:t>Литература</w:t>
      </w:r>
    </w:p>
    <w:p w:rsidR="00725591" w:rsidRPr="007805EC" w:rsidRDefault="00725591" w:rsidP="00725591">
      <w:pPr>
        <w:pStyle w:val="Zv-References-ru"/>
        <w:numPr>
          <w:ilvl w:val="0"/>
          <w:numId w:val="1"/>
        </w:numPr>
      </w:pPr>
      <w:bookmarkStart w:id="0" w:name="OLE_LINK9"/>
      <w:bookmarkStart w:id="1" w:name="OLE_LINK10"/>
      <w:r w:rsidRPr="007805EC">
        <w:t xml:space="preserve">Н.А. Боброва, П.В. Сасоров, «МГД уравнения для полностью ионизованной плазмы сложного состава», Физика плазмы, 19, 789 (1993). </w:t>
      </w:r>
      <w:bookmarkEnd w:id="0"/>
      <w:bookmarkEnd w:id="1"/>
      <w:r w:rsidRPr="00617DD3">
        <w:rPr>
          <w:lang w:val="en-US"/>
        </w:rPr>
        <w:t>[</w:t>
      </w:r>
      <w:bookmarkStart w:id="2" w:name="OLE_LINK3"/>
      <w:bookmarkStart w:id="3" w:name="OLE_LINK4"/>
      <w:r w:rsidRPr="00617DD3">
        <w:rPr>
          <w:lang w:val="en-US"/>
        </w:rPr>
        <w:t xml:space="preserve">N.A. Bobrova, P.V. Sasorov, </w:t>
      </w:r>
      <w:bookmarkEnd w:id="2"/>
      <w:bookmarkEnd w:id="3"/>
      <w:r w:rsidRPr="00617DD3">
        <w:rPr>
          <w:lang w:val="en-US"/>
        </w:rPr>
        <w:t xml:space="preserve">“MHD equations for fully ionized plasma of complex composition”, Plasma Phys. </w:t>
      </w:r>
      <w:r w:rsidRPr="007805EC">
        <w:t>Reps., 19, 409 (1993).]</w:t>
      </w:r>
    </w:p>
    <w:p w:rsidR="00725591" w:rsidRPr="00725591" w:rsidRDefault="00725591" w:rsidP="00725591">
      <w:pPr>
        <w:pStyle w:val="Zv-References-ru"/>
        <w:numPr>
          <w:ilvl w:val="0"/>
          <w:numId w:val="1"/>
        </w:numPr>
        <w:rPr>
          <w:lang w:val="en-US"/>
        </w:rPr>
      </w:pPr>
      <w:bookmarkStart w:id="4" w:name="OLE_LINK11"/>
      <w:bookmarkStart w:id="5" w:name="OLE_LINK12"/>
      <w:r w:rsidRPr="00617DD3">
        <w:rPr>
          <w:lang w:val="en-US"/>
        </w:rPr>
        <w:t xml:space="preserve">N.A. Bobrova, E. Lazzaro, P.V. Sasorov, “Magnetohydrodynamic two-temperature equations for multicomponent plasma”, Phys. </w:t>
      </w:r>
      <w:r w:rsidRPr="00725591">
        <w:rPr>
          <w:lang w:val="en-US"/>
        </w:rPr>
        <w:t>Plasmas, 12, 022105, (2005).</w:t>
      </w:r>
      <w:bookmarkEnd w:id="4"/>
      <w:bookmarkEnd w:id="5"/>
    </w:p>
    <w:p w:rsidR="00725591" w:rsidRDefault="00725591" w:rsidP="00725591">
      <w:pPr>
        <w:pStyle w:val="Zv-References-ru"/>
        <w:numPr>
          <w:ilvl w:val="0"/>
          <w:numId w:val="1"/>
        </w:numPr>
        <w:rPr>
          <w:lang w:val="en-US"/>
        </w:rPr>
      </w:pPr>
      <w:r w:rsidRPr="007805EC">
        <w:t xml:space="preserve">Н.А. Боброва, А.Э. Кочарян, П.В. Сасоров, «Кинетические коэффициенты для тяжелой примеси в многокомпонентной плазме», Физика плазмы, 33, 782 (2007). </w:t>
      </w:r>
      <w:r w:rsidRPr="00617DD3">
        <w:rPr>
          <w:lang w:val="en-US"/>
        </w:rPr>
        <w:t>[N.A. Bobrova, A.E. Kocharyan, P.V. Sasorov, “</w:t>
      </w:r>
      <w:r w:rsidRPr="007805EC">
        <w:rPr>
          <w:lang w:val="en-US"/>
        </w:rPr>
        <w:t>Kinetic</w:t>
      </w:r>
      <w:r w:rsidRPr="00617DD3">
        <w:rPr>
          <w:lang w:val="en-US"/>
        </w:rPr>
        <w:t xml:space="preserve"> Coefficients for a Heavy Impurity in a Multispecies Plasma”, Plasma Phys. </w:t>
      </w:r>
      <w:r w:rsidRPr="007805EC">
        <w:t xml:space="preserve">Reps., 33, 714 (2007). 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5C2" w:rsidRDefault="008365C2">
      <w:r>
        <w:separator/>
      </w:r>
    </w:p>
  </w:endnote>
  <w:endnote w:type="continuationSeparator" w:id="0">
    <w:p w:rsidR="008365C2" w:rsidRDefault="00836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3065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3065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559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5C2" w:rsidRDefault="008365C2">
      <w:r>
        <w:separator/>
      </w:r>
    </w:p>
  </w:footnote>
  <w:footnote w:type="continuationSeparator" w:id="0">
    <w:p w:rsidR="008365C2" w:rsidRDefault="00836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E3065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65C2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25591"/>
    <w:rsid w:val="00732A2E"/>
    <w:rsid w:val="007B6378"/>
    <w:rsid w:val="007E06CE"/>
    <w:rsid w:val="00802D35"/>
    <w:rsid w:val="008365C2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30652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7255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el.sasorov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bobrova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ominalsha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4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СОВМЕСТНОЙ ДИФФУЗИИ РАЗРЕЖЕННЫХ ТЯЖЕЛЫХ ПРИМЕСЕЙ В ПЛАЗМЕ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2015-01-22T11:58:00Z</dcterms:created>
  <dcterms:modified xsi:type="dcterms:W3CDTF">2015-01-22T12:02:00Z</dcterms:modified>
</cp:coreProperties>
</file>