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4F" w:rsidRDefault="006B764F" w:rsidP="006B764F">
      <w:pPr>
        <w:pStyle w:val="Zv-Titlereport"/>
      </w:pPr>
      <w:r>
        <w:t>ИССЛЕДОВАНИЕ ВЗРЫВНОЙ ЭЛЕКТРОННОЙ ЭМИССИИ ИГОЛЬЧАТОГО КАТОДА МЕТОДОМ ТОЧЕЧНОЙ ПРОЕКЦИОННОЙ РЕНТГЕНОГРАФИИ</w:t>
      </w:r>
    </w:p>
    <w:p w:rsidR="006B764F" w:rsidRDefault="006B764F" w:rsidP="006B764F">
      <w:pPr>
        <w:pStyle w:val="Zv-Author"/>
      </w:pPr>
      <w:r>
        <w:rPr>
          <w:u w:val="single"/>
        </w:rPr>
        <w:t>Е.В. Паркевич</w:t>
      </w:r>
      <w:r>
        <w:t>, И.Н. Тиликин, А.В. Агафонов, А.Р. Мингалеев, Т.А. Шелковенко, С.А. Пикуз</w:t>
      </w:r>
    </w:p>
    <w:p w:rsidR="006B764F" w:rsidRPr="004A113A" w:rsidRDefault="006B764F" w:rsidP="006B764F">
      <w:pPr>
        <w:pStyle w:val="Zv-Organization"/>
      </w:pPr>
      <w:r>
        <w:t>Физический институт им. П.Н. Лебедева РАН, Москва, Россия</w:t>
      </w:r>
      <w:r w:rsidRPr="004A113A">
        <w:t>,</w:t>
      </w:r>
      <w:r>
        <w:t xml:space="preserve"> </w:t>
      </w:r>
      <w:hyperlink r:id="rId7" w:history="1">
        <w:r w:rsidRPr="001920A8">
          <w:rPr>
            <w:rStyle w:val="a7"/>
          </w:rPr>
          <w:t>v754@rambler.ru</w:t>
        </w:r>
      </w:hyperlink>
    </w:p>
    <w:p w:rsidR="006B764F" w:rsidRDefault="006B764F" w:rsidP="006B764F">
      <w:pPr>
        <w:pStyle w:val="Zv-bodyreport"/>
      </w:pPr>
      <w:r>
        <w:t>Взрывная электронная эмиссия (ЕЭ) хорошо известное и широко используемое явление в сильноточной электронике [1]. Большинство теорий ЕЭ базируется на механизме катодной эмиссии, происходящией после взрыва микроострий на поверхности катода [2]. Было показано, что ЕЭ имеет сложную неоднородную пространственную и временную структуру, но экспериментальные методы в то время не могли с высоким временным и пространственным разрешением исследовать механизм взрыва игольчатых электродов. Физическое состояние материала взрывающихся игольчатых электродов и его природа еще недостаточно исследованы. В данной работе мы использовали метод проекционной рентгенографии [3] с использованием гибридного Х-пинча в качестве точечного источника мягкого рентгеновского излучения для получения изображения взрыва игольчатого электрода в сильноточном диоде с микронным пространственным и субмикронным временным разрешением [4]. Электроды, сделанные из медных и молибденовых проволочек припаивались к плоскому катоду сильноточного диода, который помещался в цепь обратного тока гибридного Х пинча на установке БИН (250 кA, 100 нс). Рентгеновские изображения взрыва микроострия регистрировались с увеличением 7</w:t>
      </w:r>
      <w:r w:rsidRPr="004A113A">
        <w:t>,</w:t>
      </w:r>
      <w:r>
        <w:t>4 раза на пленку Kodak DR. Длина игольчатого электрода и величина зазора между ним и анодом варьировалась в широком диапазоне значений. Измерялись диодный ток и напряжение. Также регистрировалось жесткое рентгеновское излучение электронного пучка, генерированного а исследуемом диоде. В экспериментах с анодным зазором в пределах 0</w:t>
      </w:r>
      <w:r w:rsidRPr="004A113A">
        <w:t>,</w:t>
      </w:r>
      <w:r>
        <w:t>1</w:t>
      </w:r>
      <w:r>
        <w:rPr>
          <w:lang w:val="en-US"/>
        </w:rPr>
        <w:t> </w:t>
      </w:r>
      <w:r w:rsidRPr="004A113A">
        <w:t>–</w:t>
      </w:r>
      <w:r>
        <w:rPr>
          <w:lang w:val="en-US"/>
        </w:rPr>
        <w:t> </w:t>
      </w:r>
      <w:r>
        <w:t xml:space="preserve">1 мм наблюдалось образование расширенного керна проволочек – игольчатых катодов. </w:t>
      </w:r>
    </w:p>
    <w:p w:rsidR="006B764F" w:rsidRDefault="006B764F" w:rsidP="006B764F">
      <w:pPr>
        <w:pStyle w:val="Zv-bodyreport"/>
      </w:pPr>
      <w:r>
        <w:t>Работа поддержана грантом Российского научного фонда №14-02-00784.</w:t>
      </w:r>
    </w:p>
    <w:p w:rsidR="006B764F" w:rsidRDefault="006B764F" w:rsidP="006B764F">
      <w:pPr>
        <w:pStyle w:val="Zv-TitleReferences-ru"/>
      </w:pPr>
      <w:r>
        <w:t>Литература</w:t>
      </w:r>
    </w:p>
    <w:p w:rsidR="006B764F" w:rsidRDefault="006B764F" w:rsidP="006B764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Mesyats G.A. "Explosive electron emission and the portion model of the electric aec". Gerald of the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Russian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Academy</w:t>
          </w:r>
        </w:smartTag>
      </w:smartTag>
      <w:r>
        <w:rPr>
          <w:lang w:val="en-US"/>
        </w:rPr>
        <w:t xml:space="preserve"> of Sciences, 2014, </w:t>
      </w:r>
      <w:r>
        <w:rPr>
          <w:b/>
          <w:bCs/>
          <w:lang w:val="en-US"/>
        </w:rPr>
        <w:t>84</w:t>
      </w:r>
      <w:r>
        <w:rPr>
          <w:lang w:val="en-US"/>
        </w:rPr>
        <w:t xml:space="preserve">, 242. </w:t>
      </w:r>
    </w:p>
    <w:p w:rsidR="006B764F" w:rsidRDefault="006B764F" w:rsidP="006B764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Bugaev S.P., Litvinov E.A., Mesyats G.A., Proskurovskii D.I. "Explosive emission of electrons". Soviet Physics – Uspekhi, 1975, </w:t>
      </w:r>
      <w:r>
        <w:rPr>
          <w:b/>
          <w:bCs/>
          <w:lang w:val="en-US"/>
        </w:rPr>
        <w:t>18</w:t>
      </w:r>
      <w:r>
        <w:rPr>
          <w:lang w:val="en-US"/>
        </w:rPr>
        <w:t xml:space="preserve">, 51. </w:t>
      </w:r>
    </w:p>
    <w:p w:rsidR="006B764F" w:rsidRDefault="006B764F" w:rsidP="006B764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Shelkovenko T.A., Sinars D.B., Pikuz S.A., Chandler K.M., Hammer D.A. "Point-projection X-ray radiography using an X-pinch as the radiation source". Rev. Sci. Instrum., 2001, 72, 667. </w:t>
      </w:r>
    </w:p>
    <w:p w:rsidR="006B764F" w:rsidRDefault="006B764F" w:rsidP="006B764F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Shelkovenko T.A., Pikuz S.A., Cahill A.D., Knapp P.F., Hammer D.A., Sinars D.B., Tilikin I.N., Mishin S.N. "Hydrid X-pinch", Phys. Plasmas</w:t>
      </w:r>
      <w:r>
        <w:t>,</w:t>
      </w:r>
      <w:r>
        <w:rPr>
          <w:lang w:val="en-US"/>
        </w:rPr>
        <w:t xml:space="preserve"> 2010</w:t>
      </w:r>
      <w:r>
        <w:t xml:space="preserve">, </w:t>
      </w:r>
      <w:r>
        <w:rPr>
          <w:b/>
          <w:bCs/>
          <w:lang w:val="en-US"/>
        </w:rPr>
        <w:t>17</w:t>
      </w:r>
      <w:r>
        <w:rPr>
          <w:lang w:val="en-US"/>
        </w:rPr>
        <w:t>, 112707.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3F" w:rsidRDefault="00E53B3F">
      <w:r>
        <w:separator/>
      </w:r>
    </w:p>
  </w:endnote>
  <w:endnote w:type="continuationSeparator" w:id="0">
    <w:p w:rsidR="00E53B3F" w:rsidRDefault="00E5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764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3F" w:rsidRDefault="00E53B3F">
      <w:r>
        <w:separator/>
      </w:r>
    </w:p>
  </w:footnote>
  <w:footnote w:type="continuationSeparator" w:id="0">
    <w:p w:rsidR="00E53B3F" w:rsidRDefault="00E53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A46F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53B3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6B764F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A46F2"/>
    <w:rsid w:val="00BC1716"/>
    <w:rsid w:val="00C103CD"/>
    <w:rsid w:val="00C232A0"/>
    <w:rsid w:val="00D47F19"/>
    <w:rsid w:val="00D900FB"/>
    <w:rsid w:val="00DA1D0D"/>
    <w:rsid w:val="00E53B3F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B7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754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ВЗРЫВНОЙ ЭЛЕКТРОННОЙ ЭМИССИИ ИГОЛЬЧАТОГО КАТОДА МЕТОДОМ ТОЧЕЧНОЙ ПРОЕКЦИОННОЙ РЕНТГЕНОГРАФИИ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2015-01-15T16:31:00Z</dcterms:created>
  <dcterms:modified xsi:type="dcterms:W3CDTF">2015-01-15T16:34:00Z</dcterms:modified>
</cp:coreProperties>
</file>