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4" w:rsidRDefault="006B2794" w:rsidP="006B2794">
      <w:pPr>
        <w:pStyle w:val="Zv-Titlereport"/>
      </w:pPr>
      <w:r>
        <w:t>3D МГД МОДЕЛИРОВАНИЕ НЕОДНОРОДНОСТЕЙ СЖАТИЯ Z-ПИНЧЕЙ НА УСТАНОВКЕ АНГАРА-5-1</w:t>
      </w:r>
    </w:p>
    <w:p w:rsidR="006B2794" w:rsidRDefault="006B2794" w:rsidP="006B2794">
      <w:pPr>
        <w:pStyle w:val="Zv-Author"/>
      </w:pPr>
      <w:r>
        <w:t xml:space="preserve">В.А. Гасилов, </w:t>
      </w:r>
      <w:r>
        <w:rPr>
          <w:u w:val="single"/>
        </w:rPr>
        <w:t>О.Г. Ольховская</w:t>
      </w:r>
      <w:r>
        <w:t>, Н.С. Смирнова</w:t>
      </w:r>
    </w:p>
    <w:p w:rsidR="006B2794" w:rsidRPr="005B2732" w:rsidRDefault="006B2794" w:rsidP="006B2794">
      <w:pPr>
        <w:pStyle w:val="Zv-Organization"/>
      </w:pPr>
      <w:r>
        <w:t>Институт прикладной математики им. М.В. Келдыша, Москва, Россия</w:t>
      </w:r>
      <w:r w:rsidRPr="005B2732">
        <w:t xml:space="preserve">, </w:t>
      </w:r>
      <w:hyperlink r:id="rId7" w:history="1">
        <w:r w:rsidRPr="001920A8">
          <w:rPr>
            <w:rStyle w:val="a7"/>
            <w:lang w:val="en-US"/>
          </w:rPr>
          <w:t>olkhovsk</w:t>
        </w:r>
        <w:r w:rsidRPr="001920A8">
          <w:rPr>
            <w:rStyle w:val="a7"/>
          </w:rPr>
          <w:t>@</w:t>
        </w:r>
        <w:r w:rsidRPr="001920A8">
          <w:rPr>
            <w:rStyle w:val="a7"/>
            <w:lang w:val="en-US"/>
          </w:rPr>
          <w:t>gmail</w:t>
        </w:r>
        <w:r w:rsidRPr="001920A8">
          <w:rPr>
            <w:rStyle w:val="a7"/>
          </w:rPr>
          <w:t>.</w:t>
        </w:r>
        <w:r w:rsidRPr="001920A8">
          <w:rPr>
            <w:rStyle w:val="a7"/>
            <w:lang w:val="en-US"/>
          </w:rPr>
          <w:t>com</w:t>
        </w:r>
      </w:hyperlink>
    </w:p>
    <w:p w:rsidR="006B2794" w:rsidRDefault="006B2794" w:rsidP="006B2794">
      <w:pPr>
        <w:pStyle w:val="Zv-bodyreport"/>
      </w:pPr>
      <w:r>
        <w:t>Проведено трехмерное моделирование с помощью РМГД кода MARPLE-3D имплозии многопроволочных сборок на установке Ангара-5-1 с целью изучения плазменных неустойчивостей, возникающих на стадии окончания плазмообразования, и их развития вплоть до финальной стадии сжатия многопроволочной сборки. Исследованы пространственные неоднородности распределения вещества и магнитного потока внутри проволочной сборки и их эволюция на различных этапах сжатия пинча.</w:t>
      </w:r>
    </w:p>
    <w:p w:rsidR="006B2794" w:rsidRDefault="006B2794" w:rsidP="006B2794">
      <w:pPr>
        <w:pStyle w:val="Zv-bodyreport"/>
      </w:pPr>
      <w:r>
        <w:t>Результаты моделирования сопоставляются с данными, полученными на установке Ангара-5-1 (ФГУП ГНЦ РФ ТРИНИТИ). Расчеты выполнялись для многопроволочных конфигураций, описанных в работе [1], где были экспериментально исследованы особенности формирования прорывов магнитного потока внутрь сборки на финальной стадии плазмообразования проволочных сборок из различных металлов и измерены их характеристики.</w:t>
      </w:r>
    </w:p>
    <w:p w:rsidR="006B2794" w:rsidRDefault="006B2794" w:rsidP="006B2794">
      <w:pPr>
        <w:pStyle w:val="Zv-bodyreport"/>
      </w:pPr>
      <w:r>
        <w:t>Эмиссия плазмы из вещества проволочной сборки учитывалась в модели затянутого плазмообразования с пространственным модулированием скорости плазмообразования в соответствии с размерами областей пониженной эмиссии плазмы, экспериментально зарегистрированных на кадровых и интегральных по времени рентгеновских изображениях.</w:t>
      </w:r>
    </w:p>
    <w:p w:rsidR="006B2794" w:rsidRPr="005B2732" w:rsidRDefault="006B2794" w:rsidP="006B2794">
      <w:pPr>
        <w:pStyle w:val="Zv-bodyreport"/>
      </w:pPr>
      <w:r>
        <w:t>Работа поддержана грантами РФФИ 14-01-31154-мол_а, 13-02-00013-а, 14-01-00678-а и программой фундаментальных исследований №3 ОМН РАН.</w:t>
      </w:r>
      <w:r w:rsidRPr="005B2732">
        <w:t xml:space="preserve"> </w:t>
      </w:r>
    </w:p>
    <w:p w:rsidR="006B2794" w:rsidRDefault="006B2794" w:rsidP="006B2794">
      <w:pPr>
        <w:pStyle w:val="Zv-bodyreport"/>
        <w:rPr>
          <w:lang w:val="en-US"/>
        </w:rPr>
      </w:pPr>
      <w:r>
        <w:t>Для вычислений использовались суперкомпьютеры K-100 (ИПМ им. М. В. Келдыша РАН), МВС-100К (МСЦ РАН) и "Ломоносов" (НИВЦ МГУ).</w:t>
      </w:r>
    </w:p>
    <w:p w:rsidR="006B2794" w:rsidRDefault="006B2794" w:rsidP="006B2794">
      <w:pPr>
        <w:pStyle w:val="Zv-TitleReferences-ru"/>
      </w:pPr>
      <w:r>
        <w:t>Литература</w:t>
      </w:r>
    </w:p>
    <w:p w:rsidR="006B2794" w:rsidRDefault="006B2794" w:rsidP="006B2794">
      <w:pPr>
        <w:pStyle w:val="Zv-References-ru"/>
        <w:numPr>
          <w:ilvl w:val="0"/>
          <w:numId w:val="1"/>
        </w:numPr>
      </w:pPr>
      <w:r>
        <w:t xml:space="preserve">Митрофанов К.Н., Александров В.В., Грабовский Е.В., Птичкина Е.А., Грицук А.Н., Фролов И.Н., Лаухин Я.Н. "Исследование фазы окончания плазмообразования и формирования прорывов магнитного потока при имплозии проволочной сборки". Физика плазмы, 2014, </w:t>
      </w:r>
      <w:r>
        <w:rPr>
          <w:b/>
          <w:bCs/>
        </w:rPr>
        <w:t>40</w:t>
      </w:r>
      <w:r>
        <w:t>(9), 779.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A9" w:rsidRDefault="00B97BA9">
      <w:r>
        <w:separator/>
      </w:r>
    </w:p>
  </w:endnote>
  <w:endnote w:type="continuationSeparator" w:id="0">
    <w:p w:rsidR="00B97BA9" w:rsidRDefault="00B9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7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A9" w:rsidRDefault="00B97BA9">
      <w:r>
        <w:separator/>
      </w:r>
    </w:p>
  </w:footnote>
  <w:footnote w:type="continuationSeparator" w:id="0">
    <w:p w:rsidR="00B97BA9" w:rsidRDefault="00B97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7BA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B279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97BA9"/>
    <w:rsid w:val="00BA46F2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B2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khovs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МГД МОДЕЛИРОВАНИЕ НЕОДНОРОДНОСТЕЙ СЖАТИЯ Z-ПИНЧЕЙ НА УСТАНОВКЕ АНГАРА-5-1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2015-01-15T12:55:00Z</dcterms:created>
  <dcterms:modified xsi:type="dcterms:W3CDTF">2015-01-15T12:58:00Z</dcterms:modified>
</cp:coreProperties>
</file>