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05" w:rsidRPr="002C7015" w:rsidRDefault="00481B05" w:rsidP="00481B05">
      <w:pPr>
        <w:pStyle w:val="Zv-Titlereport"/>
      </w:pPr>
      <w:bookmarkStart w:id="0" w:name="OLE_LINK29"/>
      <w:bookmarkStart w:id="1" w:name="OLE_LINK30"/>
      <w:r>
        <w:t>Генератор электронного пучка, основанный на убегании электронов из высоковольтного тлеющего разряда</w:t>
      </w:r>
      <w:bookmarkEnd w:id="0"/>
      <w:bookmarkEnd w:id="1"/>
    </w:p>
    <w:p w:rsidR="00481B05" w:rsidRDefault="00481B05" w:rsidP="00481B05">
      <w:pPr>
        <w:pStyle w:val="Zv-Author"/>
      </w:pPr>
      <w:r w:rsidRPr="00D75BD1">
        <w:rPr>
          <w:u w:val="single"/>
        </w:rPr>
        <w:t>А.И.</w:t>
      </w:r>
      <w:r w:rsidRPr="00B46615">
        <w:rPr>
          <w:u w:val="single"/>
        </w:rPr>
        <w:t xml:space="preserve"> </w:t>
      </w:r>
      <w:r w:rsidRPr="00D75BD1">
        <w:rPr>
          <w:u w:val="single"/>
        </w:rPr>
        <w:t>Головин</w:t>
      </w:r>
      <w:r>
        <w:t>, А.В.</w:t>
      </w:r>
      <w:r w:rsidRPr="00B46615">
        <w:t xml:space="preserve"> </w:t>
      </w:r>
      <w:r>
        <w:t>Туркин, А.И.</w:t>
      </w:r>
      <w:r w:rsidRPr="00B46615">
        <w:t xml:space="preserve"> </w:t>
      </w:r>
      <w:proofErr w:type="spellStart"/>
      <w:r>
        <w:t>Шлойдо</w:t>
      </w:r>
      <w:proofErr w:type="spellEnd"/>
    </w:p>
    <w:p w:rsidR="00481B05" w:rsidRPr="00481B05" w:rsidRDefault="00481B05" w:rsidP="00481B05">
      <w:pPr>
        <w:pStyle w:val="Zv-Organization"/>
      </w:pPr>
      <w:r>
        <w:t xml:space="preserve">ГНЦ ФГУП «Центр Келдыша», г. Москва, Россия, </w:t>
      </w:r>
      <w:hyperlink r:id="rId7" w:history="1">
        <w:r w:rsidRPr="00B73C62">
          <w:rPr>
            <w:rStyle w:val="a8"/>
            <w:lang w:val="en-US"/>
          </w:rPr>
          <w:t>aigolovin</w:t>
        </w:r>
        <w:r w:rsidRPr="00B73C62">
          <w:rPr>
            <w:rStyle w:val="a8"/>
          </w:rPr>
          <w:t>@</w:t>
        </w:r>
        <w:r w:rsidRPr="00B73C62">
          <w:rPr>
            <w:rStyle w:val="a8"/>
            <w:lang w:val="en-US"/>
          </w:rPr>
          <w:t>hotbox</w:t>
        </w:r>
        <w:r w:rsidRPr="00B73C62">
          <w:rPr>
            <w:rStyle w:val="a8"/>
          </w:rPr>
          <w:t>.</w:t>
        </w:r>
        <w:proofErr w:type="spellStart"/>
        <w:r w:rsidRPr="00B73C62">
          <w:rPr>
            <w:rStyle w:val="a8"/>
            <w:lang w:val="en-US"/>
          </w:rPr>
          <w:t>ru</w:t>
        </w:r>
        <w:proofErr w:type="spellEnd"/>
      </w:hyperlink>
    </w:p>
    <w:p w:rsidR="00481B05" w:rsidRDefault="00481B05" w:rsidP="00481B05">
      <w:pPr>
        <w:pStyle w:val="Zv-bodyreport"/>
      </w:pPr>
      <w:r>
        <w:t xml:space="preserve">Пучки электронов с энергией в единицы и десятки кэВ в газовой среде форвакуумного диапазона давлений представляют значительный интерес для многих приложений (накачка лазеров, пучковая обработка диэлектрических материалов и др.). Одной из первых работ по генерации импульсных пучков электронов непосредственно в газе является [1]. В дальнейшем были предложены устройства, реализующие непрерывный режим работы с относительно высокой мощностью, например [2]. </w:t>
      </w:r>
    </w:p>
    <w:p w:rsidR="00481B05" w:rsidRPr="001C35B4" w:rsidRDefault="00481B05" w:rsidP="00481B05">
      <w:pPr>
        <w:pStyle w:val="Zv-bodyreport"/>
        <w:rPr>
          <w:noProof/>
        </w:rPr>
      </w:pPr>
      <w:r>
        <w:t>В данной работе предложена конструкция генератора электронного пучка (рис. 1), к</w:t>
      </w:r>
      <w:r w:rsidRPr="001320A7">
        <w:t xml:space="preserve">атод </w:t>
      </w:r>
      <w:r w:rsidRPr="001C35B4">
        <w:t xml:space="preserve">1 </w:t>
      </w:r>
      <w:r>
        <w:t>которого</w:t>
      </w:r>
      <w:r w:rsidRPr="001320A7">
        <w:t xml:space="preserve"> выполнен в виде неохлаждаемого</w:t>
      </w:r>
      <w:r>
        <w:t xml:space="preserve"> металлического</w:t>
      </w:r>
      <w:r w:rsidRPr="001320A7">
        <w:t xml:space="preserve"> цилиндра, плотно вставленного в керамический изолятор</w:t>
      </w:r>
      <w:r w:rsidRPr="001C35B4">
        <w:t xml:space="preserve"> 2</w:t>
      </w:r>
      <w:r>
        <w:t xml:space="preserve">, </w:t>
      </w:r>
      <w:r w:rsidRPr="001320A7">
        <w:t>име</w:t>
      </w:r>
      <w:r>
        <w:t>ющий</w:t>
      </w:r>
      <w:r w:rsidRPr="001320A7">
        <w:t xml:space="preserve"> в торцевой части </w:t>
      </w:r>
      <w:proofErr w:type="spellStart"/>
      <w:r w:rsidRPr="001320A7">
        <w:t>соосное</w:t>
      </w:r>
      <w:proofErr w:type="spellEnd"/>
      <w:r w:rsidRPr="001320A7">
        <w:t xml:space="preserve"> катоду </w:t>
      </w:r>
      <w:proofErr w:type="spellStart"/>
      <w:r w:rsidRPr="001320A7">
        <w:t>отверстие</w:t>
      </w:r>
      <w:r>
        <w:t>.</w:t>
      </w:r>
      <w:r>
        <w:rPr>
          <w:noProof/>
        </w:rPr>
        <w:t>К</w:t>
      </w:r>
      <w:proofErr w:type="spellEnd"/>
      <w:r>
        <w:rPr>
          <w:noProof/>
        </w:rPr>
        <w:t xml:space="preserve"> изолятору прижат металлический анод 3.</w:t>
      </w:r>
    </w:p>
    <w:bookmarkStart w:id="2" w:name="_GoBack"/>
    <w:p w:rsidR="00481B05" w:rsidRDefault="00481B05" w:rsidP="00481B05">
      <w:pPr>
        <w:pStyle w:val="Zv-bodyreport"/>
        <w:keepNext/>
        <w:ind w:firstLine="0"/>
      </w:pPr>
      <w:r>
        <w:rPr>
          <w:noProof/>
        </w:rPr>
      </w:r>
      <w:r>
        <w:rPr>
          <w:noProof/>
        </w:rPr>
        <w:pict>
          <v:group id="Полотно 512" o:spid="_x0000_s1086" editas="canvas" style="width:212.15pt;height:213.25pt;mso-position-horizontal-relative:char;mso-position-vertical-relative:line" coordsize="26943,27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width:26943;height:27076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22" o:spid="_x0000_s1088" type="#_x0000_t202" style="position:absolute;top:23987;width:26588;height:3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BQccA&#10;AADcAAAADwAAAGRycy9kb3ducmV2LnhtbESPQUvDQBSE74L/YXmCF7EbU9pq7LaUom3prYlaentk&#10;n0kw+zZk1yT9992C4HGYmW+Y+XIwteiodZVlBU+jCARxbnXFhYKP7P3xGYTzyBpry6TgTA6Wi9ub&#10;OSba9nygLvWFCBB2CSoovW8SKV1ekkE3sg1x8L5ta9AH2RZSt9gHuKllHEVTabDisFBiQ+uS8p/0&#10;1yg4PRTHvRs2n/14Mm7etl02+9KZUvd3w+oVhKfB/4f/2jut4CWO4XomHA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FAUHHAAAA3AAAAA8AAAAAAAAAAAAAAAAAmAIAAGRy&#10;cy9kb3ducmV2LnhtbFBLBQYAAAAABAAEAPUAAACMAwAAAAA=&#10;" fillcolor="white [3201]" stroked="f" strokeweight=".5pt">
              <v:textbox>
                <w:txbxContent>
                  <w:p w:rsidR="00481B05" w:rsidRPr="005D7EDC" w:rsidRDefault="00481B05" w:rsidP="00481B05">
                    <w:r>
                      <w:t>Рис. 1. Генератор электронного пучка</w:t>
                    </w:r>
                  </w:p>
                </w:txbxContent>
              </v:textbox>
            </v:shape>
            <v:group id="Группа 514" o:spid="_x0000_s1089" style="position:absolute;left:4388;width:17595;height:23383" coordorigin="13989,800" coordsize="5708,7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<v:rect id="Rectangle 43" o:spid="_x0000_s1090" style="position:absolute;left:13989;top:7804;width:260;height: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<v:textbox inset="0,0,0,0">
                  <w:txbxContent>
                    <w:p w:rsidR="00481B05" w:rsidRPr="00775647" w:rsidRDefault="00481B05" w:rsidP="00481B05">
                      <w:r w:rsidRPr="00775647">
                        <w:rPr>
                          <w:color w:val="000000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54" o:spid="_x0000_s1091" style="position:absolute;left:14674;top:7804;width:261;height: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<v:textbox inset="0,0,0,0">
                  <w:txbxContent>
                    <w:p w:rsidR="00481B05" w:rsidRPr="009D6803" w:rsidRDefault="00481B05" w:rsidP="00481B05">
                      <w:r w:rsidRPr="009D6803">
                        <w:rPr>
                          <w:color w:val="00000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shape id="Freeform 7" o:spid="_x0000_s1092" style="position:absolute;left:14655;top:4248;width:788;height:787;visibility:visible;mso-wrap-style:square;v-text-anchor:top" coordsize="496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Ua8IA&#10;AADaAAAADwAAAGRycy9kb3ducmV2LnhtbESPT2sCMRTE7wW/Q3iCt5pV0OpqFFloKb35B7w+k+fu&#10;6uZlSaJuv30jCD0OM/MbZrnubCPu5EPtWMFomIEg1s7UXCo47D/fZyBCRDbYOCYFvxRgveq9LTE3&#10;7sFbuu9iKRKEQ44KqhjbXMqgK7IYhq4lTt7ZeYsxSV9K4/GR4LaR4yybSos1p4UKWyoq0tfdzSr4&#10;uZ0Kf9LuozmMiu3XWPPkMj8qNeh3mwWISF38D7/a30bBFJ5X0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9RrwgAAANoAAAAPAAAAAAAAAAAAAAAAAJgCAABkcnMvZG93&#10;bnJldi54bWxQSwUGAAAAAAQABAD1AAAAhwMAAAAA&#10;" path="m,497l248,249,496,e" filled="f" strokeweight="0">
                <v:path arrowok="t" o:connecttype="custom" o:connectlocs="0,78740;39370,39449;78740,0" o:connectangles="0,0,0"/>
              </v:shape>
              <v:shape id="Freeform 9" o:spid="_x0000_s1093" style="position:absolute;left:15360;top:4248;width:788;height:787;visibility:visible;mso-wrap-style:square;v-text-anchor:top" coordsize="496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lgr4A&#10;AADaAAAADwAAAGRycy9kb3ducmV2LnhtbERPy4rCMBTdD/gP4QruxlTBUatRpDDD4M4HuL0m17ba&#10;3JQkaufvzWLA5eG8l+vONuJBPtSOFYyGGQhi7UzNpYLj4ftzBiJEZIONY1LwRwHWq97HEnPjnryj&#10;xz6WIoVwyFFBFWObSxl0RRbD0LXEibs4bzEm6EtpPD5TuG3kOMu+pMWaU0OFLRUV6dv+bhVs7+fC&#10;n7WbNsdRsfsZa55c5yelBv1uswARqYtv8b/71yhIW9OVd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s5YK+AAAA2gAAAA8AAAAAAAAAAAAAAAAAmAIAAGRycy9kb3ducmV2&#10;LnhtbFBLBQYAAAAABAAEAPUAAACDAwAAAAA=&#10;" path="m,497l248,249,496,e" filled="f" strokeweight="0">
                <v:path arrowok="t" o:connecttype="custom" o:connectlocs="0,78740;39370,39449;78740,0" o:connectangles="0,0,0"/>
              </v:shape>
              <v:shape id="Freeform 11" o:spid="_x0000_s1094" style="position:absolute;left:16071;top:4248;width:788;height:787;visibility:visible;mso-wrap-style:square;v-text-anchor:top" coordsize="496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f1I8QA&#10;AADbAAAADwAAAGRycy9kb3ducmV2LnhtbESPT2sCMRDF74V+hzCF3mpWobWuRikLLcWbf6DXMRl3&#10;124mSxJ1++2dQ8HbDO/Ne79ZrAbfqQvF1AY2MB4VoIhtcC3XBva7z5d3UCkjO+wCk4E/SrBaPj4s&#10;sHThyhu6bHOtJIRTiQaanPtS62Qb8phGoScW7RiixyxrrLWLeJVw3+lJUbxpjy1LQ4M9VQ3Z3+3Z&#10;G1ifD1U82DDt9uNq8zWx/Hqa/Rjz/DR8zEFlGvLd/H/97QRf6OUXGU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9SPEAAAA2wAAAA8AAAAAAAAAAAAAAAAAmAIAAGRycy9k&#10;b3ducmV2LnhtbFBLBQYAAAAABAAEAPUAAACJAwAAAAA=&#10;" path="m,497l248,249,496,e" filled="f" strokeweight="0">
                <v:path arrowok="t" o:connecttype="custom" o:connectlocs="0,78740;39370,39449;78740,0" o:connectangles="0,0,0"/>
              </v:shape>
              <v:shape id="Freeform 13" o:spid="_x0000_s1095" style="position:absolute;left:16776;top:4248;width:788;height:787;visibility:visible;mso-wrap-style:square;v-text-anchor:top" coordsize="496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Oz8AA&#10;AADbAAAADwAAAGRycy9kb3ducmV2LnhtbERPTWsCMRC9C/6HMII3zbpgW1ejlIWK9KYVvI7JuLu6&#10;mSxJ1O2/bwqF3ubxPme16W0rHuRD41jBbJqBINbONFwpOH59TN5AhIhssHVMCr4pwGY9HKywMO7J&#10;e3ocYiVSCIcCFdQxdoWUQddkMUxdR5y4i/MWY4K+ksbjM4XbVuZZ9iItNpwaauyorEnfDner4PN+&#10;Lv1Zu9f2OCv321zz/Lo4KTUe9e9LEJH6+C/+c+9Mmp/D7y/p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nOz8AAAADbAAAADwAAAAAAAAAAAAAAAACYAgAAZHJzL2Rvd25y&#10;ZXYueG1sUEsFBgAAAAAEAAQA9QAAAIUDAAAAAA==&#10;" path="m,497l248,249,496,e" filled="f" strokeweight="0">
                <v:path arrowok="t" o:connecttype="custom" o:connectlocs="0,78740;39370,39449;78740,0" o:connectangles="0,0,0"/>
              </v:shape>
              <v:line id="Line 15" o:spid="_x0000_s1096" style="position:absolute;flip:y;visibility:visible" from="17481,4768" to="17748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xUosMAAADbAAAADwAAAGRycy9kb3ducmV2LnhtbERPTWsCMRC9C/0PYQq9abZSqmyNIpWW&#10;UrCi1oO3cTPuLm4mSxLd9N+bguBtHu9zJrNoGnEh52vLCp4HGQjiwuqaSwW/24/+GIQPyBoby6Tg&#10;jzzMpg+9CebadrymyyaUIoWwz1FBFUKbS+mLigz6gW2JE3e0zmBI0JVSO+xSuGnkMMtepcGaU0OF&#10;Lb1XVJw2Z6Ng/TPig/s8x1M8dMvVfld+7xZzpZ4e4/wNRKAY7uKb+0un+S/w/0s6QE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sVKLDAAAA2wAAAA8AAAAAAAAAAAAA&#10;AAAAoQIAAGRycy9kb3ducmV2LnhtbFBLBQYAAAAABAAEAPkAAACRAwAAAAA=&#10;" strokeweight="0"/>
              <v:line id="Line 16" o:spid="_x0000_s1097" style="position:absolute;visibility:visible" from="14067,4640" to="19651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teBMIAAADbAAAADwAAAGRycy9kb3ducmV2LnhtbERPTUsDMRC9C/0PYQq92WyViqxNiwpK&#10;SyviKp6HzXQTu5ksSbrd/vtGELzN433OYjW4VvQUovWsYDYtQBDXXltuFHx9vlzfg4gJWWPrmRSc&#10;KcJqObpaYKn9iT+or1IjcgjHEhWYlLpSylgbchinviPO3N4HhynD0Egd8JTDXStviuJOOrScGwx2&#10;9GyoPlRHp2BnNvZ1u6/PP+/8lr7DU9XbW6vUZDw8PoBINKR/8Z97rfP8Ofz+kg+Qy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teBMIAAADbAAAADwAAAAAAAAAAAAAA&#10;AAChAgAAZHJzL2Rvd25yZXYueG1sUEsFBgAAAAAEAAQA+QAAAJADAAAAAA==&#10;" strokecolor="blue" strokeweight="0">
                <v:stroke dashstyle="longDashDot"/>
              </v:line>
              <v:line id="Line 19" o:spid="_x0000_s1098" style="position:absolute;visibility:visible" from="14605,1943" to="18567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GBLsQAAADb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V8gZV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8YEuxAAAANsAAAAPAAAAAAAAAAAA&#10;AAAAAKECAABkcnMvZG93bnJldi54bWxQSwUGAAAAAAQABAD5AAAAkgMAAAAA&#10;" strokeweight="0"/>
              <v:line id="Line 20" o:spid="_x0000_s1099" style="position:absolute;visibility:visible" from="14236,7340" to="18567,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0ktcIAAADbAAAADwAAAGRycy9kb3ducmV2LnhtbERPTWvCQBC9C/0PyxR6042FahJdpZSW&#10;6M2mCj0O2TFZzM6G7NbEf+8WCr3N433OejvaVlyp98axgvksAUFcOW24VnD8+pimIHxA1tg6JgU3&#10;8rDdPEzWmGs38Cddy1CLGMI+RwVNCF0upa8asuhnriOO3Nn1FkOEfS11j0MMt618TpKFtGg4NjTY&#10;0VtD1aX8sQrMYVG87Jen7CTfizD/Ti+psUelnh7H1xWIQGP4F/+5dzrOz+D3l3i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0ktcIAAADbAAAADwAAAAAAAAAAAAAA&#10;AAChAgAAZHJzL2Rvd25yZXYueG1sUEsFBgAAAAAEAAQA+QAAAJADAAAAAA==&#10;" strokeweight="0"/>
              <v:line id="Line 21" o:spid="_x0000_s1100" style="position:absolute;flip:y;visibility:visible" from="14734,4247" to="17747,4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k6Zr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u0P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+TpmvgAAANsAAAAPAAAAAAAAAAAAAAAAAKEC&#10;AABkcnMvZG93bnJldi54bWxQSwUGAAAAAAQABAD5AAAAjAMAAAAA&#10;" strokeweight=".5pt"/>
              <v:line id="Line 22" o:spid="_x0000_s1101" style="position:absolute;flip:y;visibility:visible" from="14344,5034" to="17747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Wf/cIAAADbAAAADwAAAGRycy9kb3ducmV2LnhtbESPwWrDMBBE74X8g9hAbrXsQNrgRgkh&#10;kNJTS51cfFusrS1irYwkO+7fV4VCj8PMvGF2h9n2YiIfjGMFRZaDIG6cNtwquF7Oj1sQISJr7B2T&#10;gm8KcNgvHnZYanfnT5qq2IoE4VCigi7GoZQyNB1ZDJkbiJP35bzFmKRvpfZ4T3Dby3WeP0mLhtNC&#10;hwOdOmpu1WgVvAbbkEPjwrz5qIrR1+/muVZqtZyPLyAizfE//Nd+0wrWBfx+S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Wf/cIAAADbAAAADwAAAAAAAAAAAAAA&#10;AAChAgAAZHJzL2Rvd25yZXYueG1sUEsFBgAAAAAEAAQA+QAAAJADAAAAAA==&#10;" strokeweight=".5pt"/>
              <v:line id="Line 23" o:spid="_x0000_s1102" style="position:absolute;visibility:visible" from="17748,4248" to="17748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<v:line id="Line 24" o:spid="_x0000_s1103" style="position:absolute;visibility:visible" from="18567,1158" to="18567,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nZ4s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OdnixAAAANsAAAAPAAAAAAAAAAAA&#10;AAAAAKECAABkcnMvZG93bnJldi54bWxQSwUGAAAAAAQABAD5AAAAkgMAAAAA&#10;" strokeweight="0"/>
              <v:line id="Line 25" o:spid="_x0000_s1104" style="position:absolute;visibility:visible" from="17748,4572" to="1856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e8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KF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J3vDAAAA2wAAAA8AAAAAAAAAAAAA&#10;AAAAoQIAAGRycy9kb3ducmV2LnhtbFBLBQYAAAAABAAEAPkAAACRAwAAAAA=&#10;" strokeweight=".25pt"/>
              <v:line id="Line 26" o:spid="_x0000_s1105" style="position:absolute;visibility:visible" from="17748,4705" to="18567,4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C4M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v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4LgxAAAANsAAAAPAAAAAAAAAAAA&#10;AAAAAKECAABkcnMvZG93bnJldi54bWxQSwUGAAAAAAQABAD5AAAAkgMAAAAA&#10;" strokeweight=".25pt"/>
              <v:line id="Line 42" o:spid="_x0000_s1106" style="position:absolute;flip:x;visibility:visible" from="16541,4895" to="16554,4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jYJ8UAAADbAAAADwAAAGRycy9kb3ducmV2LnhtbESPQWsCMRSE70L/Q3iF3jSrlCpbo0il&#10;RQQr2nro7bl53V3cvCxJdNN/bwqCx2FmvmGm82gacSHna8sKhoMMBHFhdc2lgu+v9/4EhA/IGhvL&#10;pOCPPMxnD70p5tp2vKPLPpQiQdjnqKAKoc2l9EVFBv3AtsTJ+7XOYEjSlVI77BLcNHKUZS/SYM1p&#10;ocKW3ioqTvuzUbD7HPPRfZzjKR67zfbnUK4Py4VST49x8QoiUAz38K290gqeh/D/Jf0A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jYJ8UAAADbAAAADwAAAAAAAAAA&#10;AAAAAAChAgAAZHJzL2Rvd25yZXYueG1sUEsFBgAAAAAEAAQA+QAAAJMDAAAAAA==&#10;" strokeweight="0"/>
              <v:shape id="Freeform 44" o:spid="_x0000_s1107" style="position:absolute;left:14020;top:4921;width:2521;height:3365;visibility:visible;mso-wrap-style:square;v-text-anchor:top" coordsize="1587,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absMA&#10;AADbAAAADwAAAGRycy9kb3ducmV2LnhtbESPT4vCMBTE78J+h/AWvGnqH0SqUVQQvK12Zdnj2+bZ&#10;VpuXkkTtfnsjCB6HmfkNM1+2phY3cr6yrGDQT0AQ51ZXXCg4fm97UxA+IGusLZOCf/KwXHx05phq&#10;e+cD3bJQiAhhn6KCMoQmldLnJRn0fdsQR+9kncEQpSukdniPcFPLYZJMpMGK40KJDW1Kyi/Z1Si4&#10;bvbnSeEGmTn9rHfT37/L13l9VKr72a5mIAK14R1+tXdawXgE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eabsMAAADbAAAADwAAAAAAAAAAAAAAAACYAgAAZHJzL2Rv&#10;d25yZXYueG1sUEsFBgAAAAAEAAQA9QAAAIgDAAAAAA==&#10;" path="m1587,l160,2118r-29,l,2118e" filled="f" strokeweight="0">
                <v:path arrowok="t" o:connecttype="custom" o:connectlocs="252095,0;25416,336550;20809,336550;0,336550" o:connectangles="0,0,0,0"/>
              </v:shape>
              <v:line id="Line 53" o:spid="_x0000_s1108" style="position:absolute;flip:x;visibility:visible" from="16198,6477" to="16217,6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QjcUAAADbAAAADwAAAGRycy9kb3ducmV2LnhtbESPQWsCMRSE74L/ITyhN81WaJWtUaSl&#10;RQQr2nro7bl53V3cvCxJdNN/bwqCx2FmvmFmi2gacSHna8sKHkcZCOLC6ppLBd9f78MpCB+QNTaW&#10;ScEfeVjM+70Z5tp2vKPLPpQiQdjnqKAKoc2l9EVFBv3ItsTJ+7XOYEjSlVI77BLcNHKcZc/SYM1p&#10;ocKWXisqTvuzUbD7nPDRfZzjKR67zfbnUK4Pb0ulHgZx+QIiUAz38K290gqexvD/Jf0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PQjcUAAADbAAAADwAAAAAAAAAA&#10;AAAAAAChAgAAZHJzL2Rvd25yZXYueG1sUEsFBgAAAAAEAAQA+QAAAJMDAAAAAA==&#10;" strokeweight="0"/>
              <v:shape id="Freeform 55" o:spid="_x0000_s1109" style="position:absolute;left:14643;top:6502;width:1555;height:1784;visibility:visible;mso-wrap-style:square;v-text-anchor:top" coordsize="979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nPL4A&#10;AADbAAAADwAAAGRycy9kb3ducmV2LnhtbESPzQrCMBCE74LvEFbwpqmiItUo/qB41OoDLM3aFptN&#10;baLWtzeC4HGYmW+Y+bIxpXhS7QrLCgb9CARxanXBmYLLedebgnAeWWNpmRS8ycFy0W7NMdb2xSd6&#10;Jj4TAcIuRgW591UspUtzMuj6tiIO3tXWBn2QdSZ1ja8AN6UcRtFEGiw4LORY0San9JY8TKCc7PFx&#10;366PabkfDZLV5d1cbaJUt9OsZiA8Nf4f/rUPWsF4B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1Jzy+AAAA2wAAAA8AAAAAAAAAAAAAAAAAmAIAAGRycy9kb3ducmV2&#10;LnhtbFBLBQYAAAAABAAEAPUAAACDAwAAAAA=&#10;" path="m979,l223,1124r-38,l,1124e" filled="f" strokeweight="0">
                <v:path arrowok="t" o:connecttype="custom" o:connectlocs="155575,0;35437,178435;29399,178435;0,178435" o:connectangles="0,0,0,0"/>
              </v:shape>
              <v:line id="Line 64" o:spid="_x0000_s1110" style="position:absolute;flip:x;visibility:visible" from="18719,7226" to="18738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O/q8UAAADbAAAADwAAAGRycy9kb3ducmV2LnhtbESPQWsCMRSE7wX/Q3iCt5qtgpWtUaRF&#10;kYIVbT309ty87i5uXpYkuum/N4WCx2FmvmFmi2gacSXna8sKnoYZCOLC6ppLBV+fq8cpCB+QNTaW&#10;ScEveVjMew8zzLXteE/XQyhFgrDPUUEVQptL6YuKDPqhbYmT92OdwZCkK6V22CW4aeQoyybSYM1p&#10;ocKWXisqzoeLUbD/eOaTW1/iOZ667e77WL4f35ZKDfpx+QIiUAz38H97oxVMxvD3Jf0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O/q8UAAADbAAAADwAAAAAAAAAA&#10;AAAAAAChAgAAZHJzL2Rvd25yZXYueG1sUEsFBgAAAAAEAAQA+QAAAJMDAAAAAA==&#10;" strokeweight="0"/>
              <v:rect id="Rectangle 65" o:spid="_x0000_s1111" style="position:absolute;left:17722;top:7797;width:261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<v:textbox inset="0,0,0,0">
                  <w:txbxContent>
                    <w:p w:rsidR="00481B05" w:rsidRPr="009D6803" w:rsidRDefault="00481B05" w:rsidP="00481B05">
                      <w:r w:rsidRPr="009D6803">
                        <w:rPr>
                          <w:color w:val="000000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shape id="Freeform 66" o:spid="_x0000_s1112" style="position:absolute;left:17703;top:7251;width:1016;height:1035;visibility:visible;mso-wrap-style:square;v-text-anchor:top" coordsize="642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fR8MA&#10;AADbAAAADwAAAGRycy9kb3ducmV2LnhtbESPQWsCMRSE74L/ITzBi2hSQVu2RhFboT26XYrHx+Z1&#10;s7h5WTeprv++KQgeh5n5hllteteIC3Wh9qzhaaZAEJfe1FxpKL720xcQISIbbDyThhsF2KyHgxVm&#10;xl/5QJc8ViJBOGSowcbYZlKG0pLDMPMtcfJ+fOcwJtlV0nR4TXDXyLlSS+mw5rRgsaWdpfKU/zoN&#10;XuWfvW2ej+XkfCv2C+Xe34pvrcejfvsKIlIfH+F7+8NoWC7g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JfR8MAAADbAAAADwAAAAAAAAAAAAAAAACYAgAAZHJzL2Rv&#10;d25yZXYueG1sUEsFBgAAAAAEAAQA9QAAAIgDAAAAAA==&#10;" path="m642,l204,650r-38,l,650e" filled="f" strokeweight="0">
                <v:path arrowok="t" o:connecttype="custom" o:connectlocs="101600,0;32284,103505;26270,103505;0,103505" o:connectangles="0,0,0,0"/>
              </v:shape>
              <v:line id="Line 85" o:spid="_x0000_s1113" style="position:absolute;flip:y;visibility:visible" from="18858,4444" to="18863,5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bBJcUAAADbAAAADwAAAGRycy9kb3ducmV2LnhtbESPQWsCMRSE74L/IbxCb5qtlCpbo4jS&#10;IkIraj309ty87i5uXpYkuum/bwqCx2FmvmGm82gacSXna8sKnoYZCOLC6ppLBV+Ht8EEhA/IGhvL&#10;pOCXPMxn/d4Uc2073tF1H0qRIOxzVFCF0OZS+qIig35oW+Lk/VhnMCTpSqkddgluGjnKshdpsOa0&#10;UGFLy4qK8/5iFOw+x3xy75d4jqfuY/t9LDfH1UKpx4e4eAURKIZ7+NZeawWTZ/j/kn6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bBJcUAAADbAAAADwAAAAAAAAAA&#10;AAAAAAChAgAAZHJzL2Rvd25yZXYueG1sUEsFBgAAAAAEAAQA+QAAAJMDAAAAAA==&#10;" strokeweight="0"/>
              <v:line id="Line 86" o:spid="_x0000_s1114" style="position:absolute;visibility:visible" from="18567,4572" to="1969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q7N8MAAADb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dATPL/EH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6uzfDAAAA2wAAAA8AAAAAAAAAAAAA&#10;AAAAoQIAAGRycy9kb3ducmV2LnhtbFBLBQYAAAAABAAEAPkAAACRAwAAAAA=&#10;" strokeweight="0"/>
              <v:line id="Line 87" o:spid="_x0000_s1115" style="position:absolute;visibility:visible" from="18567,4705" to="19697,4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<v:line id="Line 88" o:spid="_x0000_s1116" style="position:absolute;flip:y;visibility:visible" from="19532,4187" to="19532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RfUsUAAADbAAAADwAAAGRycy9kb3ducmV2LnhtbESPQWsCMRSE70L/Q3gFb5qthypbo0hF&#10;KUItaj309ty87i5uXpYkuum/NwXB4zAz3zDTeTSNuJLztWUFL8MMBHFhdc2lgu/DajAB4QOyxsYy&#10;KfgjD/PZU2+KubYd7+i6D6VIEPY5KqhCaHMpfVGRQT+0LXHyfq0zGJJ0pdQOuwQ3jRxl2as0WHNa&#10;qLCl94qK8/5iFOy2Yz659SWe46n7/Po5lpvjcqFU/zku3kAEiuERvrc/tILJGP6/pB8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RfUsUAAADbAAAADwAAAAAAAAAA&#10;AAAAAAChAgAAZHJzL2Rvd25yZXYueG1sUEsFBgAAAAAEAAQA+QAAAJMDAAAAAA==&#10;" strokeweight="0"/>
              <v:line id="Line 89" o:spid="_x0000_s1117" style="position:absolute;visibility:visible" from="19532,4806" to="19532,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<v:line id="Line 90" o:spid="_x0000_s1118" style="position:absolute;visibility:visible" from="19532,4572" to="19532,4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exMsQAAADbAAAADwAAAGRycy9kb3ducmV2LnhtbESPQWvCQBSE7wX/w/KE3urGQm0SXUWk&#10;kvbWRgWPj+wzWcy+DdnVpP++Wyj0OMzMN8xqM9pW3Kn3xrGC+SwBQVw5bbhWcDzsn1IQPiBrbB2T&#10;gm/ysFlPHlaYazfwF93LUIsIYZ+jgiaELpfSVw1Z9DPXEUfv4nqLIcq+lrrHIcJtK5+TZCEtGo4L&#10;DXa0a6i6ljerwHwuipeP11N2km9FmJ/Ta2rsUanH6bhdggg0hv/wX/tdK0g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t7EyxAAAANsAAAAPAAAAAAAAAAAA&#10;AAAAAKECAABkcnMvZG93bnJldi54bWxQSwUGAAAAAAQABAD5AAAAkgMAAAAA&#10;" strokeweight="0"/>
              <v:shape id="Freeform 91" o:spid="_x0000_s1119" style="position:absolute;left:19513;top:4373;width:58;height:199;visibility:visible;mso-wrap-style:square;v-text-anchor:top" coordsize="2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OwMEA&#10;AADbAAAADwAAAGRycy9kb3ducmV2LnhtbERPTYvCMBC9C/sfwgheZE0VkbWalkURBE/bysLehmZs&#10;q82kNLHWf28OCx4f73ubDqYRPXWutqxgPotAEBdW11wqOOeHzy8QziNrbCyTgic5SJOP0RZjbR/8&#10;Q33mSxFC2MWooPK+jaV0RUUG3cy2xIG72M6gD7Arpe7wEcJNIxdRtJIGaw4NFba0q6i4ZXejoNlP&#10;f//c/XKKXNnX60xfl8MpV2oyHr43IDwN/i3+dx+1gnVYH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TsDBAAAA2wAAAA8AAAAAAAAAAAAAAAAAmAIAAGRycy9kb3du&#10;cmV2LnhtbFBLBQYAAAAABAAEAPUAAACGAwAAAAA=&#10;" path="m,l21,,11,62,,xe" fillcolor="black" stroked="f">
                <v:path arrowok="t" o:connecttype="custom" o:connectlocs="0,0;5840,0;3059,19861;0,0" o:connectangles="0,0,0,0"/>
              </v:shape>
              <v:shape id="Freeform 92" o:spid="_x0000_s1120" style="position:absolute;left:19513;top:4705;width:58;height:198;visibility:visible;mso-wrap-style:square;v-text-anchor:top" coordsize="2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GQ74A&#10;AADbAAAADwAAAGRycy9kb3ducmV2LnhtbESPzQrCMBCE74LvEFbwIpoqKFqNooIgnvx7gKXZ/mCz&#10;KU2s9e2NIHgcZuYbZrVpTSkaql1hWcF4FIEgTqwuOFNwvx2GcxDOI2ssLZOCNznYrLudFcbavvhC&#10;zdVnIkDYxagg976KpXRJTgbdyFbEwUttbdAHWWdS1/gKcFPKSRTNpMGCw0KOFe1zSh7Xp1EwrQo7&#10;tfhOzoPGb3ePXXpymCrV77XbJQhPrf+Hf+2jVrAYw/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KxkO+AAAA2wAAAA8AAAAAAAAAAAAAAAAAmAIAAGRycy9kb3ducmV2&#10;LnhtbFBLBQYAAAAABAAEAPUAAACDAwAAAAA=&#10;" path="m,61r21,l11,,,61xe" fillcolor="black" stroked="f">
                <v:path arrowok="t" o:connecttype="custom" o:connectlocs="0,19861;5840,19861;3059,0;0,19861" o:connectangles="0,0,0,0"/>
              </v:shape>
              <v:line id="Line 105" o:spid="_x0000_s1121" style="position:absolute;flip:x;visibility:visible" from="18173,1320" to="18370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lLRsQAAADcAAAADwAAAGRycy9kb3ducmV2LnhtbERPTWsCMRC9C/0PYQq9abZSqmyNIpWW&#10;UrCi1oO3cTPuLm4mSxLd9N+bguBtHu9zJrNoGnEh52vLCp4HGQjiwuqaSwW/24/+GIQPyBoby6Tg&#10;jzzMpg+9CebadrymyyaUIoWwz1FBFUKbS+mLigz6gW2JE3e0zmBI0JVSO+xSuGnkMMtepcGaU0OF&#10;Lb1XVJw2Z6Ng/TPig/s8x1M8dMvVfld+7xZzpZ4e4/wNRKAY7uKb+0un+dkL/D+TLpDT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WUtGxAAAANwAAAAPAAAAAAAAAAAA&#10;AAAAAKECAABkcnMvZG93bnJldi54bWxQSwUGAAAAAAQABAD5AAAAkgMAAAAA&#10;" strokeweight="0"/>
              <v:shape id="Freeform 108" o:spid="_x0000_s1122" style="position:absolute;left:18370;top:1289;width:197;height:63;visibility:visible;mso-wrap-style:square;v-text-anchor:top" coordsize="1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nMEA&#10;AADcAAAADwAAAGRycy9kb3ducmV2LnhtbERPzYrCMBC+C/sOYYS9aaKHtVSjqCDsZVmrPsDQjGm1&#10;mZQm1e7bb4SFvc3H9zurzeAa8aAu1J41zKYKBHHpTc1Ww+V8mGQgQkQ22HgmDT8UYLN+G60wN/7J&#10;BT1O0YoUwiFHDVWMbS5lKCtyGKa+JU7c1XcOY4KdlabDZwp3jZwr9SEd1pwaKmxpX1F5P/VOw+7L&#10;fh+Odl+UYZE1WdGr/ja/aP0+HrZLEJGG+C/+c3+aNF8t4PVMu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RJJzBAAAA3AAAAA8AAAAAAAAAAAAAAAAAmAIAAGRycy9kb3du&#10;cmV2LnhtbFBLBQYAAAAABAAEAPUAAACGAwAAAAA=&#10;" path="m,l,42,124,21,,xe" fillcolor="black" stroked="f">
                <v:path arrowok="t" o:connecttype="custom" o:connectlocs="0,0;0,6350;19685,3175;0,0" o:connectangles="0,0,0,0"/>
              </v:shape>
              <v:line id="Line 111" o:spid="_x0000_s1123" style="position:absolute;flip:y;visibility:visible" from="17748,1155" to="17748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vbmMcAAADcAAAADwAAAGRycy9kb3ducmV2LnhtbESPT0sDMRDF74LfIYzgzWbrQWXbtJSK&#10;IoJK/x16m26mu0s3kyVJu/HbOwehtxnem/d+M51n16kLhdh6NjAeFaCIK29brg1sN28PL6BiQrbY&#10;eSYDvxRhPru9mWJp/cAruqxTrSSEY4kGmpT6UutYNeQwjnxPLNrRB4dJ1lBrG3CQcNfpx6J40g5b&#10;loYGe1o2VJ3WZ2dg9f3Mh/B+zqd8GL5+9rv6c/e6MOb+Li8moBLldDX/X39YwR8LvjwjE+j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u9uYxwAAANwAAAAPAAAAAAAA&#10;AAAAAAAAAKECAABkcnMvZG93bnJldi54bWxQSwUGAAAAAAQABAD5AAAAlQMAAAAA&#10;" strokeweight="0"/>
              <v:line id="Line 112" o:spid="_x0000_s1124" style="position:absolute;flip:x;visibility:visible" from="17945,1320" to="18370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d+A8QAAADcAAAADwAAAGRycy9kb3ducmV2LnhtbERPS2sCMRC+C/6HMEJvmt0erGyNIhWL&#10;FFrxdeht3Ex3FzeTJYlu+u+bQqG3+fieM19G04o7Od9YVpBPMhDEpdUNVwpOx814BsIHZI2tZVLw&#10;TR6Wi+FgjoW2Pe/pfgiVSCHsC1RQh9AVUvqyJoN+YjvixH1ZZzAk6CqpHfYp3LTyMcum0mDDqaHG&#10;jl5qKq+Hm1Gw/3jii3u9xWu89O+7z3P1dl6vlHoYxdUziEAx/Iv/3Fud5uc5/D6TLp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934DxAAAANwAAAAPAAAAAAAAAAAA&#10;AAAAAKECAABkcnMvZG93bnJldi54bWxQSwUGAAAAAAQABAD5AAAAkgMAAAAA&#10;" strokeweight="0"/>
              <v:shape id="Freeform 113" o:spid="_x0000_s1125" style="position:absolute;left:18370;top:1289;width:197;height:63;visibility:visible;mso-wrap-style:square;v-text-anchor:top" coordsize="1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8R2cEA&#10;AADcAAAADwAAAGRycy9kb3ducmV2LnhtbERPzYrCMBC+C/sOYRa8aWoPWrpGUUHYy6JVH2BoZtNq&#10;MylNqt233wiCt/n4fme5Hmwj7tT52rGC2TQBQVw6XbNRcDnvJxkIH5A1No5JwR95WK8+RkvMtXtw&#10;QfdTMCKGsM9RQRVCm0vpy4os+qlriSP36zqLIcLOSN3hI4bbRqZJMpcWa44NFba0q6i8nXqrYPtj&#10;Dvuj2RWlX2RNVvRJf00vSo0/h80XiEBDeItf7m8d589SeD4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/EdnBAAAA3AAAAA8AAAAAAAAAAAAAAAAAmAIAAGRycy9kb3du&#10;cmV2LnhtbFBLBQYAAAAABAAEAPUAAACGAwAAAAA=&#10;" path="m,l,42,124,21,,xe" fillcolor="black" stroked="f">
                <v:path arrowok="t" o:connecttype="custom" o:connectlocs="0,0;0,6350;19685,3175;0,0" o:connectangles="0,0,0,0"/>
              </v:shape>
              <v:shape id="Freeform 114" o:spid="_x0000_s1126" style="position:absolute;left:17748;top:1289;width:197;height:63;visibility:visible;mso-wrap-style:square;v-text-anchor:top" coordsize="1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0QsIA&#10;AADcAAAADwAAAGRycy9kb3ducmV2LnhtbERPS2rDMBDdF3IHMYHsGtkOtMaNEppAIJvQOs0BBmsq&#10;u7VGxpI/uX1VKHQ3j/ed7X62rRip941jBek6AUFcOd2wUXD7OD3mIHxA1tg6JgV38rDfLR62WGg3&#10;cUnjNRgRQ9gXqKAOoSuk9FVNFv3adcSR+3S9xRBhb6TucYrhtpVZkjxJiw3Hhho7OtZUfV8Hq+Bw&#10;MW+nd3MsK/+ct3k5JMNXdlNqtZxfX0AEmsO/+M991nF+uoH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7RCwgAAANwAAAAPAAAAAAAAAAAAAAAAAJgCAABkcnMvZG93&#10;bnJldi54bWxQSwUGAAAAAAQABAD1AAAAhwMAAAAA&#10;" path="m124,r,42l,21,124,xe" fillcolor="black" stroked="f">
                <v:path arrowok="t" o:connecttype="custom" o:connectlocs="19685,0;19685,6350;0,3175;19685,0" o:connectangles="0,0,0,0"/>
              </v:shape>
              <v:rect id="Rectangle 115" o:spid="_x0000_s1127" style="position:absolute;left:17983;top:800;width:368;height: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<v:textbox inset="0,0,0,0">
                  <w:txbxContent>
                    <w:p w:rsidR="00481B05" w:rsidRPr="00775647" w:rsidRDefault="00481B05" w:rsidP="00481B05">
                      <w:r w:rsidRPr="00775647">
                        <w:rPr>
                          <w:color w:val="000000"/>
                          <w:lang w:val="en-US"/>
                        </w:rPr>
                        <w:t>H</w:t>
                      </w:r>
                    </w:p>
                  </w:txbxContent>
                </v:textbox>
              </v:rect>
              <v:shape id="Freeform 122" o:spid="_x0000_s1128" style="position:absolute;left:14236;top:1943;width:972;height:5397;visibility:visible;mso-wrap-style:square;v-text-anchor:top" coordsize="611,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zBL8A&#10;AADcAAAADwAAAGRycy9kb3ducmV2LnhtbERP32vCMBB+H/g/hBP2NtO4KVKNIoOyva7T96M502Jz&#10;KUm09b9fBoO93cf383aHyfXiTiF2njWoRQGCuPGmY6vh9F29bEDEhGyw90waHhThsJ897bA0fuQv&#10;utfJihzCsUQNbUpDKWVsWnIYF34gztzFB4cpw2ClCTjmcNfLZVGspcOOc0OLA7231Fzrm9MwrF5V&#10;qNXqoy4e8myr8a1S1mv9PJ+OWxCJpvQv/nN/mjx/qeD3mXyB3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/XMEvwAAANwAAAAPAAAAAAAAAAAAAAAAAJgCAABkcnMvZG93bnJl&#10;di54bWxQSwUGAAAAAAQABAD1AAAAhAMAAAAA&#10;" path="m,3400l191,3197,334,2993r37,-102l379,2789,351,2686,297,2582,153,2376,90,2271,48,2167,33,2062,44,1958r80,-214l395,1296,519,1058,597,812,611,575,592,463,550,359,411,172,232,e" filled="f" strokeweight="0">
                <v:path arrowok="t" o:connecttype="custom" o:connectlocs="0,539750;30371,507524;53109,475139;58993,458946;60265,442754;55812,426403;47226,409893;24329,377190;14311,360521;7632,344011;5247,327343;6996,310833;19717,276860;62809,205740;82526,167958;94929,128905;97155,91281;94134,73501;87455,56991;65353,27305;36890,0" o:connectangles="0,0,0,0,0,0,0,0,0,0,0,0,0,0,0,0,0,0,0,0,0"/>
              </v:shape>
              <v:line id="Line 124" o:spid="_x0000_s1129" style="position:absolute;flip:y;visibility:visible" from="15043,1943" to="15500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WPUsQAAADcAAAADwAAAGRycy9kb3ducmV2LnhtbERPTWsCMRC9C/6HMEJvmq2FKlujSEuL&#10;CFa09dDbuJnuLm4mSxLd9N+bguBtHu9zZotoGnEh52vLCh5HGQjiwuqaSwXfX+/DKQgfkDU2lknB&#10;H3lYzPu9Gebadryjyz6UIoWwz1FBFUKbS+mLigz6kW2JE/drncGQoCuldtilcNPIcZY9S4M1p4YK&#10;W3qtqDjtz0bB7nPCR/dxjqd47Dbbn0O5PrwtlXoYxOULiEAx3MU390qn+eMn+H8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BY9SxAAAANwAAAAPAAAAAAAAAAAA&#10;AAAAAKECAABkcnMvZG93bnJldi54bWxQSwUGAAAAAAQABAD5AAAAkgMAAAAA&#10;" strokeweight="0"/>
              <v:line id="Line 126" o:spid="_x0000_s1130" style="position:absolute;flip:y;visibility:visible" from="15100,1943" to="16681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CyvcQAAADcAAAADwAAAGRycy9kb3ducmV2LnhtbERPTWsCMRC9C/6HMEJvmq3QKlujSEuL&#10;CFa09dDbuJnuLm4mSxLd9N+bguBtHu9zZotoGnEh52vLCh5HGQjiwuqaSwXfX+/DKQgfkDU2lknB&#10;H3lYzPu9Gebadryjyz6UIoWwz1FBFUKbS+mLigz6kW2JE/drncGQoCuldtilcNPIcZY9S4M1p4YK&#10;W3qtqDjtz0bB7nPCR/dxjqd47Dbbn0O5PrwtlXoYxOULiEAx3MU390qn+eMn+H8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oLK9xAAAANwAAAAPAAAAAAAAAAAA&#10;AAAAAKECAABkcnMvZG93bnJldi54bWxQSwUGAAAAAAQABAD5AAAAkgMAAAAA&#10;" strokeweight="0"/>
              <v:line id="Line 128" o:spid="_x0000_s1131" style="position:absolute;flip:y;visibility:visible" from="14344,5035" to="14770,5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6JUcMAAADcAAAADwAAAGRycy9kb3ducmV2LnhtbERPS2sCMRC+F/wPYQRvNVsPWlajSMVS&#10;CrX4OvQ2bqa7i5vJkkQ3/feNIHibj+85s0U0jbiS87VlBS/DDARxYXXNpYLDfv38CsIHZI2NZVLw&#10;Rx4W897TDHNtO97SdRdKkULY56igCqHNpfRFRQb90LbEifu1zmBI0JVSO+xSuGnkKMvG0mDNqaHC&#10;lt4qKs67i1Gw3Uz45N4v8RxP3df3z7H8PK6WSg36cTkFESiGh/ju/tBp/mgCt2fSB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+iVHDAAAA3AAAAA8AAAAAAAAAAAAA&#10;AAAAoQIAAGRycy9kb3ducmV2LnhtbFBLBQYAAAAABAAEAPkAAACRAwAAAAA=&#10;" strokeweight="0"/>
              <v:line id="Line 129" o:spid="_x0000_s1132" style="position:absolute;flip:y;visibility:visible" from="15557,1943" to="17856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EdI8cAAADcAAAADwAAAGRycy9kb3ducmV2LnhtbESPQU8CMRCF7yb+h2ZIvEkXDmoWCiEY&#10;jTFRA8qB27Addjdsp5u2sPXfOwcTbjN5b977Zr7MrlMXCrH1bGAyLkARV962XBv4+X65fwIVE7LF&#10;zjMZ+KUIy8XtzRxL6wfe0GWbaiUhHEs00KTUl1rHqiGHcex7YtGOPjhMsoZa24CDhLtOT4viQTts&#10;WRoa7GndUHXanp2BzecjH8LrOZ/yYfj42u/q993zypi7UV7NQCXK6Wr+v36zgj8VWnlGJt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oR0jxwAAANwAAAAPAAAAAAAA&#10;AAAAAAAAAKECAABkcnMvZG93bnJldi54bWxQSwUGAAAAAAQABAD5AAAAlQMAAAAA&#10;" strokeweight="0"/>
              <v:line id="Line 132" o:spid="_x0000_s1133" style="position:absolute;flip:y;visibility:visible" from="14795,5035" to="15951,6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IiY8QAAADcAAAADwAAAGRycy9kb3ducmV2LnhtbERPTWsCMRC9C/0PYQq9aVYLVbZGkUqL&#10;CFa09dDbuJnuLm4mSxLd9N+bguBtHu9zpvNoGnEh52vLCoaDDARxYXXNpYLvr/f+BIQPyBoby6Tg&#10;jzzMZw+9Kebadryjyz6UIoWwz1FBFUKbS+mLigz6gW2JE/drncGQoCuldtilcNPIUZa9SIM1p4YK&#10;W3qrqDjtz0bB7nPMR/dxjqd47Dbbn0O5PiwXSj09xsUriEAx3MU390qn+c9D+H8mXS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QiJjxAAAANwAAAAPAAAAAAAAAAAA&#10;AAAAAKECAABkcnMvZG93bnJldi54bWxQSwUGAAAAAAQABAD5AAAAkgMAAAAA&#10;" strokeweight="0"/>
              <v:line id="Line 133" o:spid="_x0000_s1134" style="position:absolute;flip:y;visibility:visible" from="16738,2413" to="18567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C8FMQAAADcAAAADwAAAGRycy9kb3ducmV2LnhtbERPTWsCMRC9C/6HMEJvmq2FKlujSEuL&#10;CFa09dDbuJnuLm4mSxLd9N+bguBtHu9zZotoGnEh52vLCh5HGQjiwuqaSwXfX+/DKQgfkDU2lknB&#10;H3lYzPu9Gebadryjyz6UIoWwz1FBFUKbS+mLigz6kW2JE/drncGQoCuldtilcNPIcZY9S4M1p4YK&#10;W3qtqDjtz0bB7nPCR/dxjqd47Dbbn0O5PrwtlXoYxOULiEAx3MU390qn+U9j+H8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kLwUxAAAANwAAAAPAAAAAAAAAAAA&#10;AAAAAKECAABkcnMvZG93bnJldi54bWxQSwUGAAAAAAQABAD5AAAAkgMAAAAA&#10;" strokeweight="0"/>
              <v:line id="Line 136" o:spid="_x0000_s1135" style="position:absolute;flip:y;visibility:visible" from="14833,5035" to="17132,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kYMQAAADcAAAADwAAAGRycy9kb3ducmV2LnhtbERPTWsCMRC9F/wPYQrearYW27I1iigV&#10;EbRo66G3cTPdXdxMliS68d+bQqG3ebzPGU+jacSFnK8tK3gcZCCIC6trLhV8fb4/vILwAVljY5kU&#10;XMnDdNK7G2Oubcc7uuxDKVII+xwVVCG0uZS+qMigH9iWOHE/1hkMCbpSaoddCjeNHGbZszRYc2qo&#10;sKV5RcVpfzYKdtsXPrrlOZ7isdt8fB/K9WExU6p/H2dvIALF8C/+c690mv80gt9n0gV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eSRgxAAAANwAAAAPAAAAAAAAAAAA&#10;AAAAAKECAABkcnMvZG93bnJldi54bWxQSwUGAAAAAAQABAD5AAAAkgMAAAAA&#10;" strokeweight="0"/>
              <v:line id="Line 137" o:spid="_x0000_s1136" style="position:absolute;flip:y;visibility:visible" from="17748,3594" to="18567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u6F8QAAADcAAAADwAAAGRycy9kb3ducmV2LnhtbERPTWsCMRC9F/wPYQRvNVsFK1ujSIsi&#10;BSvaeuht3Ex3FzeTJYlu+u9NoeBtHu9zZotoGnEl52vLCp6GGQjiwuqaSwVfn6vHKQgfkDU2lknB&#10;L3lYzHsPM8y17XhP10MoRQphn6OCKoQ2l9IXFRn0Q9sSJ+7HOoMhQVdK7bBL4aaRoyybSIM1p4YK&#10;W3qtqDgfLkbB/uOZT259ied46ra772P5fnxbKjXox+ULiEAx3MX/7o1O88cT+HsmXS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q7oXxAAAANwAAAAPAAAAAAAAAAAA&#10;AAAAAKECAABkcnMvZG93bnJldi54bWxQSwUGAAAAAAQABAD5AAAAkgMAAAAA&#10;" strokeweight="0"/>
              <v:line id="Line 141" o:spid="_x0000_s1137" style="position:absolute;flip:y;visibility:visible" from="16008,4781" to="18567,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j0hccAAADcAAAADwAAAGRycy9kb3ducmV2LnhtbESPQUsDMRCF74L/IUzBm81WRGXbtBRF&#10;EUFLa3vobbqZ7i7dTJYk7cZ/7xwEbzO8N+99M1tk16kLhdh6NjAZF6CIK29brg1sv19vn0DFhGyx&#10;80wGfijCYn59NcPS+oHXdNmkWkkIxxINNCn1pdaxashhHPueWLSjDw6TrKHWNuAg4a7Td0XxoB22&#10;LA0N9vTcUHXanJ2B9dcjH8LbOZ/yYfhc7Xf1x+5laczNKC+noBLl9G/+u363gn8v+PKMT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CPSFxwAAANwAAAAPAAAAAAAA&#10;AAAAAAAAAKECAABkcnMvZG93bnJldi54bWxQSwUGAAAAAAQABAD5AAAAlQMAAAAA&#10;" strokeweight="0"/>
              <v:line id="Line 143" o:spid="_x0000_s1138" style="position:absolute;flip:y;visibility:visible" from="17189,5962" to="18567,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bPacQAAADcAAAADwAAAGRycy9kb3ducmV2LnhtbERPTWsCMRC9C/6HMEJvmq2UKlujSEuL&#10;CFa09dDbuJnuLm4mSxLd9N+bguBtHu9zZotoGnEh52vLCh5HGQjiwuqaSwXfX+/DKQgfkDU2lknB&#10;H3lYzPu9Gebadryjyz6UIoWwz1FBFUKbS+mLigz6kW2JE/drncGQoCuldtilcNPIcZY9S4M1p4YK&#10;W3qtqDjtz0bB7nPCR/dxjqd47Dbbn0O5PrwtlXoYxOULiEAx3MU390qn+U9j+H8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ls9pxAAAANwAAAAPAAAAAAAAAAAA&#10;AAAAAKECAABkcnMvZG93bnJldi54bWxQSwUGAAAAAAQABAD5AAAAkgMAAAAA&#10;" strokeweight="0"/>
              <v:line id="Line 145" o:spid="_x0000_s1139" style="position:absolute;flip:y;visibility:visible" from="18370,7143" to="18567,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PyhsQAAADcAAAADwAAAGRycy9kb3ducmV2LnhtbERPS2sCMRC+F/wPYYTearYiraxGkRaL&#10;CK34OngbN9Pdxc1kSaKb/vumUPA2H99zpvNoGnEj52vLCp4HGQjiwuqaSwWH/fJpDMIHZI2NZVLw&#10;Qx7ms97DFHNtO97SbRdKkULY56igCqHNpfRFRQb9wLbEifu2zmBI0JVSO+xSuGnkMMtepMGaU0OF&#10;Lb1VVFx2V6Ng+/XKZ/dxjZd47j43p2O5Pr4vlHrsx8UERKAY7uJ/90qn+aMR/D2TLp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M/KGxAAAANwAAAAPAAAAAAAAAAAA&#10;AAAAAKECAABkcnMvZG93bnJldi54bWxQSwUGAAAAAAQABAD5AAAAkgMAAAAA&#10;" strokeweight="0"/>
              <v:line id="Line 147" o:spid="_x0000_s1140" style="position:absolute;flip:x y;visibility:visible" from="14560,6991" to="14909,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FYMEAAADcAAAADwAAAGRycy9kb3ducmV2LnhtbERPTWsCMRC9F/ofwgi9FM22la2sRiml&#10;FvHmWu/DZtwsJpMlSXX9901B8DaP9zmL1eCsOFOInWcFL5MCBHHjdcetgp/9ejwDEROyRuuZFFwp&#10;wmr5+LDASvsL7+hcp1bkEI4VKjAp9ZWUsTHkME58T5y5ow8OU4ahlTrgJYc7K1+LopQOO84NBnv6&#10;NNSc6l+n4O39sN+c7LPZrqMzX9+2bspwVeppNHzMQSQa0l18c290nj8t4f+ZfIF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9EVgwQAAANwAAAAPAAAAAAAAAAAAAAAA&#10;AKECAABkcnMvZG93bnJldi54bWxQSwUGAAAAAAQABAD5AAAAjwMAAAAA&#10;" strokeweight="0"/>
              <v:line id="Line 149" o:spid="_x0000_s1141" style="position:absolute;flip:x y;visibility:visible" from="14528,5778" to="16084,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d0icQAAADcAAAADwAAAGRycy9kb3ducmV2LnhtbESPQUsDMRCF70L/Q5iCF7HZqtSyNi1F&#10;rBRvbu192IybpclkSWK7/ffOQfA2w3vz3jerzRi8OlPKfWQD81kFiriNtufOwNdhd78ElQuyRR+Z&#10;DFwpw2Y9uVlhbeOFP+nclE5JCOcaDbhShlrr3DoKmGdxIBbtO6aARdbUaZvwIuHB64eqWuiAPUuD&#10;w4FeHbWn5icYeHw+HvYnf+c+djm4t3fftIt0NeZ2Om5fQBUay7/573pvBf9JaOUZm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J3SJxAAAANwAAAAPAAAAAAAAAAAA&#10;AAAAAKECAABkcnMvZG93bnJldi54bWxQSwUGAAAAAAQABAD5AAAAkgMAAAAA&#10;" strokeweight="0"/>
              <v:line id="Line 151" o:spid="_x0000_s1142" style="position:absolute;flip:x y;visibility:visible" from="14966,5035" to="17265,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juUsQAAADcAAAADwAAAGRycy9kb3ducmV2LnhtbESPQUsDMRCF70L/Q5iCF7HZKtayNi1F&#10;rBRvbu192IybpclkSWK7/ffOQfA2w3vz3jerzRi8OlPKfWQD81kFiriNtufOwNdhd78ElQuyRR+Z&#10;DFwpw2Y9uVlhbeOFP+nclE5JCOcaDbhShlrr3DoKmGdxIBbtO6aARdbUaZvwIuHB64eqWuiAPUuD&#10;w4FeHbWn5icYeHw+HvYnf+c+djm4t3fftIt0NeZ2Om5fQBUay7/573pvBf9J8OUZm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O5SxAAAANwAAAAPAAAAAAAAAAAA&#10;AAAAAKECAABkcnMvZG93bnJldi54bWxQSwUGAAAAAAQABAD5AAAAkgMAAAAA&#10;" strokeweight="0"/>
              <v:line id="Line 154" o:spid="_x0000_s1143" style="position:absolute;flip:x y;visibility:visible" from="16148,5035" to="18440,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pwJcEAAADcAAAADwAAAGRycy9kb3ducmV2LnhtbERPTWsCMRC9F/wPYYReSs1aqZXVKCK1&#10;SG9d633YjJvFZLIkUdd/3xQEb/N4n7NY9c6KC4XYelYwHhUgiGuvW24U/O63rzMQMSFrtJ5JwY0i&#10;rJaDpwWW2l/5hy5VakQO4ViiApNSV0oZa0MO48h3xJk7+uAwZRgaqQNec7iz8q0optJhy7nBYEcb&#10;Q/WpOjsFk4/DfneyL+Z7G535/LJVPQ03pZ6H/XoOIlGfHuK7e6fz/PcJ/D+TL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WnAlwQAAANwAAAAPAAAAAAAAAAAAAAAA&#10;AKECAABkcnMvZG93bnJldi54bWxQSwUGAAAAAAQABAD5AAAAjwMAAAAA&#10;" strokeweight="0"/>
              <v:line id="Line 155" o:spid="_x0000_s1144" style="position:absolute;flip:x y;visibility:visible" from="14954,3841" to="15354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UcEAAADcAAAADwAAAGRycy9kb3ducmV2LnhtbERPTWsCMRC9F/ofwhS8FM2q1ZatUaRo&#10;EW+u7X3YTDeLyWRJUl3/fSMIvc3jfc5i1TsrzhRi61nBeFSAIK69brlR8HXcDt9AxISs0XomBVeK&#10;sFo+Piyw1P7CBzpXqRE5hGOJCkxKXSllrA05jCPfEWfuxweHKcPQSB3wksOdlZOimEuHLecGgx19&#10;GKpP1a9TMH39Pu5O9tnst9GZzaet6nm4KjV46tfvIBL16V98d+90nj97gdsz+QK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s+hRwQAAANwAAAAPAAAAAAAAAAAAAAAA&#10;AKECAABkcnMvZG93bnJldi54bWxQSwUGAAAAAAQABAD5AAAAjwMAAAAA&#10;" strokeweight="0"/>
              <v:line id="Line 158" o:spid="_x0000_s1145" style="position:absolute;flip:x y;visibility:visible" from="17322,5035" to="18567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F2JsEAAADcAAAADwAAAGRycy9kb3ducmV2LnhtbERPTWsCMRC9F/ofwgi9FM220lVWo5RS&#10;RXrrWu/DZtwsJpMlSXX990Yo9DaP9znL9eCsOFOInWcFL5MCBHHjdcetgp/9ZjwHEROyRuuZFFwp&#10;wnr1+LDESvsLf9O5Tq3IIRwrVGBS6ispY2PIYZz4njhzRx8cpgxDK3XASw53Vr4WRSkddpwbDPb0&#10;Yag51b9OwXR22O9O9tl8baIzn1tbN2W4KvU0Gt4XIBIN6V/8597pPP9tBvdn8gVy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YXYmwQAAANwAAAAPAAAAAAAAAAAAAAAA&#10;AKECAABkcnMvZG93bnJldi54bWxQSwUGAAAAAAQABAD5AAAAjwMAAAAA&#10;" strokeweight="0"/>
              <v:line id="Line 159" o:spid="_x0000_s1146" style="position:absolute;flip:x y;visibility:visible" from="15214,2921" to="16535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7iVMQAAADcAAAADwAAAGRycy9kb3ducmV2LnhtbESPQUsDMRCF70L/Q5iCF7HZKtayNi1F&#10;rBRvbu192IybpclkSWK7/ffOQfA2w3vz3jerzRi8OlPKfWQD81kFiriNtufOwNdhd78ElQuyRR+Z&#10;DFwpw2Y9uVlhbeOFP+nclE5JCOcaDbhShlrr3DoKmGdxIBbtO6aARdbUaZvwIuHB64eqWuiAPUuD&#10;w4FeHbWn5icYeHw+HvYnf+c+djm4t3fftIt0NeZ2Om5fQBUay7/573pvBf9JaOUZm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/uJUxAAAANwAAAAPAAAAAAAAAAAA&#10;AAAAAKECAABkcnMvZG93bnJldi54bWxQSwUGAAAAAAQABAD5AAAAkgMAAAAA&#10;" strokeweight="0"/>
              <v:line id="Line 162" o:spid="_x0000_s1147" style="position:absolute;flip:x y;visibility:visible" from="18173,4705" to="18567,5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iBdMEAAADcAAAADwAAAGRycy9kb3ducmV2LnhtbERPTWsCMRC9C/0PYQpeRLNaWGVrlFJq&#10;EW9d9T5sppvFZLIkqa7/vikIvc3jfc56OzgrrhRi51nBfFaAIG687rhVcDrupisQMSFrtJ5JwZ0i&#10;bDdPozVW2t/4i651akUO4VihApNSX0kZG0MO48z3xJn79sFhyjC0Uge85XBn5aIoSumw49xgsKd3&#10;Q82l/nEKXpbn4/5iJ+awi858fNq6KcNdqfHz8PYKItGQ/sUP917n+eUc/p7JF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qIF0wQAAANwAAAAPAAAAAAAAAAAAAAAA&#10;AKECAABkcnMvZG93bnJldi54bWxQSwUGAAAAAAQABAD5AAAAjwMAAAAA&#10;" strokeweight="0"/>
              <v:line id="Line 163" o:spid="_x0000_s1148" style="position:absolute;flip:x y;visibility:visible" from="15417,1943" to="17716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fA8EAAADcAAAADwAAAGRycy9kb3ducmV2LnhtbERPTWsCMRC9C/0PYQpeRLO1sMrWKKWo&#10;SG9d9T5sppvFZLIkqa7/3hQKvc3jfc5qMzgrrhRi51nBy6wAQdx43XGr4HTcTZcgYkLWaD2TgjtF&#10;2KyfRiustL/xF13r1IocwrFCBSalvpIyNoYcxpnviTP37YPDlGFopQ54y+HOynlRlNJhx7nBYE8f&#10;hppL/eMUvC7Ox8PFTsznLjqz3du6KcNdqfHz8P4GItGQ/sV/7oPO88s5/D6TL5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eh8DwQAAANwAAAAPAAAAAAAAAAAAAAAA&#10;AKECAABkcnMvZG93bnJldi54bWxQSwUGAAAAAAQABAD5AAAAjwMAAAAA&#10;" strokeweight="0"/>
              <v:line id="Line 164" o:spid="_x0000_s1149" style="position:absolute;flip:x y;visibility:visible" from="17748,4279" to="1804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a6mMEAAADcAAAADwAAAGRycy9kb3ducmV2LnhtbERPTWsCMRC9F/wPYYReimatsMpqFJFa&#10;pLeu7X3YjJvFZLIkUdd/3xQKvc3jfc56OzgrbhRi51nBbFqAIG687rhV8HU6TJYgYkLWaD2TggdF&#10;2G5GT2ustL/zJ93q1IocwrFCBSalvpIyNoYcxqnviTN39sFhyjC0Uge853Bn5WtRlNJhx7nBYE97&#10;Q82lvjoF88X36XixL+bjEJ15e7d1U4aHUs/jYbcCkWhI/+I/91Hn+eUcfp/JF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rqYwQAAANwAAAAPAAAAAAAAAAAAAAAA&#10;AKECAABkcnMvZG93bnJldi54bWxQSwUGAAAAAAQABAD5AAAAjwMAAAAA&#10;" strokeweight="0"/>
              <v:line id="Line 166" o:spid="_x0000_s1150" style="position:absolute;flip:x y;visibility:visible" from="16598,1943" to="18567,3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OHd8EAAADcAAAADwAAAGRycy9kb3ducmV2LnhtbERPTWsCMRC9F/ofwgi9FM22xa2sRiml&#10;FvHmWu/DZtwsJpMlSXX9901B8DaP9zmL1eCsOFOInWcFL5MCBHHjdcetgp/9ejwDEROyRuuZFFwp&#10;wmr5+LDASvsL7+hcp1bkEI4VKjAp9ZWUsTHkME58T5y5ow8OU4ahlTrgJYc7K1+LopQOO84NBnv6&#10;NNSc6l+n4O39sN+c7LPZrqMzX9+2bspwVeppNHzMQSQa0l18c290nl9O4f+ZfIF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k4d3wQAAANwAAAAPAAAAAAAAAAAAAAAA&#10;AKECAABkcnMvZG93bnJldi54bWxQSwUGAAAAAAQABAD5AAAAjwMAAAAA&#10;" strokeweight="0"/>
              <v:line id="Line 168" o:spid="_x0000_s1151" style="position:absolute;flip:x y;visibility:visible" from="17780,1943" to="18567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28m8EAAADcAAAADwAAAGRycy9kb3ducmV2LnhtbERPTWsCMRC9C/0PYQpeRLNaWMtqlCJa&#10;pLeu9j5sppvFZLIkUdd/3xQKvc3jfc56OzgrbhRi51nBfFaAIG687rhVcD4dpq8gYkLWaD2TggdF&#10;2G6eRmustL/zJ93q1IocwrFCBSalvpIyNoYcxpnviTP37YPDlGFopQ54z+HOykVRlNJhx7nBYE87&#10;Q82lvjoFL8uv0/FiJ+bjEJ3Zv9u6KcNDqfHz8LYCkWhI/+I/91Hn+eUSfp/JF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DbybwQAAANwAAAAPAAAAAAAAAAAAAAAA&#10;AKECAABkcnMvZG93bnJldi54bWxQSwUGAAAAAAQABAD5AAAAjwMAAAAA&#10;" strokeweight="0"/>
            </v:group>
            <v:oval id="Овал 2" o:spid="_x0000_s1152" style="position:absolute;left:12247;top:12444;width:180;height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7lcEA&#10;AADaAAAADwAAAGRycy9kb3ducmV2LnhtbESPQYvCMBSE74L/ITxhbzbVg2jXVBYXQTwsWP0Bj+bZ&#10;tDYvpcna+u83C4LHYWa+Yba70bbiQb2vHStYJCkI4tLpmisF18thvgbhA7LG1jEpeJKHXT6dbDHT&#10;buAzPYpQiQhhn6ECE0KXSelLQxZ94jri6N1cbzFE2VdS9zhEuG3lMk1X0mLNccFgR3tD5b34tQpW&#10;oTD1vfl5btL993BaHG6y8VKpj9n49Qki0Bje4Vf7qBUs4f9KvA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Me5XBAAAA2gAAAA8AAAAAAAAAAAAAAAAAmAIAAGRycy9kb3du&#10;cmV2LnhtbFBLBQYAAAAABAAEAPUAAACGAwAAAAA=&#10;" fillcolor="black [3213]" stroked="f" strokeweight="2pt"/>
            <v:oval id="Овал 258" o:spid="_x0000_s1153" style="position:absolute;left:11215;top:17344;width:180;height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ViMIA&#10;AADcAAAADwAAAGRycy9kb3ducmV2LnhtbERP3WrCMBS+H/gO4QjeaWrFIdUouikIY4puD3Bojm23&#10;5qQk0VaffrkQdvnx/S9WnanFjZyvLCsYjxIQxLnVFRcKvr92wxkIH5A11pZJwZ08rJa9lwVm2rZ8&#10;ots5FCKGsM9QQRlCk0np85IM+pFtiCN3sc5giNAVUjtsY7ipZZokr9JgxbGhxIbeSsp/z1ejYJZO&#10;28nmo3PbR7s50LF6Tz/1j1KDfreegwjUhX/x073XCtJpXBv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9WIwgAAANwAAAAPAAAAAAAAAAAAAAAAAJgCAABkcnMvZG93&#10;bnJldi54bWxQSwUGAAAAAAQABAD1AAAAhwMAAAAA&#10;" fillcolor="windowText" stroked="f" strokeweight="2pt">
              <v:textbox>
                <w:txbxContent>
                  <w:p w:rsidR="00481B05" w:rsidRDefault="00481B05" w:rsidP="00481B05"/>
                </w:txbxContent>
              </v:textbox>
            </v:oval>
            <v:rect id="Прямоугольник 3" o:spid="_x0000_s1154" style="position:absolute;left:18499;top:3522;width:900;height:77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VTsIA&#10;AADaAAAADwAAAGRycy9kb3ducmV2LnhtbESPQWvCQBSE74X+h+UVvNWNLZQS3QSRagVPakF6e2Sf&#10;m+Du25BdY/Lv3YLQ4zAz3zCLcnBW9NSFxrOC2TQDQVx53bBR8HNcv36CCBFZo/VMCkYKUBbPTwvM&#10;tb/xnvpDNCJBOOSooI6xzaUMVU0Ow9S3xMk7+85hTLIzUnd4S3Bn5VuWfUiHDaeFGlta1VRdDlen&#10;QO9+B3sid4rOfxv71Y/rjRmVmrwMyzmISEP8Dz/aW63gHf6upBs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1VOwgAAANoAAAAPAAAAAAAAAAAAAAAAAJgCAABkcnMvZG93&#10;bnJldi54bWxQSwUGAAAAAAQABAD1AAAAhwMAAAAA&#10;" fillcolor="black [3213]" strokecolor="black [3213]" strokeweight=".25pt"/>
            <v:rect id="Прямоугольник 141" o:spid="_x0000_s1155" style="position:absolute;left:18515;top:12453;width:896;height:77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P9sQA&#10;AADcAAAADwAAAGRycy9kb3ducmV2LnhtbERPTWsCMRC9C/0PYQreNKuWolujqKBYPEitIL1NN+Nm&#10;6WaybqK77a83hUJv83ifM523thQ3qn3hWMGgn4AgzpwuOFdwfF/3xiB8QNZYOiYF3+RhPnvoTDHV&#10;ruE3uh1CLmII+xQVmBCqVEqfGbLo+64ijtzZ1RZDhHUudY1NDLelHCbJs7RYcGwwWNHKUPZ1uFoF&#10;5/34+Hn5mOxO2Ix+dnL5yhtTKdV9bBcvIAK14V/8597qOP9pAL/PxAv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z/bEAAAA3AAAAA8AAAAAAAAAAAAAAAAAmAIAAGRycy9k&#10;b3ducmV2LnhtbFBLBQYAAAAABAAEAPUAAACJAwAAAAA=&#10;" fillcolor="windowText" strokecolor="windowText" strokeweight=".25pt">
              <v:textbox>
                <w:txbxContent>
                  <w:p w:rsidR="00481B05" w:rsidRDefault="00481B05" w:rsidP="00481B05"/>
                </w:txbxContent>
              </v:textbox>
            </v:rect>
            <v:rect id="Rectangle 115" o:spid="_x0000_s1156" style="position:absolute;left:19990;top:12447;width:152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UC8IA&#10;AADcAAAADwAAAGRycy9kb3ducmV2LnhtbERPS2vCQBC+F/oflil4qxuVikQ3IoLFU8UHpcchO8kG&#10;s7Mhu82m/94tFHqbj+85m+1oWzFQ7xvHCmbTDARx6XTDtYLb9fC6AuEDssbWMSn4IQ/b4vlpg7l2&#10;kc80XEItUgj7HBWYELpcSl8asuinriNOXOV6iyHBvpa6x5jCbSvnWbaUFhtODQY72hsq75dvq+C8&#10;jCczrN6HONvFryrMid8+P5SavIy7NYhAY/gX/7mPOs1fLOD3mXSB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JQLwgAAANwAAAAPAAAAAAAAAAAAAAAAAJgCAABkcnMvZG93&#10;bnJldi54bWxQSwUGAAAAAAQABAD1AAAAhwMAAAAA&#10;" filled="f" stroked="f">
              <v:textbox style="layout-flow:vertical;mso-layout-flow-alt:bottom-to-top" inset="0,0,0,0">
                <w:txbxContent>
                  <w:p w:rsidR="00481B05" w:rsidRPr="007071DC" w:rsidRDefault="00481B05" w:rsidP="00481B05">
                    <w:pPr>
                      <w:pStyle w:val="a7"/>
                      <w:spacing w:before="0" w:beforeAutospacing="0" w:after="0" w:afterAutospacing="0"/>
                      <w:rPr>
                        <w:rFonts w:ascii="Arial" w:hAnsi="Arial" w:cs="Arial"/>
                      </w:rPr>
                    </w:pPr>
                    <w:r w:rsidRPr="007071DC">
                      <w:rPr>
                        <w:rFonts w:ascii="Arial" w:eastAsia="Times New Roman" w:hAnsi="Arial" w:cs="Arial"/>
                        <w:color w:val="000000"/>
                        <w:lang w:val="en-US"/>
                      </w:rPr>
                      <w:t>d</w:t>
                    </w:r>
                  </w:p>
                </w:txbxContent>
              </v:textbox>
            </v:rect>
            <w10:wrap type="none"/>
            <w10:anchorlock/>
          </v:group>
        </w:pict>
      </w:r>
      <w:bookmarkEnd w:id="2"/>
      <w:r>
        <w:rPr>
          <w:noProof/>
        </w:rPr>
      </w:r>
      <w:r>
        <w:rPr>
          <w:noProof/>
        </w:rPr>
        <w:pict>
          <v:group id="Полотно 917" o:spid="_x0000_s1026" editas="canvas" style="width:263.8pt;height:217.85pt;mso-position-horizontal-relative:char;mso-position-vertical-relative:line" coordsize="33502,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">
            <v:shape id="_x0000_s1027" type="#_x0000_t75" style="position:absolute;width:33502;height:27660;visibility:visible">
              <v:fill o:detectmouseclick="t"/>
              <v:path o:connecttype="none"/>
            </v:shape>
            <v:shape id="Поле 939" o:spid="_x0000_s1028" type="#_x0000_t202" style="position:absolute;left:11554;top:165;width:5546;height:8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F7ccA&#10;AADcAAAADwAAAGRycy9kb3ducmV2LnhtbESPQWvCQBSE74X+h+UJvRTdaKjV1FVEWhVvNdrS2yP7&#10;TEKzb0N2m8R/7xYKPQ4z8w2zWPWmEi01rrSsYDyKQBBnVpecKzilb8MZCOeRNVaWScGVHKyW93cL&#10;TLTt+J3ao89FgLBLUEHhfZ1I6bKCDLqRrYmDd7GNQR9kk0vdYBfgppKTKJpKgyWHhQJr2hSUfR9/&#10;jIKvx/zz4PrtuYuf4vp116bPHzpV6mHQr19AeOr9f/ivvdcK5vEcfs+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4Be3HAAAA3AAAAA8AAAAAAAAAAAAAAAAAmAIAAGRy&#10;cy9kb3ducmV2LnhtbFBLBQYAAAAABAAEAPUAAACMAwAAAAA=&#10;" fillcolor="white [3201]" stroked="f" strokeweight=".5pt">
              <v:textbox>
                <w:txbxContent>
                  <w:p w:rsidR="00481B05" w:rsidRPr="006F3FF4" w:rsidRDefault="00481B05" w:rsidP="00481B05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F3FF4">
                      <w:rPr>
                        <w:rFonts w:ascii="Arial" w:hAnsi="Arial" w:cs="Arial"/>
                        <w:sz w:val="22"/>
                        <w:szCs w:val="22"/>
                      </w:rPr>
                      <w:t>10 кВ</w:t>
                    </w:r>
                    <w:r w:rsidRPr="006F3FF4">
                      <w:rPr>
                        <w:rFonts w:ascii="Arial" w:hAnsi="Arial" w:cs="Arial"/>
                        <w:sz w:val="22"/>
                        <w:szCs w:val="22"/>
                      </w:rPr>
                      <w:br/>
                      <w:t>9 кВ</w:t>
                    </w:r>
                  </w:p>
                  <w:p w:rsidR="00481B05" w:rsidRPr="006F3FF4" w:rsidRDefault="00481B05" w:rsidP="00481B05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F3FF4">
                      <w:rPr>
                        <w:rFonts w:ascii="Arial" w:hAnsi="Arial" w:cs="Arial"/>
                        <w:sz w:val="22"/>
                        <w:szCs w:val="22"/>
                      </w:rPr>
                      <w:t>8 кВ</w:t>
                    </w:r>
                  </w:p>
                  <w:p w:rsidR="00481B05" w:rsidRPr="006F3FF4" w:rsidRDefault="00481B05" w:rsidP="00481B05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F3FF4">
                      <w:rPr>
                        <w:rFonts w:ascii="Arial" w:hAnsi="Arial" w:cs="Arial"/>
                        <w:sz w:val="22"/>
                        <w:szCs w:val="22"/>
                      </w:rPr>
                      <w:t>7 кВ</w:t>
                    </w:r>
                  </w:p>
                  <w:p w:rsidR="00481B05" w:rsidRPr="006F3FF4" w:rsidRDefault="00481B05" w:rsidP="00481B05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F3FF4">
                      <w:rPr>
                        <w:rFonts w:ascii="Arial" w:hAnsi="Arial" w:cs="Arial"/>
                        <w:sz w:val="22"/>
                        <w:szCs w:val="22"/>
                      </w:rPr>
                      <w:t>6 кВ</w:t>
                    </w:r>
                  </w:p>
                </w:txbxContent>
              </v:textbox>
            </v:shape>
            <v:shape id="Freeform 891" o:spid="_x0000_s1029" style="position:absolute;left:26614;top:1355;width:521;height:445;visibility:visible" coordsize="168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H6sUA&#10;AADcAAAADwAAAGRycy9kb3ducmV2LnhtbESPQWvCQBSE74L/YXlCL1I3sSg1uooohd6qsUWPj+wz&#10;iWbfhuxWk3/fLQgeh5n5hlmsWlOJGzWutKwgHkUgiDOrS84VfB8+Xt9BOI+ssbJMCjpysFr2ewtM&#10;tL3znm6pz0WAsEtQQeF9nUjpsoIMupGtiYN3to1BH2STS93gPcBNJcdRNJUGSw4LBda0KSi7pr9G&#10;wfXnMtl9nYb7eBu/pfU56zo8pkq9DNr1HISn1j/Dj/anVjAbT+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EfqxQAAANwAAAAPAAAAAAAAAAAAAAAAAJgCAABkcnMv&#10;ZG93bnJldi54bWxQSwUGAAAAAAQABAD1AAAAigMAAAAA&#10;" adj="-11796480,,5400" path="m,143l84,r84,143l,143e" filled="f" strokeweight="1pt">
              <v:stroke joinstyle="round"/>
              <v:formulas/>
              <v:path arrowok="t" o:connecttype="custom" o:connectlocs="0,44450;26035,0;52070,44450;0,44450" o:connectangles="0,0,0,0" textboxrect="0,0,168,143"/>
              <v:textbox>
                <w:txbxContent>
                  <w:p w:rsidR="00481B05" w:rsidRDefault="00481B05" w:rsidP="00481B05"/>
                </w:txbxContent>
              </v:textbox>
            </v:shape>
            <v:shape id="Freeform 891" o:spid="_x0000_s1030" style="position:absolute;left:17048;top:13640;width:521;height:444;visibility:visible" coordsize="168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kcsYA&#10;AADcAAAADwAAAGRycy9kb3ducmV2LnhtbESPQWvCQBSE7wX/w/IEL6VuorS0aTZSKkJvrVGxx0f2&#10;maRm34bsqsm/dwWhx2FmvmHSRW8acabO1ZYVxNMIBHFhdc2lgu1m9fQKwnlkjY1lUjCQg0U2ekgx&#10;0fbCazrnvhQBwi5BBZX3bSKlKyoy6Ka2JQ7ewXYGfZBdKXWHlwA3jZxF0Ys0WHNYqLClz4qKY34y&#10;Co67v+ef79/HdbyM53l7KIYB97lSk3H/8Q7CU+//w/f2l1bwNpvD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vkcsYAAADcAAAADwAAAAAAAAAAAAAAAACYAgAAZHJz&#10;L2Rvd25yZXYueG1sUEsFBgAAAAAEAAQA9QAAAIsDAAAAAA==&#10;" adj="-11796480,,5400" path="m,143l84,r84,143l,143e" filled="f" strokeweight="1pt">
              <v:stroke joinstyle="round"/>
              <v:formulas/>
              <v:path arrowok="t" o:connecttype="custom" o:connectlocs="0,44450;26035,0;52070,44450;0,44450" o:connectangles="0,0,0,0" textboxrect="0,0,168,143"/>
              <v:textbox>
                <w:txbxContent>
                  <w:p w:rsidR="00481B05" w:rsidRDefault="00481B05" w:rsidP="00481B05"/>
                </w:txbxContent>
              </v:textbox>
            </v:shape>
            <v:shape id="Поле 920" o:spid="_x0000_s1031" type="#_x0000_t202" style="position:absolute;left:3717;top:8652;width:3498;height:6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y3wsAA&#10;AADcAAAADwAAAGRycy9kb3ducmV2LnhtbERPTYvCMBC9C/6HMIIX0VTRRatRVBC6F2Gr4HVoxrbY&#10;TEoTbf335iDs8fG+N7vOVOJFjSstK5hOIhDEmdUl5wqul9N4CcJ5ZI2VZVLwJge7bb+3wVjblv/o&#10;lfpchBB2MSoovK9jKV1WkEE3sTVx4O62MegDbHKpG2xDuKnkLIp+pMGSQ0OBNR0Lyh7p0yhI/LX6&#10;vS2i81O2h3mX3q0bJXOlhoNuvwbhqfP/4q870QpWszA/nAlHQG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y3wsAAAADcAAAADwAAAAAAAAAAAAAAAACYAgAAZHJzL2Rvd25y&#10;ZXYueG1sUEsFBgAAAAAEAAQA9QAAAIUDAAAAAA==&#10;" fillcolor="white [3201]" stroked="f" strokeweight=".5pt">
              <v:textbox style="layout-flow:vertical;mso-layout-flow-alt:bottom-to-top">
                <w:txbxContent>
                  <w:p w:rsidR="00481B05" w:rsidRPr="004E5859" w:rsidRDefault="00481B05" w:rsidP="00481B05">
                    <w:pPr>
                      <w:rPr>
                        <w:rFonts w:ascii="Arial" w:hAnsi="Arial" w:cs="Arial"/>
                        <w:i/>
                      </w:rPr>
                    </w:pPr>
                    <w:r w:rsidRPr="004E5859">
                      <w:rPr>
                        <w:rFonts w:ascii="Arial" w:hAnsi="Arial" w:cs="Arial"/>
                        <w:i/>
                      </w:rPr>
                      <w:t>Ток, мА</w:t>
                    </w:r>
                  </w:p>
                </w:txbxContent>
              </v:textbox>
            </v:shape>
            <v:line id="Line 780" o:spid="_x0000_s1032" style="position:absolute;visibility:visible" from="7604,21596" to="28889,2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In9cMAAADcAAAADwAAAGRycy9kb3ducmV2LnhtbESPW2sCMRSE3wv+h3CEvtXsVuplNYoU&#10;S6U+eXs/bI67i5uTNUk1/femUOjjMDPfMPNlNK24kfONZQX5IANBXFrdcKXgePh4mYDwAVlja5kU&#10;/JCH5aL3NMdC2zvv6LYPlUgQ9gUqqEPoCil9WZNBP7AdcfLO1hkMSbpKaof3BDetfM2ykTTYcFqo&#10;saP3msrL/tskSn66Gvl5meLpy23dejiKb/Gq1HM/rmYgAsXwH/5rb7SC8SSH3zPp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CJ/XDAAAA3AAAAA8AAAAAAAAAAAAA&#10;AAAAoQIAAGRycy9kb3ducmV2LnhtbFBLBQYAAAAABAAEAPkAAACRAwAAAAA=&#10;" strokecolor="black [3040]"/>
            <v:line id="Line 782" o:spid="_x0000_s1033" style="position:absolute;flip:y;visibility:visible" from="11477,21247" to="11477,2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gSkMYAAADcAAAADwAAAGRycy9kb3ducmV2LnhtbESPQWsCMRSE70L/Q3iF3jSrBZWtUUSx&#10;FMEWbT309tw8dxc3L0sS3fjvm0Khx2FmvmFmi2gacSPna8sKhoMMBHFhdc2lgq/PTX8KwgdkjY1l&#10;UnAnD4v5Q2+GubYd7+l2CKVIEPY5KqhCaHMpfVGRQT+wLXHyztYZDEm6UmqHXYKbRo6ybCwN1pwW&#10;KmxpVVFxOVyNgv37hE/u9Rov8dTtPr6P5fa4Xir19BiXLyACxfAf/mu/aQWT6TP8nk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oEpDGAAAA3AAAAA8AAAAAAAAA&#10;AAAAAAAAoQIAAGRycy9kb3ducmV2LnhtbFBLBQYAAAAABAAEAPkAAACUAwAAAAA=&#10;" strokeweight="0"/>
            <v:line id="Line 784" o:spid="_x0000_s1034" style="position:absolute;flip:y;visibility:visible" from="15345,21247" to="15345,2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0vf8YAAADcAAAADwAAAGRycy9kb3ducmV2LnhtbESPQWsCMRSE70L/Q3iF3jSrUJWtUUSx&#10;FMEWbT309tw8dxc3L0sS3fjvm0Khx2FmvmFmi2gacSPna8sKhoMMBHFhdc2lgq/PTX8KwgdkjY1l&#10;UnAnD4v5Q2+GubYd7+l2CKVIEPY5KqhCaHMpfVGRQT+wLXHyztYZDEm6UmqHXYKbRo6ybCwN1pwW&#10;KmxpVVFxOVyNgv37hE/u9Rov8dTtPr6P5fa4Xir19BiXLyACxfAf/mu/aQWT6TP8nk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NL3/GAAAA3AAAAA8AAAAAAAAA&#10;AAAAAAAAoQIAAGRycy9kb3ducmV2LnhtbFBLBQYAAAAABAAEAPkAAACUAwAAAAA=&#10;" strokeweight="0"/>
            <v:line id="Line 786" o:spid="_x0000_s1035" style="position:absolute;flip:y;visibility:visible" from="19218,21247" to="19218,2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MUk8YAAADcAAAADwAAAGRycy9kb3ducmV2LnhtbESPQWsCMRSE7wX/Q3hCbzVrD11ZjSKW&#10;llKoRasHb8/Nc3dx87Ik0U3/vSkIPQ4z8w0zW0TTiis531hWMB5lIIhLqxuuFOx+3p4mIHxA1tha&#10;JgW/5GExHzzMsNC25w1dt6ESCcK+QAV1CF0hpS9rMuhHtiNO3sk6gyFJV0ntsE9w08rnLHuRBhtO&#10;CzV2tKqpPG8vRsFmnfPRvV/iOR77r+/Dvvrcvy6VehzG5RREoBj+w/f2h1aQT3L4O5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TFJPGAAAA3AAAAA8AAAAAAAAA&#10;AAAAAAAAoQIAAGRycy9kb3ducmV2LnhtbFBLBQYAAAAABAAEAPkAAACUAwAAAAA=&#10;" strokeweight="0"/>
            <v:line id="Line 788" o:spid="_x0000_s1036" style="position:absolute;flip:y;visibility:visible" from="23085,21247" to="23085,2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lesYAAADcAAAADwAAAGRycy9kb3ducmV2LnhtbESPQWsCMRSE74L/ITyhN83aQ9WtUcTS&#10;IkJb1Hro7bl53V3cvCxJdNN/b4RCj8PMfMPMl9E04krO15YVjEcZCOLC6ppLBV+H1+EUhA/IGhvL&#10;pOCXPCwX/d4cc2073tF1H0qRIOxzVFCF0OZS+qIig35kW+Lk/VhnMCTpSqkddgluGvmYZU/SYM1p&#10;ocKW1hUV5/3FKNh9TPjk3i7xHE/d++f3sdweX1ZKPQzi6hlEoBj+w3/tjVYwmc7gfiYd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AJXrGAAAA3AAAAA8AAAAAAAAA&#10;AAAAAAAAoQIAAGRycy9kb3ducmV2LnhtbFBLBQYAAAAABAAEAPkAAACUAwAAAAA=&#10;" strokeweight="0"/>
            <v:line id="Line 790" o:spid="_x0000_s1037" style="position:absolute;flip:y;visibility:visible" from="26959,21247" to="26959,2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+/ocYAAADcAAAADwAAAGRycy9kb3ducmV2LnhtbESPQWsCMRSE74X+h/AK3mrWHrTdGkWU&#10;ighWtPXQ23Pzuru4eVmS6MZ/bwoFj8PMfMOMp9E04kLO15YVDPoZCOLC6ppLBd9fH8+vIHxA1thY&#10;JgVX8jCdPD6MMde24x1d9qEUCcI+RwVVCG0upS8qMuj7tiVO3q91BkOSrpTaYZfgppEvWTaUBmtO&#10;CxW2NK+oOO3PRsHuc8RHtzzHUzx2m+3PoVwfFjOlek9x9g4iUAz38H97pRWM3gbwdyYdAT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vv6HGAAAA3AAAAA8AAAAAAAAA&#10;AAAAAAAAoQIAAGRycy9kb3ducmV2LnhtbFBLBQYAAAAABAAEAPkAAACUAwAAAAA=&#10;" strokeweight="0"/>
            <v:line id="Line 791" o:spid="_x0000_s1038" style="position:absolute;flip:y;visibility:visible" from="28889,21247" to="28889,2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0h1sYAAADcAAAADwAAAGRycy9kb3ducmV2LnhtbESPQWsCMRSE7wX/Q3hCbzWrh1q3RhHF&#10;UgpW1Hro7bl53V3cvCxJdNN/bwoFj8PMfMNM59E04krO15YVDAcZCOLC6ppLBV+H9dMLCB+QNTaW&#10;ScEveZjPeg9TzLXteEfXfShFgrDPUUEVQptL6YuKDPqBbYmT92OdwZCkK6V22CW4aeQoy56lwZrT&#10;QoUtLSsqzvuLUbD7HPPJvV3iOZ66zfb7WH4cVwulHvtx8QoiUAz38H/7XSsYT0bwdyYd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9IdbGAAAA3AAAAA8AAAAAAAAA&#10;AAAAAAAAoQIAAGRycy9kb3ducmV2LnhtbFBLBQYAAAAABAAEAPkAAACUAwAAAAA=&#10;" strokeweight="0"/>
            <v:line id="Line 802" o:spid="_x0000_s1039" style="position:absolute;flip:y;visibility:visible" from="28889,323" to="28889,2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lRg8MAAADcAAAADwAAAGRycy9kb3ducmV2LnhtbESPT4vCMBTE7wt+h/AEb2uqgivVKCII&#10;oiirqwdvj+b1DzYvpYm2fnsjCHscZuY3zGzRmlI8qHaFZQWDfgSCOLG64EzB+W/9PQHhPLLG0jIp&#10;eJKDxbzzNcNY24aP9Dj5TAQIuxgV5N5XsZQuycmg69uKOHiprQ36IOtM6hqbADelHEbRWBosOCzk&#10;WNEqp+R2uhsFqbtXq+tF+/Rnuz/u0112wOZXqV63XU5BeGr9f/jT3mgFk2gE7zPh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5UYPDAAAA3AAAAA8AAAAAAAAAAAAA&#10;AAAAoQIAAGRycy9kb3ducmV2LnhtbFBLBQYAAAAABAAEAPkAAACRAwAAAAA=&#10;" strokecolor="black [3040]"/>
            <v:rect id="Rectangle 804" o:spid="_x0000_s1040" style="position:absolute;left:10327;top:21812;width:1943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K2MIA&#10;AADcAAAADwAAAGRycy9kb3ducmV2LnhtbESP3WoCMRSE7wt9h3AKvauJQmVZjSKCYEtvXH2Aw+bs&#10;DyYnS5K669ubQsHLYWa+YdbbyVlxoxB7zxrmMwWCuPam51bD5Xz4KEDEhGzQeiYNd4qw3by+rLE0&#10;fuQT3arUigzhWKKGLqWhlDLWHTmMMz8QZ6/xwWHKMrTSBBwz3Fm5UGopHfacFzocaN9Rfa1+nQZ5&#10;rg5jUdmg/Pei+bFfx1NDXuv3t2m3ApFoSs/wf/toNBTqE/7O5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0rYwgAAANwAAAAPAAAAAAAAAAAAAAAAAJgCAABkcnMvZG93&#10;bnJldi54bWxQSwUGAAAAAAQABAD1AAAAhwMAAAAA&#10;" filled="f" stroked="f">
              <v:textbox style="mso-fit-shape-to-text:t" inset="0,0,0,0">
                <w:txbxContent>
                  <w:p w:rsidR="00481B05" w:rsidRPr="004E5859" w:rsidRDefault="00481B05" w:rsidP="00481B05">
                    <w:pPr>
                      <w:rPr>
                        <w:sz w:val="22"/>
                        <w:szCs w:val="22"/>
                      </w:rPr>
                    </w:pPr>
                    <w:r w:rsidRPr="004E5859">
                      <w:rPr>
                        <w:rFonts w:ascii="Arial" w:hAnsi="Arial" w:cs="Arial"/>
                        <w:color w:val="000000"/>
                        <w:sz w:val="22"/>
                        <w:szCs w:val="22"/>
                        <w:lang w:val="en-US"/>
                      </w:rPr>
                      <w:t>0.4</w:t>
                    </w:r>
                  </w:p>
                </w:txbxContent>
              </v:textbox>
            </v:rect>
            <v:rect id="Rectangle 806" o:spid="_x0000_s1041" style="position:absolute;left:14332;top:21828;width:1943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xNMIA&#10;AADcAAAADwAAAGRycy9kb3ducmV2LnhtbESP3WoCMRSE7wt9h3AKvauJXtRlNYoIgi29cfUBDpuz&#10;P5icLEnqrm9vCgUvh5n5hllvJ2fFjULsPWuYzxQI4tqbnlsNl/PhowARE7JB65k03CnCdvP6ssbS&#10;+JFPdKtSKzKEY4kaupSGUspYd+QwzvxAnL3GB4cpy9BKE3DMcGflQqlP6bDnvNDhQPuO6mv16zTI&#10;c3UYi8oG5b8XzY/9Op4a8lq/v027FYhEU3qG/9tHo6FQS/g7k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XE0wgAAANwAAAAPAAAAAAAAAAAAAAAAAJgCAABkcnMvZG93&#10;bnJldi54bWxQSwUGAAAAAAQABAD1AAAAhwMAAAAA&#10;" filled="f" stroked="f">
              <v:textbox style="mso-fit-shape-to-text:t" inset="0,0,0,0">
                <w:txbxContent>
                  <w:p w:rsidR="00481B05" w:rsidRPr="004E5859" w:rsidRDefault="00481B05" w:rsidP="00481B05">
                    <w:pPr>
                      <w:rPr>
                        <w:sz w:val="22"/>
                        <w:szCs w:val="22"/>
                      </w:rPr>
                    </w:pPr>
                    <w:r w:rsidRPr="004E5859">
                      <w:rPr>
                        <w:rFonts w:ascii="Arial" w:hAnsi="Arial" w:cs="Arial"/>
                        <w:color w:val="000000"/>
                        <w:sz w:val="22"/>
                        <w:szCs w:val="22"/>
                        <w:lang w:val="en-US"/>
                      </w:rPr>
                      <w:t>0.8</w:t>
                    </w:r>
                  </w:p>
                </w:txbxContent>
              </v:textbox>
            </v:rect>
            <v:rect id="Rectangle 808" o:spid="_x0000_s1042" style="position:absolute;left:18058;top:21792;width:194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rP/cQA&#10;AADcAAAADwAAAGRycy9kb3ducmV2LnhtbESP3WoCMRSE7wu+QzgF72p2i4i7GkULRRG88OcBDpvT&#10;zbabk20SdX17IxR6OczMN8x82dtWXMmHxrGCfJSBIK6cbrhWcD59vk1BhIissXVMCu4UYLkYvMyx&#10;1O7GB7oeYy0ShEOJCkyMXSllqAxZDCPXESfvy3mLMUlfS+3xluC2le9ZNpEWG04LBjv6MFT9HC9W&#10;Aa03h+J7Fcxe+jzk+92kGG9+lRq+9qsZiEh9/A//tbdawTQr4Hk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6z/3EAAAA3AAAAA8AAAAAAAAAAAAAAAAAmAIAAGRycy9k&#10;b3ducmV2LnhtbFBLBQYAAAAABAAEAPUAAACJAwAAAAA=&#10;" filled="f" stroked="f">
              <v:textbox inset="0,0,0,0">
                <w:txbxContent>
                  <w:p w:rsidR="00481B05" w:rsidRPr="004E5859" w:rsidRDefault="00481B05" w:rsidP="00481B05">
                    <w:pPr>
                      <w:rPr>
                        <w:sz w:val="22"/>
                        <w:szCs w:val="22"/>
                      </w:rPr>
                    </w:pPr>
                    <w:r w:rsidRPr="004E5859">
                      <w:rPr>
                        <w:rFonts w:ascii="Arial" w:hAnsi="Arial" w:cs="Arial"/>
                        <w:color w:val="000000"/>
                        <w:sz w:val="22"/>
                        <w:szCs w:val="22"/>
                        <w:lang w:val="en-US"/>
                      </w:rPr>
                      <w:t>1.2</w:t>
                    </w:r>
                  </w:p>
                </w:txbxContent>
              </v:textbox>
            </v:rect>
            <v:rect id="Rectangle 810" o:spid="_x0000_s1043" style="position:absolute;left:21934;top:21828;width:1943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aBsEA&#10;AADcAAAADwAAAGRycy9kb3ducmV2LnhtbESP3YrCMBSE7wXfIRxh7zStF0vpGkUEQRdvrPsAh+b0&#10;h01OShJt9+2NIOzlMDPfMJvdZI14kA+9YwX5KgNBXDvdc6vg53ZcFiBCRNZoHJOCPwqw285nGyy1&#10;G/lKjyq2IkE4lKigi3EopQx1RxbDyg3EyWuctxiT9K3UHscEt0aus+xTWuw5LXQ40KGj+re6WwXy&#10;Vh3HojI+c9/r5mLOp2tDTqmPxbT/AhFpiv/hd/uk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x2gbBAAAA3AAAAA8AAAAAAAAAAAAAAAAAmAIAAGRycy9kb3du&#10;cmV2LnhtbFBLBQYAAAAABAAEAPUAAACGAwAAAAA=&#10;" filled="f" stroked="f">
              <v:textbox style="mso-fit-shape-to-text:t" inset="0,0,0,0">
                <w:txbxContent>
                  <w:p w:rsidR="00481B05" w:rsidRPr="004E5859" w:rsidRDefault="00481B05" w:rsidP="00481B05">
                    <w:pPr>
                      <w:rPr>
                        <w:sz w:val="22"/>
                        <w:szCs w:val="22"/>
                      </w:rPr>
                    </w:pPr>
                    <w:r w:rsidRPr="004E5859">
                      <w:rPr>
                        <w:rFonts w:ascii="Arial" w:hAnsi="Arial" w:cs="Arial"/>
                        <w:color w:val="000000"/>
                        <w:sz w:val="22"/>
                        <w:szCs w:val="22"/>
                        <w:lang w:val="en-US"/>
                      </w:rPr>
                      <w:t>1.6</w:t>
                    </w:r>
                  </w:p>
                </w:txbxContent>
              </v:textbox>
            </v:rect>
            <v:rect id="Rectangle 812" o:spid="_x0000_s1044" style="position:absolute;left:26589;top:21740;width:781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/h6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fli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v4erBAAAA3AAAAA8AAAAAAAAAAAAAAAAAmAIAAGRycy9kb3du&#10;cmV2LnhtbFBLBQYAAAAABAAEAPUAAACGAwAAAAA=&#10;" filled="f" stroked="f">
              <v:textbox style="mso-fit-shape-to-text:t" inset="0,0,0,0">
                <w:txbxContent>
                  <w:p w:rsidR="00481B05" w:rsidRPr="004E5859" w:rsidRDefault="00481B05" w:rsidP="00481B05">
                    <w:pPr>
                      <w:rPr>
                        <w:sz w:val="22"/>
                        <w:szCs w:val="22"/>
                      </w:rPr>
                    </w:pPr>
                    <w:r w:rsidRPr="004E5859">
                      <w:rPr>
                        <w:rFonts w:ascii="Arial" w:hAnsi="Arial" w:cs="Arial"/>
                        <w:color w:val="000000"/>
                        <w:sz w:val="22"/>
                        <w:szCs w:val="22"/>
                        <w:lang w:val="en-US"/>
                      </w:rPr>
                      <w:t>2</w:t>
                    </w:r>
                  </w:p>
                </w:txbxContent>
              </v:textbox>
            </v:rect>
            <v:line id="Line 819" o:spid="_x0000_s1045" style="position:absolute;flip:y;visibility:visible" from="7642,323" to="7642,2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6TlL8AAADcAAAADwAAAGRycy9kb3ducmV2LnhtbERPy6rCMBDdC/5DGMGdprpQqUYRQbhc&#10;UXwu3A3N9IHNpDTR1r83C8Hl4bwXq9aU4kW1KywrGA0jEMSJ1QVnCq6X7WAGwnlkjaVlUvAmB6tl&#10;t7PAWNuGT/Q6+0yEEHYxKsi9r2IpXZKTQTe0FXHgUlsb9AHWmdQ1NiHclHIcRRNpsODQkGNFm5yS&#10;x/lpFKTuWW3uN+3T6f/+tE932QGbo1L9Xrueg/DU+p/46/7TCmbjMD+cCUdAL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N6TlL8AAADcAAAADwAAAAAAAAAAAAAAAACh&#10;AgAAZHJzL2Rvd25yZXYueG1sUEsFBgAAAAAEAAQA+QAAAI0DAAAAAA==&#10;" strokecolor="black [3040]"/>
            <v:line id="Line 820" o:spid="_x0000_s1046" style="position:absolute;visibility:visible" from="7642,21596" to="7998,2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DR1cUAAADcAAAADwAAAGRycy9kb3ducmV2LnhtbESPT2vCQBTE7wW/w/IKvdVNhNqYuhER&#10;Rb21/oEeH9nXZEn2bciuGr+9Wyj0OMzMb5j5YrCtuFLvjWMF6TgBQVw6bbhScDpuXjMQPiBrbB2T&#10;gjt5WBSjpznm2t34i66HUIkIYZ+jgjqELpfSlzVZ9GPXEUfvx/UWQ5R9JXWPtwi3rZwkyVRaNBwX&#10;auxoVVPZHC5Wgfmcbt/27+fZWa63If3OmszYk1Ivz8PyA0SgIfyH/9o7rSCbpP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DR1cUAAADcAAAADwAAAAAAAAAA&#10;AAAAAAChAgAAZHJzL2Rvd25yZXYueG1sUEsFBgAAAAAEAAQA+QAAAJMDAAAAAA==&#10;" strokeweight="0"/>
            <v:line id="Line 821" o:spid="_x0000_s1047" style="position:absolute;visibility:visible" from="7642,14509" to="7998,14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JPosUAAADcAAAADwAAAGRycy9kb3ducmV2LnhtbESPT2vCQBTE7wW/w/IK3urGgDambkRE&#10;0d5a/0CPj+xrsiT7NmRXjd++Wyj0OMzMb5jlarCtuFHvjWMF00kCgrh02nCl4HzavWQgfEDW2Dom&#10;BQ/ysCpGT0vMtbvzJ92OoRIRwj5HBXUIXS6lL2uy6CeuI47et+sthij7Suoe7xFuW5kmyVxaNBwX&#10;auxoU1PZHK9WgfmY72fvr5fFRW73YfqVNZmxZ6XGz8P6DUSgIfyH/9oHrSBL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JPosUAAADcAAAADwAAAAAAAAAA&#10;AAAAAAChAgAAZHJzL2Rvd25yZXYueG1sUEsFBgAAAAAEAAQA+QAAAJMDAAAAAA==&#10;" strokeweight="0"/>
            <v:line id="Line 822" o:spid="_x0000_s1048" style="position:absolute;visibility:visible" from="7642,7416" to="7998,7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7qOcUAAADcAAAADwAAAGRycy9kb3ducmV2LnhtbESPQWvCQBSE74X+h+UVvDUbFW2MrlJK&#10;xfZmYwSPj+xrsph9G7Krxn/fLRR6HGbmG2a1GWwrrtR741jBOElBEFdOG64VlIftcwbCB2SNrWNS&#10;cCcPm/Xjwwpz7W78Rdci1CJC2OeooAmhy6X0VUMWfeI64uh9u95iiLKvpe7xFuG2lZM0nUuLhuNC&#10;gx29NVSdi4tVYPbz3ezz5bg4yvddGJ+yc2ZsqdToaXhdggg0hP/wX/tDK8gmU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7qOcUAAADcAAAADwAAAAAAAAAA&#10;AAAAAAChAgAAZHJzL2Rvd25yZXYueG1sUEsFBgAAAAAEAAQA+QAAAJMDAAAAAA==&#10;" strokeweight="0"/>
            <v:line id="Line 823" o:spid="_x0000_s1049" style="position:absolute;visibility:visible" from="7642,323" to="7998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dyTcUAAADcAAAADwAAAGRycy9kb3ducmV2LnhtbESPQWvCQBSE74X+h+UVvDUbRW2MrlJK&#10;xfZmYwSPj+xrsph9G7Krxn/fLRR6HGbmG2a1GWwrrtR741jBOElBEFdOG64VlIftcwbCB2SNrWNS&#10;cCcPm/Xjwwpz7W78Rdci1CJC2OeooAmhy6X0VUMWfeI64uh9u95iiLKvpe7xFuG2lZM0nUuLhuNC&#10;gx29NVSdi4tVYPbz3ezz5bg4yvddGJ+yc2ZsqdToaXhdggg0hP/wX/tDK8gmU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dyTcUAAADcAAAADwAAAAAAAAAA&#10;AAAAAAChAgAAZHJzL2Rvd25yZXYueG1sUEsFBgAAAAAEAAQA+QAAAJMDAAAAAA==&#10;" strokeweight="0"/>
            <v:line id="Line 833" o:spid="_x0000_s1050" style="position:absolute;visibility:visible" from="7604,323" to="28889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7Z3MMAAADcAAAADwAAAGRycy9kb3ducmV2LnhtbESPQWsCMRSE7wX/Q3iCN81aW9F1o0ix&#10;tLSnqnt/bJ67i5uXNUk1/fdNQehxmJlvmGITTSeu5HxrWcF0koEgrqxuuVZwPLyOFyB8QNbYWSYF&#10;P+Rhsx48FJhre+Mvuu5DLRKEfY4KmhD6XEpfNWTQT2xPnLyTdQZDkq6W2uEtwU0nH7NsLg22nBYa&#10;7Omloeq8/zaJMi0vRr6dl1h+uE+3m83jc7woNRrG7QpEoBj+w/f2u1awmD3B3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+2dzDAAAA3AAAAA8AAAAAAAAAAAAA&#10;AAAAoQIAAGRycy9kb3ducmV2LnhtbFBLBQYAAAAABAAEAPkAAACRAwAAAAA=&#10;" strokecolor="black [3040]"/>
            <v:rect id="Rectangle 834" o:spid="_x0000_s1051" style="position:absolute;left:6521;top:20896;width:781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+A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8iX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4BlwgAAANwAAAAPAAAAAAAAAAAAAAAAAJgCAABkcnMvZG93&#10;bnJldi54bWxQSwUGAAAAAAQABAD1AAAAhwMAAAAA&#10;" filled="f" stroked="f">
              <v:textbox style="mso-fit-shape-to-text:t" inset="0,0,0,0">
                <w:txbxContent>
                  <w:p w:rsidR="00481B05" w:rsidRPr="004E5859" w:rsidRDefault="00481B05" w:rsidP="00481B05">
                    <w:pPr>
                      <w:rPr>
                        <w:sz w:val="22"/>
                        <w:szCs w:val="22"/>
                      </w:rPr>
                    </w:pPr>
                    <w:r w:rsidRPr="004E5859">
                      <w:rPr>
                        <w:rFonts w:ascii="Arial" w:hAnsi="Arial" w:cs="Arial"/>
                        <w:color w:val="000000"/>
                        <w:sz w:val="22"/>
                        <w:szCs w:val="22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835" o:spid="_x0000_s1052" style="position:absolute;left:6521;top:13727;width:781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eE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Qb5a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tHhLBAAAA3AAAAA8AAAAAAAAAAAAAAAAAmAIAAGRycy9kb3du&#10;cmV2LnhtbFBLBQYAAAAABAAEAPUAAACGAwAAAAA=&#10;" filled="f" stroked="f">
              <v:textbox style="mso-fit-shape-to-text:t" inset="0,0,0,0">
                <w:txbxContent>
                  <w:p w:rsidR="00481B05" w:rsidRPr="004E5859" w:rsidRDefault="00481B05" w:rsidP="00481B05">
                    <w:pPr>
                      <w:rPr>
                        <w:sz w:val="22"/>
                        <w:szCs w:val="22"/>
                      </w:rPr>
                    </w:pPr>
                    <w:r w:rsidRPr="004E5859">
                      <w:rPr>
                        <w:rFonts w:ascii="Arial" w:hAnsi="Arial" w:cs="Arial"/>
                        <w:color w:val="000000"/>
                        <w:sz w:val="22"/>
                        <w:szCs w:val="22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836" o:spid="_x0000_s1053" style="position:absolute;left:5622;top:6534;width:1556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7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8iX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buJwgAAANwAAAAPAAAAAAAAAAAAAAAAAJgCAABkcnMvZG93&#10;bnJldi54bWxQSwUGAAAAAAQABAD1AAAAhwMAAAAA&#10;" filled="f" stroked="f">
              <v:textbox style="mso-fit-shape-to-text:t" inset="0,0,0,0">
                <w:txbxContent>
                  <w:p w:rsidR="00481B05" w:rsidRPr="004E5859" w:rsidRDefault="00481B05" w:rsidP="00481B05">
                    <w:pPr>
                      <w:rPr>
                        <w:sz w:val="22"/>
                        <w:szCs w:val="22"/>
                      </w:rPr>
                    </w:pPr>
                    <w:r w:rsidRPr="004E5859">
                      <w:rPr>
                        <w:rFonts w:ascii="Arial" w:hAnsi="Arial" w:cs="Arial"/>
                        <w:color w:val="000000"/>
                        <w:sz w:val="22"/>
                        <w:szCs w:val="22"/>
                        <w:lang w:val="en-US"/>
                      </w:rPr>
                      <w:t>10</w:t>
                    </w:r>
                  </w:p>
                </w:txbxContent>
              </v:textbox>
            </v:rect>
            <v:rect id="Rectangle 837" o:spid="_x0000_s1054" style="position:absolute;left:5677;width:1556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v+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yFd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+L/u+AAAA3AAAAA8AAAAAAAAAAAAAAAAAmAIAAGRycy9kb3ducmV2&#10;LnhtbFBLBQYAAAAABAAEAPUAAACDAwAAAAA=&#10;" filled="f" stroked="f">
              <v:textbox style="mso-fit-shape-to-text:t" inset="0,0,0,0">
                <w:txbxContent>
                  <w:p w:rsidR="00481B05" w:rsidRPr="004E5859" w:rsidRDefault="00481B05" w:rsidP="00481B05">
                    <w:pPr>
                      <w:rPr>
                        <w:sz w:val="22"/>
                        <w:szCs w:val="22"/>
                      </w:rPr>
                    </w:pPr>
                    <w:r w:rsidRPr="004E5859">
                      <w:rPr>
                        <w:rFonts w:ascii="Arial" w:hAnsi="Arial" w:cs="Arial"/>
                        <w:color w:val="000000"/>
                        <w:sz w:val="22"/>
                        <w:szCs w:val="22"/>
                        <w:lang w:val="en-US"/>
                      </w:rPr>
                      <w:t>15</w:t>
                    </w:r>
                  </w:p>
                </w:txbxContent>
              </v:textbox>
            </v:rect>
            <v:shape id="Freeform 843" o:spid="_x0000_s1055" style="position:absolute;left:12443;top:8108;width:14516;height:11894;visibility:visible;mso-wrap-style:square;v-text-anchor:top" coordsize="4570,3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k4sMA&#10;AADcAAAADwAAAGRycy9kb3ducmV2LnhtbESPzWrDMBCE74W8g9hAb43c4obgRgkloVByCNQJOW+t&#10;rWVqrYwk/+Tto0Ihx2FmvmHW28m2YiAfGscKnhcZCOLK6YZrBefTx9MKRIjIGlvHpOBKAbab2cMa&#10;C+1G/qKhjLVIEA4FKjAxdoWUoTJkMSxcR5y8H+ctxiR9LbXHMcFtK1+ybCktNpwWDHa0M1T9lr1V&#10;4Fua9q+H7LssDZ077Ule+qNSj/Pp/Q1EpCnew//tT61glefwdyYd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Pk4sMAAADcAAAADwAAAAAAAAAAAAAAAACYAgAAZHJzL2Rv&#10;d25yZXYueG1sUEsFBgAAAAAEAAQA9QAAAIgDAAAAAA==&#10;" path="m4570,l1522,2612,,3746e" filled="f" stroked="f">
              <v:path arrowok="t" o:connecttype="custom" o:connectlocs="1451610,0;483446,829310;0,1189355" o:connectangles="0,0,0"/>
            </v:shape>
            <v:shape id="Freeform 847" o:spid="_x0000_s1056" style="position:absolute;left:12443;top:10864;width:14516;height:9576;visibility:visible;mso-wrap-style:square;v-text-anchor:top" coordsize="4570,3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g+Zb0A&#10;AADcAAAADwAAAGRycy9kb3ducmV2LnhtbERPy0rEMBTdD/gP4QrupqkiQ+k0LYM40K3z2F+aa1NM&#10;bjpJnNa/NwvB5eG8m251VtwpxMmzgueiBEE8eD3xqOByPm4rEDEha7SeScEPRejah02DtfYLf9D9&#10;lEaRQzjWqMCkNNdSxsGQw1j4mThznz44TBmGUeqASw53Vr6U5U46nDg3GJzpzdDwdfp2Co7lGKw3&#10;0V5Z38595PfVVBelnh7Xwx5EojX9i//cvVZQvea1+Uw+Ar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+g+Zb0AAADcAAAADwAAAAAAAAAAAAAAAACYAgAAZHJzL2Rvd25yZXYu&#10;eG1sUEsFBgAAAAAEAAQA9QAAAIIDAAAAAA==&#10;" path="m4570,l1522,1988,,3018e" filled="f" stroked="f">
              <v:path arrowok="t" o:connecttype="custom" o:connectlocs="1451610,0;483446,630772;0,957580" o:connectangles="0,0,0"/>
            </v:shape>
            <v:shape id="Freeform 857" o:spid="_x0000_s1057" style="position:absolute;left:12443;top:13049;width:14516;height:7544;visibility:visible;mso-wrap-style:square;v-text-anchor:top" coordsize="4570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nYcEA&#10;AADcAAAADwAAAGRycy9kb3ducmV2LnhtbERPz2vCMBS+D/Y/hCfsNlMdblKNIpOJR1c9zNujebbB&#10;5qUkma3+9eYgePz4fs+XvW3EhXwwjhWMhhkI4tJpw5WCw/7nfQoiRGSNjWNScKUAy8Xryxxz7Tr+&#10;pUsRK5FCOOSooI6xzaUMZU0Ww9C1xIk7OW8xJugrqT12Kdw2cpxln9Ki4dRQY0vfNZXn4t8qcKb9&#10;qL5MtzmYjR/tjn/rU7m6KfU26FczEJH6+BQ/3FutYDpJa9OZdAT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mZ2HBAAAA3AAAAA8AAAAAAAAAAAAAAAAAmAIAAGRycy9kb3du&#10;cmV2LnhtbFBLBQYAAAAABAAEAPUAAACGAwAAAAA=&#10;" path="m4570,l1522,1526,,2377e" filled="f" stroked="f">
              <v:path arrowok="t" o:connecttype="custom" o:connectlocs="1451610,0;483446,484301;0,754380" o:connectangles="0,0,0"/>
            </v:shape>
            <v:shape id="Freeform 867" o:spid="_x0000_s1058" style="position:absolute;left:12443;top:5384;width:14516;height:14224;visibility:visible;mso-wrap-style:square;v-text-anchor:top" coordsize="4570,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K2sAA&#10;AADcAAAADwAAAGRycy9kb3ducmV2LnhtbERPTYvCMBC9C/6HMMLebKoHKdUoIigedMEqnodmbKvN&#10;pDTRdv31m4Pg8fG+F6ve1OJFrassK5hEMQji3OqKCwWX83acgHAeWWNtmRT8kYPVcjhYYKptxyd6&#10;Zb4QIYRdigpK75tUSpeXZNBFtiEO3M22Bn2AbSF1i10IN7WcxvFMGqw4NJTY0Kak/JE9jYLbod5Q&#10;8fjN8L6/dtfkuHu/J0apn1G/noPw1Puv+OPeawXJLKwNZ8IR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pK2sAAAADcAAAADwAAAAAAAAAAAAAAAACYAgAAZHJzL2Rvd25y&#10;ZXYueG1sUEsFBgAAAAAEAAQA9QAAAIUDAAAAAA==&#10;" path="m4570,l1522,3078,,4478e" filled="f" stroked="f">
              <v:path arrowok="t" o:connecttype="custom" o:connectlocs="1451610,0;483446,977701;0,1422400" o:connectangles="0,0,0"/>
            </v:shape>
            <v:shape id="Freeform 877" o:spid="_x0000_s1059" style="position:absolute;left:12443;top:1524;width:14516;height:18218;visibility:visible;mso-wrap-style:square;v-text-anchor:top" coordsize="4570,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e8cEA&#10;AADcAAAADwAAAGRycy9kb3ducmV2LnhtbERPy4rCMBTdC/MP4Q6403RcqFSjiDCg40LULnR3aW4f&#10;2NzUJFM7fz9ZCC4P571c96YRHTlfW1bwNU5AEOdW11wqyC7fozkIH5A1NpZJwR95WK8+BktMtX3y&#10;ibpzKEUMYZ+igiqENpXS5xUZ9GPbEkeusM5giNCVUjt8xnDTyEmSTKXBmmNDhS1tK8rv51+j4HjA&#10;Pe1/btOukNf28XAF6+yo1PCz3yxABOrDW/xy77SC+SyujW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JXvHBAAAA3AAAAA8AAAAAAAAAAAAAAAAAmAIAAGRycy9kb3du&#10;cmV2LnhtbFBLBQYAAAAABAAEAPUAAACGAwAAAAA=&#10;" path="m4570,l1522,3869,,5739e" filled="f" stroked="f">
              <v:path arrowok="t" o:connecttype="custom" o:connectlocs="1451610,0;483446,1228193;0,1821815" o:connectangles="0,0,0"/>
            </v:shape>
            <v:rect id="Rectangle 887" o:spid="_x0000_s1060" style="position:absolute;left:7604;top:292;width:6477;height:4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C4MEA&#10;AADcAAAADwAAAGRycy9kb3ducmV2LnhtbERPy4rCMBTdC/5DuIIbGdNxIaUaZRDEIoJYH+tLc6ct&#10;09zUJtN2/n6yEFweznu9HUwtOmpdZVnB5zwCQZxbXXGh4Hbdf8QgnEfWWFsmBX/kYLsZj9aYaNvz&#10;hbrMFyKEsEtQQel9k0jp8pIMurltiAP3bVuDPsC2kLrFPoSbWi6iaCkNVhwaSmxoV1L+k/0aBX1+&#10;7h7X00GeZ4/U8jN97rL7UanpZPhagfA0+Lf45U61gjgOa8OZc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owuDBAAAA3AAAAA8AAAAAAAAAAAAAAAAAmAIAAGRycy9kb3du&#10;cmV2LnhtbFBLBQYAAAAABAAEAPUAAACGAwAAAAA=&#10;" filled="f" stroked="f"/>
            <v:shape id="Freeform 891" o:spid="_x0000_s1061" style="position:absolute;left:10506;top:1098;width:527;height:451;visibility:visible;mso-wrap-style:square;v-text-anchor:top" coordsize="16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cPsUA&#10;AADcAAAADwAAAGRycy9kb3ducmV2LnhtbESPT4vCMBTE78J+h/AWvIim66LUahRXXdCT+Ae8Ppq3&#10;TdnmpTRRu99+Iwgeh5n5DTNbtLYSN2p86VjBxyABQZw7XXKh4Hz67qcgfEDWWDkmBX/kYTF/68ww&#10;0+7OB7odQyEihH2GCkwIdSalzw1Z9ANXE0fvxzUWQ5RNIXWD9wi3lRwmyVhaLDkuGKxpZSj/PV6t&#10;giTdjz5Hy69wvm525rRu81598Up139vlFESgNrzCz/ZWK0gnQ3ic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Nw+xQAAANwAAAAPAAAAAAAAAAAAAAAAAJgCAABkcnMv&#10;ZG93bnJldi54bWxQSwUGAAAAAAQABAD1AAAAigMAAAAA&#10;" path="m,143l84,r84,143l,143e" filled="f" strokeweight="1pt">
              <v:path arrowok="t" o:connecttype="custom" o:connectlocs="0,45085;26353,0;52705,45085;0,45085" o:connectangles="0,0,0,0"/>
            </v:shape>
            <v:shape id="Freeform 897" o:spid="_x0000_s1062" style="position:absolute;left:10611;top:2944;width:482;height:483;visibility:visible;mso-wrap-style:square;v-text-anchor:top" coordsize="15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IXMQA&#10;AADcAAAADwAAAGRycy9kb3ducmV2LnhtbERPy2rCQBTdF/yH4Qru6sSCJUZHEYtSShf1Ce4umWsm&#10;mLkTM9OY9us7i4LLw3nPFp2tREuNLx0rGA0TEMS50yUXCg779XMKwgdkjZVjUvBDHhbz3tMMM+3u&#10;vKV2FwoRQ9hnqMCEUGdS+tyQRT90NXHkLq6xGCJsCqkbvMdwW8mXJHmVFkuODQZrWhnKr7tvq+B0&#10;K47mtx6ndvOxObfnz/bw9nVRatDvllMQgbrwEP+737WCdBLXxjPx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ySFzEAAAA3AAAAA8AAAAAAAAAAAAAAAAAmAIAAGRycy9k&#10;b3ducmV2LnhtbFBLBQYAAAAABAAEAPUAAACJAwAAAAA=&#10;" path="m76,r4,l86,1r4,l95,2r4,2l104,5r5,2l114,10r4,2l122,15r4,2l129,21r4,4l136,29r4,4l142,38r4,9l150,57r1,8l152,76r-1,10l150,95r-4,10l142,114r-6,8l131,130r-8,6l114,141r-9,5l95,149r-9,1l76,151,66,150,56,149r-9,-3l38,141r-9,-5l22,130r-7,-8l9,114,5,105,2,95,,86,,76,,71,,65,1,61,2,57,3,51,5,47,8,42r2,-4l15,29r7,-7l29,15r9,-5l48,5,57,2,66,1,76,e" filled="f" strokeweight="1pt">
              <v:path arrowok="t" o:connecttype="custom" o:connectlocs="24130,0;25400,0;27305,320;28575,320;30163,639;31433,1278;33020,1598;34608,2237;36195,3196;37465,3835;38735,4794;40005,5433;40958,6712;42228,7990;43180,9268;44450,10547;45085,12145;46355,15021;47625,18217;47943,20774;48260,24290;47943,27486;47625,30362;46355,33558;45085,36435;43180,38992;41593,41548;39053,43466;36195,45064;33338,46662;30163,47621;27305,47940;24130,48260;20955,47940;17780,47621;14923,46662;12065,45064;9208,43466;6985,41548;4763,38992;2858,36435;1588,33558;635,30362;0,27486;0,24290;0,22692;0,20774;318,19496;635,18217;953,16300;1588,15021;2540,13423;3175,12145;4763,9268;6985,7031;9208,4794;12065,3196;15240,1598;18098,639;20955,320;24130,0" o:connectangles="0,0,0,0,0,0,0,0,0,0,0,0,0,0,0,0,0,0,0,0,0,0,0,0,0,0,0,0,0,0,0,0,0,0,0,0,0,0,0,0,0,0,0,0,0,0,0,0,0,0,0,0,0,0,0,0,0,0,0,0,0"/>
            </v:shape>
            <v:shape id="Freeform 900" o:spid="_x0000_s1063" style="position:absolute;left:10610;top:4499;width:527;height:533;visibility:visible;mso-wrap-style:square;v-text-anchor:top" coordsize="16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VaMcA&#10;AADcAAAADwAAAGRycy9kb3ducmV2LnhtbESPQUsDMRSE74L/ITzBi7jJtiB1bVpqpeihPXQrnh+b&#10;193Qzct2E9utv74RBI/DzHzDTOeDa8WJ+mA9a8gzBYK48sZyreFzt3qcgAgR2WDrmTRcKMB8dnsz&#10;xcL4M2/pVMZaJAiHAjU0MXaFlKFqyGHIfEecvL3vHcYk+1qaHs8J7lo5UupJOrScFhrsaNlQdSi/&#10;nYavY7kZr372hwWt89c3ZUfvD9ZpfX83LF5ARBrif/iv/WE0PKscfs+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aVWjHAAAA3AAAAA8AAAAAAAAAAAAAAAAAmAIAAGRy&#10;cy9kb3ducmV2LnhtbFBLBQYAAAAABAAEAPUAAACMAwAAAAA=&#10;" path="m84,168r,l84,84r84,l168,84r-84,l84,r,l84,84,,84r,l84,84r,84xe" fillcolor="black" strokeweight="1pt">
              <v:path arrowok="t" o:connecttype="custom" o:connectlocs="26353,53340;26353,53340;26353,26670;52705,26670;52705,26670;26353,26670;26353,0;26353,0;26353,26670;0,26670;0,26670;26353,26670;26353,53340" o:connectangles="0,0,0,0,0,0,0,0,0,0,0,0,0"/>
            </v:shape>
            <v:shape id="Freeform 905" o:spid="_x0000_s1064" style="position:absolute;left:10725;top:6074;width:482;height:483;visibility:visible;mso-wrap-style:square;v-text-anchor:top" coordsize="1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B5cUA&#10;AADcAAAADwAAAGRycy9kb3ducmV2LnhtbESPQWvCQBSE7wX/w/IKvdVNLRWNrqJiobm1SdHrI/tM&#10;gtm3YXdN0n/fLRQ8DjPzDbPejqYVPTnfWFbwMk1AEJdWN1wp+C7enxcgfEDW2FomBT/kYbuZPKwx&#10;1XbgL+rzUIkIYZ+igjqELpXSlzUZ9FPbEUfvYp3BEKWrpHY4RLhp5SxJ5tJgw3Ghxo4ONZXX/GYU&#10;ZMfP125x3uO1yPLBXU5ZNuvflHp6HHcrEIHGcA//tz+0gmUyh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IHlxQAAANwAAAAPAAAAAAAAAAAAAAAAAJgCAABkcnMv&#10;ZG93bnJldi54bWxQSwUGAAAAAAQABAD1AAAAigMAAAAA&#10;" path="m76,152l,76,76,r76,76l76,152e" filled="f" strokeweight="1pt">
              <v:path arrowok="t" o:connecttype="custom" o:connectlocs="24130,48260;0,24130;24130,0;48260,24130;24130,48260" o:connectangles="0,0,0,0,0"/>
            </v:shape>
            <v:shape id="Freeform 908" o:spid="_x0000_s1065" style="position:absolute;left:10725;top:7607;width:527;height:533;visibility:visible;mso-wrap-style:square;v-text-anchor:top" coordsize="168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8FjscA&#10;AADcAAAADwAAAGRycy9kb3ducmV2LnhtbESPQWvCQBSE74X+h+UJvRSz0YLUmFW0ULRebNWLt2f2&#10;maRm36bZVVN/fVcQehxm5hsmnbSmEmdqXGlZQS+KQRBnVpecK9hu3ruvIJxH1lhZJgW/5GAyfnxI&#10;MdH2wl90XvtcBAi7BBUU3teJlC4ryKCLbE0cvINtDPogm1zqBi8BbirZj+OBNFhyWCiwpreCsuP6&#10;ZBTsP7fL2Q5/zGHV/87nH9fF9eXZKvXUaacjEJ5a/x++txdawTAewu1MOAJy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PBY7HAAAA3AAAAA8AAAAAAAAAAAAAAAAAmAIAAGRy&#10;cy9kb3ducmV2LnhtbFBLBQYAAAAABAAEAPUAAACMAwAAAAA=&#10;" path="m,167r168,l168,,,,,167xm6,161l6,5r156,l162,161,6,161xe" fillcolor="black" strokeweight="1pt">
              <v:path arrowok="t" o:connecttype="custom" o:connectlocs="0,53340;52705,53340;52705,0;0,0;0,53340;1882,51424;1882,1597;50823,1597;50823,51424;1882,51424" o:connectangles="0,0,0,0,0,0,0,0,0,0"/>
              <o:lock v:ext="edit" verticies="t"/>
            </v:shape>
            <v:shape id="Freeform 911" o:spid="_x0000_s1066" style="position:absolute;left:11477;top:13004;width:15482;height:8008;visibility:visible;mso-wrap-style:square;v-text-anchor:top" coordsize="4875,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4QsAA&#10;AADcAAAADwAAAGRycy9kb3ducmV2LnhtbESPzQrCMBCE74LvEFbwpmktiFajiCB4EvwFb0uztsVm&#10;U5qo9e2NIHgcZuYbZr5sTSWe1LjSsoJ4GIEgzqwuOVdwOm4GExDOI2usLJOCNzlYLrqdOabavnhP&#10;z4PPRYCwS1FB4X2dSumyggy6oa2Jg3ezjUEfZJNL3eArwE0lR1E0lgZLDgsF1rQuKLsfHkbBUcfv&#10;60ZGVXaZ7M7rZJe48TVRqt9rVzMQnlr/D//aW61gGo/geyY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D4QsAAAADcAAAADwAAAAAAAAAAAAAAAACYAgAAZHJzL2Rvd25y&#10;ZXYueG1sUEsFBgAAAAAEAAQA9QAAAIUDAAAAAA==&#10;" path="m,2522r24,-14l49,2496r24,-13l98,2470r24,-12l146,2445r25,-13l195,2420r25,-13l244,2394r25,-12l293,2369r25,-13l343,2344r24,-13l392,2318r24,-12l441,2293r24,-13l489,2268r25,-13l538,2242r25,-12l587,2217r25,-13l636,2192r25,-13l686,2166r24,-13l735,2141r24,-12l784,2115r24,-12l832,2091r25,-14l881,2065r25,-12l930,2039r25,-12l979,2015r25,-14l1029,1989r24,-12l1078,1963r24,-12l1127,1939r24,-14l1175,1913r25,-12l1224,1887r25,-12l1273,1863r25,-14l1322,1837r25,-12l1372,1811r24,-12l1421,1786r24,-13l1470,1761r25,-13l1518,1735r25,-12l1567,1710r25,-13l1616,1685r25,-13l1665,1659r25,-12l1715,1634r24,-13l1764,1609r24,-13l1813,1583r23,-12l1861,1558r25,-12l1910,1533r25,-13l1959,1508r25,-13l2008,1482r25,-12l2058,1456r24,-12l2107,1432r24,-14l2156,1406r23,-12l2204,1380r25,-12l2253,1356r25,-14l2302,1330r25,-12l2351,1304r25,-12l2401,1280r24,-14l2450,1254r24,-12l2499,1228r23,-12l2547,1204r25,-14l2596,1178r25,-12l2645,1152r25,-12l2694,1127r25,-13l2744,1102r24,-13l2793,1076r24,-12l2842,1051r23,-13l2890,1026r25,-13l2939,1000r25,-12l2988,975r25,-12l3038,950r24,-13l3087,925r24,-13l3136,899r24,-12l3185,874r23,-13l3233,849r25,-13l3282,823r25,-12l3331,797r25,-12l3381,773r24,-14l3430,747r24,-12l3479,721r24,-12l3528,697r23,-14l3576,671r25,-12l3625,645r25,-12l3674,621r25,-14l3724,595r24,-12l3773,569r24,-12l3822,545r24,-14l3871,519r23,-12l3919,493r25,-12l3968,469r25,-14l4017,443r25,-13l4067,418r24,-13l4116,392r24,-12l4165,367r24,-13l4213,342r24,-13l4262,316r25,-12l4311,291r25,-13l4360,266r25,-13l4410,240r24,-12l4459,215r24,-13l4508,190r24,-13l4556,164r24,-12l4605,139r25,-13l4654,114r25,-14l4703,88r25,-12l4753,62r24,-12l4802,38r24,-14l4851,12,4875,r,e" filled="f" strokeweight=".5pt">
              <v:path arrowok="t" o:connecttype="custom" o:connectlocs="23182,788353;54304,772160;85425,756285;116546,740093;147668,723900;178789,708025;209911,691833;241032,675958;272153,659448;303275,643573;334396,627698;365517,611188;396639,595313;427760,579438;458882,562928;490003,547053;521124,530860;552246,514668;583050,498793;614489,482600;645610,466725;676731,450215;707853,434340;738974,418465;770095,401955;800899,386080;832338,370205;863460,353695;894581,337820;925702,321628;956824,305753;987945,289560;1018749,273368;1050188,257493;1081309,240983;1112431,225108;1143552,209233;1174673,192723;1205795,176848;1236599,160973;1268038,144463;1299159,128588;1330280,112395;1361402,96520;1392523,80328;1423644,64135;1454448,48260;1485887,31750;1517009,15875;1548130,0" o:connectangles="0,0,0,0,0,0,0,0,0,0,0,0,0,0,0,0,0,0,0,0,0,0,0,0,0,0,0,0,0,0,0,0,0,0,0,0,0,0,0,0,0,0,0,0,0,0,0,0,0,0"/>
            </v:shape>
            <v:shape id="Freeform 912" o:spid="_x0000_s1067" style="position:absolute;left:11477;top:5448;width:15482;height:15233;visibility:visible;mso-wrap-style:square;v-text-anchor:top" coordsize="4875,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6M28QA&#10;AADcAAAADwAAAGRycy9kb3ducmV2LnhtbESPQYvCMBSE78L+h/CEvYimrrJoNcoiCCIetCt6fTTP&#10;pti8lCar3X9vBMHjMDPfMPNlaytxo8aXjhUMBwkI4tzpkgsFx991fwLCB2SNlWNS8E8elouPzhxT&#10;7e58oFsWChEh7FNUYEKoUyl9bsiiH7iaOHoX11gMUTaF1A3eI9xW8itJvqXFkuOCwZpWhvJr9mcV&#10;XPejYrU2k83Oji8l6d5pet5apT677c8MRKA2vMOv9kYrmA5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+jNvEAAAA3AAAAA8AAAAAAAAAAAAAAAAAmAIAAGRycy9k&#10;b3ducmV2LnhtbFBLBQYAAAAABAAEAPUAAACJAwAAAAA=&#10;" path="m,4798r24,-25l49,4750r24,-25l98,4702r24,-25l146,4653r25,-24l195,4605r25,-24l244,4557r25,-25l293,4509r25,-25l343,4460r24,-24l392,4412r24,-24l441,4363r24,-23l489,4315r25,-23l538,4267r25,-24l587,4219r25,-24l636,4171r25,-24l686,4122r24,-23l735,4074r24,-23l784,4026r24,-25l832,3978r25,-25l881,3930r25,-25l930,3882r25,-25l979,3833r25,-24l1029,3785r24,-24l1078,3737r24,-25l1127,3689r24,-25l1175,3641r25,-25l1224,3592r25,-24l1273,3544r25,-24l1322,3496r25,-24l1372,3448r24,-25l1421,3399r24,-24l1470,3351r25,-24l1518,3302r25,-23l1567,3254r25,-23l1616,3206r25,-24l1665,3158r25,-24l1715,3110r24,-24l1764,3062r24,-24l1813,3013r23,-23l1861,2965r25,-23l1910,2917r25,-25l1959,2869r25,-25l2008,2821r25,-25l2058,2772r24,-24l2107,2724r24,-24l2156,2676r23,-24l2204,2628r25,-25l2253,2580r25,-25l2302,2532r25,-25l2351,2483r25,-24l2401,2435r24,-24l2450,2387r24,-25l2499,2338r23,-24l2547,2290r25,-24l2596,2241r25,-23l2645,2193r25,-23l2694,2145r25,-23l2744,2097r24,-24l2793,2049r24,-24l2842,2001r23,-24l2890,1952r25,-23l2939,1904r25,-23l2988,1856r25,-25l3038,1808r24,-25l3087,1760r24,-25l3136,1712r24,-25l3185,1663r23,-24l3233,1615r25,-24l3282,1567r25,-25l3331,1519r25,-25l3381,1471r24,-25l3430,1422r24,-24l3479,1374r24,-24l3528,1326r23,-24l3576,1277r25,-24l3625,1229r25,-24l3674,1181r25,-24l3724,1132r24,-23l3773,1084r24,-23l3822,1036r24,-24l3871,988r23,-24l3919,940r25,-24l3968,892r25,-24l4017,843r25,-23l4067,795r24,-23l4116,747r24,-25l4165,699r24,-25l4213,651r24,-25l4262,602r25,-24l4311,554r25,-24l4360,506r25,-25l4410,458r24,-25l4459,410r24,-25l4508,362r24,-25l4556,313r24,-24l4605,265r25,-24l4654,216r25,-24l4703,168r25,-24l4753,120r24,-24l4802,71r24,-23l4851,23,4875,r,e" filled="f" strokeweight=".5pt">
              <v:path arrowok="t" o:connecttype="custom" o:connectlocs="23182,1500188;54304,1469708;85425,1438910;116546,1408430;147668,1377950;178789,1347153;209911,1316673;241032,1286193;272153,1255078;303275,1224598;334396,1194118;365517,1163320;396639,1132840;427760,1102360;458882,1071563;490003,1041083;521124,1010285;552246,979805;583050,949325;614489,918210;645610,887730;676731,857250;707853,826453;738974,795973;770095,765493;800899,734695;832338,704215;863460,673735;894581,642938;925702,612458;956824,581343;987945,550863;1018749,520383;1050188,489585;1081309,459105;1112431,428625;1143552,397828;1174673,367348;1205795,336868;1236599,306070;1268038,275590;1299159,245110;1330280,213995;1361402,183515;1392523,152718;1423644,122238;1454448,91758;1485887,60960;1517009,30480;1548130,0" o:connectangles="0,0,0,0,0,0,0,0,0,0,0,0,0,0,0,0,0,0,0,0,0,0,0,0,0,0,0,0,0,0,0,0,0,0,0,0,0,0,0,0,0,0,0,0,0,0,0,0,0,0"/>
            </v:shape>
            <v:shape id="Freeform 913" o:spid="_x0000_s1068" style="position:absolute;left:11477;top:1549;width:15482;height:19469;visibility:visible;mso-wrap-style:square;v-text-anchor:top" coordsize="4875,6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s7MMA&#10;AADcAAAADwAAAGRycy9kb3ducmV2LnhtbESPzYrCMBSF9wO+Q7iCuzF1EKnVKCIIziwEOwO6vDTX&#10;ttjclCatdZ7eCILLw/n5OMt1byrRUeNKywom4wgEcWZ1ybmCv9/dZwzCeWSNlWVScCcH69XgY4mJ&#10;tjc+Upf6XIQRdgkqKLyvEyldVpBBN7Y1cfAutjHog2xyqRu8hXFTya8omkmDJQdCgTVtC8quaWsU&#10;7NNTG3+7//7nfI+5a9vDbB7gajTsNwsQnnr/Dr/ae61gPpnC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Ms7MMAAADcAAAADwAAAAAAAAAAAAAAAACYAgAAZHJzL2Rv&#10;d25yZXYueG1sUEsFBgAAAAAEAAQA9QAAAIgDAAAAAA==&#10;" path="m,6132r24,-32l49,6069r24,-30l98,6008r24,-30l146,5946r25,-30l195,5885r25,-31l244,5823r25,-31l293,5762r25,-31l343,5700r24,-31l392,5638r24,-30l441,5577r24,-30l489,5515r25,-31l538,5454r25,-31l587,5392r25,-31l636,5330r25,-30l686,5268r24,-30l735,5207r24,-30l784,5146r24,-32l832,5084r25,-31l881,5023r25,-32l930,4960r25,-30l979,4899r25,-30l1029,4837r24,-31l1078,4776r24,-31l1127,4714r24,-31l1175,4653r25,-31l1224,4591r25,-31l1273,4529r25,-30l1322,4468r25,-32l1372,4406r24,-31l1421,4345r24,-31l1470,4283r25,-31l1518,4221r25,-30l1567,4159r25,-30l1616,4098r25,-31l1665,4037r25,-32l1715,3975r24,-31l1764,3914r24,-32l1813,3851r23,-30l1861,3790r25,-30l1910,3728r25,-31l1959,3667r25,-31l2008,3605r25,-31l2058,3544r24,-31l2107,3481r24,-30l2156,3420r23,-30l2204,3359r25,-32l2253,3297r25,-31l2302,3236r25,-31l2351,3174r25,-31l2401,3112r24,-30l2450,3050r24,-30l2499,2989r23,-31l2547,2928r25,-32l2596,2866r25,-31l2645,2804r25,-31l2694,2742r25,-30l2744,2681r24,-30l2793,2619r24,-31l2842,2558r23,-31l2890,2496r25,-31l2939,2434r25,-30l2988,2372r25,-30l3038,2311r24,-30l3087,2250r24,-32l3136,2188r24,-31l3185,2127r23,-32l3233,2064r25,-30l3282,2003r25,-30l3331,1941r25,-30l3381,1880r24,-31l3430,1819r24,-32l3479,1757r24,-31l3528,1695r23,-31l3576,1633r25,-30l3625,1572r25,-30l3674,1510r25,-31l3724,1449r24,-31l3773,1387r24,-31l3822,1325r24,-30l3871,1263r23,-30l3919,1202r25,-30l3968,1141r25,-32l4017,1079r25,-31l4067,1018r24,-32l4116,955r24,-30l4165,894r24,-30l4213,832r24,-31l4262,771r25,-31l4311,709r25,-31l4360,648r25,-31l4410,586r24,-31l4459,524r24,-30l4508,463r24,-32l4556,401r24,-31l4605,340r25,-31l4654,278r25,-31l4703,216r25,-30l4753,154r24,-30l4802,93r24,-31l4851,32,4875,r,e" filled="f" strokeweight=".5pt">
              <v:path arrowok="t" o:connecttype="custom" o:connectlocs="23182,1917383;54304,1878330;85425,1838960;116546,1799908;147668,1761173;178789,1721803;209911,1682750;241032,1643698;272153,1604328;303275,1565275;334396,1525905;365517,1486853;396639,1447800;427760,1408430;458882,1369695;490003,1330643;521124,1291273;552246,1252220;583050,1213168;614489,1173798;645610,1134745;676731,1095693;707853,1056323;738974,1017588;770095,978535;800899,939165;832338,900113;863460,861060;894581,821690;925702,782638;956824,743585;987945,704215;1018749,665163;1050188,626428;1081309,587058;1112431,548005;1143552,508953;1174673,469583;1205795,430530;1236599,391478;1268038,352108;1299159,313055;1330280,274320;1361402,234950;1392523,195898;1423644,156845;1454448,117475;1485887,78423;1517009,39370;1548130,0" o:connectangles="0,0,0,0,0,0,0,0,0,0,0,0,0,0,0,0,0,0,0,0,0,0,0,0,0,0,0,0,0,0,0,0,0,0,0,0,0,0,0,0,0,0,0,0,0,0,0,0,0,0"/>
            </v:shape>
            <v:shape id="Freeform 914" o:spid="_x0000_s1069" style="position:absolute;left:11477;top:8191;width:15482;height:12764;visibility:visible;mso-wrap-style:square;v-text-anchor:top" coordsize="4875,4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gV2cYA&#10;AADcAAAADwAAAGRycy9kb3ducmV2LnhtbESPQWvCQBSE7wX/w/KE3ppNQltq6hq02GAPHqo9eHxk&#10;n9lg9m3IbjX9911B8DjMzDfMvBxtJ840+NaxgixJQRDXTrfcKPjZfz69gfABWWPnmBT8kYdyMXmY&#10;Y6Hdhb/pvAuNiBD2BSowIfSFlL42ZNEnrieO3tENFkOUQyP1gJcIt53M0/RVWmw5Lhjs6cNQfdr9&#10;WgXVwRye/dbka15t17Mqzfdfm0qpx+m4fAcRaAz38K290Qpm2Qt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gV2cYAAADcAAAADwAAAAAAAAAAAAAAAACYAgAAZHJz&#10;L2Rvd25yZXYueG1sUEsFBgAAAAAEAAQA9QAAAIsDAAAAAA==&#10;" path="m,4022r24,-20l49,3982r24,-22l98,3940r24,-20l146,3900r25,-20l195,3860r25,-20l244,3820r25,-20l293,3779r25,-20l343,3738r24,-20l392,3698r24,-20l441,3658r24,-20l489,3617r25,-20l538,3577r25,-20l587,3536r25,-20l636,3496r25,-20l686,3456r24,-21l735,3415r24,-20l784,3375r24,-20l832,3335r25,-21l881,3294r25,-21l930,3253r25,-20l979,3213r25,-20l1029,3173r24,-20l1078,3133r24,-21l1127,3091r24,-20l1175,3051r25,-20l1224,3011r25,-20l1273,2971r25,-20l1322,2931r25,-20l1372,2889r24,-20l1421,2849r24,-20l1470,2809r25,-20l1518,2769r25,-20l1567,2728r25,-20l1616,2687r25,-20l1665,2647r25,-20l1715,2607r24,-20l1764,2567r24,-21l1813,2526r23,-20l1861,2486r25,-21l1910,2445r25,-20l1959,2405r25,-21l2008,2364r25,-20l2058,2324r24,-20l2107,2284r24,-21l2156,2243r23,-20l2204,2202r25,-20l2253,2162r25,-20l2302,2122r25,-20l2351,2082r25,-20l2401,2040r24,-20l2450,2000r24,-20l2499,1960r23,-20l2547,1920r25,-20l2596,1880r25,-20l2645,1838r25,-20l2694,1798r25,-20l2744,1758r24,-20l2793,1718r24,-20l2842,1678r23,-21l2890,1637r25,-21l2939,1596r25,-20l2988,1556r25,-20l3038,1516r24,-21l3087,1475r24,-20l3136,1435r24,-20l3185,1394r23,-20l3233,1354r25,-20l3282,1313r25,-20l3331,1273r25,-20l3381,1233r24,-20l3430,1192r24,-20l3479,1151r24,-20l3528,1111r23,-20l3576,1071r25,-20l3625,1031r25,-20l3674,991r25,-22l3724,949r24,-20l3773,909r24,-20l3822,869r24,-20l3871,829r23,-20l3919,789r25,-22l3968,747r25,-20l4017,707r25,-20l4067,667r24,-20l4116,627r24,-21l4165,586r24,-20l4213,545r24,-20l4262,505r25,-20l4311,465r25,-20l4360,424r25,-20l4410,384r24,-20l4459,343r24,-20l4508,303r24,-20l4556,262r24,-20l4605,222r25,-20l4654,182r25,-20l4703,142r25,-21l4753,101r24,-21l4802,60r24,-20l4851,20,4875,r,e" filled="f" strokeweight=".5pt">
              <v:path arrowok="t" o:connecttype="custom" o:connectlocs="23182,1256675;54304,1231287;85425,1205900;116546,1179878;147668,1154491;178789,1128786;209911,1103081;241032,1077376;272153,1051672;303275,1025967;334396,1000580;365517,974558;396639,949170;427760,923783;458882,897761;490003,872373;521124,846351;552246,820964;583050,795259;614489,769555;645610,743850;676731,718145;707853,692441;738974,667053;770095,641031;800899,615644;832338,590256;863460,564234;894581,538847;925702,512825;956824,487437;987945,461733;1018749,436028;1050188,410323;1081309,384936;1112431,358914;1143552,333527;1174673,307505;1205795,282117;1236599,256730;1268038,230708;1299159,205320;1330280,179616;1361402,153911;1392523,128206;1423644,102502;1454448,76797;1485887,51409;1517009,25387;1548130,0" o:connectangles="0,0,0,0,0,0,0,0,0,0,0,0,0,0,0,0,0,0,0,0,0,0,0,0,0,0,0,0,0,0,0,0,0,0,0,0,0,0,0,0,0,0,0,0,0,0,0,0,0,0"/>
            </v:shape>
            <v:shape id="Freeform 915" o:spid="_x0000_s1070" style="position:absolute;left:11477;top:10845;width:15482;height:10205;visibility:visible;mso-wrap-style:square;v-text-anchor:top" coordsize="4875,3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Zl8YA&#10;AADcAAAADwAAAGRycy9kb3ducmV2LnhtbESPQUvDQBSE74L/YXlCb3aTFopNuy0iCoIXrab0+Mi+&#10;JqnZt9vsdpv8e1cQPA4z8w2z3g6mE5F631pWkE8zEMSV1S3XCr4+X+4fQPiArLGzTApG8rDd3N6s&#10;sdD2yh8Ud6EWCcK+QAVNCK6Q0lcNGfRT64iTd7S9wZBkX0vd4zXBTSdnWbaQBltOCw06emqo+t5d&#10;jAIX/TyO72U87eejc2+H8rk850pN7obHFYhAQ/gP/7VftYJlvoD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/Zl8YAAADcAAAADwAAAAAAAAAAAAAAAACYAgAAZHJz&#10;L2Rvd25yZXYueG1sUEsFBgAAAAAEAAQA9QAAAIsDAAAAAA==&#10;" path="m,3214r24,-17l49,3181r24,-16l98,3149r24,-17l146,3117r25,-17l195,3084r25,-15l244,3052r25,-16l293,3019r25,-15l343,2987r24,-16l392,2955r24,-16l441,2922r24,-15l489,2890r25,-16l538,2859r25,-17l587,2826r25,-16l636,2794r25,-17l686,2761r24,-16l735,2729r24,-17l784,2697r24,-16l832,2664r25,-15l881,2632r25,-16l930,2600r25,-16l979,2567r25,-15l1029,2535r24,-16l1078,2502r24,-15l1127,2471r24,-17l1175,2439r25,-17l1224,2406r25,-16l1273,2374r25,-17l1322,2342r25,-17l1372,2309r24,-15l1421,2277r24,-16l1470,2244r25,-15l1518,2212r25,-16l1567,2180r25,-16l1616,2147r25,-15l1665,2115r25,-16l1715,2084r24,-17l1764,2051r24,-17l1813,2019r23,-17l1861,1986r25,-16l1910,1954r25,-17l1959,1922r25,-16l2008,1889r25,-15l2058,1857r24,-16l2107,1824r24,-15l2156,1792r23,-16l2204,1760r25,-16l2253,1727r25,-15l2302,1696r25,-17l2351,1664r25,-17l2401,1631r24,-17l2450,1599r24,-17l2499,1566r23,-16l2547,1534r25,-16l2596,1502r25,-16l2645,1469r25,-15l2694,1437r25,-16l2744,1405r24,-16l2793,1372r24,-16l2842,1340r23,-16l2890,1308r25,-16l2939,1276r25,-17l2988,1244r25,-17l3038,1211r24,-16l3087,1179r24,-17l3136,1147r24,-16l3185,1114r23,-15l3233,1082r25,-16l3282,1049r25,-15l3331,1017r25,-16l3381,985r24,-16l3430,952r24,-15l3479,921r24,-17l3528,889r23,-17l3576,856r25,-17l3625,824r25,-17l3674,791r25,-16l3724,759r24,-16l3773,727r24,-16l3822,694r24,-15l3871,662r23,-16l3919,629r25,-15l3968,597r25,-16l4017,565r25,-16l4067,533r24,-16l4116,501r24,-17l4165,469r24,-17l4213,436r24,-17l4262,404r25,-17l4311,371r25,-15l4360,339r25,-16l4410,307r24,-16l4459,274r24,-15l4508,242r24,-16l4556,209r24,-15l4605,177r25,-16l4654,146r25,-17l4703,113r25,-16l4753,81r24,-17l4802,49r24,-17l4851,16,4875,r,e" filled="f" strokeweight=".5pt">
              <v:path arrowok="t" o:connecttype="custom" o:connectlocs="23182,1004888;54304,984250;85425,963930;116546,943293;147668,922973;178789,902335;209911,881698;241032,861060;272153,841058;303275,820420;334396,799783;365517,779145;396639,758825;427760,738188;458882,717868;490003,697230;521124,676910;552246,656273;583050,635635;614489,614998;645610,594995;676731,574358;707853,553720;738974,533083;770095,512445;800899,492125;832338,471805;863460,451168;894581,430530;925702,410210;956824,389573;987945,368935;1018749,348933;1050188,328295;1081309,307658;1112431,287020;1143552,266383;1174673,246063;1205795,225743;1236599,205105;1268038,184468;1299159,164148;1330280,143510;1361402,122873;1392523,102553;1423644,82233;1454448,61595;1485887,40958;1517009,20320;1548130,0" o:connectangles="0,0,0,0,0,0,0,0,0,0,0,0,0,0,0,0,0,0,0,0,0,0,0,0,0,0,0,0,0,0,0,0,0,0,0,0,0,0,0,0,0,0,0,0,0,0,0,0,0,0"/>
            </v:shape>
            <v:shape id="Поле 921" o:spid="_x0000_s1071" type="#_x0000_t202" style="position:absolute;top:24789;width:33503;height:2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fNscA&#10;AADcAAAADwAAAGRycy9kb3ducmV2LnhtbESPT2vCQBTE74V+h+UJXopuVFpt6iql+A9vNWrp7ZF9&#10;JqHZtyG7JvHbu4VCj8PM/IaZLztTioZqV1hWMBpGIIhTqwvOFByT9WAGwnlkjaVlUnAjB8vF48Mc&#10;Y21b/qTm4DMRIOxiVJB7X8VSujQng25oK+LgXWxt0AdZZ1LX2Aa4KeU4il6kwYLDQo4VfeSU/hyu&#10;RsH3U/a1d93m1E6eJ9Vq2yTTs06U6ve69zcQnjr/H/5r77SC1/EIfs+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XnzbHAAAA3AAAAA8AAAAAAAAAAAAAAAAAmAIAAGRy&#10;cy9kb3ducmV2LnhtbFBLBQYAAAAABAAEAPUAAACMAwAAAAA=&#10;" fillcolor="white [3201]" stroked="f" strokeweight=".5pt">
              <v:textbox>
                <w:txbxContent>
                  <w:p w:rsidR="00481B05" w:rsidRPr="00203504" w:rsidRDefault="00481B05" w:rsidP="00481B05">
                    <w:r w:rsidRPr="00203504">
                      <w:t>Рис. 2. Зависимость тока от диаметра отверстия</w:t>
                    </w:r>
                  </w:p>
                </w:txbxContent>
              </v:textbox>
            </v:shape>
            <v:shape id="Поле 919" o:spid="_x0000_s1072" type="#_x0000_t202" style="position:absolute;left:15242;top:23195;width:6480;height:2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1ZjcYA&#10;AADcAAAADwAAAGRycy9kb3ducmV2LnhtbESPQWvCQBSE74X+h+UVvIhurLRqdJVSrIq3GrX09sg+&#10;k9Ds25DdJvHfuwWhx2FmvmEWq86UoqHaFZYVjIYRCOLU6oIzBcfkYzAF4TyyxtIyKbiSg9Xy8WGB&#10;sbYtf1Jz8JkIEHYxKsi9r2IpXZqTQTe0FXHwLrY26IOsM6lrbAPclPI5il6lwYLDQo4VveeU/hx+&#10;jYLvfva1d93m1I5fxtV62ySTs06U6j11b3MQnjr/H763d1rBbDSDv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1ZjcYAAADcAAAADwAAAAAAAAAAAAAAAACYAgAAZHJz&#10;L2Rvd25yZXYueG1sUEsFBgAAAAAEAAQA9QAAAIsDAAAAAA==&#10;" fillcolor="white [3201]" stroked="f" strokeweight=".5pt">
              <v:textbox>
                <w:txbxContent>
                  <w:p w:rsidR="00481B05" w:rsidRPr="004E5859" w:rsidRDefault="00481B05" w:rsidP="00481B05">
                    <w:pPr>
                      <w:rPr>
                        <w:rFonts w:ascii="Arial" w:hAnsi="Arial" w:cs="Arial"/>
                        <w:i/>
                      </w:rPr>
                    </w:pPr>
                    <w:r w:rsidRPr="004E5859">
                      <w:rPr>
                        <w:rFonts w:ascii="Arial" w:hAnsi="Arial" w:cs="Arial"/>
                        <w:i/>
                        <w:lang w:val="en-US"/>
                      </w:rPr>
                      <w:t xml:space="preserve">d, </w:t>
                    </w:r>
                    <w:r w:rsidRPr="004E5859">
                      <w:rPr>
                        <w:rFonts w:ascii="Arial" w:hAnsi="Arial" w:cs="Arial"/>
                        <w:i/>
                      </w:rPr>
                      <w:t>мм</w:t>
                    </w:r>
                  </w:p>
                </w:txbxContent>
              </v:textbox>
            </v:shape>
            <v:shape id="Freeform 891" o:spid="_x0000_s1073" style="position:absolute;left:12217;top:19603;width:520;height:444;visibility:visible" coordsize="168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ZncUA&#10;AADcAAAADwAAAGRycy9kb3ducmV2LnhtbESPQWvCQBSE70L/w/IKvYhuoigaXUUsBW/VtKUeH9ln&#10;Es2+DdmtJv/eLQgeh5n5hlmuW1OJKzWutKwgHkYgiDOrS84VfH99DGYgnEfWWFkmBR05WK9eektM&#10;tL3xga6pz0WAsEtQQeF9nUjpsoIMuqGtiYN3so1BH2STS93gLcBNJUdRNJUGSw4LBda0LSi7pH9G&#10;weXnPNl/HvuH+D0ep/Up6zr8TZV6e203CxCeWv8MP9o7rWA+msD/mXA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7tmdxQAAANwAAAAPAAAAAAAAAAAAAAAAAJgCAABkcnMv&#10;ZG93bnJldi54bWxQSwUGAAAAAAQABAD1AAAAigMAAAAA&#10;" adj="-11796480,,5400" path="m,143l84,r84,143l,143e" filled="f" strokeweight="1pt">
              <v:stroke joinstyle="round"/>
              <v:formulas/>
              <v:path arrowok="t" o:connecttype="custom" o:connectlocs="0,44450;26035,0;52070,44450;0,44450" o:connectangles="0,0,0,0" textboxrect="0,0,168,143"/>
              <v:textbox>
                <w:txbxContent>
                  <w:p w:rsidR="00481B05" w:rsidRDefault="00481B05" w:rsidP="00481B05"/>
                </w:txbxContent>
              </v:textbox>
            </v:shape>
            <v:shape id="Freeform 897" o:spid="_x0000_s1074" style="position:absolute;left:26792;top:5129;width:476;height:476;visibility:visible" coordsize="152,1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G2sUA&#10;AADcAAAADwAAAGRycy9kb3ducmV2LnhtbESP0WrCQBRE34X+w3ILvummKa0aXaVWhDb0JdEPuGSv&#10;STB7N+6umv59t1Do4zAzZ5jVZjCduJHzrWUFT9MEBHFldcu1guNhP5mD8AFZY2eZFHyTh836YbTC&#10;TNs7F3QrQy0ihH2GCpoQ+kxKXzVk0E9tTxy9k3UGQ5SultrhPcJNJ9MkeZUGW44LDfb03lB1Lq9G&#10;QUjy5+Pgty+HrtjZr0+TpxfKlRo/Dm9LEIGG8B/+a39oBYt0B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IbaxQAAANwAAAAPAAAAAAAAAAAAAAAAAJgCAABkcnMv&#10;ZG93bnJldi54bWxQSwUGAAAAAAQABAD1AAAAigMAAAAA&#10;" adj="-11796480,,5400" path="m76,r4,l86,1r4,l95,2r4,2l104,5r5,2l114,10r4,2l122,15r4,2l129,21r4,4l136,29r4,4l142,38r4,9l150,57r1,8l152,76r-1,10l150,95r-4,10l142,114r-6,8l131,130r-8,6l114,141r-9,5l95,149r-9,1l76,151,66,150,56,149r-9,-3l38,141r-9,-5l22,130r-7,-8l9,114,5,105,2,95,,86,,76,,71,,65,1,61,2,57,3,51,5,47,8,42r2,-4l15,29r7,-7l29,15r9,-5l48,5,57,2,66,1,76,e" filled="f" strokeweight="1pt">
              <v:stroke joinstyle="round"/>
              <v:formulas/>
              <v:path arrowok="t" o:connecttype="custom" o:connectlocs="23813,0;25066,0;26946,315;28199,315;29766,631;31019,1262;32586,1577;34152,2208;35719,3154;36972,3785;38225,4731;39479,5362;40419,6623;41672,7885;42612,9147;43865,10408;44492,11985;45745,14824;46998,17978;47312,20501;47625,23970;47312,27124;46998,29963;45745,33117;44492,35955;42612,38478;41045,41002;38539,42894;35719,44471;32899,46048;29766,46994;26946,47310;23813,47625;20679,47310;17546,46994;14726,46048;11906,44471;9086,42894;6893,41002;4700,38478;2820,35955;1567,33117;627,29963;0,27124;0,23970;0,22393;0,20501;313,19239;627,17978;940,16085;1567,14824;2507,13247;3133,11985;4700,9147;6893,6939;9086,4731;11906,3154;15039,1577;17859,631;20679,315;23813,0" o:connectangles="0,0,0,0,0,0,0,0,0,0,0,0,0,0,0,0,0,0,0,0,0,0,0,0,0,0,0,0,0,0,0,0,0,0,0,0,0,0,0,0,0,0,0,0,0,0,0,0,0,0,0,0,0,0,0,0,0,0,0,0,0" textboxrect="0,0,152,151"/>
              <v:textbox>
                <w:txbxContent>
                  <w:p w:rsidR="00481B05" w:rsidRDefault="00481B05" w:rsidP="00481B05"/>
                </w:txbxContent>
              </v:textbox>
            </v:shape>
            <v:shape id="Freeform 897" o:spid="_x0000_s1075" style="position:absolute;left:17102;top:14922;width:477;height:476;visibility:visible" coordsize="152,1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cSqMEA&#10;AADcAAAADwAAAGRycy9kb3ducmV2LnhtbERPy4rCMBTdD8w/hDvgbkyng6LVKPNA0OKm1Q+4NNe2&#10;2Nx0mkxb/94sBJeH815vR9OInjpXW1bwMY1AEBdW11wqOJ927wsQziNrbCyTghs52G5eX9aYaDtw&#10;Rn3uSxFC2CWooPK+TaR0RUUG3dS2xIG72M6gD7Arpe5wCOGmkXEUzaXBmkNDhS39VFRc83+jwEfp&#10;53l037NTk/3a48Gk8R+lSk3exq8VCE+jf4of7r1WsIzD2nAmHAG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XEqjBAAAA3AAAAA8AAAAAAAAAAAAAAAAAmAIAAGRycy9kb3du&#10;cmV2LnhtbFBLBQYAAAAABAAEAPUAAACGAwAAAAA=&#10;" adj="-11796480,,5400" path="m76,r4,l86,1r4,l95,2r4,2l104,5r5,2l114,10r4,2l122,15r4,2l129,21r4,4l136,29r4,4l142,38r4,9l150,57r1,8l152,76r-1,10l150,95r-4,10l142,114r-6,8l131,130r-8,6l114,141r-9,5l95,149r-9,1l76,151,66,150,56,149r-9,-3l38,141r-9,-5l22,130r-7,-8l9,114,5,105,2,95,,86,,76,,71,,65,1,61,2,57,3,51,5,47,8,42r2,-4l15,29r7,-7l29,15r9,-5l48,5,57,2,66,1,76,e" filled="f" strokeweight="1pt">
              <v:stroke joinstyle="round"/>
              <v:formulas/>
              <v:path arrowok="t" o:connecttype="custom" o:connectlocs="23813,0;25066,0;26946,315;28199,315;29766,631;31019,1262;32586,1577;34152,2208;35719,3154;36972,3785;38225,4731;39479,5362;40419,6623;41672,7885;42612,9147;43865,10408;44492,11985;45745,14824;46998,17978;47312,20501;47625,23970;47312,27124;46998,29963;45745,33117;44492,35955;42612,38478;41045,41002;38539,42894;35719,44471;32899,46048;29766,46994;26946,47310;23813,47625;20679,47310;17546,46994;14726,46048;11906,44471;9086,42894;6893,41002;4700,38478;2820,35955;1567,33117;627,29963;0,27124;0,23970;0,22393;0,20501;313,19239;627,17978;940,16085;1567,14824;2507,13247;3133,11985;4700,9147;6893,6939;9086,4731;11906,3154;15039,1577;17859,631;20679,315;23813,0" o:connectangles="0,0,0,0,0,0,0,0,0,0,0,0,0,0,0,0,0,0,0,0,0,0,0,0,0,0,0,0,0,0,0,0,0,0,0,0,0,0,0,0,0,0,0,0,0,0,0,0,0,0,0,0,0,0,0,0,0,0,0,0,0" textboxrect="0,0,152,151"/>
              <v:textbox>
                <w:txbxContent>
                  <w:p w:rsidR="00481B05" w:rsidRDefault="00481B05" w:rsidP="00481B05"/>
                </w:txbxContent>
              </v:textbox>
            </v:shape>
            <v:shape id="Freeform 897" o:spid="_x0000_s1076" style="position:absolute;left:12217;top:19186;width:476;height:477;visibility:visible" coordsize="152,1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3M8MA&#10;AADcAAAADwAAAGRycy9kb3ducmV2LnhtbESP3YrCMBSE7wXfIRzBO02tuGg1iqsIbvHGnwc4NMe2&#10;2Jx0m6j17c3CgpfDzHzDLFatqcSDGldaVjAaRiCIM6tLzhVczrvBFITzyBory6TgRQ5Wy25ngYm2&#10;Tz7S4+RzESDsElRQeF8nUrqsIINuaGvi4F1tY9AH2eRSN/gMcFPJOIq+pMGSw0KBNW0Kym6nu1Hg&#10;o3R8ad335Fwdt/bwY9L4l1Kl+r12PQfhqfWf8H97rxXM4hn8nQ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u3M8MAAADcAAAADwAAAAAAAAAAAAAAAACYAgAAZHJzL2Rv&#10;d25yZXYueG1sUEsFBgAAAAAEAAQA9QAAAIgDAAAAAA==&#10;" adj="-11796480,,5400" path="m76,r4,l86,1r4,l95,2r4,2l104,5r5,2l114,10r4,2l122,15r4,2l129,21r4,4l136,29r4,4l142,38r4,9l150,57r1,8l152,76r-1,10l150,95r-4,10l142,114r-6,8l131,130r-8,6l114,141r-9,5l95,149r-9,1l76,151,66,150,56,149r-9,-3l38,141r-9,-5l22,130r-7,-8l9,114,5,105,2,95,,86,,76,,71,,65,1,61,2,57,3,51,5,47,8,42r2,-4l15,29r7,-7l29,15r9,-5l48,5,57,2,66,1,76,e" filled="f" strokeweight="1pt">
              <v:stroke joinstyle="round"/>
              <v:formulas/>
              <v:path arrowok="t" o:connecttype="custom" o:connectlocs="23813,0;25066,0;26946,315;28199,315;29766,631;31019,1262;32586,1577;34152,2208;35719,3154;36972,3785;38225,4731;39479,5362;40419,6623;41672,7885;42612,9147;43865,10408;44492,11985;45745,14824;46998,17978;47312,20501;47625,23970;47312,27124;46998,29963;45745,33117;44492,35955;42612,38478;41045,41002;38539,42894;35719,44471;32899,46048;29766,46994;26946,47310;23813,47625;20679,47310;17546,46994;14726,46048;11906,44471;9086,42894;6893,41002;4700,38478;2820,35955;1567,33117;627,29963;0,27124;0,23970;0,22393;0,20501;313,19239;627,17978;940,16085;1567,14824;2507,13247;3133,11985;4700,9147;6893,6939;9086,4731;11906,3154;15039,1577;17859,631;20679,315;23813,0" o:connectangles="0,0,0,0,0,0,0,0,0,0,0,0,0,0,0,0,0,0,0,0,0,0,0,0,0,0,0,0,0,0,0,0,0,0,0,0,0,0,0,0,0,0,0,0,0,0,0,0,0,0,0,0,0,0,0,0,0,0,0,0,0" textboxrect="0,0,152,151"/>
              <v:textbox>
                <w:txbxContent>
                  <w:p w:rsidR="00481B05" w:rsidRDefault="00481B05" w:rsidP="00481B05"/>
                </w:txbxContent>
              </v:textbox>
            </v:shape>
            <v:shape id="Freeform 900" o:spid="_x0000_s1077" style="position:absolute;left:26746;top:7699;width:520;height:527;visibility:visible" coordsize="168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85bMMA&#10;AADcAAAADwAAAGRycy9kb3ducmV2LnhtbERPz2vCMBS+C/4P4Qm72dTJbO2MZQiCtzE3GLs9mrem&#10;W/NSmtTW/fXLQfD48f3elZNtxYV63zhWsEpSEMSV0w3XCj7ej8schA/IGlvHpOBKHsr9fLbDQruR&#10;3+hyDrWIIewLVGBC6AopfWXIok9cRxy5b9dbDBH2tdQ9jjHctvIxTTfSYsOxwWBHB0PV73mwCurP&#10;183Pn7mut9PT6pRnIw1fGSn1sJhenkEEmsJdfHOftILtOs6PZ+IRkP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85bMMAAADcAAAADwAAAAAAAAAAAAAAAACYAgAAZHJzL2Rv&#10;d25yZXYueG1sUEsFBgAAAAAEAAQA9QAAAIgDAAAAAA==&#10;" adj="-11796480,,5400" path="m84,168r,l84,84r84,l168,84r-84,l84,r,l84,84,,84r,l84,84r,84xe" fillcolor="black" strokeweight="1pt">
              <v:stroke joinstyle="round"/>
              <v:formulas/>
              <v:path arrowok="t" o:connecttype="custom" o:connectlocs="26035,52705;26035,52705;26035,26353;52070,26353;52070,26353;26035,26353;26035,0;26035,0;26035,26353;0,26353;0,26353;26035,26353;26035,52705" o:connectangles="0,0,0,0,0,0,0,0,0,0,0,0,0" textboxrect="0,0,168,168"/>
              <v:textbox>
                <w:txbxContent>
                  <w:p w:rsidR="00481B05" w:rsidRDefault="00481B05" w:rsidP="00481B05"/>
                </w:txbxContent>
              </v:textbox>
            </v:shape>
            <v:shape id="Freeform 900" o:spid="_x0000_s1078" style="position:absolute;left:17057;top:16198;width:521;height:528;visibility:visible" coordsize="168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c98UA&#10;AADcAAAADwAAAGRycy9kb3ducmV2LnhtbESPW4vCMBSE34X9D+EI+7amXfFWjbIsLPi2eAHx7dAc&#10;m2pzUppo6/56Iyz4OMzMN8xi1dlK3KjxpWMF6SABQZw7XXKhYL/7+ZiC8AFZY+WYFNzJw2r51ltg&#10;pl3LG7ptQyEihH2GCkwIdSalzw1Z9ANXE0fv5BqLIcqmkLrBNsJtJT+TZCwtlhwXDNb0bSi/bK9W&#10;QXH4HZ//zH0460bpejpp6XqckFLv/e5rDiJQF17h//ZaK5gNU3i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5z3xQAAANwAAAAPAAAAAAAAAAAAAAAAAJgCAABkcnMv&#10;ZG93bnJldi54bWxQSwUGAAAAAAQABAD1AAAAigMAAAAA&#10;" adj="-11796480,,5400" path="m84,168r,l84,84r84,l168,84r-84,l84,r,l84,84,,84r,l84,84r,84xe" fillcolor="black" strokeweight="1pt">
              <v:stroke joinstyle="round"/>
              <v:formulas/>
              <v:path arrowok="t" o:connecttype="custom" o:connectlocs="26035,52705;26035,52705;26035,26353;52070,26353;52070,26353;26035,26353;26035,0;26035,0;26035,26353;0,26353;0,26353;26035,26353;26035,52705" o:connectangles="0,0,0,0,0,0,0,0,0,0,0,0,0" textboxrect="0,0,168,168"/>
              <v:textbox>
                <w:txbxContent>
                  <w:p w:rsidR="00481B05" w:rsidRDefault="00481B05" w:rsidP="00481B05"/>
                </w:txbxContent>
              </v:textbox>
            </v:shape>
            <v:shape id="Freeform 905" o:spid="_x0000_s1079" style="position:absolute;left:26744;top:10536;width:476;height:476;visibility:visible" coordsize="152,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gEsYA&#10;AADcAAAADwAAAGRycy9kb3ducmV2LnhtbESPT2vCQBTE74V+h+UVeqsbFUuNrmINFamH4h/E4yP7&#10;zAazb9PsauK37xYKPQ4z8xtmOu9sJW7U+NKxgn4vAUGcO11yoeCw/3h5A+EDssbKMSm4k4f57PFh&#10;iql2LW/ptguFiBD2KSowIdSplD43ZNH3XE0cvbNrLIYom0LqBtsIt5UcJMmrtFhyXDBY09JQftld&#10;rYLle2v81/Fzg6cxVtfRMMu+V5lSz0/dYgIiUBf+w3/ttVYwHg7g90w8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vgEsYAAADcAAAADwAAAAAAAAAAAAAAAACYAgAAZHJz&#10;L2Rvd25yZXYueG1sUEsFBgAAAAAEAAQA9QAAAIsDAAAAAA==&#10;" adj="-11796480,,5400" path="m76,152l,76,76,r76,76l76,152e" filled="f" strokeweight="1pt">
              <v:stroke joinstyle="round"/>
              <v:formulas/>
              <v:path arrowok="t" o:connecttype="custom" o:connectlocs="23813,47625;0,23813;23813,0;47625,23813;23813,47625" o:connectangles="0,0,0,0,0" textboxrect="0,0,152,152"/>
              <v:textbox>
                <w:txbxContent>
                  <w:p w:rsidR="00481B05" w:rsidRDefault="00481B05" w:rsidP="00481B05"/>
                </w:txbxContent>
              </v:textbox>
            </v:shape>
            <v:shape id="Freeform 905" o:spid="_x0000_s1080" style="position:absolute;left:17100;top:16966;width:477;height:476;visibility:visible" coordsize="152,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dFiccA&#10;AADcAAAADwAAAGRycy9kb3ducmV2LnhtbESPT2vCQBTE7wW/w/IKvdVNGyqauooaWqQ9FP8gHh/Z&#10;12ww+zbNriZ++65Q6HGYmd8w03lva3Gh1leOFTwNExDEhdMVlwr2u7fHMQgfkDXWjknBlTzMZ4O7&#10;KWbadbyhyzaUIkLYZ6jAhNBkUvrCkEU/dA1x9L5dazFE2ZZSt9hFuK3lc5KMpMWK44LBhlaGitP2&#10;bBWslp3xX4ePTzxOsD6/pHn+854r9XDfL15BBOrDf/ivvdYKJmkKt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nRYnHAAAA3AAAAA8AAAAAAAAAAAAAAAAAmAIAAGRy&#10;cy9kb3ducmV2LnhtbFBLBQYAAAAABAAEAPUAAACMAwAAAAA=&#10;" adj="-11796480,,5400" path="m76,152l,76,76,r76,76l76,152e" filled="f" strokeweight="1pt">
              <v:stroke joinstyle="round"/>
              <v:formulas/>
              <v:path arrowok="t" o:connecttype="custom" o:connectlocs="23813,47625;0,23813;23813,0;47625,23813;23813,47625" o:connectangles="0,0,0,0,0" textboxrect="0,0,152,152"/>
              <v:textbox>
                <w:txbxContent>
                  <w:p w:rsidR="00481B05" w:rsidRDefault="00481B05" w:rsidP="00481B05"/>
                </w:txbxContent>
              </v:textbox>
            </v:shape>
            <v:shape id="Freeform 905" o:spid="_x0000_s1081" style="position:absolute;left:12217;top:20001;width:476;height:477;visibility:visible" coordsize="152,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7d/cYA&#10;AADcAAAADwAAAGRycy9kb3ducmV2LnhtbESPQWvCQBSE7wX/w/KE3urGakVTV7EGS9FDqYr0+Mg+&#10;s8Hs2zS7mvTfdwuFHoeZ+YaZLztbiRs1vnSsYDhIQBDnTpdcKDgeNg9TED4ga6wck4Jv8rBc9O7m&#10;mGrX8gfd9qEQEcI+RQUmhDqV0ueGLPqBq4mjd3aNxRBlU0jdYBvhtpKPSTKRFkuOCwZrWhvKL/ur&#10;VbB+aY1/P213+DnD6vo0yrKv10yp+363egYRqAv/4b/2m1YwG43h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7d/cYAAADcAAAADwAAAAAAAAAAAAAAAACYAgAAZHJz&#10;L2Rvd25yZXYueG1sUEsFBgAAAAAEAAQA9QAAAIsDAAAAAA==&#10;" adj="-11796480,,5400" path="m76,152l,76,76,r76,76l76,152e" filled="f" strokeweight="1pt">
              <v:stroke joinstyle="round"/>
              <v:formulas/>
              <v:path arrowok="t" o:connecttype="custom" o:connectlocs="23813,47625;0,23813;23813,0;47625,23813;23813,47625" o:connectangles="0,0,0,0,0" textboxrect="0,0,152,152"/>
              <v:textbox>
                <w:txbxContent>
                  <w:p w:rsidR="00481B05" w:rsidRDefault="00481B05" w:rsidP="00481B05"/>
                </w:txbxContent>
              </v:textbox>
            </v:shape>
            <v:shape id="Freeform 900" o:spid="_x0000_s1082" style="position:absolute;left:12178;top:19880;width:514;height:521;visibility:visible" coordsize="168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ia9MQA&#10;AADcAAAADwAAAGRycy9kb3ducmV2LnhtbESPW4vCMBSE34X9D+Es+KapK96qURZB8E28wLJvh+bY&#10;dLc5KU201V9vBMHHYWa+YRar1pbiSrUvHCsY9BMQxJnTBecKTsdNbwrCB2SNpWNScCMPq+VHZ4Gp&#10;dg3v6XoIuYgQ9ikqMCFUqZQ+M2TR911FHL2zqy2GKOtc6hqbCLel/EqSsbRYcFwwWNHaUPZ/uFgF&#10;+c9u/Hc3t+GsHQ2200lDl98JKdX9bL/nIAK14R1+tbdawWw4gu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omvTEAAAA3AAAAA8AAAAAAAAAAAAAAAAAmAIAAGRycy9k&#10;b3ducmV2LnhtbFBLBQYAAAAABAAEAPUAAACJAwAAAAA=&#10;" adj="-11796480,,5400" path="m84,168r,l84,84r84,l168,84r-84,l84,r,l84,84,,84r,l84,84r,84xe" fillcolor="black" strokeweight="1pt">
              <v:stroke joinstyle="round"/>
              <v:formulas/>
              <v:path arrowok="t" o:connecttype="custom" o:connectlocs="25718,52070;25718,52070;25718,26035;51435,26035;51435,26035;25718,26035;25718,0;25718,0;25718,26035;0,26035;0,26035;25718,26035;25718,52070" o:connectangles="0,0,0,0,0,0,0,0,0,0,0,0,0" textboxrect="0,0,168,168"/>
              <v:textbox>
                <w:txbxContent>
                  <w:p w:rsidR="00481B05" w:rsidRDefault="00481B05" w:rsidP="00481B05">
                    <w:pPr>
                      <w:pStyle w:val="a7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 </w:t>
                    </w:r>
                  </w:p>
                </w:txbxContent>
              </v:textbox>
            </v:shape>
            <v:shape id="Freeform 908" o:spid="_x0000_s1083" style="position:absolute;left:26698;top:12815;width:521;height:528;visibility:visible" coordsize="168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OCsgA&#10;AADcAAAADwAAAGRycy9kb3ducmV2LnhtbESPQWvCQBSE70L/w/IK3nSjgrXRVVQQxJrSWi09PrLP&#10;JJh9G7Nbjf31XaHQ4zAz3zCTWWNKcaHaFZYV9LoRCOLU6oIzBfuPVWcEwnlkjaVlUnAjB7PpQ2uC&#10;sbZXfqfLzmciQNjFqCD3voqldGlOBl3XVsTBO9raoA+yzqSu8RrgppT9KBpKgwWHhRwrWuaUnnbf&#10;RsFheT6tn5LR236z+LptX36SV/OZKNV+bOZjEJ4a/x/+a6+1gufBEO5nwhG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TU4KyAAAANwAAAAPAAAAAAAAAAAAAAAAAJgCAABk&#10;cnMvZG93bnJldi54bWxQSwUGAAAAAAQABAD1AAAAjQMAAAAA&#10;" adj="-11796480,,5400" path="m,167r168,l168,,,,,167xm6,161l6,5r156,l162,161,6,161xe" fillcolor="black" strokeweight="1pt">
              <v:stroke joinstyle="round"/>
              <v:formulas/>
              <v:path arrowok="t" o:connecttype="custom" o:connectlocs="0,52705;52070,52705;52070,0;0,0;0,52705;1860,50811;1860,1578;50210,1578;50210,50811;1860,50811" o:connectangles="0,0,0,0,0,0,0,0,0,0" textboxrect="0,0,168,167"/>
              <o:lock v:ext="edit" verticies="t"/>
              <v:textbox>
                <w:txbxContent>
                  <w:p w:rsidR="00481B05" w:rsidRDefault="00481B05" w:rsidP="00481B05"/>
                </w:txbxContent>
              </v:textbox>
            </v:shape>
            <v:shape id="Freeform 908" o:spid="_x0000_s1084" style="position:absolute;left:17101;top:17525;width:521;height:527;visibility:visible" coordsize="168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rkcgA&#10;AADcAAAADwAAAGRycy9kb3ducmV2LnhtbESPW2vCQBSE3wv9D8sp9K1uasFL6iqtIIiaUi8tfTxk&#10;T5Ng9mzMrhr99a4g+DjMzDfMYNSYUhyodoVlBa+tCARxanXBmYLNevLSA+E8ssbSMik4kYPR8PFh&#10;gLG2R17SYeUzESDsYlSQe1/FUro0J4OuZSvi4P3b2qAPss6krvEY4KaU7SjqSIMFh4UcKxrnlG5X&#10;e6PgZ7zbTrtJ73sz+/w7Lebn5Mv8Jko9PzUf7yA8Nf4evrWnWkH/rQvXM+EIyO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AeuRyAAAANwAAAAPAAAAAAAAAAAAAAAAAJgCAABk&#10;cnMvZG93bnJldi54bWxQSwUGAAAAAAQABAD1AAAAjQMAAAAA&#10;" adj="-11796480,,5400" path="m,167r168,l168,,,,,167xm6,161l6,5r156,l162,161,6,161xe" fillcolor="black" strokeweight="1pt">
              <v:stroke joinstyle="round"/>
              <v:formulas/>
              <v:path arrowok="t" o:connecttype="custom" o:connectlocs="0,52705;52070,52705;52070,0;0,0;0,52705;1860,50811;1860,1578;50210,1578;50210,50811;1860,50811" o:connectangles="0,0,0,0,0,0,0,0,0,0" textboxrect="0,0,168,167"/>
              <o:lock v:ext="edit" verticies="t"/>
              <v:textbox>
                <w:txbxContent>
                  <w:p w:rsidR="00481B05" w:rsidRDefault="00481B05" w:rsidP="00481B05"/>
                </w:txbxContent>
              </v:textbox>
            </v:shape>
            <v:shape id="Freeform 908" o:spid="_x0000_s1085" style="position:absolute;left:12217;top:20368;width:520;height:528;visibility:visible" coordsize="168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/48UA&#10;AADcAAAADwAAAGRycy9kb3ducmV2LnhtbERPy2rCQBTdF/yH4QrudGKFqqmjWEGQakp9lS4vmdsk&#10;mLkTM6PGfn1nIXR5OO/JrDGluFLtCssK+r0IBHFqdcGZgsN+2R2BcB5ZY2mZFNzJwWzaeppgrO2N&#10;t3Td+UyEEHYxKsi9r2IpXZqTQdezFXHgfmxt0AdYZ1LXeAvhppTPUfQiDRYcGnKsaJFTetpdjILj&#10;4nxaDZPR5+H97fu+Wf8mH+YrUarTbuavIDw1/l/8cK+0gvEgrA1nw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n/jxQAAANwAAAAPAAAAAAAAAAAAAAAAAJgCAABkcnMv&#10;ZG93bnJldi54bWxQSwUGAAAAAAQABAD1AAAAigMAAAAA&#10;" adj="-11796480,,5400" path="m,167r168,l168,,,,,167xm6,161l6,5r156,l162,161,6,161xe" fillcolor="black" strokeweight="1pt">
              <v:stroke joinstyle="round"/>
              <v:formulas/>
              <v:path arrowok="t" o:connecttype="custom" o:connectlocs="0,52705;52070,52705;52070,0;0,0;0,52705;1860,50811;1860,1578;50210,1578;50210,50811;1860,50811" o:connectangles="0,0,0,0,0,0,0,0,0,0" textboxrect="0,0,168,167"/>
              <o:lock v:ext="edit" verticies="t"/>
              <v:textbox>
                <w:txbxContent>
                  <w:p w:rsidR="00481B05" w:rsidRDefault="00481B05" w:rsidP="00481B05"/>
                </w:txbxContent>
              </v:textbox>
            </v:shape>
            <w10:wrap type="none"/>
            <w10:anchorlock/>
          </v:group>
        </w:pict>
      </w:r>
    </w:p>
    <w:p w:rsidR="00481B05" w:rsidRDefault="00481B05" w:rsidP="00481B05">
      <w:pPr>
        <w:pStyle w:val="Zv-bodyreport"/>
      </w:pPr>
      <w:r>
        <w:t>Такая конструкция позволила обеспечить устойчивую непрерывную (не менее</w:t>
      </w:r>
      <w:r w:rsidRPr="001320A7">
        <w:t xml:space="preserve"> 40 минут при мощности 40 – 50 Вт</w:t>
      </w:r>
      <w:r>
        <w:t xml:space="preserve">) генерацию пучков электронов с максимальной энергией порядка 10 кэВ в воздухе при давлении 133 Па. Генерация пучков с энергией порядка 6 кэВ осуществлялась в воздухе при давлении до 400 Па, в гелии при давлении до 3000 Па и в парах воды при давлении до 500 Па. Некоторые результаты исследования работы генератора опубликованы в [3]. </w:t>
      </w:r>
    </w:p>
    <w:p w:rsidR="00481B05" w:rsidRPr="00E64D28" w:rsidRDefault="00481B05" w:rsidP="00481B05">
      <w:pPr>
        <w:pStyle w:val="Zv-bodyreport"/>
      </w:pPr>
      <w:r>
        <w:t xml:space="preserve">В воздухе с давлением 133 Па при толщине изолятора </w:t>
      </w:r>
      <w:r>
        <w:rPr>
          <w:lang w:val="en-US"/>
        </w:rPr>
        <w:t>H</w:t>
      </w:r>
      <w:r w:rsidRPr="006D2A2B">
        <w:t>=</w:t>
      </w:r>
      <w:r>
        <w:t xml:space="preserve">1,5 мм были проведены исследования зависимости тока разряда от диаметра отверстия в изоляторе </w:t>
      </w:r>
      <w:r>
        <w:rPr>
          <w:lang w:val="en-US"/>
        </w:rPr>
        <w:t>d</w:t>
      </w:r>
      <w:r>
        <w:t xml:space="preserve"> (рис. 2). Обнаружено, что </w:t>
      </w:r>
      <w:r w:rsidRPr="00985975">
        <w:t xml:space="preserve">зависимость близка </w:t>
      </w:r>
      <w:proofErr w:type="spellStart"/>
      <w:r w:rsidRPr="00985975">
        <w:t>клинейной</w:t>
      </w:r>
      <w:proofErr w:type="spellEnd"/>
      <w:r w:rsidRPr="00985975">
        <w:t>, причем угол наклона прямой растет с ростом напряжения, а точка пересечения с осью абсцисс ос</w:t>
      </w:r>
      <w:r>
        <w:t>тается практически неизменной и соответствует диаметру отверстия ~0,3 мм. Это значение совпадает с наблюдаемой разницей диаметров отверстия и зоны эрозии катода.</w:t>
      </w:r>
    </w:p>
    <w:p w:rsidR="00481B05" w:rsidRDefault="00481B05" w:rsidP="00481B05">
      <w:pPr>
        <w:pStyle w:val="Zv-bodyreport"/>
      </w:pPr>
      <w:r>
        <w:t>По результатам работы подана заявка на изобретение № 20132485 от 15.07.2013.</w:t>
      </w:r>
    </w:p>
    <w:p w:rsidR="00481B05" w:rsidRDefault="00481B05" w:rsidP="00481B05">
      <w:pPr>
        <w:pStyle w:val="Zv-TitleReferences-ru"/>
      </w:pPr>
      <w:r>
        <w:t>Литература</w:t>
      </w:r>
    </w:p>
    <w:p w:rsidR="00481B05" w:rsidRDefault="00481B05" w:rsidP="00481B05">
      <w:pPr>
        <w:pStyle w:val="Zv-References-ru"/>
        <w:numPr>
          <w:ilvl w:val="0"/>
          <w:numId w:val="1"/>
        </w:numPr>
      </w:pPr>
      <w:r>
        <w:t xml:space="preserve">Бохан П.А., Сорокин А.Р. // ЖТФ 1985, т. 55, в. 1, </w:t>
      </w:r>
      <w:proofErr w:type="spellStart"/>
      <w:r>
        <w:t>c</w:t>
      </w:r>
      <w:proofErr w:type="spellEnd"/>
      <w:r>
        <w:t>. 88-95</w:t>
      </w:r>
    </w:p>
    <w:p w:rsidR="00481B05" w:rsidRDefault="00481B05" w:rsidP="00481B05">
      <w:pPr>
        <w:pStyle w:val="Zv-References-ru"/>
        <w:numPr>
          <w:ilvl w:val="0"/>
          <w:numId w:val="1"/>
        </w:numPr>
      </w:pPr>
      <w:r>
        <w:t xml:space="preserve">Азаров А.В., </w:t>
      </w:r>
      <w:proofErr w:type="spellStart"/>
      <w:r>
        <w:t>Митько</w:t>
      </w:r>
      <w:proofErr w:type="spellEnd"/>
      <w:r>
        <w:t xml:space="preserve"> С.В., </w:t>
      </w:r>
      <w:proofErr w:type="spellStart"/>
      <w:r>
        <w:t>Очкин</w:t>
      </w:r>
      <w:proofErr w:type="spellEnd"/>
      <w:r>
        <w:t xml:space="preserve"> В.Н.// Патент РФ2172575, 2000.</w:t>
      </w:r>
    </w:p>
    <w:p w:rsidR="00481B05" w:rsidRPr="00B46615" w:rsidRDefault="00481B05" w:rsidP="00481B05">
      <w:pPr>
        <w:pStyle w:val="Zv-References-ru"/>
        <w:numPr>
          <w:ilvl w:val="0"/>
          <w:numId w:val="1"/>
        </w:numPr>
        <w:rPr>
          <w:b/>
          <w:bCs/>
        </w:rPr>
      </w:pPr>
      <w:r w:rsidRPr="00DD47CD">
        <w:rPr>
          <w:spacing w:val="-4"/>
        </w:rPr>
        <w:t xml:space="preserve">Бобров В.А., </w:t>
      </w:r>
      <w:proofErr w:type="spellStart"/>
      <w:r w:rsidRPr="00DD47CD">
        <w:rPr>
          <w:spacing w:val="-4"/>
        </w:rPr>
        <w:t>Войтешонок</w:t>
      </w:r>
      <w:proofErr w:type="spellEnd"/>
      <w:r w:rsidRPr="00DD47CD">
        <w:rPr>
          <w:spacing w:val="-4"/>
        </w:rPr>
        <w:t xml:space="preserve"> В.С., Головин А.И. и др. // ЖТФ, 2013 Т.83. </w:t>
      </w:r>
      <w:proofErr w:type="spellStart"/>
      <w:r w:rsidRPr="00DD47CD">
        <w:rPr>
          <w:spacing w:val="-4"/>
        </w:rPr>
        <w:t>Вып</w:t>
      </w:r>
      <w:proofErr w:type="spellEnd"/>
      <w:r w:rsidRPr="00DD47CD">
        <w:rPr>
          <w:spacing w:val="-4"/>
        </w:rPr>
        <w:t>. 8. С.121-126.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CB" w:rsidRDefault="00F476CB">
      <w:r>
        <w:separator/>
      </w:r>
    </w:p>
  </w:endnote>
  <w:endnote w:type="continuationSeparator" w:id="0">
    <w:p w:rsidR="00F476CB" w:rsidRDefault="00F47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E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E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1B0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CB" w:rsidRDefault="00F476CB">
      <w:r>
        <w:separator/>
      </w:r>
    </w:p>
  </w:footnote>
  <w:footnote w:type="continuationSeparator" w:id="0">
    <w:p w:rsidR="00F476CB" w:rsidRDefault="00F47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 xml:space="preserve">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ED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76CB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81B05"/>
    <w:rsid w:val="004A77D1"/>
    <w:rsid w:val="004B72AA"/>
    <w:rsid w:val="00584ED2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476CB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B0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Normal (Web)"/>
    <w:basedOn w:val="a"/>
    <w:uiPriority w:val="99"/>
    <w:unhideWhenUsed/>
    <w:rsid w:val="00481B05"/>
    <w:pPr>
      <w:spacing w:before="100" w:beforeAutospacing="1" w:after="100" w:afterAutospacing="1"/>
    </w:pPr>
    <w:rPr>
      <w:rFonts w:eastAsiaTheme="minorEastAsia"/>
    </w:rPr>
  </w:style>
  <w:style w:type="character" w:styleId="a8">
    <w:name w:val="Hyperlink"/>
    <w:basedOn w:val="a0"/>
    <w:rsid w:val="00481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golovin@hot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Генератор электронного пучка, основанный на убегании электронов из высоковольтного тлеющего разряда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2014-01-02T19:35:00Z</dcterms:created>
  <dcterms:modified xsi:type="dcterms:W3CDTF">2014-01-02T19:36:00Z</dcterms:modified>
</cp:coreProperties>
</file>